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92C" w:rsidRDefault="00572A19">
      <w:pPr>
        <w:pStyle w:val="5"/>
        <w:numPr>
          <w:ilvl w:val="4"/>
          <w:numId w:val="0"/>
        </w:numPr>
        <w:tabs>
          <w:tab w:val="left" w:pos="567"/>
        </w:tabs>
        <w:spacing w:line="240" w:lineRule="exact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ИНФОРМАЦИЯ</w:t>
      </w:r>
    </w:p>
    <w:p w:rsidR="00FB292C" w:rsidRDefault="00FB292C">
      <w:pPr>
        <w:rPr>
          <w:b/>
          <w:caps/>
          <w:sz w:val="28"/>
          <w:szCs w:val="28"/>
        </w:rPr>
      </w:pPr>
    </w:p>
    <w:p w:rsidR="00FB292C" w:rsidRDefault="00572A19">
      <w:pPr>
        <w:pStyle w:val="5"/>
        <w:numPr>
          <w:ilvl w:val="0"/>
          <w:numId w:val="0"/>
        </w:numPr>
        <w:tabs>
          <w:tab w:val="left" w:pos="567"/>
        </w:tabs>
        <w:spacing w:line="240" w:lineRule="exact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результатах мониторинга хода реализации муниципальных                                   программ города-курорта Железноводска Ставропольского края</w:t>
      </w:r>
    </w:p>
    <w:p w:rsidR="00FB292C" w:rsidRDefault="00572A19">
      <w:pPr>
        <w:pStyle w:val="5"/>
        <w:tabs>
          <w:tab w:val="left" w:pos="567"/>
        </w:tabs>
        <w:spacing w:line="240" w:lineRule="exact"/>
        <w:ind w:left="1134" w:firstLine="0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 xml:space="preserve">за </w:t>
      </w:r>
      <w:r w:rsidR="00C032FE">
        <w:rPr>
          <w:b w:val="0"/>
          <w:sz w:val="28"/>
          <w:szCs w:val="28"/>
        </w:rPr>
        <w:t>9 месяцев</w:t>
      </w:r>
      <w:bookmarkStart w:id="0" w:name="_GoBack"/>
      <w:bookmarkEnd w:id="0"/>
      <w:r>
        <w:rPr>
          <w:b w:val="0"/>
          <w:sz w:val="28"/>
          <w:szCs w:val="28"/>
        </w:rPr>
        <w:t xml:space="preserve"> 202</w:t>
      </w:r>
      <w:r w:rsidR="00373B8D">
        <w:rPr>
          <w:b w:val="0"/>
          <w:sz w:val="28"/>
          <w:szCs w:val="28"/>
          <w:lang w:val="en-US"/>
        </w:rPr>
        <w:t>3</w:t>
      </w:r>
      <w:r>
        <w:rPr>
          <w:b w:val="0"/>
          <w:sz w:val="28"/>
          <w:szCs w:val="28"/>
        </w:rPr>
        <w:t xml:space="preserve"> года</w:t>
      </w:r>
    </w:p>
    <w:p w:rsidR="00FB292C" w:rsidRDefault="00FB292C">
      <w:pPr>
        <w:pStyle w:val="ac"/>
        <w:tabs>
          <w:tab w:val="left" w:pos="567"/>
        </w:tabs>
        <w:ind w:firstLine="709"/>
        <w:rPr>
          <w:b/>
          <w:sz w:val="28"/>
          <w:szCs w:val="28"/>
        </w:rPr>
      </w:pPr>
    </w:p>
    <w:p w:rsidR="002657A7" w:rsidRDefault="00572A19" w:rsidP="002657A7">
      <w:pPr>
        <w:pStyle w:val="ac"/>
        <w:tabs>
          <w:tab w:val="left" w:pos="567"/>
        </w:tabs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202</w:t>
      </w:r>
      <w:r w:rsidR="00373B8D" w:rsidRPr="00373B8D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году на территории города-курорта Железноводска Ставропольского края (далее – город) действуют 14 муниципальных программ города-курорта Железноводска Ставропольского края (далее – программы).</w:t>
      </w:r>
    </w:p>
    <w:p w:rsidR="00FB292C" w:rsidRDefault="00572A19" w:rsidP="002657A7">
      <w:pPr>
        <w:pStyle w:val="ac"/>
        <w:tabs>
          <w:tab w:val="left" w:pos="567"/>
        </w:tabs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Общий объем финансирования, запланированного программами, на 202</w:t>
      </w:r>
      <w:r w:rsidR="00373B8D" w:rsidRPr="00373B8D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 составил 2</w:t>
      </w:r>
      <w:r w:rsidR="00362235">
        <w:rPr>
          <w:color w:val="000000" w:themeColor="text1"/>
          <w:sz w:val="28"/>
          <w:szCs w:val="28"/>
        </w:rPr>
        <w:t> </w:t>
      </w:r>
      <w:r w:rsidR="00362235" w:rsidRPr="00362235">
        <w:rPr>
          <w:color w:val="000000" w:themeColor="text1"/>
          <w:sz w:val="28"/>
          <w:szCs w:val="28"/>
        </w:rPr>
        <w:t>503</w:t>
      </w:r>
      <w:r w:rsidR="00362235">
        <w:rPr>
          <w:color w:val="000000" w:themeColor="text1"/>
          <w:sz w:val="28"/>
          <w:szCs w:val="28"/>
          <w:lang w:val="en-US"/>
        </w:rPr>
        <w:t> </w:t>
      </w:r>
      <w:r w:rsidR="00362235" w:rsidRPr="00362235">
        <w:rPr>
          <w:color w:val="000000" w:themeColor="text1"/>
          <w:sz w:val="28"/>
          <w:szCs w:val="28"/>
        </w:rPr>
        <w:t>411</w:t>
      </w:r>
      <w:r w:rsidR="00362235">
        <w:rPr>
          <w:color w:val="000000" w:themeColor="text1"/>
          <w:sz w:val="28"/>
          <w:szCs w:val="28"/>
          <w:lang w:val="en-US"/>
        </w:rPr>
        <w:t> </w:t>
      </w:r>
      <w:r w:rsidR="00362235">
        <w:rPr>
          <w:color w:val="000000" w:themeColor="text1"/>
          <w:sz w:val="28"/>
          <w:szCs w:val="28"/>
        </w:rPr>
        <w:t>127,</w:t>
      </w:r>
      <w:r w:rsidR="00362235" w:rsidRPr="00362235">
        <w:rPr>
          <w:color w:val="000000" w:themeColor="text1"/>
          <w:sz w:val="28"/>
          <w:szCs w:val="28"/>
        </w:rPr>
        <w:t>23</w:t>
      </w:r>
      <w:r>
        <w:rPr>
          <w:color w:val="000000" w:themeColor="text1"/>
          <w:sz w:val="28"/>
          <w:szCs w:val="28"/>
        </w:rPr>
        <w:t xml:space="preserve"> рублей, в том числе за счет средств бюджета города-курорта Железноводска Ставропольского края (далее - местный бюджет) </w:t>
      </w:r>
      <w:r w:rsidR="00373B8D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362235">
        <w:rPr>
          <w:color w:val="000000" w:themeColor="text1"/>
          <w:sz w:val="28"/>
          <w:szCs w:val="28"/>
        </w:rPr>
        <w:t>929 367 903,79</w:t>
      </w:r>
      <w:r>
        <w:rPr>
          <w:color w:val="000000" w:themeColor="text1"/>
          <w:sz w:val="28"/>
          <w:szCs w:val="28"/>
        </w:rPr>
        <w:t xml:space="preserve"> рублей (</w:t>
      </w:r>
      <w:r w:rsidR="009D1BF2" w:rsidRPr="009D1BF2">
        <w:rPr>
          <w:color w:val="000000" w:themeColor="text1"/>
          <w:sz w:val="28"/>
          <w:szCs w:val="28"/>
        </w:rPr>
        <w:t>3</w:t>
      </w:r>
      <w:r w:rsidR="001C74E5">
        <w:rPr>
          <w:color w:val="000000" w:themeColor="text1"/>
          <w:sz w:val="28"/>
          <w:szCs w:val="28"/>
        </w:rPr>
        <w:t>7</w:t>
      </w:r>
      <w:r w:rsidR="009D1BF2">
        <w:rPr>
          <w:color w:val="000000" w:themeColor="text1"/>
          <w:sz w:val="28"/>
          <w:szCs w:val="28"/>
        </w:rPr>
        <w:t>,</w:t>
      </w:r>
      <w:r w:rsidR="00362235">
        <w:rPr>
          <w:color w:val="000000" w:themeColor="text1"/>
          <w:sz w:val="28"/>
          <w:szCs w:val="28"/>
        </w:rPr>
        <w:t>12</w:t>
      </w:r>
      <w:r>
        <w:rPr>
          <w:color w:val="000000" w:themeColor="text1"/>
          <w:sz w:val="28"/>
          <w:szCs w:val="28"/>
        </w:rPr>
        <w:t xml:space="preserve"> % от общего объема финансирования на 202</w:t>
      </w:r>
      <w:r w:rsidR="00113A4E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год), из них федерального бюджета в местный бюджет </w:t>
      </w:r>
      <w:r w:rsidR="00373B8D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362235">
        <w:rPr>
          <w:color w:val="000000" w:themeColor="text1"/>
          <w:sz w:val="28"/>
          <w:szCs w:val="28"/>
        </w:rPr>
        <w:t>35 264 612,01</w:t>
      </w:r>
      <w:r>
        <w:rPr>
          <w:color w:val="000000" w:themeColor="text1"/>
          <w:sz w:val="28"/>
          <w:szCs w:val="28"/>
        </w:rPr>
        <w:t xml:space="preserve"> рублей (</w:t>
      </w:r>
      <w:r w:rsidR="001C74E5">
        <w:rPr>
          <w:color w:val="000000" w:themeColor="text1"/>
          <w:sz w:val="28"/>
          <w:szCs w:val="28"/>
        </w:rPr>
        <w:t>1,4</w:t>
      </w:r>
      <w:r w:rsidR="00362235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 xml:space="preserve"> %), бюджета Ставропольского края (далее краевой бюджет) в местный бюджет </w:t>
      </w:r>
      <w:r w:rsidR="00373B8D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373B8D">
        <w:rPr>
          <w:color w:val="000000" w:themeColor="text1"/>
          <w:sz w:val="28"/>
          <w:szCs w:val="28"/>
        </w:rPr>
        <w:t>1</w:t>
      </w:r>
      <w:r w:rsidR="0017559C">
        <w:rPr>
          <w:color w:val="000000" w:themeColor="text1"/>
          <w:sz w:val="28"/>
          <w:szCs w:val="28"/>
        </w:rPr>
        <w:t> 538 632 767,03</w:t>
      </w:r>
      <w:r>
        <w:rPr>
          <w:color w:val="000000" w:themeColor="text1"/>
          <w:sz w:val="28"/>
          <w:szCs w:val="28"/>
        </w:rPr>
        <w:t xml:space="preserve"> рублей (</w:t>
      </w:r>
      <w:r w:rsidR="000C4204">
        <w:rPr>
          <w:color w:val="000000" w:themeColor="text1"/>
          <w:sz w:val="28"/>
          <w:szCs w:val="28"/>
        </w:rPr>
        <w:t>61,50</w:t>
      </w:r>
      <w:r>
        <w:rPr>
          <w:color w:val="000000" w:themeColor="text1"/>
          <w:sz w:val="28"/>
          <w:szCs w:val="28"/>
        </w:rPr>
        <w:t xml:space="preserve"> %), фонда ЖКХ </w:t>
      </w:r>
      <w:r w:rsidR="00373B8D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1C74E5">
        <w:rPr>
          <w:color w:val="000000" w:themeColor="text1"/>
          <w:sz w:val="28"/>
          <w:szCs w:val="28"/>
        </w:rPr>
        <w:t>145 844,40</w:t>
      </w:r>
      <w:r>
        <w:rPr>
          <w:color w:val="000000" w:themeColor="text1"/>
          <w:sz w:val="28"/>
          <w:szCs w:val="28"/>
        </w:rPr>
        <w:t xml:space="preserve"> рублей</w:t>
      </w:r>
      <w:r w:rsidR="001C74E5">
        <w:rPr>
          <w:color w:val="000000" w:themeColor="text1"/>
          <w:sz w:val="28"/>
          <w:szCs w:val="28"/>
        </w:rPr>
        <w:t xml:space="preserve"> (0,006 %)</w:t>
      </w:r>
      <w:r>
        <w:rPr>
          <w:color w:val="000000" w:themeColor="text1"/>
          <w:sz w:val="28"/>
          <w:szCs w:val="28"/>
        </w:rPr>
        <w:t>.</w:t>
      </w:r>
    </w:p>
    <w:p w:rsidR="00FB292C" w:rsidRPr="009B7DAD" w:rsidRDefault="00572A19">
      <w:pPr>
        <w:pStyle w:val="ConsPlusNormal"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сводной бюджетной росписью расходов города-курорта Железноводска Ставропольского края за </w:t>
      </w:r>
      <w:r w:rsidR="004344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90060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 202</w:t>
      </w:r>
      <w:r w:rsidR="0063189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(далее – бюджетная роспись) бюджетные средства, напр</w:t>
      </w:r>
      <w:r w:rsidR="00725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авленные на реализацию программ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составили </w:t>
      </w:r>
      <w:r w:rsidR="00725CB4" w:rsidRPr="00725CB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344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4344F7">
        <w:rPr>
          <w:rFonts w:ascii="Times New Roman" w:hAnsi="Times New Roman" w:cs="Times New Roman"/>
          <w:color w:val="000000" w:themeColor="text1"/>
          <w:sz w:val="28"/>
          <w:szCs w:val="28"/>
        </w:rPr>
        <w:t>633 255 432,76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том числе федерального бюджета в местный бюджет </w:t>
      </w:r>
      <w:r w:rsidR="0063189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44F7">
        <w:rPr>
          <w:rFonts w:ascii="Times New Roman" w:hAnsi="Times New Roman" w:cs="Times New Roman"/>
          <w:color w:val="000000" w:themeColor="text1"/>
          <w:sz w:val="28"/>
          <w:szCs w:val="28"/>
        </w:rPr>
        <w:t>32 616 833,25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(</w:t>
      </w:r>
      <w:r w:rsidR="004344F7">
        <w:rPr>
          <w:rFonts w:ascii="Times New Roman" w:hAnsi="Times New Roman" w:cs="Times New Roman"/>
          <w:color w:val="000000" w:themeColor="text1"/>
          <w:sz w:val="28"/>
          <w:szCs w:val="28"/>
        </w:rPr>
        <w:t>1,99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%), краевого бюджета в местный бюджет </w:t>
      </w:r>
      <w:r w:rsidR="0063189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44F7">
        <w:rPr>
          <w:rFonts w:ascii="Times New Roman" w:hAnsi="Times New Roman" w:cs="Times New Roman"/>
          <w:color w:val="000000" w:themeColor="text1"/>
          <w:sz w:val="28"/>
          <w:szCs w:val="28"/>
        </w:rPr>
        <w:t>985 320 603,94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(</w:t>
      </w:r>
      <w:r w:rsidR="00440A7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25CB4">
        <w:rPr>
          <w:rFonts w:ascii="Times New Roman" w:hAnsi="Times New Roman" w:cs="Times New Roman"/>
          <w:color w:val="000000" w:themeColor="text1"/>
          <w:sz w:val="28"/>
          <w:szCs w:val="28"/>
        </w:rPr>
        <w:t>0,</w:t>
      </w:r>
      <w:r w:rsidR="00556FB9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%), местного бюджета </w:t>
      </w:r>
      <w:r w:rsidR="0063189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6FB9">
        <w:rPr>
          <w:rFonts w:ascii="Times New Roman" w:hAnsi="Times New Roman" w:cs="Times New Roman"/>
          <w:color w:val="000000" w:themeColor="text1"/>
          <w:sz w:val="28"/>
          <w:szCs w:val="28"/>
        </w:rPr>
        <w:t>615 283 110,88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(</w:t>
      </w:r>
      <w:r w:rsidR="003B5B8F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="00440A7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C4204">
        <w:rPr>
          <w:rFonts w:ascii="Times New Roman" w:hAnsi="Times New Roman" w:cs="Times New Roman"/>
          <w:color w:val="000000" w:themeColor="text1"/>
          <w:sz w:val="28"/>
          <w:szCs w:val="28"/>
        </w:rPr>
        <w:t>70</w:t>
      </w:r>
      <w:r w:rsidR="009B7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%), фонда ЖКХ – </w:t>
      </w:r>
      <w:r w:rsidR="00556FB9">
        <w:rPr>
          <w:rFonts w:ascii="Times New Roman" w:hAnsi="Times New Roman" w:cs="Times New Roman"/>
          <w:color w:val="000000" w:themeColor="text1"/>
          <w:sz w:val="28"/>
          <w:szCs w:val="28"/>
        </w:rPr>
        <w:t>34 884,69 тыс. рублей (0,002</w:t>
      </w:r>
      <w:r w:rsidR="009B7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%).</w:t>
      </w:r>
    </w:p>
    <w:p w:rsidR="00FB292C" w:rsidRDefault="00572A19">
      <w:pPr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Уровень освоения бюджетных средств в соответствии с уточненной бюджетной росписью за </w:t>
      </w:r>
      <w:r w:rsidR="006A66B3"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>I</w:t>
      </w:r>
      <w:r w:rsidR="00FC21DA"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 xml:space="preserve"> квартал 202</w:t>
      </w:r>
      <w:r w:rsidR="00F47C85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года составил </w:t>
      </w:r>
      <w:r w:rsidR="006A66B3">
        <w:rPr>
          <w:color w:val="000000" w:themeColor="text1"/>
          <w:sz w:val="28"/>
          <w:szCs w:val="28"/>
        </w:rPr>
        <w:t>65,2</w:t>
      </w:r>
      <w:r>
        <w:rPr>
          <w:color w:val="000000" w:themeColor="text1"/>
          <w:sz w:val="28"/>
          <w:szCs w:val="28"/>
        </w:rPr>
        <w:t xml:space="preserve"> % к бюджетной росписи, из них уровень освоения средств федерального бюджета </w:t>
      </w:r>
      <w:r w:rsidR="00F04272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6A66B3">
        <w:rPr>
          <w:color w:val="000000" w:themeColor="text1"/>
          <w:sz w:val="28"/>
          <w:szCs w:val="28"/>
        </w:rPr>
        <w:t>92,5</w:t>
      </w:r>
      <w:r>
        <w:rPr>
          <w:color w:val="000000" w:themeColor="text1"/>
          <w:sz w:val="28"/>
          <w:szCs w:val="28"/>
        </w:rPr>
        <w:t xml:space="preserve"> %, средств краевого бюджета </w:t>
      </w:r>
      <w:r w:rsidR="00F04272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6A66B3">
        <w:rPr>
          <w:color w:val="000000" w:themeColor="text1"/>
          <w:sz w:val="28"/>
          <w:szCs w:val="28"/>
        </w:rPr>
        <w:t>6</w:t>
      </w:r>
      <w:r w:rsidR="00FC21DA">
        <w:rPr>
          <w:color w:val="000000" w:themeColor="text1"/>
          <w:sz w:val="28"/>
          <w:szCs w:val="28"/>
        </w:rPr>
        <w:t>4</w:t>
      </w:r>
      <w:r w:rsidR="006A66B3">
        <w:rPr>
          <w:color w:val="000000" w:themeColor="text1"/>
          <w:sz w:val="28"/>
          <w:szCs w:val="28"/>
        </w:rPr>
        <w:t>,0</w:t>
      </w:r>
      <w:r>
        <w:rPr>
          <w:color w:val="000000" w:themeColor="text1"/>
          <w:sz w:val="28"/>
          <w:szCs w:val="28"/>
        </w:rPr>
        <w:t xml:space="preserve"> %, местного бюджета </w:t>
      </w:r>
      <w:r w:rsidR="00F04272">
        <w:rPr>
          <w:color w:val="000000" w:themeColor="text1"/>
          <w:sz w:val="28"/>
          <w:szCs w:val="28"/>
        </w:rPr>
        <w:t>–</w:t>
      </w:r>
      <w:r w:rsidR="00FC21DA">
        <w:rPr>
          <w:color w:val="000000" w:themeColor="text1"/>
          <w:sz w:val="28"/>
          <w:szCs w:val="28"/>
        </w:rPr>
        <w:t xml:space="preserve"> </w:t>
      </w:r>
      <w:r w:rsidR="006A66B3">
        <w:rPr>
          <w:color w:val="000000" w:themeColor="text1"/>
          <w:sz w:val="28"/>
          <w:szCs w:val="28"/>
        </w:rPr>
        <w:t>66,2 %, фонд ЖКХ – 23,9 %.</w:t>
      </w:r>
    </w:p>
    <w:p w:rsidR="00FB292C" w:rsidRDefault="00572A19">
      <w:pPr>
        <w:pStyle w:val="ac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Кассовые расходы по мероприятиям программ в отчетном периоде за счет бюджетных ассигнований составили:</w:t>
      </w:r>
    </w:p>
    <w:p w:rsidR="00FB292C" w:rsidRPr="00740B41" w:rsidRDefault="00572A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40B41">
        <w:rPr>
          <w:color w:val="000000" w:themeColor="text1"/>
          <w:sz w:val="28"/>
          <w:szCs w:val="28"/>
        </w:rPr>
        <w:t>муниципальная программа города-курорта Железноводска Ставропольского края «Социальная поддержка населения города-курорта Железново</w:t>
      </w:r>
      <w:r w:rsidR="00761C7F" w:rsidRPr="00740B41">
        <w:rPr>
          <w:color w:val="000000" w:themeColor="text1"/>
          <w:sz w:val="28"/>
          <w:szCs w:val="28"/>
        </w:rPr>
        <w:t>дска Ставропольского края» (</w:t>
      </w:r>
      <w:r w:rsidR="006A66B3">
        <w:rPr>
          <w:color w:val="000000" w:themeColor="text1"/>
          <w:sz w:val="28"/>
          <w:szCs w:val="28"/>
        </w:rPr>
        <w:t>83,5</w:t>
      </w:r>
      <w:r w:rsidRPr="00740B41">
        <w:rPr>
          <w:color w:val="000000" w:themeColor="text1"/>
          <w:sz w:val="28"/>
          <w:szCs w:val="28"/>
        </w:rPr>
        <w:t>%);</w:t>
      </w:r>
    </w:p>
    <w:p w:rsidR="00FB292C" w:rsidRPr="00740B41" w:rsidRDefault="00572A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40B41">
        <w:rPr>
          <w:color w:val="000000" w:themeColor="text1"/>
          <w:sz w:val="28"/>
          <w:szCs w:val="28"/>
        </w:rPr>
        <w:t>муниципальная программа города-курорта Железноводска Ставропольского края «Развитие жилищно-коммунального хозяйства в городе-курорте Железново</w:t>
      </w:r>
      <w:r w:rsidR="00A328A3" w:rsidRPr="00740B41">
        <w:rPr>
          <w:color w:val="000000" w:themeColor="text1"/>
          <w:sz w:val="28"/>
          <w:szCs w:val="28"/>
        </w:rPr>
        <w:t>дске Ставропольского края» (</w:t>
      </w:r>
      <w:r w:rsidR="006A66B3">
        <w:rPr>
          <w:color w:val="000000" w:themeColor="text1"/>
          <w:sz w:val="28"/>
          <w:szCs w:val="28"/>
        </w:rPr>
        <w:t>64,5</w:t>
      </w:r>
      <w:r w:rsidRPr="00740B41">
        <w:rPr>
          <w:color w:val="000000" w:themeColor="text1"/>
          <w:sz w:val="28"/>
          <w:szCs w:val="28"/>
        </w:rPr>
        <w:t xml:space="preserve"> %);</w:t>
      </w:r>
    </w:p>
    <w:p w:rsidR="00FB292C" w:rsidRPr="00740B41" w:rsidRDefault="00572A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40B41">
        <w:rPr>
          <w:color w:val="000000" w:themeColor="text1"/>
          <w:sz w:val="28"/>
          <w:szCs w:val="28"/>
        </w:rPr>
        <w:t>муниципальная программа города-курорта Железноводска Ставропольского края «Развитие физической культуры и спорта в городе-курорте Железново</w:t>
      </w:r>
      <w:r w:rsidR="00AB6953" w:rsidRPr="00740B41">
        <w:rPr>
          <w:color w:val="000000" w:themeColor="text1"/>
          <w:sz w:val="28"/>
          <w:szCs w:val="28"/>
        </w:rPr>
        <w:t>дске Ставропольского края» (</w:t>
      </w:r>
      <w:r w:rsidR="006A66B3">
        <w:rPr>
          <w:color w:val="000000" w:themeColor="text1"/>
          <w:sz w:val="28"/>
          <w:szCs w:val="28"/>
        </w:rPr>
        <w:t>70,9</w:t>
      </w:r>
      <w:r w:rsidRPr="00740B41">
        <w:rPr>
          <w:color w:val="000000" w:themeColor="text1"/>
          <w:sz w:val="28"/>
          <w:szCs w:val="28"/>
        </w:rPr>
        <w:t xml:space="preserve"> %);</w:t>
      </w:r>
    </w:p>
    <w:p w:rsidR="00FB292C" w:rsidRPr="00740B41" w:rsidRDefault="00572A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40B41">
        <w:rPr>
          <w:color w:val="000000" w:themeColor="text1"/>
          <w:sz w:val="28"/>
          <w:szCs w:val="28"/>
        </w:rPr>
        <w:t>муниципальная программа города-курорта Железноводска Ставропольского края «Открытость и эффективность работы администрации города-курорта Железново</w:t>
      </w:r>
      <w:r w:rsidR="00B13E42" w:rsidRPr="00740B41">
        <w:rPr>
          <w:color w:val="000000" w:themeColor="text1"/>
          <w:sz w:val="28"/>
          <w:szCs w:val="28"/>
        </w:rPr>
        <w:t>дска Ставропольского края» (</w:t>
      </w:r>
      <w:r w:rsidR="008D4156">
        <w:rPr>
          <w:color w:val="000000" w:themeColor="text1"/>
          <w:sz w:val="28"/>
          <w:szCs w:val="28"/>
        </w:rPr>
        <w:t>68,6</w:t>
      </w:r>
      <w:r w:rsidRPr="00740B41">
        <w:rPr>
          <w:color w:val="000000" w:themeColor="text1"/>
          <w:sz w:val="28"/>
          <w:szCs w:val="28"/>
        </w:rPr>
        <w:t xml:space="preserve"> %);</w:t>
      </w:r>
    </w:p>
    <w:p w:rsidR="00FB292C" w:rsidRPr="009F241D" w:rsidRDefault="00572A19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9F241D">
        <w:rPr>
          <w:color w:val="000000" w:themeColor="text1"/>
          <w:sz w:val="28"/>
          <w:szCs w:val="28"/>
        </w:rPr>
        <w:lastRenderedPageBreak/>
        <w:t xml:space="preserve">муниципальная программа города-курорта Железноводска Ставропольского края «Управление имуществом города-курорта Железноводска Ставропольского края» </w:t>
      </w:r>
      <w:r w:rsidR="00AB6953" w:rsidRPr="009F241D">
        <w:rPr>
          <w:color w:val="000000" w:themeColor="text1"/>
          <w:sz w:val="28"/>
          <w:szCs w:val="28"/>
        </w:rPr>
        <w:t>(</w:t>
      </w:r>
      <w:r w:rsidR="00F15D25">
        <w:rPr>
          <w:color w:val="000000" w:themeColor="text1"/>
          <w:sz w:val="28"/>
          <w:szCs w:val="28"/>
        </w:rPr>
        <w:t>53</w:t>
      </w:r>
      <w:r w:rsidR="009F241D" w:rsidRPr="009F241D">
        <w:rPr>
          <w:color w:val="000000" w:themeColor="text1"/>
          <w:sz w:val="28"/>
          <w:szCs w:val="28"/>
        </w:rPr>
        <w:t>,0</w:t>
      </w:r>
      <w:r w:rsidRPr="009F241D">
        <w:rPr>
          <w:color w:val="000000" w:themeColor="text1"/>
          <w:sz w:val="28"/>
          <w:szCs w:val="28"/>
        </w:rPr>
        <w:t xml:space="preserve"> %);</w:t>
      </w:r>
    </w:p>
    <w:p w:rsidR="00FB292C" w:rsidRPr="009F241D" w:rsidRDefault="00572A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F241D">
        <w:rPr>
          <w:color w:val="000000" w:themeColor="text1"/>
          <w:sz w:val="28"/>
          <w:szCs w:val="28"/>
        </w:rPr>
        <w:t>муниципальная программа города-курорта Железноводска Ставропольского края «Молодежь города-курорта Железново</w:t>
      </w:r>
      <w:r w:rsidR="00F937E4" w:rsidRPr="009F241D">
        <w:rPr>
          <w:color w:val="000000" w:themeColor="text1"/>
          <w:sz w:val="28"/>
          <w:szCs w:val="28"/>
        </w:rPr>
        <w:t>дска Ставропольского края» (</w:t>
      </w:r>
      <w:r w:rsidR="00F15D25">
        <w:rPr>
          <w:color w:val="000000" w:themeColor="text1"/>
          <w:sz w:val="28"/>
          <w:szCs w:val="28"/>
        </w:rPr>
        <w:t>65,3</w:t>
      </w:r>
      <w:r w:rsidRPr="009F241D">
        <w:rPr>
          <w:color w:val="000000" w:themeColor="text1"/>
          <w:sz w:val="28"/>
          <w:szCs w:val="28"/>
        </w:rPr>
        <w:t xml:space="preserve"> %);</w:t>
      </w:r>
    </w:p>
    <w:p w:rsidR="00FB292C" w:rsidRPr="009F241D" w:rsidRDefault="00572A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F241D">
        <w:rPr>
          <w:color w:val="000000" w:themeColor="text1"/>
          <w:sz w:val="28"/>
          <w:szCs w:val="28"/>
        </w:rPr>
        <w:t>муниципальная программа города-курорта Железноводска Ставропольского края «Развитие образования в городе-курорте Железново</w:t>
      </w:r>
      <w:r w:rsidR="005E1AB8" w:rsidRPr="009F241D">
        <w:rPr>
          <w:color w:val="000000" w:themeColor="text1"/>
          <w:sz w:val="28"/>
          <w:szCs w:val="28"/>
        </w:rPr>
        <w:t>дске Ставропольского края» (</w:t>
      </w:r>
      <w:r w:rsidR="00F15D25">
        <w:rPr>
          <w:color w:val="000000" w:themeColor="text1"/>
          <w:sz w:val="28"/>
          <w:szCs w:val="28"/>
        </w:rPr>
        <w:t>61,8</w:t>
      </w:r>
      <w:r w:rsidRPr="009F241D">
        <w:rPr>
          <w:color w:val="000000" w:themeColor="text1"/>
          <w:sz w:val="28"/>
          <w:szCs w:val="28"/>
        </w:rPr>
        <w:t>%);</w:t>
      </w:r>
    </w:p>
    <w:p w:rsidR="00FB292C" w:rsidRPr="009F241D" w:rsidRDefault="00572A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F241D">
        <w:rPr>
          <w:color w:val="000000" w:themeColor="text1"/>
          <w:sz w:val="28"/>
          <w:szCs w:val="28"/>
        </w:rPr>
        <w:t>муниципальная программа города-курорта Железноводска Ставропольского края «Создание условий безопасной жизни населения города-курорта Железново</w:t>
      </w:r>
      <w:r w:rsidR="00B13E42" w:rsidRPr="009F241D">
        <w:rPr>
          <w:color w:val="000000" w:themeColor="text1"/>
          <w:sz w:val="28"/>
          <w:szCs w:val="28"/>
        </w:rPr>
        <w:t>дска Ставропольского края» (</w:t>
      </w:r>
      <w:r w:rsidR="00F15D25">
        <w:rPr>
          <w:color w:val="000000" w:themeColor="text1"/>
          <w:sz w:val="28"/>
          <w:szCs w:val="28"/>
        </w:rPr>
        <w:t>67,0</w:t>
      </w:r>
      <w:r w:rsidRPr="009F241D">
        <w:rPr>
          <w:color w:val="000000" w:themeColor="text1"/>
          <w:sz w:val="28"/>
          <w:szCs w:val="28"/>
        </w:rPr>
        <w:t xml:space="preserve"> %);</w:t>
      </w:r>
    </w:p>
    <w:p w:rsidR="00FB292C" w:rsidRPr="009F241D" w:rsidRDefault="00572A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F241D">
        <w:rPr>
          <w:color w:val="000000" w:themeColor="text1"/>
          <w:sz w:val="28"/>
          <w:szCs w:val="28"/>
        </w:rPr>
        <w:t>муниципальная программа города-курорта Железноводска Ставропольского края «Культура города-курорта Железново</w:t>
      </w:r>
      <w:r w:rsidR="001F5CE6" w:rsidRPr="009F241D">
        <w:rPr>
          <w:color w:val="000000" w:themeColor="text1"/>
          <w:sz w:val="28"/>
          <w:szCs w:val="28"/>
        </w:rPr>
        <w:t>дска Ставропольского края» (</w:t>
      </w:r>
      <w:r w:rsidR="00EA3185">
        <w:rPr>
          <w:color w:val="000000" w:themeColor="text1"/>
          <w:sz w:val="28"/>
          <w:szCs w:val="28"/>
        </w:rPr>
        <w:t>67,4</w:t>
      </w:r>
      <w:r w:rsidRPr="009F241D">
        <w:rPr>
          <w:color w:val="000000" w:themeColor="text1"/>
          <w:sz w:val="28"/>
          <w:szCs w:val="28"/>
        </w:rPr>
        <w:t xml:space="preserve"> %);</w:t>
      </w:r>
    </w:p>
    <w:p w:rsidR="00FB292C" w:rsidRPr="009F241D" w:rsidRDefault="00572A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F241D">
        <w:rPr>
          <w:color w:val="000000" w:themeColor="text1"/>
          <w:sz w:val="28"/>
          <w:szCs w:val="28"/>
        </w:rPr>
        <w:t>муниципальная программа города-курорта Железноводска Ставропольского края «Развитие градостроительства, строительства и архитектуры в городе-курорте Железнов</w:t>
      </w:r>
      <w:r w:rsidR="00AB6953" w:rsidRPr="009F241D">
        <w:rPr>
          <w:color w:val="000000" w:themeColor="text1"/>
          <w:sz w:val="28"/>
          <w:szCs w:val="28"/>
        </w:rPr>
        <w:t>одске Ставропольского края» (</w:t>
      </w:r>
      <w:r w:rsidR="00EA3185">
        <w:rPr>
          <w:color w:val="000000" w:themeColor="text1"/>
          <w:sz w:val="28"/>
          <w:szCs w:val="28"/>
        </w:rPr>
        <w:t>58,7</w:t>
      </w:r>
      <w:r w:rsidRPr="009F241D">
        <w:rPr>
          <w:color w:val="000000" w:themeColor="text1"/>
          <w:sz w:val="28"/>
          <w:szCs w:val="28"/>
        </w:rPr>
        <w:t xml:space="preserve"> %);</w:t>
      </w:r>
    </w:p>
    <w:p w:rsidR="00FB292C" w:rsidRPr="009F241D" w:rsidRDefault="00572A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F241D">
        <w:rPr>
          <w:color w:val="000000" w:themeColor="text1"/>
          <w:sz w:val="28"/>
          <w:szCs w:val="28"/>
        </w:rPr>
        <w:t>муниципальная программа города-курорта Железноводска Ставропольского края «Развитие транспортной системы и охрана окружающей среды в городе-курорте Железнов</w:t>
      </w:r>
      <w:r w:rsidR="00B13E42" w:rsidRPr="009F241D">
        <w:rPr>
          <w:color w:val="000000" w:themeColor="text1"/>
          <w:sz w:val="28"/>
          <w:szCs w:val="28"/>
        </w:rPr>
        <w:t>одске Ставропольского края» (</w:t>
      </w:r>
      <w:r w:rsidR="00EA3185">
        <w:rPr>
          <w:color w:val="000000" w:themeColor="text1"/>
          <w:sz w:val="28"/>
          <w:szCs w:val="28"/>
        </w:rPr>
        <w:t>71,8</w:t>
      </w:r>
      <w:r w:rsidRPr="009F241D">
        <w:rPr>
          <w:color w:val="000000" w:themeColor="text1"/>
          <w:sz w:val="28"/>
          <w:szCs w:val="28"/>
        </w:rPr>
        <w:t xml:space="preserve"> %);</w:t>
      </w:r>
    </w:p>
    <w:p w:rsidR="00FB292C" w:rsidRPr="009F241D" w:rsidRDefault="00572A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F241D">
        <w:rPr>
          <w:color w:val="000000" w:themeColor="text1"/>
          <w:sz w:val="28"/>
          <w:szCs w:val="28"/>
        </w:rPr>
        <w:t>муниципальная программа города-курорта Железноводска Ставропольского края «Развитие экономики города-курорта Железн</w:t>
      </w:r>
      <w:r w:rsidR="00A328A3" w:rsidRPr="009F241D">
        <w:rPr>
          <w:color w:val="000000" w:themeColor="text1"/>
          <w:sz w:val="28"/>
          <w:szCs w:val="28"/>
        </w:rPr>
        <w:t>оводска Ставропольского края» (</w:t>
      </w:r>
      <w:r w:rsidR="00EA3185">
        <w:rPr>
          <w:color w:val="000000" w:themeColor="text1"/>
          <w:sz w:val="28"/>
          <w:szCs w:val="28"/>
        </w:rPr>
        <w:t>29,7</w:t>
      </w:r>
      <w:r w:rsidRPr="009F241D">
        <w:rPr>
          <w:color w:val="000000" w:themeColor="text1"/>
          <w:sz w:val="28"/>
          <w:szCs w:val="28"/>
        </w:rPr>
        <w:t xml:space="preserve"> %);</w:t>
      </w:r>
    </w:p>
    <w:p w:rsidR="00FB292C" w:rsidRPr="009F241D" w:rsidRDefault="00572A19">
      <w:pPr>
        <w:shd w:val="clear" w:color="auto" w:fill="FFFFFF"/>
        <w:ind w:firstLine="709"/>
        <w:jc w:val="both"/>
        <w:rPr>
          <w:sz w:val="28"/>
          <w:szCs w:val="28"/>
        </w:rPr>
      </w:pPr>
      <w:r w:rsidRPr="009F241D">
        <w:rPr>
          <w:color w:val="000000" w:themeColor="text1"/>
          <w:sz w:val="28"/>
          <w:szCs w:val="28"/>
        </w:rPr>
        <w:t>муниципальная программа города-курорта Железноводска Ставропольского края «Формирование современной горо</w:t>
      </w:r>
      <w:r w:rsidR="00F937E4" w:rsidRPr="009F241D">
        <w:rPr>
          <w:color w:val="000000" w:themeColor="text1"/>
          <w:sz w:val="28"/>
          <w:szCs w:val="28"/>
        </w:rPr>
        <w:t>дской среды» (</w:t>
      </w:r>
      <w:r w:rsidR="00EA3185">
        <w:rPr>
          <w:color w:val="000000" w:themeColor="text1"/>
          <w:sz w:val="28"/>
          <w:szCs w:val="28"/>
        </w:rPr>
        <w:t>44,2</w:t>
      </w:r>
      <w:r w:rsidRPr="009F241D">
        <w:rPr>
          <w:color w:val="000000" w:themeColor="text1"/>
          <w:sz w:val="28"/>
          <w:szCs w:val="28"/>
        </w:rPr>
        <w:t xml:space="preserve"> %)</w:t>
      </w:r>
      <w:r w:rsidR="00F937E4" w:rsidRPr="009F241D">
        <w:rPr>
          <w:sz w:val="28"/>
          <w:szCs w:val="28"/>
        </w:rPr>
        <w:t>;</w:t>
      </w:r>
    </w:p>
    <w:p w:rsidR="00F937E4" w:rsidRPr="009F241D" w:rsidRDefault="00F937E4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9F241D">
        <w:rPr>
          <w:sz w:val="28"/>
          <w:szCs w:val="28"/>
        </w:rPr>
        <w:t>муниципальная программа города-курорта Железноводска Ставропольского края «Управление финансами в городе-курорте Железноводске Ставропольского края» (</w:t>
      </w:r>
      <w:r w:rsidR="00EA3185">
        <w:rPr>
          <w:sz w:val="28"/>
          <w:szCs w:val="28"/>
        </w:rPr>
        <w:t>61,7</w:t>
      </w:r>
      <w:r w:rsidRPr="009F241D">
        <w:rPr>
          <w:sz w:val="28"/>
          <w:szCs w:val="28"/>
        </w:rPr>
        <w:t xml:space="preserve"> %).</w:t>
      </w:r>
    </w:p>
    <w:p w:rsidR="00FB292C" w:rsidRPr="004973D1" w:rsidRDefault="00572A19">
      <w:pPr>
        <w:pStyle w:val="aa"/>
        <w:tabs>
          <w:tab w:val="left" w:pos="708"/>
        </w:tabs>
        <w:ind w:firstLine="709"/>
        <w:jc w:val="both"/>
        <w:rPr>
          <w:color w:val="000000" w:themeColor="text1"/>
          <w:sz w:val="28"/>
          <w:szCs w:val="28"/>
        </w:rPr>
      </w:pPr>
      <w:r w:rsidRPr="00EB1B9B">
        <w:rPr>
          <w:color w:val="000000" w:themeColor="text1"/>
          <w:sz w:val="28"/>
          <w:szCs w:val="28"/>
        </w:rPr>
        <w:t>В отчетном периоде запланировано 2</w:t>
      </w:r>
      <w:r w:rsidR="003D7BF3" w:rsidRPr="00EB1B9B">
        <w:rPr>
          <w:color w:val="000000" w:themeColor="text1"/>
          <w:sz w:val="28"/>
          <w:szCs w:val="28"/>
        </w:rPr>
        <w:t>7</w:t>
      </w:r>
      <w:r w:rsidR="005B5309" w:rsidRPr="00EB1B9B">
        <w:rPr>
          <w:color w:val="000000" w:themeColor="text1"/>
          <w:sz w:val="28"/>
          <w:szCs w:val="28"/>
        </w:rPr>
        <w:t>9</w:t>
      </w:r>
      <w:r w:rsidRPr="00EB1B9B">
        <w:rPr>
          <w:color w:val="000000" w:themeColor="text1"/>
          <w:sz w:val="28"/>
          <w:szCs w:val="28"/>
        </w:rPr>
        <w:t xml:space="preserve"> контрольных событий, </w:t>
      </w:r>
      <w:r w:rsidR="001F6008" w:rsidRPr="00EB1B9B">
        <w:rPr>
          <w:color w:val="000000" w:themeColor="text1"/>
          <w:sz w:val="28"/>
          <w:szCs w:val="28"/>
        </w:rPr>
        <w:t>2</w:t>
      </w:r>
      <w:r w:rsidR="005B5309" w:rsidRPr="00EB1B9B">
        <w:rPr>
          <w:color w:val="000000" w:themeColor="text1"/>
          <w:sz w:val="28"/>
          <w:szCs w:val="28"/>
        </w:rPr>
        <w:t>25</w:t>
      </w:r>
      <w:r w:rsidR="001F6008" w:rsidRPr="00EB1B9B">
        <w:rPr>
          <w:color w:val="000000" w:themeColor="text1"/>
          <w:sz w:val="28"/>
          <w:szCs w:val="28"/>
        </w:rPr>
        <w:t xml:space="preserve"> </w:t>
      </w:r>
      <w:r w:rsidRPr="00EB1B9B">
        <w:rPr>
          <w:color w:val="000000" w:themeColor="text1"/>
          <w:sz w:val="28"/>
          <w:szCs w:val="28"/>
        </w:rPr>
        <w:t xml:space="preserve">из которых выполнены, </w:t>
      </w:r>
      <w:r w:rsidR="00EB1B9B" w:rsidRPr="00EB1B9B">
        <w:rPr>
          <w:color w:val="000000" w:themeColor="text1"/>
          <w:sz w:val="28"/>
          <w:szCs w:val="28"/>
        </w:rPr>
        <w:t>10</w:t>
      </w:r>
      <w:r w:rsidRPr="00EB1B9B">
        <w:rPr>
          <w:color w:val="000000" w:themeColor="text1"/>
          <w:sz w:val="28"/>
          <w:szCs w:val="28"/>
        </w:rPr>
        <w:t xml:space="preserve"> - не выполнены, в связи с отсутствием финансирования, </w:t>
      </w:r>
      <w:r w:rsidR="00EB1B9B" w:rsidRPr="00EB1B9B">
        <w:rPr>
          <w:color w:val="000000" w:themeColor="text1"/>
          <w:sz w:val="28"/>
          <w:szCs w:val="28"/>
        </w:rPr>
        <w:t>25</w:t>
      </w:r>
      <w:r w:rsidR="001311F1" w:rsidRPr="00EB1B9B">
        <w:rPr>
          <w:color w:val="000000" w:themeColor="text1"/>
          <w:sz w:val="28"/>
          <w:szCs w:val="28"/>
        </w:rPr>
        <w:t xml:space="preserve"> </w:t>
      </w:r>
      <w:r w:rsidR="00705457" w:rsidRPr="00EB1B9B">
        <w:rPr>
          <w:color w:val="000000" w:themeColor="text1"/>
          <w:sz w:val="28"/>
          <w:szCs w:val="28"/>
        </w:rPr>
        <w:t>-</w:t>
      </w:r>
      <w:r w:rsidR="001311F1" w:rsidRPr="00EB1B9B">
        <w:rPr>
          <w:color w:val="000000" w:themeColor="text1"/>
          <w:sz w:val="28"/>
          <w:szCs w:val="28"/>
        </w:rPr>
        <w:t xml:space="preserve"> </w:t>
      </w:r>
      <w:r w:rsidR="00705457" w:rsidRPr="00EB1B9B">
        <w:rPr>
          <w:color w:val="000000" w:themeColor="text1"/>
          <w:sz w:val="28"/>
          <w:szCs w:val="28"/>
        </w:rPr>
        <w:t xml:space="preserve">не проводились, </w:t>
      </w:r>
      <w:r w:rsidR="00EB1B9B" w:rsidRPr="00EB1B9B">
        <w:rPr>
          <w:color w:val="000000" w:themeColor="text1"/>
          <w:sz w:val="28"/>
          <w:szCs w:val="28"/>
        </w:rPr>
        <w:t>19</w:t>
      </w:r>
      <w:r w:rsidRPr="00EB1B9B">
        <w:rPr>
          <w:color w:val="000000" w:themeColor="text1"/>
          <w:sz w:val="28"/>
          <w:szCs w:val="28"/>
        </w:rPr>
        <w:t xml:space="preserve"> – не выполнены, по причине выполнения контрольных событий в </w:t>
      </w:r>
      <w:r w:rsidRPr="00EB1B9B">
        <w:rPr>
          <w:color w:val="000000" w:themeColor="text1"/>
          <w:sz w:val="28"/>
          <w:szCs w:val="28"/>
          <w:lang w:val="en-US"/>
        </w:rPr>
        <w:t>IV</w:t>
      </w:r>
      <w:r w:rsidRPr="00EB1B9B">
        <w:rPr>
          <w:color w:val="000000" w:themeColor="text1"/>
          <w:sz w:val="28"/>
          <w:szCs w:val="28"/>
        </w:rPr>
        <w:t xml:space="preserve"> квартал</w:t>
      </w:r>
      <w:r w:rsidR="00A231A5">
        <w:rPr>
          <w:color w:val="000000" w:themeColor="text1"/>
          <w:sz w:val="28"/>
          <w:szCs w:val="28"/>
        </w:rPr>
        <w:t>е</w:t>
      </w:r>
      <w:r w:rsidRPr="00EB1B9B">
        <w:rPr>
          <w:color w:val="000000" w:themeColor="text1"/>
          <w:sz w:val="28"/>
          <w:szCs w:val="28"/>
        </w:rPr>
        <w:t xml:space="preserve"> 202</w:t>
      </w:r>
      <w:r w:rsidR="00705457" w:rsidRPr="00EB1B9B">
        <w:rPr>
          <w:color w:val="000000" w:themeColor="text1"/>
          <w:sz w:val="28"/>
          <w:szCs w:val="28"/>
        </w:rPr>
        <w:t>3</w:t>
      </w:r>
      <w:r w:rsidRPr="00EB1B9B">
        <w:rPr>
          <w:color w:val="000000" w:themeColor="text1"/>
          <w:sz w:val="28"/>
          <w:szCs w:val="28"/>
        </w:rPr>
        <w:t xml:space="preserve"> года.</w:t>
      </w:r>
    </w:p>
    <w:p w:rsidR="00FB292C" w:rsidRPr="001D38D8" w:rsidRDefault="00572A1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D38D8">
        <w:rPr>
          <w:color w:val="000000"/>
          <w:sz w:val="28"/>
          <w:szCs w:val="28"/>
        </w:rPr>
        <w:t xml:space="preserve">Муниципальная программа города-курорта Железноводска Ставропольского </w:t>
      </w:r>
      <w:r w:rsidRPr="00A504BA">
        <w:rPr>
          <w:color w:val="000000"/>
          <w:sz w:val="28"/>
          <w:szCs w:val="28"/>
        </w:rPr>
        <w:t>края «Развитие образования в городе</w:t>
      </w:r>
      <w:r w:rsidRPr="001D38D8">
        <w:rPr>
          <w:color w:val="000000"/>
          <w:sz w:val="28"/>
          <w:szCs w:val="28"/>
        </w:rPr>
        <w:t>-курорте Железноводске Ставропольского края» утверждена постановлением администрации города-курорта Железновод</w:t>
      </w:r>
      <w:r w:rsidR="00FB0715" w:rsidRPr="001D38D8">
        <w:rPr>
          <w:color w:val="000000"/>
          <w:sz w:val="28"/>
          <w:szCs w:val="28"/>
        </w:rPr>
        <w:t>ска Ставропольского края</w:t>
      </w:r>
      <w:r w:rsidRPr="001D38D8">
        <w:rPr>
          <w:color w:val="000000"/>
          <w:sz w:val="28"/>
          <w:szCs w:val="28"/>
        </w:rPr>
        <w:t xml:space="preserve"> от 06 </w:t>
      </w:r>
      <w:r w:rsidR="004D7FC8" w:rsidRPr="001D38D8">
        <w:rPr>
          <w:color w:val="000000"/>
          <w:sz w:val="28"/>
          <w:szCs w:val="28"/>
        </w:rPr>
        <w:t>марта</w:t>
      </w:r>
      <w:r w:rsidRPr="001D38D8">
        <w:rPr>
          <w:color w:val="000000"/>
          <w:sz w:val="28"/>
          <w:szCs w:val="28"/>
        </w:rPr>
        <w:t xml:space="preserve"> 202</w:t>
      </w:r>
      <w:r w:rsidR="004D7FC8" w:rsidRPr="001D38D8">
        <w:rPr>
          <w:color w:val="000000"/>
          <w:sz w:val="28"/>
          <w:szCs w:val="28"/>
        </w:rPr>
        <w:t>3</w:t>
      </w:r>
      <w:r w:rsidRPr="001D38D8">
        <w:rPr>
          <w:color w:val="000000"/>
          <w:sz w:val="28"/>
          <w:szCs w:val="28"/>
        </w:rPr>
        <w:t xml:space="preserve"> г. № </w:t>
      </w:r>
      <w:r w:rsidR="004D7FC8" w:rsidRPr="001D38D8">
        <w:rPr>
          <w:color w:val="000000"/>
          <w:sz w:val="28"/>
          <w:szCs w:val="28"/>
        </w:rPr>
        <w:t>163</w:t>
      </w:r>
      <w:r w:rsidRPr="001D38D8">
        <w:rPr>
          <w:color w:val="000000"/>
          <w:sz w:val="28"/>
          <w:szCs w:val="28"/>
        </w:rPr>
        <w:t xml:space="preserve"> (далее – Программа).</w:t>
      </w:r>
    </w:p>
    <w:p w:rsidR="00FB292C" w:rsidRPr="001D38D8" w:rsidRDefault="00572A19">
      <w:pPr>
        <w:ind w:firstLine="709"/>
        <w:jc w:val="both"/>
        <w:rPr>
          <w:color w:val="000000"/>
          <w:sz w:val="28"/>
          <w:szCs w:val="28"/>
        </w:rPr>
      </w:pPr>
      <w:r w:rsidRPr="001D38D8">
        <w:rPr>
          <w:color w:val="000000"/>
          <w:sz w:val="28"/>
          <w:szCs w:val="28"/>
        </w:rPr>
        <w:t>На реализацию мероприятий Программы в 202</w:t>
      </w:r>
      <w:r w:rsidR="004D7FC8" w:rsidRPr="001D38D8">
        <w:rPr>
          <w:color w:val="000000"/>
          <w:sz w:val="28"/>
          <w:szCs w:val="28"/>
        </w:rPr>
        <w:t>3</w:t>
      </w:r>
      <w:r w:rsidRPr="001D38D8">
        <w:rPr>
          <w:color w:val="000000"/>
          <w:sz w:val="28"/>
          <w:szCs w:val="28"/>
        </w:rPr>
        <w:t xml:space="preserve"> году в соответствии              с бюджетной росписью бюджетные ассигнования соста</w:t>
      </w:r>
      <w:r w:rsidR="002308EB" w:rsidRPr="001D38D8">
        <w:rPr>
          <w:color w:val="000000"/>
          <w:sz w:val="28"/>
          <w:szCs w:val="28"/>
        </w:rPr>
        <w:t xml:space="preserve">вили </w:t>
      </w:r>
      <w:r w:rsidR="00B2404E">
        <w:rPr>
          <w:color w:val="000000"/>
          <w:sz w:val="28"/>
          <w:szCs w:val="28"/>
        </w:rPr>
        <w:t>903 721 525,85</w:t>
      </w:r>
      <w:r w:rsidRPr="001D38D8">
        <w:rPr>
          <w:color w:val="000000"/>
          <w:sz w:val="28"/>
          <w:szCs w:val="28"/>
        </w:rPr>
        <w:t xml:space="preserve"> рублей.</w:t>
      </w:r>
    </w:p>
    <w:p w:rsidR="00FB292C" w:rsidRPr="001D38D8" w:rsidRDefault="00572A19">
      <w:pPr>
        <w:ind w:firstLine="709"/>
        <w:jc w:val="both"/>
        <w:rPr>
          <w:color w:val="000000"/>
          <w:sz w:val="28"/>
          <w:szCs w:val="28"/>
        </w:rPr>
      </w:pPr>
      <w:r w:rsidRPr="001D38D8">
        <w:rPr>
          <w:color w:val="000000"/>
          <w:sz w:val="28"/>
          <w:szCs w:val="28"/>
        </w:rPr>
        <w:t xml:space="preserve">Кассовые расходы мероприятий Программы за </w:t>
      </w:r>
      <w:r w:rsidR="004973D1" w:rsidRPr="004973D1">
        <w:rPr>
          <w:color w:val="000000"/>
          <w:sz w:val="28"/>
          <w:szCs w:val="28"/>
        </w:rPr>
        <w:t xml:space="preserve">9 </w:t>
      </w:r>
      <w:r w:rsidR="004973D1">
        <w:rPr>
          <w:color w:val="000000"/>
          <w:sz w:val="28"/>
          <w:szCs w:val="28"/>
        </w:rPr>
        <w:t>месяцев</w:t>
      </w:r>
      <w:r w:rsidRPr="001D38D8">
        <w:rPr>
          <w:sz w:val="28"/>
          <w:szCs w:val="28"/>
        </w:rPr>
        <w:t xml:space="preserve"> </w:t>
      </w:r>
      <w:r w:rsidRPr="001D38D8">
        <w:rPr>
          <w:color w:val="000000"/>
          <w:sz w:val="28"/>
          <w:szCs w:val="28"/>
        </w:rPr>
        <w:t>202</w:t>
      </w:r>
      <w:r w:rsidR="004D7FC8" w:rsidRPr="001D38D8">
        <w:rPr>
          <w:color w:val="000000"/>
          <w:sz w:val="28"/>
          <w:szCs w:val="28"/>
        </w:rPr>
        <w:t>3</w:t>
      </w:r>
      <w:r w:rsidRPr="001D38D8">
        <w:rPr>
          <w:color w:val="000000"/>
          <w:sz w:val="28"/>
          <w:szCs w:val="28"/>
        </w:rPr>
        <w:t xml:space="preserve"> года             составили </w:t>
      </w:r>
      <w:r w:rsidR="00B2404E">
        <w:rPr>
          <w:color w:val="000000"/>
          <w:sz w:val="28"/>
          <w:szCs w:val="28"/>
        </w:rPr>
        <w:t>558 679 697,75</w:t>
      </w:r>
      <w:r w:rsidRPr="001D38D8">
        <w:rPr>
          <w:color w:val="000000"/>
          <w:sz w:val="28"/>
          <w:szCs w:val="28"/>
        </w:rPr>
        <w:t xml:space="preserve"> рублей</w:t>
      </w:r>
      <w:r w:rsidRPr="001D38D8">
        <w:rPr>
          <w:color w:val="FF3333"/>
          <w:sz w:val="28"/>
          <w:szCs w:val="28"/>
        </w:rPr>
        <w:t xml:space="preserve"> </w:t>
      </w:r>
      <w:r w:rsidR="00981268">
        <w:rPr>
          <w:color w:val="000000"/>
          <w:sz w:val="28"/>
          <w:szCs w:val="28"/>
        </w:rPr>
        <w:t>(</w:t>
      </w:r>
      <w:r w:rsidR="00B2404E">
        <w:rPr>
          <w:color w:val="000000"/>
          <w:sz w:val="28"/>
          <w:szCs w:val="28"/>
        </w:rPr>
        <w:t>61,8</w:t>
      </w:r>
      <w:r w:rsidRPr="001D38D8">
        <w:rPr>
          <w:color w:val="000000"/>
          <w:sz w:val="28"/>
          <w:szCs w:val="28"/>
        </w:rPr>
        <w:t xml:space="preserve"> % к бюджетной росписи).</w:t>
      </w:r>
    </w:p>
    <w:p w:rsidR="002C2238" w:rsidRDefault="002C2238">
      <w:pPr>
        <w:ind w:firstLine="709"/>
        <w:jc w:val="both"/>
        <w:rPr>
          <w:color w:val="000000"/>
          <w:sz w:val="28"/>
          <w:szCs w:val="28"/>
        </w:rPr>
      </w:pPr>
    </w:p>
    <w:p w:rsidR="002C2238" w:rsidRDefault="002C2238">
      <w:pPr>
        <w:ind w:firstLine="709"/>
        <w:jc w:val="both"/>
        <w:rPr>
          <w:color w:val="000000"/>
          <w:sz w:val="28"/>
          <w:szCs w:val="28"/>
        </w:rPr>
      </w:pPr>
    </w:p>
    <w:p w:rsidR="00FB292C" w:rsidRPr="00981268" w:rsidRDefault="00572A19">
      <w:pPr>
        <w:ind w:firstLine="709"/>
        <w:jc w:val="both"/>
        <w:rPr>
          <w:color w:val="000000"/>
          <w:sz w:val="28"/>
          <w:szCs w:val="28"/>
        </w:rPr>
      </w:pPr>
      <w:r w:rsidRPr="00981268">
        <w:rPr>
          <w:color w:val="000000"/>
          <w:sz w:val="28"/>
          <w:szCs w:val="28"/>
        </w:rPr>
        <w:t>Программа включает 2 подпрограммы.</w:t>
      </w:r>
    </w:p>
    <w:p w:rsidR="00FB292C" w:rsidRPr="00966432" w:rsidRDefault="00572A19">
      <w:pPr>
        <w:ind w:firstLine="709"/>
        <w:jc w:val="both"/>
        <w:rPr>
          <w:color w:val="000000" w:themeColor="text1"/>
          <w:sz w:val="28"/>
          <w:szCs w:val="28"/>
        </w:rPr>
      </w:pPr>
      <w:r w:rsidRPr="00966432">
        <w:rPr>
          <w:color w:val="000000" w:themeColor="text1"/>
          <w:sz w:val="28"/>
          <w:szCs w:val="28"/>
        </w:rPr>
        <w:t>Подпрограмма «Развитие дошкольного, общего и дополнительного образования в городе-курорте Железноводске Ставропольского края»</w:t>
      </w:r>
      <w:r w:rsidR="00897DB0" w:rsidRPr="00966432">
        <w:rPr>
          <w:color w:val="000000" w:themeColor="text1"/>
          <w:sz w:val="28"/>
          <w:szCs w:val="28"/>
        </w:rPr>
        <w:t xml:space="preserve"> включает</w:t>
      </w:r>
      <w:r w:rsidR="00205FD3" w:rsidRPr="00966432">
        <w:rPr>
          <w:color w:val="000000" w:themeColor="text1"/>
          <w:sz w:val="28"/>
          <w:szCs w:val="28"/>
        </w:rPr>
        <w:t xml:space="preserve"> пять основных мероприятий</w:t>
      </w:r>
      <w:r w:rsidRPr="00966432">
        <w:rPr>
          <w:color w:val="000000" w:themeColor="text1"/>
          <w:sz w:val="28"/>
          <w:szCs w:val="28"/>
        </w:rPr>
        <w:t>.</w:t>
      </w:r>
    </w:p>
    <w:p w:rsidR="00FB292C" w:rsidRPr="00966432" w:rsidRDefault="00572A19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966432">
        <w:rPr>
          <w:rFonts w:ascii="Times New Roman" w:hAnsi="Times New Roman" w:cs="Times New Roman"/>
          <w:sz w:val="28"/>
          <w:szCs w:val="28"/>
        </w:rPr>
        <w:t xml:space="preserve">В городе-курорте Железноводске Ставропольского края                                               15 дошкольных учреждений, удовлетворённость родителей качеством образования составила </w:t>
      </w:r>
      <w:r w:rsidR="00B2404E">
        <w:rPr>
          <w:rFonts w:ascii="Times New Roman" w:hAnsi="Times New Roman" w:cs="Times New Roman"/>
          <w:sz w:val="28"/>
          <w:szCs w:val="28"/>
        </w:rPr>
        <w:t>95</w:t>
      </w:r>
      <w:r w:rsidR="00180B84" w:rsidRPr="00966432">
        <w:rPr>
          <w:rFonts w:ascii="Times New Roman" w:hAnsi="Times New Roman" w:cs="Times New Roman"/>
          <w:sz w:val="28"/>
          <w:szCs w:val="28"/>
        </w:rPr>
        <w:t xml:space="preserve"> </w:t>
      </w:r>
      <w:r w:rsidR="005217AA" w:rsidRPr="00966432">
        <w:rPr>
          <w:rFonts w:ascii="Times New Roman" w:hAnsi="Times New Roman" w:cs="Times New Roman"/>
          <w:sz w:val="28"/>
          <w:szCs w:val="28"/>
        </w:rPr>
        <w:t>%.</w:t>
      </w:r>
      <w:r w:rsidRPr="00966432">
        <w:rPr>
          <w:rFonts w:ascii="Times New Roman" w:hAnsi="Times New Roman" w:cs="Times New Roman"/>
          <w:sz w:val="28"/>
          <w:szCs w:val="28"/>
        </w:rPr>
        <w:t xml:space="preserve"> Доля детей в возрасте от 1 года до 7 лет, охваченных различными формами дошкольного образования, в общей численности детей дошкольного возраста составила за </w:t>
      </w:r>
      <w:r w:rsidR="00B2404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664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664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66432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5217AA" w:rsidRPr="00966432">
        <w:rPr>
          <w:rFonts w:ascii="Times New Roman" w:hAnsi="Times New Roman" w:cs="Times New Roman"/>
          <w:sz w:val="28"/>
          <w:szCs w:val="28"/>
        </w:rPr>
        <w:t>3</w:t>
      </w:r>
      <w:r w:rsidRPr="00966432">
        <w:rPr>
          <w:rFonts w:ascii="Times New Roman" w:hAnsi="Times New Roman" w:cs="Times New Roman"/>
          <w:sz w:val="28"/>
          <w:szCs w:val="28"/>
        </w:rPr>
        <w:t xml:space="preserve"> </w:t>
      </w:r>
      <w:r w:rsidRPr="009664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Pr="00966432">
        <w:rPr>
          <w:color w:val="000000" w:themeColor="text1"/>
          <w:sz w:val="28"/>
          <w:szCs w:val="28"/>
        </w:rPr>
        <w:t>–</w:t>
      </w:r>
      <w:r w:rsidR="005217AA" w:rsidRPr="009664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67</w:t>
      </w:r>
      <w:r w:rsidR="00180B84" w:rsidRPr="009664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6432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FB292C" w:rsidRPr="00966432" w:rsidRDefault="00572A1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4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Доля </w:t>
      </w:r>
      <w:r w:rsidR="00966432" w:rsidRPr="00966432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воспитанников</w:t>
      </w:r>
      <w:r w:rsidRPr="009664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обучающихся по федеральному государственному образовательному стандарту </w:t>
      </w:r>
      <w:r w:rsidR="00966432" w:rsidRPr="009664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дошкольного </w:t>
      </w:r>
      <w:r w:rsidRPr="009664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образования, в общей численности </w:t>
      </w:r>
      <w:r w:rsidR="00966432" w:rsidRPr="00966432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воспитанников</w:t>
      </w:r>
      <w:r w:rsidRPr="009664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осваивающих образовательные программы составила за </w:t>
      </w:r>
      <w:r w:rsidR="00B240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9664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66432" w:rsidRPr="009664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66432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180B84" w:rsidRPr="00966432">
        <w:rPr>
          <w:rFonts w:ascii="Times New Roman" w:hAnsi="Times New Roman" w:cs="Times New Roman"/>
          <w:sz w:val="28"/>
          <w:szCs w:val="28"/>
        </w:rPr>
        <w:t>3</w:t>
      </w:r>
      <w:r w:rsidRPr="00966432">
        <w:rPr>
          <w:rFonts w:ascii="Times New Roman" w:hAnsi="Times New Roman" w:cs="Times New Roman"/>
          <w:sz w:val="28"/>
          <w:szCs w:val="28"/>
        </w:rPr>
        <w:t xml:space="preserve"> года 100</w:t>
      </w:r>
      <w:r w:rsidR="00180B84" w:rsidRPr="00966432">
        <w:rPr>
          <w:rFonts w:ascii="Times New Roman" w:hAnsi="Times New Roman" w:cs="Times New Roman"/>
          <w:sz w:val="28"/>
          <w:szCs w:val="28"/>
        </w:rPr>
        <w:t xml:space="preserve"> </w:t>
      </w:r>
      <w:r w:rsidRPr="00966432">
        <w:rPr>
          <w:rFonts w:ascii="Times New Roman" w:hAnsi="Times New Roman" w:cs="Times New Roman"/>
          <w:sz w:val="28"/>
          <w:szCs w:val="28"/>
        </w:rPr>
        <w:t>%, что соответствует запланированному показателю.</w:t>
      </w:r>
    </w:p>
    <w:p w:rsidR="00FB292C" w:rsidRPr="0078782D" w:rsidRDefault="00572A19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82D"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 удовлетворения потребности населения в получении</w:t>
      </w:r>
      <w:r w:rsidR="0078782D" w:rsidRPr="00787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компенсации части </w:t>
      </w:r>
      <w:proofErr w:type="gramStart"/>
      <w:r w:rsidR="0078782D" w:rsidRPr="00787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родительской </w:t>
      </w:r>
      <w:r w:rsidRPr="0078782D">
        <w:rPr>
          <w:rFonts w:ascii="Times New Roman" w:hAnsi="Times New Roman" w:cs="Times New Roman"/>
          <w:color w:val="000000" w:themeColor="text1"/>
          <w:sz w:val="28"/>
          <w:szCs w:val="28"/>
        </w:rPr>
        <w:t>платы</w:t>
      </w:r>
      <w:proofErr w:type="gramEnd"/>
      <w:r w:rsidRPr="00787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образования, а также исполнении обязательств перед банком в части зачисления компенсации части родительской платы на лицевые счета граждан осуществляется в </w:t>
      </w:r>
      <w:r w:rsidRPr="0078782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787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квартале</w:t>
      </w:r>
      <w:r w:rsidR="00180B84" w:rsidRPr="00787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года</w:t>
      </w:r>
      <w:r w:rsidRPr="007878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0B84" w:rsidRPr="008F22C2" w:rsidRDefault="00572A1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2C2">
        <w:rPr>
          <w:rFonts w:ascii="Times New Roman" w:hAnsi="Times New Roman" w:cs="Times New Roman"/>
          <w:sz w:val="28"/>
          <w:szCs w:val="28"/>
        </w:rPr>
        <w:t>В городе-курорте Железноводске Ставропольского края 9 школ, удовлетворённость родителей качес</w:t>
      </w:r>
      <w:r w:rsidR="00134BA5">
        <w:rPr>
          <w:rFonts w:ascii="Times New Roman" w:hAnsi="Times New Roman" w:cs="Times New Roman"/>
          <w:sz w:val="28"/>
          <w:szCs w:val="28"/>
        </w:rPr>
        <w:t>твом образования составила 98</w:t>
      </w:r>
      <w:r w:rsidR="00180B84" w:rsidRPr="008F22C2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B292C" w:rsidRPr="008F22C2" w:rsidRDefault="00572A19" w:rsidP="00180B84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22C2">
        <w:rPr>
          <w:rFonts w:ascii="Times New Roman" w:hAnsi="Times New Roman" w:cs="Times New Roman"/>
          <w:sz w:val="28"/>
          <w:szCs w:val="28"/>
        </w:rPr>
        <w:t xml:space="preserve"> </w:t>
      </w:r>
      <w:r w:rsidR="00180B84" w:rsidRPr="008F22C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F22C2">
        <w:rPr>
          <w:rFonts w:ascii="Times New Roman" w:hAnsi="Times New Roman" w:cs="Times New Roman"/>
          <w:sz w:val="24"/>
          <w:szCs w:val="24"/>
        </w:rPr>
        <w:t>О</w:t>
      </w:r>
      <w:r w:rsidRPr="008F22C2">
        <w:rPr>
          <w:rFonts w:ascii="Times New Roman" w:hAnsi="Times New Roman" w:cs="Times New Roman"/>
          <w:sz w:val="28"/>
          <w:szCs w:val="28"/>
        </w:rPr>
        <w:t xml:space="preserve">беспечена деятельность (оказаны услуги) школы, начальной, неполной средней и средней школы. Удовлетворенность населения города-курорта Железноводска Ставропольского края качеством общего образования составила </w:t>
      </w:r>
      <w:r w:rsidR="00180B84" w:rsidRPr="008F22C2">
        <w:rPr>
          <w:rFonts w:ascii="Times New Roman" w:hAnsi="Times New Roman" w:cs="Times New Roman"/>
          <w:sz w:val="28"/>
          <w:szCs w:val="28"/>
        </w:rPr>
        <w:t>89</w:t>
      </w:r>
      <w:r w:rsidRPr="008F22C2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B292C" w:rsidRPr="008F22C2" w:rsidRDefault="00572A19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Переход обучения по Федеральному Государственному Образовательному Стандарту носит поэтапный характер. Доля учащихся, обучающихся по федеральному государственному образовательному стандарту основного общего образования, в общей численности учащихся, осваивающих образовательные программы основного общего образования за </w:t>
      </w:r>
      <w:r w:rsidRPr="008F22C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8F22C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134B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8F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 составила </w:t>
      </w:r>
      <w:r w:rsidR="00134BA5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="002546C0" w:rsidRPr="008F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</w:t>
      </w:r>
      <w:r w:rsidRPr="008F22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292C" w:rsidRPr="008F22C2" w:rsidRDefault="00572A19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2C2">
        <w:rPr>
          <w:rFonts w:ascii="Times New Roman" w:hAnsi="Times New Roman" w:cs="Times New Roman"/>
          <w:sz w:val="28"/>
          <w:szCs w:val="28"/>
        </w:rPr>
        <w:t>В городе-курорте Железноводске Ставропольского края 2 учреждения дополнительного образования, удовлетворённость родителей качеством образования составила 100%, что соответствует показателю на 202</w:t>
      </w:r>
      <w:r w:rsidR="000E7B29" w:rsidRPr="008F22C2">
        <w:rPr>
          <w:rFonts w:ascii="Times New Roman" w:hAnsi="Times New Roman" w:cs="Times New Roman"/>
          <w:sz w:val="28"/>
          <w:szCs w:val="28"/>
        </w:rPr>
        <w:t>3</w:t>
      </w:r>
      <w:r w:rsidRPr="008F22C2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FB292C" w:rsidRPr="008F22C2" w:rsidRDefault="00572A19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2C2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Обеспечена деятельность (оказание услуг) учреждений по внешкольной работе с детьми по образованию. Доля детей, охваченных дополнительным образованием, общей численности детей и молодежи в возрасте от</w:t>
      </w:r>
      <w:r w:rsidR="00134B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лет до 18 лет составляет 98,45</w:t>
      </w:r>
      <w:r w:rsidR="00552EBB" w:rsidRPr="008F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FB292C" w:rsidRPr="008F22C2" w:rsidRDefault="00572A19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Обеспечена деятельность (оказание услуг) учреждений по внешкольной работе с детьми по культуре. Доля детей, охваченных дополнительным </w:t>
      </w:r>
      <w:r w:rsidRPr="008F22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образованием, общей численности детей и молодежи в возрасте от 5 лет до 18 лет з</w:t>
      </w:r>
      <w:r w:rsidRPr="008F22C2">
        <w:rPr>
          <w:rFonts w:ascii="Times New Roman" w:hAnsi="Times New Roman" w:cs="Times New Roman"/>
          <w:sz w:val="28"/>
          <w:szCs w:val="28"/>
        </w:rPr>
        <w:t xml:space="preserve">а </w:t>
      </w:r>
      <w:r w:rsidRPr="008F22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F22C2" w:rsidRPr="008F22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34B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22C2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0E7B29" w:rsidRPr="008F22C2">
        <w:rPr>
          <w:rFonts w:ascii="Times New Roman" w:hAnsi="Times New Roman" w:cs="Times New Roman"/>
          <w:sz w:val="28"/>
          <w:szCs w:val="28"/>
        </w:rPr>
        <w:t>3</w:t>
      </w:r>
      <w:r w:rsidRPr="008F22C2">
        <w:rPr>
          <w:rFonts w:ascii="Times New Roman" w:hAnsi="Times New Roman" w:cs="Times New Roman"/>
          <w:sz w:val="28"/>
          <w:szCs w:val="28"/>
        </w:rPr>
        <w:t xml:space="preserve"> г. </w:t>
      </w:r>
      <w:r w:rsidRPr="008F22C2">
        <w:rPr>
          <w:rFonts w:ascii="Times New Roman" w:hAnsi="Times New Roman" w:cs="Times New Roman"/>
          <w:color w:val="000000" w:themeColor="text1"/>
          <w:sz w:val="28"/>
          <w:szCs w:val="28"/>
        </w:rPr>
        <w:t>составил 100%.</w:t>
      </w:r>
      <w:r w:rsidR="000E7B29" w:rsidRPr="008F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Источником данных для расчета показателя стало ЕИСА ДО «Навигатор </w:t>
      </w:r>
      <w:r w:rsidR="000E7B29" w:rsidRPr="008F22C2">
        <w:rPr>
          <w:rFonts w:ascii="Times New Roman" w:hAnsi="Times New Roman" w:cs="Times New Roman"/>
          <w:sz w:val="28"/>
          <w:szCs w:val="28"/>
        </w:rPr>
        <w:t>дополнительного образования СК» снижение показателя произошло из-за регистрации родителей в данной системе.</w:t>
      </w:r>
      <w:r w:rsidRPr="008F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B292C" w:rsidRPr="00934D66" w:rsidRDefault="00572A19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4D66">
        <w:rPr>
          <w:rFonts w:ascii="Times New Roman" w:hAnsi="Times New Roman" w:cs="Times New Roman"/>
          <w:color w:val="000000" w:themeColor="text1"/>
          <w:sz w:val="28"/>
          <w:szCs w:val="28"/>
        </w:rPr>
        <w:t>В целях организации летней занятости, каникулярного отдыха, оздоровления и трудовой занятости детей и подростков в общеобразовательных организациях и учреждениях дополнительного образования детей на период 202</w:t>
      </w:r>
      <w:r w:rsidR="000E7B29" w:rsidRPr="00934D6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34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планируемый показатель охвата летней занятости и отдыхом составляет </w:t>
      </w:r>
      <w:r w:rsidR="00C70079">
        <w:rPr>
          <w:rFonts w:ascii="Times New Roman" w:hAnsi="Times New Roman" w:cs="Times New Roman"/>
          <w:color w:val="000000" w:themeColor="text1"/>
          <w:sz w:val="28"/>
          <w:szCs w:val="28"/>
        </w:rPr>
        <w:t>1 357</w:t>
      </w:r>
      <w:r w:rsidRPr="00934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FB292C" w:rsidRPr="002B1323" w:rsidRDefault="0020313D">
      <w:pPr>
        <w:pStyle w:val="ConsPlusCell"/>
        <w:widowControl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 w:rsidRPr="002B1323">
        <w:rPr>
          <w:rFonts w:ascii="Times New Roman" w:hAnsi="Times New Roman" w:cs="Times New Roman"/>
          <w:sz w:val="28"/>
          <w:szCs w:val="28"/>
        </w:rPr>
        <w:t>М</w:t>
      </w:r>
      <w:r w:rsidR="00572A19" w:rsidRPr="002B1323">
        <w:rPr>
          <w:rFonts w:ascii="Times New Roman" w:hAnsi="Times New Roman" w:cs="Times New Roman"/>
          <w:sz w:val="28"/>
          <w:szCs w:val="28"/>
        </w:rPr>
        <w:t xml:space="preserve">ероприятия по повышению уровня противопожарной защиты учреждений образования города-курорта Железноводска Ставропольского края </w:t>
      </w:r>
      <w:r w:rsidR="00C70079">
        <w:rPr>
          <w:rFonts w:ascii="Times New Roman" w:hAnsi="Times New Roman" w:cs="Times New Roman"/>
          <w:sz w:val="28"/>
          <w:szCs w:val="28"/>
        </w:rPr>
        <w:t>в</w:t>
      </w:r>
      <w:r w:rsidRPr="002B1323">
        <w:rPr>
          <w:rFonts w:ascii="Times New Roman" w:hAnsi="Times New Roman" w:cs="Times New Roman"/>
          <w:sz w:val="28"/>
          <w:szCs w:val="28"/>
        </w:rPr>
        <w:t xml:space="preserve"> 2023 г</w:t>
      </w:r>
      <w:r w:rsidR="00C70079">
        <w:rPr>
          <w:rFonts w:ascii="Times New Roman" w:hAnsi="Times New Roman" w:cs="Times New Roman"/>
          <w:sz w:val="28"/>
          <w:szCs w:val="28"/>
        </w:rPr>
        <w:t>оду не запланировано</w:t>
      </w:r>
      <w:r w:rsidRPr="002B13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CBD" w:rsidRPr="002B1323" w:rsidRDefault="00976CBD">
      <w:pPr>
        <w:pStyle w:val="ConsPlusCell"/>
        <w:widowControl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1323">
        <w:rPr>
          <w:rFonts w:ascii="Times New Roman" w:hAnsi="Times New Roman"/>
          <w:color w:val="000000" w:themeColor="text1"/>
          <w:sz w:val="28"/>
          <w:szCs w:val="28"/>
        </w:rPr>
        <w:t>Мероприяти</w:t>
      </w:r>
      <w:r w:rsidR="00485D14" w:rsidRPr="002B132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B1323">
        <w:rPr>
          <w:rFonts w:ascii="Times New Roman" w:hAnsi="Times New Roman"/>
          <w:color w:val="000000" w:themeColor="text1"/>
          <w:sz w:val="28"/>
          <w:szCs w:val="28"/>
        </w:rPr>
        <w:t xml:space="preserve"> по проведению</w:t>
      </w:r>
      <w:r w:rsidR="00572A19" w:rsidRPr="002B1323">
        <w:rPr>
          <w:rFonts w:ascii="Times New Roman" w:hAnsi="Times New Roman"/>
          <w:color w:val="000000" w:themeColor="text1"/>
          <w:sz w:val="28"/>
          <w:szCs w:val="28"/>
        </w:rPr>
        <w:t xml:space="preserve"> работ по благоустройству территорий в муниципальных общеобразовательных учреждениях не </w:t>
      </w:r>
      <w:r w:rsidRPr="002B1323">
        <w:rPr>
          <w:rFonts w:ascii="Times New Roman" w:hAnsi="Times New Roman"/>
          <w:color w:val="000000" w:themeColor="text1"/>
          <w:sz w:val="28"/>
          <w:szCs w:val="28"/>
        </w:rPr>
        <w:t>запланировано в 2023 году</w:t>
      </w:r>
      <w:r w:rsidR="00572A19" w:rsidRPr="002B132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FB292C" w:rsidRPr="002B1323" w:rsidRDefault="004C35E8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м</w:t>
      </w:r>
      <w:r w:rsidR="00572A19" w:rsidRPr="002B1323">
        <w:rPr>
          <w:rFonts w:ascii="Times New Roman" w:hAnsi="Times New Roman" w:cs="Times New Roman"/>
          <w:color w:val="000000" w:themeColor="text1"/>
          <w:sz w:val="28"/>
          <w:szCs w:val="28"/>
        </w:rPr>
        <w:t>ероприятия по реализации регионального проекта «Современная школа» не запланированы</w:t>
      </w:r>
      <w:r w:rsidR="00976CBD" w:rsidRPr="002B13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292C" w:rsidRPr="002B1323" w:rsidRDefault="00572A19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323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</w:t>
      </w:r>
      <w:r w:rsidR="00485D14" w:rsidRPr="002B132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B1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реализации регионального проекта </w:t>
      </w:r>
      <w:r w:rsidRPr="002B1323">
        <w:rPr>
          <w:rFonts w:ascii="Times New Roman" w:hAnsi="Times New Roman"/>
          <w:color w:val="000000" w:themeColor="text1"/>
          <w:sz w:val="28"/>
          <w:szCs w:val="28"/>
        </w:rPr>
        <w:t>«Содействие занятости женщин - создание условий дошкольного образования для детей в возрасте до трех лет»</w:t>
      </w:r>
      <w:r w:rsidRPr="002B1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запланирован</w:t>
      </w:r>
      <w:r w:rsidR="00976CBD" w:rsidRPr="002B132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B1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5D14" w:rsidRPr="002B1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C70079">
        <w:rPr>
          <w:rFonts w:ascii="Times New Roman" w:hAnsi="Times New Roman" w:cs="Times New Roman"/>
          <w:color w:val="000000" w:themeColor="text1"/>
          <w:sz w:val="28"/>
          <w:szCs w:val="28"/>
        </w:rPr>
        <w:t>ноябрь</w:t>
      </w:r>
      <w:r w:rsidR="00485D14" w:rsidRPr="002B1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1323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976CBD" w:rsidRPr="002B132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85D14" w:rsidRPr="002B1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Pr="002B13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292C" w:rsidRPr="00DC51F3" w:rsidRDefault="00572A19">
      <w:pPr>
        <w:pStyle w:val="ConsPlusCell"/>
        <w:widowControl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 w:rsidRPr="00DC51F3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новогодних подарков детям, обучающимся по образовательн</w:t>
      </w:r>
      <w:r w:rsidR="00226CCB" w:rsidRPr="00DC5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ым программам </w:t>
      </w:r>
      <w:proofErr w:type="gramStart"/>
      <w:r w:rsidR="00226CCB" w:rsidRPr="00DC51F3">
        <w:rPr>
          <w:rFonts w:ascii="Times New Roman" w:hAnsi="Times New Roman" w:cs="Times New Roman"/>
          <w:color w:val="000000" w:themeColor="text1"/>
          <w:sz w:val="28"/>
          <w:szCs w:val="28"/>
        </w:rPr>
        <w:t>начального</w:t>
      </w:r>
      <w:r w:rsidR="00AF767F" w:rsidRPr="00DC5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6CCB" w:rsidRPr="00DC5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общего </w:t>
      </w:r>
      <w:r w:rsidRPr="00DC51F3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proofErr w:type="gramEnd"/>
      <w:r w:rsidRPr="00DC5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                     1 раз в год в декабре текущего года и будет отражен в отчете за 202</w:t>
      </w:r>
      <w:r w:rsidR="00485D14" w:rsidRPr="00DC51F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C5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:rsidR="00FB292C" w:rsidRPr="00DC51F3" w:rsidRDefault="00572A19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1F3">
        <w:rPr>
          <w:rFonts w:ascii="Times New Roman" w:hAnsi="Times New Roman" w:cs="Times New Roman"/>
          <w:color w:val="000000" w:themeColor="text1"/>
          <w:sz w:val="28"/>
          <w:szCs w:val="28"/>
        </w:rPr>
        <w:t>В ходе организации бесплатного горячего питания обучающихся, получающих начальное общее образование в государственных и муниципальных о</w:t>
      </w:r>
      <w:r w:rsidR="00226CCB" w:rsidRPr="00DC51F3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рганизациях на период 202</w:t>
      </w:r>
      <w:r w:rsidR="00485D14" w:rsidRPr="00DC51F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26CCB" w:rsidRPr="00DC5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Pr="00DC5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запланировано предоставить услугу в 1-4 х классах </w:t>
      </w:r>
      <w:r w:rsidR="00485D14" w:rsidRPr="00DC51F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7007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85D14" w:rsidRPr="00DC51F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7007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DC5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обучающимся. </w:t>
      </w:r>
    </w:p>
    <w:p w:rsidR="00FB292C" w:rsidRPr="00077E30" w:rsidRDefault="00572A19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E30">
        <w:rPr>
          <w:rFonts w:ascii="Times New Roman" w:hAnsi="Times New Roman" w:cs="Times New Roman"/>
          <w:color w:val="000000" w:themeColor="text1"/>
          <w:sz w:val="28"/>
          <w:szCs w:val="28"/>
        </w:rPr>
        <w:t>На реализацию мероприятий Подпрограммы в 202</w:t>
      </w:r>
      <w:r w:rsidR="000E71A5" w:rsidRPr="00077E3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77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 соответствии с бюджетной росписью бюджетные ассигнования составили                                             </w:t>
      </w:r>
      <w:r w:rsidR="00C70079">
        <w:rPr>
          <w:rFonts w:ascii="Times New Roman" w:hAnsi="Times New Roman" w:cs="Times New Roman"/>
          <w:color w:val="000000" w:themeColor="text1"/>
          <w:sz w:val="28"/>
          <w:szCs w:val="28"/>
        </w:rPr>
        <w:t>890 216 586,05</w:t>
      </w:r>
      <w:r w:rsidRPr="00077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0E71A5" w:rsidRPr="00077E30" w:rsidRDefault="000E71A5" w:rsidP="000E71A5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Кассовые расходы на реализацию мероприятий Подпрограммы </w:t>
      </w:r>
      <w:r w:rsidR="004C35E8" w:rsidRPr="004C3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9 месяцев </w:t>
      </w:r>
      <w:r w:rsidR="00FE0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года </w:t>
      </w:r>
      <w:r w:rsidRPr="00077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составили </w:t>
      </w:r>
      <w:r w:rsidR="00C70079">
        <w:rPr>
          <w:rFonts w:ascii="Times New Roman" w:hAnsi="Times New Roman" w:cs="Times New Roman"/>
          <w:color w:val="000000" w:themeColor="text1"/>
          <w:sz w:val="28"/>
          <w:szCs w:val="28"/>
        </w:rPr>
        <w:t>550 659 359,11</w:t>
      </w:r>
      <w:r w:rsidR="00077E30" w:rsidRPr="00077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(</w:t>
      </w:r>
      <w:r w:rsidR="00C70079">
        <w:rPr>
          <w:rFonts w:ascii="Times New Roman" w:hAnsi="Times New Roman" w:cs="Times New Roman"/>
          <w:color w:val="000000" w:themeColor="text1"/>
          <w:sz w:val="28"/>
          <w:szCs w:val="28"/>
        </w:rPr>
        <w:t>61,9</w:t>
      </w:r>
      <w:r w:rsidRPr="00077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к бюджетной росписи). </w:t>
      </w:r>
    </w:p>
    <w:p w:rsidR="00FB292C" w:rsidRPr="009F3912" w:rsidRDefault="00572A19">
      <w:pPr>
        <w:pStyle w:val="aa"/>
        <w:tabs>
          <w:tab w:val="left" w:pos="708"/>
        </w:tabs>
        <w:ind w:firstLine="709"/>
        <w:jc w:val="both"/>
        <w:rPr>
          <w:color w:val="000000" w:themeColor="text1"/>
          <w:sz w:val="28"/>
          <w:szCs w:val="28"/>
        </w:rPr>
      </w:pPr>
      <w:r w:rsidRPr="009F3912">
        <w:rPr>
          <w:color w:val="000000" w:themeColor="text1"/>
          <w:sz w:val="28"/>
          <w:szCs w:val="28"/>
        </w:rPr>
        <w:t xml:space="preserve">Подпрограмма «Обеспечение реализации муниципальной программы города-курорта Железноводска Ставропольского края «Развитие образования в городе-курорте Железноводске Ставропольского края» и </w:t>
      </w:r>
      <w:proofErr w:type="spellStart"/>
      <w:r w:rsidRPr="009F3912">
        <w:rPr>
          <w:color w:val="000000" w:themeColor="text1"/>
          <w:sz w:val="28"/>
          <w:szCs w:val="28"/>
        </w:rPr>
        <w:t>общепрограммные</w:t>
      </w:r>
      <w:proofErr w:type="spellEnd"/>
      <w:r w:rsidRPr="009F3912">
        <w:rPr>
          <w:color w:val="000000" w:themeColor="text1"/>
          <w:sz w:val="28"/>
          <w:szCs w:val="28"/>
        </w:rPr>
        <w:t xml:space="preserve"> мероприятия»</w:t>
      </w:r>
      <w:r w:rsidR="00205FD3" w:rsidRPr="009F3912">
        <w:rPr>
          <w:color w:val="000000" w:themeColor="text1"/>
          <w:sz w:val="28"/>
          <w:szCs w:val="28"/>
        </w:rPr>
        <w:t xml:space="preserve"> включает два основных мероприятия</w:t>
      </w:r>
      <w:r w:rsidRPr="009F3912">
        <w:rPr>
          <w:color w:val="000000" w:themeColor="text1"/>
          <w:sz w:val="28"/>
          <w:szCs w:val="28"/>
        </w:rPr>
        <w:t xml:space="preserve">. </w:t>
      </w:r>
    </w:p>
    <w:p w:rsidR="002C2238" w:rsidRDefault="00572A19">
      <w:pPr>
        <w:pStyle w:val="aa"/>
        <w:tabs>
          <w:tab w:val="left" w:pos="708"/>
        </w:tabs>
        <w:ind w:firstLine="709"/>
        <w:jc w:val="both"/>
        <w:rPr>
          <w:color w:val="000000" w:themeColor="text1"/>
          <w:sz w:val="28"/>
          <w:szCs w:val="28"/>
        </w:rPr>
      </w:pPr>
      <w:r w:rsidRPr="009F3912">
        <w:rPr>
          <w:color w:val="000000" w:themeColor="text1"/>
          <w:sz w:val="28"/>
          <w:szCs w:val="28"/>
        </w:rPr>
        <w:t xml:space="preserve">В целях обеспечения выполнения функций отраслевыми (функциональными) органами администрации города-курорта Железноводска Ставропольского края в течение </w:t>
      </w:r>
      <w:r w:rsidR="00CC749A">
        <w:rPr>
          <w:color w:val="000000" w:themeColor="text1"/>
          <w:sz w:val="28"/>
          <w:szCs w:val="28"/>
          <w:lang w:val="en-US"/>
        </w:rPr>
        <w:t>I</w:t>
      </w:r>
      <w:r w:rsidR="003E2F0A">
        <w:rPr>
          <w:color w:val="000000" w:themeColor="text1"/>
          <w:sz w:val="28"/>
          <w:szCs w:val="28"/>
          <w:lang w:val="en-US"/>
        </w:rPr>
        <w:t>II</w:t>
      </w:r>
      <w:r w:rsidRPr="009F3912">
        <w:rPr>
          <w:color w:val="000000" w:themeColor="text1"/>
          <w:sz w:val="28"/>
          <w:szCs w:val="28"/>
        </w:rPr>
        <w:t xml:space="preserve"> квартала 202</w:t>
      </w:r>
      <w:r w:rsidR="00205FD3" w:rsidRPr="009F3912">
        <w:rPr>
          <w:color w:val="000000" w:themeColor="text1"/>
          <w:sz w:val="28"/>
          <w:szCs w:val="28"/>
        </w:rPr>
        <w:t>3</w:t>
      </w:r>
      <w:r w:rsidRPr="009F3912">
        <w:rPr>
          <w:color w:val="000000" w:themeColor="text1"/>
          <w:sz w:val="28"/>
          <w:szCs w:val="28"/>
        </w:rPr>
        <w:t xml:space="preserve"> г. представление планового реестра расходных обязательств города-курорта Железноводска Ставропольского края на очередной финансовый год осуществлялось своевременно. </w:t>
      </w:r>
    </w:p>
    <w:p w:rsidR="00FB292C" w:rsidRPr="009F3912" w:rsidRDefault="00572A19">
      <w:pPr>
        <w:pStyle w:val="aa"/>
        <w:tabs>
          <w:tab w:val="left" w:pos="708"/>
        </w:tabs>
        <w:ind w:firstLine="709"/>
        <w:jc w:val="both"/>
        <w:rPr>
          <w:color w:val="000000" w:themeColor="text1"/>
          <w:sz w:val="28"/>
          <w:szCs w:val="28"/>
        </w:rPr>
      </w:pPr>
      <w:r w:rsidRPr="009F3912">
        <w:rPr>
          <w:color w:val="000000" w:themeColor="text1"/>
          <w:sz w:val="28"/>
          <w:szCs w:val="28"/>
        </w:rPr>
        <w:lastRenderedPageBreak/>
        <w:t>Средства по местному самоуправлению были израсходованы на заработную плату, услуги связи, санаторно-курортное лечение.</w:t>
      </w:r>
    </w:p>
    <w:p w:rsidR="00FB292C" w:rsidRPr="000A26C1" w:rsidRDefault="00572A19">
      <w:pPr>
        <w:pStyle w:val="aa"/>
        <w:tabs>
          <w:tab w:val="left" w:pos="708"/>
        </w:tabs>
        <w:ind w:firstLine="709"/>
        <w:jc w:val="both"/>
        <w:rPr>
          <w:color w:val="FF0000"/>
          <w:sz w:val="28"/>
          <w:szCs w:val="28"/>
        </w:rPr>
      </w:pPr>
      <w:r w:rsidRPr="000A26C1">
        <w:rPr>
          <w:color w:val="000000" w:themeColor="text1"/>
          <w:sz w:val="28"/>
          <w:szCs w:val="28"/>
        </w:rPr>
        <w:t xml:space="preserve">В течение </w:t>
      </w:r>
      <w:r w:rsidR="00E62D93">
        <w:rPr>
          <w:color w:val="000000" w:themeColor="text1"/>
          <w:sz w:val="28"/>
          <w:szCs w:val="28"/>
          <w:lang w:val="en-US"/>
        </w:rPr>
        <w:t>I</w:t>
      </w:r>
      <w:r w:rsidRPr="000A26C1">
        <w:rPr>
          <w:color w:val="000000" w:themeColor="text1"/>
          <w:sz w:val="28"/>
          <w:szCs w:val="28"/>
          <w:lang w:val="en-US"/>
        </w:rPr>
        <w:t>I</w:t>
      </w:r>
      <w:r w:rsidR="00B066CA">
        <w:rPr>
          <w:color w:val="000000" w:themeColor="text1"/>
          <w:sz w:val="28"/>
          <w:szCs w:val="28"/>
          <w:lang w:val="en-US"/>
        </w:rPr>
        <w:t>I</w:t>
      </w:r>
      <w:r w:rsidR="00205FD3" w:rsidRPr="000A26C1">
        <w:rPr>
          <w:color w:val="000000" w:themeColor="text1"/>
          <w:sz w:val="28"/>
          <w:szCs w:val="28"/>
        </w:rPr>
        <w:t xml:space="preserve"> квартала 2023</w:t>
      </w:r>
      <w:r w:rsidRPr="000A26C1">
        <w:rPr>
          <w:color w:val="000000" w:themeColor="text1"/>
          <w:sz w:val="28"/>
          <w:szCs w:val="28"/>
        </w:rPr>
        <w:t xml:space="preserve"> г</w:t>
      </w:r>
      <w:r w:rsidR="00FE0503">
        <w:rPr>
          <w:color w:val="000000" w:themeColor="text1"/>
          <w:sz w:val="28"/>
          <w:szCs w:val="28"/>
        </w:rPr>
        <w:t>ода</w:t>
      </w:r>
      <w:r w:rsidRPr="000A26C1">
        <w:rPr>
          <w:color w:val="000000" w:themeColor="text1"/>
          <w:sz w:val="28"/>
          <w:szCs w:val="28"/>
        </w:rPr>
        <w:t xml:space="preserve"> в целях обеспечения деятельности групп хозяйственного обслуживания и методических кабинетов своевременно представлялись обоснования на очередной финансовый год и плановый период в Финансовое управление администрации города-курорта Железноводска Ставропольского края.</w:t>
      </w:r>
    </w:p>
    <w:p w:rsidR="00FB292C" w:rsidRPr="000A26C1" w:rsidRDefault="00572A19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6C1">
        <w:rPr>
          <w:rFonts w:ascii="Times New Roman" w:hAnsi="Times New Roman" w:cs="Times New Roman"/>
          <w:color w:val="000000" w:themeColor="text1"/>
          <w:sz w:val="28"/>
          <w:szCs w:val="28"/>
        </w:rPr>
        <w:t>На реализацию мероприятий Подпрограммы в 202</w:t>
      </w:r>
      <w:r w:rsidR="00205FD3" w:rsidRPr="000A26C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A2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 соответствии с бюджетной росписью бюджетные ассигнования составили                                                    </w:t>
      </w:r>
      <w:r w:rsidR="00205FD3" w:rsidRPr="000A26C1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E62D93">
        <w:rPr>
          <w:rFonts w:ascii="Times New Roman" w:hAnsi="Times New Roman" w:cs="Times New Roman"/>
          <w:color w:val="000000" w:themeColor="text1"/>
          <w:sz w:val="28"/>
          <w:szCs w:val="28"/>
        </w:rPr>
        <w:t> 504 939,80</w:t>
      </w:r>
      <w:r w:rsidRPr="000A2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FB292C" w:rsidRPr="000A26C1" w:rsidRDefault="00572A19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Кассовые расходы на реализацию мероприятий Подпрограммы </w:t>
      </w:r>
      <w:r w:rsidR="00BC0697" w:rsidRPr="00BC0697">
        <w:rPr>
          <w:rFonts w:ascii="Times New Roman" w:hAnsi="Times New Roman" w:cs="Times New Roman"/>
          <w:color w:val="000000" w:themeColor="text1"/>
          <w:sz w:val="28"/>
          <w:szCs w:val="28"/>
        </w:rPr>
        <w:t>за 9 месяцев</w:t>
      </w:r>
      <w:r w:rsidR="00FE0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года</w:t>
      </w:r>
      <w:r w:rsidR="00BC0697" w:rsidRPr="00BC0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составили </w:t>
      </w:r>
      <w:r w:rsidR="00E62D93">
        <w:rPr>
          <w:rFonts w:ascii="Times New Roman" w:hAnsi="Times New Roman" w:cs="Times New Roman"/>
          <w:color w:val="000000" w:themeColor="text1"/>
          <w:sz w:val="28"/>
          <w:szCs w:val="28"/>
        </w:rPr>
        <w:t>8 020 338,64</w:t>
      </w:r>
      <w:r w:rsidRPr="000A2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(</w:t>
      </w:r>
      <w:r w:rsidR="00E62D93">
        <w:rPr>
          <w:rFonts w:ascii="Times New Roman" w:hAnsi="Times New Roman" w:cs="Times New Roman"/>
          <w:color w:val="000000" w:themeColor="text1"/>
          <w:sz w:val="28"/>
          <w:szCs w:val="28"/>
        </w:rPr>
        <w:t>59,4</w:t>
      </w:r>
      <w:r w:rsidRPr="000A2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к бюджетной росписи). </w:t>
      </w:r>
    </w:p>
    <w:p w:rsidR="00FB292C" w:rsidRPr="00D42E0F" w:rsidRDefault="00572A19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D42E0F">
        <w:rPr>
          <w:sz w:val="28"/>
          <w:szCs w:val="28"/>
        </w:rPr>
        <w:t xml:space="preserve">Программой запланировано 19 контрольных событий, </w:t>
      </w:r>
      <w:r w:rsidR="00F81349" w:rsidRPr="00D42E0F">
        <w:rPr>
          <w:sz w:val="28"/>
          <w:szCs w:val="28"/>
        </w:rPr>
        <w:t>1</w:t>
      </w:r>
      <w:r w:rsidR="006E770D">
        <w:rPr>
          <w:sz w:val="28"/>
          <w:szCs w:val="28"/>
        </w:rPr>
        <w:t>2</w:t>
      </w:r>
      <w:r w:rsidR="00D42E0F">
        <w:rPr>
          <w:sz w:val="28"/>
          <w:szCs w:val="28"/>
        </w:rPr>
        <w:t xml:space="preserve"> из которых выполнены</w:t>
      </w:r>
      <w:r w:rsidRPr="00D42E0F">
        <w:rPr>
          <w:sz w:val="28"/>
          <w:szCs w:val="28"/>
        </w:rPr>
        <w:t xml:space="preserve">, </w:t>
      </w:r>
      <w:r w:rsidR="006E770D">
        <w:rPr>
          <w:sz w:val="28"/>
          <w:szCs w:val="28"/>
        </w:rPr>
        <w:t>4</w:t>
      </w:r>
      <w:r w:rsidR="009C0666">
        <w:rPr>
          <w:sz w:val="28"/>
          <w:szCs w:val="28"/>
        </w:rPr>
        <w:t xml:space="preserve"> -</w:t>
      </w:r>
      <w:r w:rsidR="00F81349" w:rsidRPr="00D42E0F">
        <w:rPr>
          <w:sz w:val="28"/>
          <w:szCs w:val="28"/>
        </w:rPr>
        <w:t xml:space="preserve"> в </w:t>
      </w:r>
      <w:r w:rsidR="006E770D">
        <w:rPr>
          <w:sz w:val="28"/>
          <w:szCs w:val="28"/>
          <w:lang w:val="en-US"/>
        </w:rPr>
        <w:t>IV</w:t>
      </w:r>
      <w:r w:rsidR="00F81349" w:rsidRPr="00D42E0F">
        <w:rPr>
          <w:sz w:val="28"/>
          <w:szCs w:val="28"/>
        </w:rPr>
        <w:t xml:space="preserve"> квартале 2023 года, </w:t>
      </w:r>
      <w:r w:rsidR="006E770D">
        <w:rPr>
          <w:sz w:val="28"/>
          <w:szCs w:val="28"/>
        </w:rPr>
        <w:t>3</w:t>
      </w:r>
      <w:r w:rsidRPr="00D42E0F">
        <w:rPr>
          <w:sz w:val="28"/>
          <w:szCs w:val="28"/>
        </w:rPr>
        <w:t xml:space="preserve"> - не выполнены, в связи с отсутствием финансирования.</w:t>
      </w:r>
    </w:p>
    <w:p w:rsidR="00FB292C" w:rsidRPr="00C14BA8" w:rsidRDefault="00572A19">
      <w:pPr>
        <w:shd w:val="clear" w:color="auto" w:fill="FFFFFF"/>
        <w:ind w:firstLine="709"/>
        <w:jc w:val="both"/>
        <w:rPr>
          <w:sz w:val="28"/>
          <w:szCs w:val="28"/>
        </w:rPr>
      </w:pPr>
      <w:r w:rsidRPr="00C14BA8">
        <w:rPr>
          <w:sz w:val="28"/>
          <w:szCs w:val="28"/>
        </w:rPr>
        <w:t xml:space="preserve">Муниципальная программа города-курорта Железноводска Ставропольского </w:t>
      </w:r>
      <w:r w:rsidRPr="00610379">
        <w:rPr>
          <w:sz w:val="28"/>
          <w:szCs w:val="28"/>
        </w:rPr>
        <w:t>края «Развитие экономики города</w:t>
      </w:r>
      <w:r w:rsidRPr="00C14BA8">
        <w:rPr>
          <w:sz w:val="28"/>
          <w:szCs w:val="28"/>
        </w:rPr>
        <w:t>-курорта Железноводска Ставропольского края» утверждена постановлением администрации города-курорта Железноводска Ставропольского края от 0</w:t>
      </w:r>
      <w:r w:rsidR="00A9486A" w:rsidRPr="00C14BA8">
        <w:rPr>
          <w:sz w:val="28"/>
          <w:szCs w:val="28"/>
        </w:rPr>
        <w:t>9</w:t>
      </w:r>
      <w:r w:rsidRPr="00C14BA8">
        <w:rPr>
          <w:sz w:val="28"/>
          <w:szCs w:val="28"/>
        </w:rPr>
        <w:t xml:space="preserve"> </w:t>
      </w:r>
      <w:r w:rsidR="00A9486A" w:rsidRPr="00C14BA8">
        <w:rPr>
          <w:sz w:val="28"/>
          <w:szCs w:val="28"/>
        </w:rPr>
        <w:t>марта</w:t>
      </w:r>
      <w:r w:rsidRPr="00C14BA8">
        <w:rPr>
          <w:sz w:val="28"/>
          <w:szCs w:val="28"/>
        </w:rPr>
        <w:t xml:space="preserve"> 202</w:t>
      </w:r>
      <w:r w:rsidR="00A9486A" w:rsidRPr="00C14BA8">
        <w:rPr>
          <w:sz w:val="28"/>
          <w:szCs w:val="28"/>
        </w:rPr>
        <w:t>3</w:t>
      </w:r>
      <w:r w:rsidRPr="00C14BA8">
        <w:rPr>
          <w:sz w:val="28"/>
          <w:szCs w:val="28"/>
        </w:rPr>
        <w:t xml:space="preserve"> г. № </w:t>
      </w:r>
      <w:r w:rsidR="00A9486A" w:rsidRPr="00C14BA8">
        <w:rPr>
          <w:sz w:val="28"/>
          <w:szCs w:val="28"/>
        </w:rPr>
        <w:t>177</w:t>
      </w:r>
      <w:r w:rsidRPr="00C14BA8">
        <w:rPr>
          <w:sz w:val="28"/>
          <w:szCs w:val="28"/>
        </w:rPr>
        <w:t xml:space="preserve">                                   </w:t>
      </w:r>
      <w:proofErr w:type="gramStart"/>
      <w:r w:rsidRPr="00C14BA8">
        <w:rPr>
          <w:sz w:val="28"/>
          <w:szCs w:val="28"/>
        </w:rPr>
        <w:t xml:space="preserve">   </w:t>
      </w:r>
      <w:r w:rsidR="009C0666">
        <w:rPr>
          <w:sz w:val="28"/>
          <w:szCs w:val="28"/>
        </w:rPr>
        <w:t>(</w:t>
      </w:r>
      <w:proofErr w:type="gramEnd"/>
      <w:r w:rsidR="009C0666">
        <w:rPr>
          <w:sz w:val="28"/>
          <w:szCs w:val="28"/>
        </w:rPr>
        <w:t>далее -</w:t>
      </w:r>
      <w:r w:rsidRPr="00C14BA8">
        <w:rPr>
          <w:sz w:val="28"/>
          <w:szCs w:val="28"/>
        </w:rPr>
        <w:t xml:space="preserve"> Программа).</w:t>
      </w:r>
    </w:p>
    <w:p w:rsidR="00FB292C" w:rsidRPr="00C14BA8" w:rsidRDefault="00572A19">
      <w:pPr>
        <w:ind w:firstLine="700"/>
        <w:jc w:val="both"/>
        <w:rPr>
          <w:sz w:val="28"/>
          <w:szCs w:val="28"/>
        </w:rPr>
      </w:pPr>
      <w:r w:rsidRPr="00C14BA8">
        <w:rPr>
          <w:sz w:val="28"/>
          <w:szCs w:val="28"/>
        </w:rPr>
        <w:t>На реализацию мероприятий Программы в 202</w:t>
      </w:r>
      <w:r w:rsidR="001A6EEC" w:rsidRPr="00C14BA8">
        <w:rPr>
          <w:sz w:val="28"/>
          <w:szCs w:val="28"/>
        </w:rPr>
        <w:t>3</w:t>
      </w:r>
      <w:r w:rsidRPr="00C14BA8">
        <w:rPr>
          <w:sz w:val="28"/>
          <w:szCs w:val="28"/>
        </w:rPr>
        <w:t xml:space="preserve"> году бюджетные              ассигнования в соответствии с бюджетной росписью предусмотрены в сумме </w:t>
      </w:r>
      <w:r w:rsidR="0055360E">
        <w:rPr>
          <w:sz w:val="28"/>
          <w:szCs w:val="28"/>
        </w:rPr>
        <w:t>241 804,33</w:t>
      </w:r>
      <w:r w:rsidRPr="00C14BA8">
        <w:rPr>
          <w:sz w:val="28"/>
          <w:szCs w:val="28"/>
        </w:rPr>
        <w:t xml:space="preserve"> рублей.</w:t>
      </w:r>
    </w:p>
    <w:p w:rsidR="00FB292C" w:rsidRPr="00C14BA8" w:rsidRDefault="00572A19">
      <w:pPr>
        <w:ind w:firstLine="700"/>
        <w:jc w:val="both"/>
        <w:rPr>
          <w:sz w:val="28"/>
          <w:szCs w:val="28"/>
        </w:rPr>
      </w:pPr>
      <w:r w:rsidRPr="00C14BA8">
        <w:rPr>
          <w:sz w:val="28"/>
          <w:szCs w:val="28"/>
        </w:rPr>
        <w:t>Кассовые расходы мероприятий Про</w:t>
      </w:r>
      <w:r w:rsidR="00BC0697">
        <w:rPr>
          <w:sz w:val="28"/>
          <w:szCs w:val="28"/>
        </w:rPr>
        <w:t>граммы за</w:t>
      </w:r>
      <w:r w:rsidR="00BC0697" w:rsidRPr="00BC0697">
        <w:rPr>
          <w:sz w:val="28"/>
          <w:szCs w:val="28"/>
        </w:rPr>
        <w:t xml:space="preserve"> 9 месяцев </w:t>
      </w:r>
      <w:r w:rsidRPr="00C14BA8">
        <w:rPr>
          <w:sz w:val="28"/>
          <w:szCs w:val="28"/>
        </w:rPr>
        <w:t>202</w:t>
      </w:r>
      <w:r w:rsidR="001A6EEC" w:rsidRPr="00C14BA8">
        <w:rPr>
          <w:sz w:val="28"/>
          <w:szCs w:val="28"/>
        </w:rPr>
        <w:t>3</w:t>
      </w:r>
      <w:r w:rsidRPr="00C14BA8">
        <w:rPr>
          <w:sz w:val="28"/>
          <w:szCs w:val="28"/>
        </w:rPr>
        <w:t xml:space="preserve"> года             </w:t>
      </w:r>
      <w:r w:rsidR="001A6EEC" w:rsidRPr="00C14BA8">
        <w:rPr>
          <w:sz w:val="28"/>
          <w:szCs w:val="28"/>
        </w:rPr>
        <w:t xml:space="preserve">составили </w:t>
      </w:r>
      <w:r w:rsidR="0055360E">
        <w:rPr>
          <w:sz w:val="28"/>
          <w:szCs w:val="28"/>
        </w:rPr>
        <w:t>71 875,45</w:t>
      </w:r>
      <w:r w:rsidR="001A6EEC" w:rsidRPr="00C14BA8">
        <w:rPr>
          <w:sz w:val="28"/>
          <w:szCs w:val="28"/>
        </w:rPr>
        <w:t xml:space="preserve"> рублей</w:t>
      </w:r>
      <w:r w:rsidR="002D31E2" w:rsidRPr="00C14BA8">
        <w:rPr>
          <w:sz w:val="28"/>
          <w:szCs w:val="28"/>
        </w:rPr>
        <w:t xml:space="preserve"> (</w:t>
      </w:r>
      <w:r w:rsidR="00C14BA8">
        <w:rPr>
          <w:sz w:val="28"/>
          <w:szCs w:val="28"/>
        </w:rPr>
        <w:t>2</w:t>
      </w:r>
      <w:r w:rsidR="0055360E">
        <w:rPr>
          <w:sz w:val="28"/>
          <w:szCs w:val="28"/>
        </w:rPr>
        <w:t>9,7</w:t>
      </w:r>
      <w:r w:rsidR="002D31E2" w:rsidRPr="00C14BA8">
        <w:rPr>
          <w:sz w:val="28"/>
          <w:szCs w:val="28"/>
        </w:rPr>
        <w:t xml:space="preserve"> % к бюджетной росписи).</w:t>
      </w:r>
    </w:p>
    <w:p w:rsidR="00FB292C" w:rsidRPr="00557387" w:rsidRDefault="00572A19">
      <w:pPr>
        <w:shd w:val="clear" w:color="auto" w:fill="FFFFFF"/>
        <w:ind w:firstLine="709"/>
        <w:jc w:val="both"/>
        <w:rPr>
          <w:sz w:val="28"/>
          <w:szCs w:val="28"/>
        </w:rPr>
      </w:pPr>
      <w:r w:rsidRPr="00557387">
        <w:rPr>
          <w:sz w:val="28"/>
          <w:szCs w:val="28"/>
        </w:rPr>
        <w:t>Программа включает 4 подпрограммы.</w:t>
      </w:r>
    </w:p>
    <w:p w:rsidR="00557387" w:rsidRPr="00557387" w:rsidRDefault="00572A19" w:rsidP="00557387">
      <w:pPr>
        <w:ind w:firstLine="700"/>
        <w:jc w:val="both"/>
        <w:rPr>
          <w:sz w:val="28"/>
          <w:szCs w:val="28"/>
        </w:rPr>
      </w:pPr>
      <w:r w:rsidRPr="00557387">
        <w:rPr>
          <w:sz w:val="28"/>
          <w:szCs w:val="28"/>
        </w:rPr>
        <w:t xml:space="preserve">Подпрограмма «Развитие малого и среднего предпринимательства в         городе-курорте Железноводске Ставропольского края» Программы включает </w:t>
      </w:r>
      <w:r w:rsidR="00FE6606" w:rsidRPr="00557387">
        <w:rPr>
          <w:sz w:val="28"/>
          <w:szCs w:val="28"/>
        </w:rPr>
        <w:t>семь</w:t>
      </w:r>
      <w:r w:rsidRPr="00557387">
        <w:rPr>
          <w:sz w:val="28"/>
          <w:szCs w:val="28"/>
        </w:rPr>
        <w:t xml:space="preserve"> основных мероприятий. Одним из основных мероприятий Подпрограммы является организация ежегодного городского конкурса «Предприниматель года», посвященного празднованию Дня Российского предпринимательства</w:t>
      </w:r>
      <w:r w:rsidR="00557387">
        <w:rPr>
          <w:sz w:val="28"/>
          <w:szCs w:val="28"/>
        </w:rPr>
        <w:t>,</w:t>
      </w:r>
      <w:r w:rsidR="00557387" w:rsidRPr="00557387">
        <w:rPr>
          <w:rFonts w:eastAsia="SimSun"/>
          <w:color w:val="000000"/>
          <w:sz w:val="28"/>
          <w:szCs w:val="28"/>
        </w:rPr>
        <w:t xml:space="preserve"> </w:t>
      </w:r>
      <w:r w:rsidR="00557387" w:rsidRPr="00557387">
        <w:rPr>
          <w:sz w:val="28"/>
          <w:szCs w:val="28"/>
        </w:rPr>
        <w:t>в рамках которого были награжде</w:t>
      </w:r>
      <w:r w:rsidR="00557387">
        <w:rPr>
          <w:sz w:val="28"/>
          <w:szCs w:val="28"/>
        </w:rPr>
        <w:t xml:space="preserve">ны </w:t>
      </w:r>
      <w:r w:rsidR="00557387" w:rsidRPr="00557387">
        <w:rPr>
          <w:sz w:val="28"/>
          <w:szCs w:val="28"/>
        </w:rPr>
        <w:t>19 предпринимателей и руководителей коммерческих предприятий и организаций города-курорта Железноводска Ставропольского края.</w:t>
      </w:r>
    </w:p>
    <w:p w:rsidR="00992080" w:rsidRDefault="00557387" w:rsidP="00E663C1">
      <w:pPr>
        <w:ind w:firstLine="709"/>
        <w:jc w:val="both"/>
        <w:rPr>
          <w:sz w:val="28"/>
          <w:szCs w:val="28"/>
        </w:rPr>
      </w:pPr>
      <w:r w:rsidRPr="00557387">
        <w:rPr>
          <w:sz w:val="28"/>
          <w:szCs w:val="28"/>
        </w:rPr>
        <w:t xml:space="preserve">В целях поддержки и развития предпринимательства на территории города-курорта Железноводска Ставропольского края реализован проект «Школа предпринимателя» постановлением от 24 января 2023 г. № 31. </w:t>
      </w:r>
      <w:r w:rsidR="009C0666">
        <w:rPr>
          <w:sz w:val="28"/>
          <w:szCs w:val="28"/>
        </w:rPr>
        <w:t xml:space="preserve">                </w:t>
      </w:r>
      <w:r w:rsidR="00992080">
        <w:rPr>
          <w:sz w:val="28"/>
          <w:szCs w:val="28"/>
        </w:rPr>
        <w:t xml:space="preserve">         </w:t>
      </w:r>
    </w:p>
    <w:p w:rsidR="00557387" w:rsidRPr="00557387" w:rsidRDefault="00557387" w:rsidP="00E663C1">
      <w:pPr>
        <w:ind w:firstLine="709"/>
        <w:jc w:val="both"/>
        <w:rPr>
          <w:sz w:val="28"/>
          <w:szCs w:val="28"/>
        </w:rPr>
      </w:pPr>
      <w:r w:rsidRPr="00557387">
        <w:rPr>
          <w:sz w:val="28"/>
          <w:szCs w:val="28"/>
        </w:rPr>
        <w:t>В</w:t>
      </w:r>
      <w:r w:rsidR="0055360E">
        <w:rPr>
          <w:sz w:val="28"/>
          <w:szCs w:val="28"/>
        </w:rPr>
        <w:t xml:space="preserve"> </w:t>
      </w:r>
      <w:r w:rsidRPr="00557387">
        <w:rPr>
          <w:sz w:val="28"/>
          <w:szCs w:val="28"/>
          <w:lang w:val="en-US"/>
        </w:rPr>
        <w:t>I</w:t>
      </w:r>
      <w:r w:rsidRPr="00557387">
        <w:rPr>
          <w:sz w:val="28"/>
          <w:szCs w:val="28"/>
        </w:rPr>
        <w:t xml:space="preserve"> квартале 2023 г. проведен обучающий семинар на тему «Улучшение предпринимательского климата в городе-курорте Железноводске, информационное содействие и поддержка предпринимателей, консультационная помощь и избежание ошибок в ведении предпринимательской деятельности, обмен опытом и пропаганда развития предпринимательства на территории города-курорта Железноводска».</w:t>
      </w:r>
    </w:p>
    <w:p w:rsidR="00992080" w:rsidRDefault="00572A19">
      <w:pPr>
        <w:ind w:firstLine="700"/>
        <w:jc w:val="both"/>
        <w:rPr>
          <w:sz w:val="28"/>
          <w:szCs w:val="28"/>
        </w:rPr>
      </w:pPr>
      <w:r w:rsidRPr="00557387">
        <w:rPr>
          <w:sz w:val="28"/>
          <w:szCs w:val="28"/>
        </w:rPr>
        <w:lastRenderedPageBreak/>
        <w:t xml:space="preserve">Специалистами администрации города постоянно оказывалась информационная и консультационная поддержка субъектов малого и среднего предпринимательства. За </w:t>
      </w:r>
      <w:r w:rsidRPr="00557387">
        <w:rPr>
          <w:sz w:val="28"/>
          <w:szCs w:val="28"/>
          <w:lang w:val="en-US"/>
        </w:rPr>
        <w:t>I</w:t>
      </w:r>
      <w:r w:rsidR="00557387" w:rsidRPr="00557387">
        <w:rPr>
          <w:sz w:val="28"/>
          <w:szCs w:val="28"/>
          <w:lang w:val="en-US"/>
        </w:rPr>
        <w:t>I</w:t>
      </w:r>
      <w:r w:rsidR="00B270E5">
        <w:rPr>
          <w:sz w:val="28"/>
          <w:szCs w:val="28"/>
          <w:lang w:val="en-US"/>
        </w:rPr>
        <w:t>I</w:t>
      </w:r>
      <w:r w:rsidRPr="00557387">
        <w:rPr>
          <w:sz w:val="28"/>
          <w:szCs w:val="28"/>
        </w:rPr>
        <w:t xml:space="preserve"> квартал 202</w:t>
      </w:r>
      <w:r w:rsidR="00FE6606" w:rsidRPr="00557387">
        <w:rPr>
          <w:sz w:val="28"/>
          <w:szCs w:val="28"/>
        </w:rPr>
        <w:t>3</w:t>
      </w:r>
      <w:r w:rsidRPr="00557387">
        <w:rPr>
          <w:sz w:val="28"/>
          <w:szCs w:val="28"/>
        </w:rPr>
        <w:t xml:space="preserve"> года </w:t>
      </w:r>
      <w:r w:rsidR="00B270E5">
        <w:rPr>
          <w:sz w:val="28"/>
          <w:szCs w:val="28"/>
        </w:rPr>
        <w:t>21</w:t>
      </w:r>
      <w:r w:rsidRPr="00557387">
        <w:rPr>
          <w:sz w:val="28"/>
          <w:szCs w:val="28"/>
        </w:rPr>
        <w:t xml:space="preserve"> индивидуальным предпринимателям оказано информирование и консультирование по вопросам доступа к различным формам поддержки, оказываемой на федеральном и региональном уровнях. </w:t>
      </w:r>
    </w:p>
    <w:p w:rsidR="00FB292C" w:rsidRPr="00557387" w:rsidRDefault="00572A19">
      <w:pPr>
        <w:ind w:firstLine="700"/>
        <w:jc w:val="both"/>
        <w:rPr>
          <w:sz w:val="28"/>
          <w:szCs w:val="28"/>
        </w:rPr>
      </w:pPr>
      <w:r w:rsidRPr="00557387">
        <w:rPr>
          <w:sz w:val="28"/>
          <w:szCs w:val="28"/>
        </w:rPr>
        <w:t>На официальном сайте Думы и админис</w:t>
      </w:r>
      <w:r w:rsidR="00992080">
        <w:rPr>
          <w:sz w:val="28"/>
          <w:szCs w:val="28"/>
        </w:rPr>
        <w:t xml:space="preserve">трации города-курорта </w:t>
      </w:r>
      <w:r w:rsidRPr="00557387">
        <w:rPr>
          <w:sz w:val="28"/>
          <w:szCs w:val="28"/>
        </w:rPr>
        <w:t>Железноводска Ставропольского края (далее - официальный сайт) в сети Интернет, в разделе «Экономика», в подразделе «Малый и средний бизнес» размещается информация о развитии и поддержке малого и среднего предпринимательства.</w:t>
      </w:r>
      <w:r w:rsidR="00B62C99" w:rsidRPr="00557387">
        <w:rPr>
          <w:sz w:val="28"/>
          <w:szCs w:val="28"/>
        </w:rPr>
        <w:t xml:space="preserve"> </w:t>
      </w:r>
    </w:p>
    <w:p w:rsidR="00FB292C" w:rsidRPr="00557387" w:rsidRDefault="00572A19">
      <w:pPr>
        <w:ind w:firstLine="700"/>
        <w:jc w:val="both"/>
        <w:rPr>
          <w:sz w:val="28"/>
          <w:szCs w:val="28"/>
        </w:rPr>
      </w:pPr>
      <w:r w:rsidRPr="00557387">
        <w:rPr>
          <w:sz w:val="28"/>
          <w:szCs w:val="28"/>
        </w:rPr>
        <w:t xml:space="preserve">Реестр субъектов малого </w:t>
      </w:r>
      <w:r w:rsidR="00992080">
        <w:rPr>
          <w:sz w:val="28"/>
          <w:szCs w:val="28"/>
        </w:rPr>
        <w:t>и среднего предпринимательства -</w:t>
      </w:r>
      <w:r w:rsidRPr="00557387">
        <w:rPr>
          <w:sz w:val="28"/>
          <w:szCs w:val="28"/>
        </w:rPr>
        <w:t xml:space="preserve"> получателей поддержки, оказываемой органами местного самоуправления, размещен на официальном </w:t>
      </w:r>
      <w:r w:rsidR="008239F0" w:rsidRPr="00557387">
        <w:rPr>
          <w:sz w:val="28"/>
          <w:szCs w:val="28"/>
        </w:rPr>
        <w:t xml:space="preserve">сайте. Сведения, содержащиеся </w:t>
      </w:r>
      <w:proofErr w:type="gramStart"/>
      <w:r w:rsidR="008239F0" w:rsidRPr="00557387">
        <w:rPr>
          <w:sz w:val="28"/>
          <w:szCs w:val="28"/>
        </w:rPr>
        <w:t>в Р</w:t>
      </w:r>
      <w:r w:rsidRPr="00557387">
        <w:rPr>
          <w:sz w:val="28"/>
          <w:szCs w:val="28"/>
        </w:rPr>
        <w:t>еестре</w:t>
      </w:r>
      <w:proofErr w:type="gramEnd"/>
      <w:r w:rsidRPr="00557387">
        <w:rPr>
          <w:sz w:val="28"/>
          <w:szCs w:val="28"/>
        </w:rPr>
        <w:t xml:space="preserve"> являются открытыми и общедоступными. В реестр внесено </w:t>
      </w:r>
      <w:r w:rsidR="00B270E5">
        <w:rPr>
          <w:sz w:val="28"/>
          <w:szCs w:val="28"/>
        </w:rPr>
        <w:t>21</w:t>
      </w:r>
      <w:r w:rsidRPr="00557387">
        <w:rPr>
          <w:sz w:val="28"/>
          <w:szCs w:val="28"/>
        </w:rPr>
        <w:t xml:space="preserve"> запис</w:t>
      </w:r>
      <w:r w:rsidR="00BC0697">
        <w:rPr>
          <w:sz w:val="28"/>
          <w:szCs w:val="28"/>
        </w:rPr>
        <w:t>ь</w:t>
      </w:r>
      <w:r w:rsidRPr="00557387">
        <w:rPr>
          <w:sz w:val="28"/>
          <w:szCs w:val="28"/>
        </w:rPr>
        <w:t xml:space="preserve"> об оказании поддержки субъектам малого и среднего предпринимательства города-курорта Железноводска Ставропольского края.</w:t>
      </w:r>
    </w:p>
    <w:p w:rsidR="00FB292C" w:rsidRDefault="00572A19">
      <w:pPr>
        <w:ind w:firstLine="709"/>
        <w:jc w:val="both"/>
        <w:rPr>
          <w:sz w:val="28"/>
          <w:szCs w:val="28"/>
        </w:rPr>
      </w:pPr>
      <w:r w:rsidRPr="00557387">
        <w:rPr>
          <w:sz w:val="28"/>
          <w:szCs w:val="28"/>
        </w:rPr>
        <w:t>Субъектам малого и среднего предпринимательства города-курорта Железноводска Ставропольского края оказывается имущественная поддержка в рамках постановления администрации города-курорта Железноводска Ставропольского края от 21 января 2010 г. № 16, которым утвержден перечень муниципального имущества города-курорта Железноводска Ставропольского края свободно от прав третьих лиц и используемого в целях предоставления его во владение (или) использование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данный перечень размещен на официальном сайте.</w:t>
      </w:r>
    </w:p>
    <w:p w:rsidR="00B270E5" w:rsidRPr="00557387" w:rsidRDefault="00B270E5" w:rsidP="00B270E5">
      <w:pPr>
        <w:ind w:firstLine="709"/>
        <w:jc w:val="both"/>
        <w:rPr>
          <w:sz w:val="28"/>
          <w:szCs w:val="28"/>
        </w:rPr>
      </w:pPr>
      <w:r w:rsidRPr="00B270E5">
        <w:rPr>
          <w:sz w:val="28"/>
          <w:szCs w:val="28"/>
        </w:rPr>
        <w:t xml:space="preserve">В 2020 году данный перечень состоял из 4 объектов, а в 2021 году перечень был расширен до 9 объектов, а в 2022 году - 10 объектов,  в 2023 году </w:t>
      </w:r>
      <w:r w:rsidR="00BC0697">
        <w:rPr>
          <w:sz w:val="28"/>
          <w:szCs w:val="28"/>
        </w:rPr>
        <w:t>-</w:t>
      </w:r>
      <w:r w:rsidRPr="00B270E5">
        <w:rPr>
          <w:sz w:val="28"/>
          <w:szCs w:val="28"/>
        </w:rPr>
        <w:t xml:space="preserve"> 14 объектов муниципального имущества города-курорта Железноводска Ставропольского края свободно от прав третьих лиц и используемого в целях предоставления его во владение (или) использование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B292C" w:rsidRPr="00557387" w:rsidRDefault="00572A19">
      <w:pPr>
        <w:ind w:firstLine="709"/>
        <w:jc w:val="both"/>
        <w:rPr>
          <w:sz w:val="28"/>
          <w:szCs w:val="28"/>
        </w:rPr>
      </w:pPr>
      <w:r w:rsidRPr="00557387">
        <w:rPr>
          <w:sz w:val="28"/>
          <w:szCs w:val="28"/>
        </w:rPr>
        <w:t xml:space="preserve">За </w:t>
      </w:r>
      <w:r w:rsidRPr="00557387">
        <w:rPr>
          <w:sz w:val="28"/>
          <w:szCs w:val="28"/>
          <w:lang w:val="en-US"/>
        </w:rPr>
        <w:t>I</w:t>
      </w:r>
      <w:r w:rsidR="00557387" w:rsidRPr="00557387">
        <w:rPr>
          <w:sz w:val="28"/>
          <w:szCs w:val="28"/>
          <w:lang w:val="en-US"/>
        </w:rPr>
        <w:t>I</w:t>
      </w:r>
      <w:r w:rsidR="00B270E5">
        <w:rPr>
          <w:sz w:val="28"/>
          <w:szCs w:val="28"/>
          <w:lang w:val="en-US"/>
        </w:rPr>
        <w:t>I</w:t>
      </w:r>
      <w:r w:rsidRPr="00557387">
        <w:rPr>
          <w:sz w:val="28"/>
          <w:szCs w:val="28"/>
        </w:rPr>
        <w:t xml:space="preserve"> квартал 202</w:t>
      </w:r>
      <w:r w:rsidR="008239F0" w:rsidRPr="00557387">
        <w:rPr>
          <w:sz w:val="28"/>
          <w:szCs w:val="28"/>
        </w:rPr>
        <w:t>3</w:t>
      </w:r>
      <w:r w:rsidRPr="00557387">
        <w:rPr>
          <w:sz w:val="28"/>
          <w:szCs w:val="28"/>
        </w:rPr>
        <w:t xml:space="preserve"> года субъекты МСП не обращались за получением                 муниципального имущества города-курорта Железноводска Ставропольского края свободно от прав третьих лиц и используемого в целях предоставления его во владение (или) использование на долгосрочной основе.</w:t>
      </w:r>
    </w:p>
    <w:p w:rsidR="00FB292C" w:rsidRPr="00557387" w:rsidRDefault="00572A19">
      <w:pPr>
        <w:ind w:firstLine="700"/>
        <w:jc w:val="both"/>
        <w:rPr>
          <w:sz w:val="28"/>
          <w:szCs w:val="28"/>
        </w:rPr>
      </w:pPr>
      <w:r w:rsidRPr="00557387">
        <w:rPr>
          <w:sz w:val="28"/>
          <w:szCs w:val="28"/>
        </w:rPr>
        <w:t xml:space="preserve">Осуществляется сотрудничество администрации с местным отделением «ОПОРА России», Фондом поддержки предпринимательства в Ставропольском крае, Фондом микрофинансирования субъектов малого и среднего предпринимательства в Ставропольском крае, Фондом содействия инновационному развитию в Ставропольском крае, ГУП СК «Гарантийный фонд поддержки субъектов малого и среднего предпринимательства Ставропольского </w:t>
      </w:r>
      <w:r w:rsidRPr="00557387">
        <w:rPr>
          <w:sz w:val="28"/>
          <w:szCs w:val="28"/>
        </w:rPr>
        <w:lastRenderedPageBreak/>
        <w:t>края», АО «Федеральная корпорация развития малого и среднего предпринимательства», торгово-промышленной палатой Ставропольского края, в целях поддержки экспортно-ориентированных субъектов МСП осуществляется сотрудничество с центром координации в Ставропольском крае и АО «Российский экспортный центр».</w:t>
      </w:r>
    </w:p>
    <w:p w:rsidR="00FB292C" w:rsidRPr="00557387" w:rsidRDefault="00572A19">
      <w:pPr>
        <w:ind w:firstLine="709"/>
        <w:jc w:val="both"/>
        <w:rPr>
          <w:sz w:val="28"/>
          <w:szCs w:val="28"/>
        </w:rPr>
      </w:pPr>
      <w:r w:rsidRPr="00557387">
        <w:rPr>
          <w:sz w:val="28"/>
          <w:szCs w:val="28"/>
        </w:rPr>
        <w:t xml:space="preserve">В целях поддержки и оказания помощи субъектам малого и среднего предпринимательства города-курорта Железноводска Ставропольского края на официальном сайте созданы разделы: «Поддержка предпринимательства», «Экономика», «Экономика и инвестиции», подразделе «Малый и средний бизнес», в которых отражена информация: о мерах муниципальной поддержки субъектов малого и среднего предпринимательства и инвесторов, о существующих в крае мерах государственной поддержки, программах льготного кредитования и прочих льготах. </w:t>
      </w:r>
    </w:p>
    <w:p w:rsidR="00FB292C" w:rsidRPr="00557387" w:rsidRDefault="00572A19">
      <w:pPr>
        <w:ind w:firstLine="709"/>
        <w:jc w:val="both"/>
        <w:rPr>
          <w:sz w:val="28"/>
          <w:szCs w:val="28"/>
        </w:rPr>
      </w:pPr>
      <w:r w:rsidRPr="00557387">
        <w:rPr>
          <w:sz w:val="28"/>
          <w:szCs w:val="28"/>
        </w:rPr>
        <w:t xml:space="preserve">В администрации города-курорта Железноводска Ставропольского края оформлен стенд по вопросам оказания государственной поддержки и развития субъектов малого и среднего предпринимательства.  </w:t>
      </w:r>
    </w:p>
    <w:p w:rsidR="00FB292C" w:rsidRPr="00557387" w:rsidRDefault="00572A19">
      <w:pPr>
        <w:ind w:firstLine="700"/>
        <w:jc w:val="both"/>
        <w:rPr>
          <w:sz w:val="28"/>
          <w:szCs w:val="28"/>
        </w:rPr>
      </w:pPr>
      <w:r w:rsidRPr="00557387">
        <w:rPr>
          <w:sz w:val="28"/>
          <w:szCs w:val="28"/>
        </w:rPr>
        <w:t>На реализацию мероприятий Подпрограммы в 202</w:t>
      </w:r>
      <w:r w:rsidR="008239F0" w:rsidRPr="00557387">
        <w:rPr>
          <w:sz w:val="28"/>
          <w:szCs w:val="28"/>
        </w:rPr>
        <w:t>3</w:t>
      </w:r>
      <w:r w:rsidRPr="00557387">
        <w:rPr>
          <w:sz w:val="28"/>
          <w:szCs w:val="28"/>
        </w:rPr>
        <w:t xml:space="preserve"> году бюджетные              ассигнования в соответствии с бюджетной росписью предусмотрены в сумме 70 000,00 рублей.</w:t>
      </w:r>
    </w:p>
    <w:p w:rsidR="008239F0" w:rsidRPr="00557387" w:rsidRDefault="008239F0" w:rsidP="008239F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557387">
        <w:rPr>
          <w:color w:val="000000"/>
          <w:sz w:val="28"/>
          <w:szCs w:val="28"/>
        </w:rPr>
        <w:t>Кассовые расход</w:t>
      </w:r>
      <w:r w:rsidR="00BC0697">
        <w:rPr>
          <w:color w:val="000000"/>
          <w:sz w:val="28"/>
          <w:szCs w:val="28"/>
        </w:rPr>
        <w:t>ы на реализацию Подпрограммы за</w:t>
      </w:r>
      <w:r w:rsidR="00BC0697" w:rsidRPr="00BC0697">
        <w:rPr>
          <w:color w:val="000000"/>
          <w:sz w:val="28"/>
          <w:szCs w:val="28"/>
        </w:rPr>
        <w:t xml:space="preserve"> 9 месяцев</w:t>
      </w:r>
      <w:r w:rsidR="00FE0503">
        <w:rPr>
          <w:color w:val="000000"/>
          <w:sz w:val="28"/>
          <w:szCs w:val="28"/>
        </w:rPr>
        <w:t xml:space="preserve"> 2023 года</w:t>
      </w:r>
      <w:r w:rsidR="00BC0697" w:rsidRPr="00BC0697">
        <w:rPr>
          <w:color w:val="000000"/>
          <w:sz w:val="28"/>
          <w:szCs w:val="28"/>
        </w:rPr>
        <w:t xml:space="preserve"> </w:t>
      </w:r>
      <w:r w:rsidRPr="00557387">
        <w:rPr>
          <w:color w:val="000000"/>
          <w:sz w:val="28"/>
          <w:szCs w:val="28"/>
        </w:rPr>
        <w:t>составили 5 200,00 рублей (</w:t>
      </w:r>
      <w:r w:rsidR="00557387" w:rsidRPr="00557387">
        <w:rPr>
          <w:color w:val="000000"/>
          <w:sz w:val="28"/>
          <w:szCs w:val="28"/>
        </w:rPr>
        <w:t>7,4</w:t>
      </w:r>
      <w:r w:rsidRPr="00557387">
        <w:rPr>
          <w:color w:val="000000"/>
          <w:sz w:val="28"/>
          <w:szCs w:val="28"/>
        </w:rPr>
        <w:t xml:space="preserve"> % к бюджетной росписи). </w:t>
      </w:r>
    </w:p>
    <w:p w:rsidR="00FB292C" w:rsidRPr="00557387" w:rsidRDefault="00572A19">
      <w:pPr>
        <w:ind w:firstLine="700"/>
        <w:jc w:val="both"/>
        <w:rPr>
          <w:sz w:val="28"/>
          <w:szCs w:val="28"/>
        </w:rPr>
      </w:pPr>
      <w:r w:rsidRPr="00557387">
        <w:rPr>
          <w:sz w:val="28"/>
          <w:szCs w:val="28"/>
        </w:rPr>
        <w:t>Подпрограмма «Развитие потребительского рынка и услуг города-                   курорта Железноводска Ставропольского края» Программы включает пять основных мероприятий, одним из которых является развитие ярмарочной торговли на территории города-курорта Железноводска Ставропольского края.</w:t>
      </w:r>
    </w:p>
    <w:p w:rsidR="00FB292C" w:rsidRPr="00DD6578" w:rsidRDefault="00572A19">
      <w:pPr>
        <w:ind w:firstLine="700"/>
        <w:jc w:val="both"/>
        <w:rPr>
          <w:rStyle w:val="FontStyle11"/>
        </w:rPr>
      </w:pPr>
      <w:r w:rsidRPr="00DD6578">
        <w:rPr>
          <w:rStyle w:val="FontStyle11"/>
        </w:rPr>
        <w:t xml:space="preserve">В </w:t>
      </w:r>
      <w:r w:rsidR="00BC0697">
        <w:rPr>
          <w:rStyle w:val="FontStyle11"/>
        </w:rPr>
        <w:t>отчетном пер</w:t>
      </w:r>
      <w:r w:rsidR="00FE0503">
        <w:rPr>
          <w:rStyle w:val="FontStyle11"/>
        </w:rPr>
        <w:t>и</w:t>
      </w:r>
      <w:r w:rsidR="00BC0697">
        <w:rPr>
          <w:rStyle w:val="FontStyle11"/>
        </w:rPr>
        <w:t>оде</w:t>
      </w:r>
      <w:r w:rsidRPr="00DD6578">
        <w:rPr>
          <w:rStyle w:val="FontStyle11"/>
        </w:rPr>
        <w:t xml:space="preserve"> 202</w:t>
      </w:r>
      <w:r w:rsidR="0001746F" w:rsidRPr="00DD6578">
        <w:rPr>
          <w:rStyle w:val="FontStyle11"/>
        </w:rPr>
        <w:t>3</w:t>
      </w:r>
      <w:r w:rsidR="00DD6578" w:rsidRPr="00DD6578">
        <w:rPr>
          <w:rStyle w:val="FontStyle11"/>
        </w:rPr>
        <w:t xml:space="preserve"> года на 11</w:t>
      </w:r>
      <w:r w:rsidRPr="00DD6578">
        <w:rPr>
          <w:rStyle w:val="FontStyle11"/>
        </w:rPr>
        <w:t xml:space="preserve"> торговых площадках города была организована выездная торговля свежей плодоовощной продукцией по проведению акции «Овощи к подъезду».</w:t>
      </w:r>
    </w:p>
    <w:p w:rsidR="00FB292C" w:rsidRPr="00DD6578" w:rsidRDefault="00572A19" w:rsidP="00A107E9">
      <w:pPr>
        <w:ind w:firstLine="709"/>
        <w:jc w:val="both"/>
        <w:rPr>
          <w:rStyle w:val="FontStyle11"/>
          <w:color w:val="000000"/>
        </w:rPr>
      </w:pPr>
      <w:r w:rsidRPr="00DD6578">
        <w:rPr>
          <w:rStyle w:val="FontStyle11"/>
        </w:rPr>
        <w:t>Администрацией города-курорта Железноводска Ставропольского края были проведены аукционы на право заключения договоров на размещение нестационарного торгового объекта (нестационарного объекта по предоставл</w:t>
      </w:r>
      <w:r w:rsidR="0001746F" w:rsidRPr="00DD6578">
        <w:rPr>
          <w:rStyle w:val="FontStyle11"/>
        </w:rPr>
        <w:t xml:space="preserve">ению услуг) </w:t>
      </w:r>
      <w:r w:rsidRPr="00DD6578">
        <w:rPr>
          <w:rStyle w:val="FontStyle11"/>
        </w:rPr>
        <w:t xml:space="preserve">на территории муниципального образования города-курорта Железноводска Ставропольского края. За </w:t>
      </w:r>
      <w:r w:rsidR="00BC0697">
        <w:rPr>
          <w:rStyle w:val="FontStyle11"/>
          <w:lang w:val="en-US"/>
        </w:rPr>
        <w:t>III</w:t>
      </w:r>
      <w:r w:rsidR="00BC0697">
        <w:rPr>
          <w:rStyle w:val="FontStyle11"/>
        </w:rPr>
        <w:t xml:space="preserve"> квартал 2023 г</w:t>
      </w:r>
      <w:r w:rsidR="00FE0503">
        <w:rPr>
          <w:rStyle w:val="FontStyle11"/>
        </w:rPr>
        <w:t>ода</w:t>
      </w:r>
      <w:r w:rsidR="00DD6578">
        <w:rPr>
          <w:rStyle w:val="FontStyle11"/>
        </w:rPr>
        <w:t xml:space="preserve"> было заключено </w:t>
      </w:r>
      <w:r w:rsidR="00B270E5" w:rsidRPr="00B270E5">
        <w:rPr>
          <w:rStyle w:val="FontStyle11"/>
        </w:rPr>
        <w:t>5</w:t>
      </w:r>
      <w:r w:rsidRPr="00DD6578">
        <w:rPr>
          <w:rStyle w:val="FontStyle11"/>
        </w:rPr>
        <w:t xml:space="preserve"> договоров на право размещения нестационарного торгового объекта (нестационарного объекта по предоставлению услуг) на территории города-курорта Железноводска Ставропольского края.</w:t>
      </w:r>
      <w:r w:rsidR="00A107E9" w:rsidRPr="00DD6578">
        <w:rPr>
          <w:rStyle w:val="FontStyle11"/>
        </w:rPr>
        <w:t xml:space="preserve"> </w:t>
      </w:r>
      <w:r w:rsidR="00A107E9" w:rsidRPr="00DD6578">
        <w:rPr>
          <w:color w:val="000000"/>
          <w:sz w:val="28"/>
          <w:szCs w:val="28"/>
        </w:rPr>
        <w:t xml:space="preserve">В соответствии постановления правительства Ставропольского края от 22 августа 2022 года № 484-п администрацией было заключено </w:t>
      </w:r>
      <w:r w:rsidR="00B270E5" w:rsidRPr="00B270E5">
        <w:rPr>
          <w:color w:val="000000"/>
          <w:sz w:val="28"/>
          <w:szCs w:val="28"/>
        </w:rPr>
        <w:t>7</w:t>
      </w:r>
      <w:r w:rsidR="00A107E9" w:rsidRPr="00DD6578">
        <w:rPr>
          <w:color w:val="000000"/>
          <w:sz w:val="28"/>
          <w:szCs w:val="28"/>
        </w:rPr>
        <w:t xml:space="preserve"> дополнительных соглашений на размещение нестационарных торговых объектов и объектов для осуществления развозной торговли. </w:t>
      </w:r>
    </w:p>
    <w:p w:rsidR="00FB292C" w:rsidRPr="00DD6578" w:rsidRDefault="00572A19">
      <w:pPr>
        <w:pStyle w:val="Style5"/>
        <w:widowControl/>
        <w:tabs>
          <w:tab w:val="left" w:pos="6893"/>
        </w:tabs>
        <w:spacing w:line="240" w:lineRule="auto"/>
        <w:ind w:firstLine="709"/>
        <w:jc w:val="both"/>
        <w:rPr>
          <w:rStyle w:val="FontStyle11"/>
        </w:rPr>
      </w:pPr>
      <w:r w:rsidRPr="00DD6578">
        <w:rPr>
          <w:rStyle w:val="FontStyle11"/>
        </w:rPr>
        <w:t xml:space="preserve">Кроме того, еженедельно, на прилегающей территории к рынку             </w:t>
      </w:r>
      <w:proofErr w:type="gramStart"/>
      <w:r w:rsidRPr="00DD6578">
        <w:rPr>
          <w:rStyle w:val="FontStyle11"/>
        </w:rPr>
        <w:t xml:space="preserve">   «</w:t>
      </w:r>
      <w:proofErr w:type="gramEnd"/>
      <w:r w:rsidRPr="00DD6578">
        <w:rPr>
          <w:rStyle w:val="FontStyle11"/>
        </w:rPr>
        <w:t>Славянка» проводились ярмарки «Выходного дня» с участием сельхозпроизводителей, фермеров, граждан, имеющих личное подсобное хозяйство.</w:t>
      </w:r>
    </w:p>
    <w:p w:rsidR="00FB292C" w:rsidRPr="00DD6578" w:rsidRDefault="00572A19">
      <w:pPr>
        <w:pStyle w:val="Style5"/>
        <w:widowControl/>
        <w:tabs>
          <w:tab w:val="left" w:pos="6893"/>
        </w:tabs>
        <w:spacing w:line="240" w:lineRule="auto"/>
        <w:ind w:firstLine="709"/>
        <w:jc w:val="both"/>
        <w:rPr>
          <w:rStyle w:val="FontStyle11"/>
        </w:rPr>
      </w:pPr>
      <w:r w:rsidRPr="00DD6578">
        <w:rPr>
          <w:rStyle w:val="FontStyle11"/>
        </w:rPr>
        <w:lastRenderedPageBreak/>
        <w:t xml:space="preserve">На территории города функционируют предприятия торговли, расположенные в радиусе пешеходной доступности населения и торгующие широким ассортиментом продовольственных товаров, ориентированные на покупателей со средним достатком: магазины «Магнит» - </w:t>
      </w:r>
      <w:r w:rsidR="002C6172" w:rsidRPr="00DD6578">
        <w:rPr>
          <w:rStyle w:val="FontStyle11"/>
        </w:rPr>
        <w:t>10</w:t>
      </w:r>
      <w:r w:rsidRPr="00DD6578">
        <w:rPr>
          <w:rStyle w:val="FontStyle11"/>
        </w:rPr>
        <w:t xml:space="preserve"> объектов, «Пятерочка» - </w:t>
      </w:r>
      <w:r w:rsidR="002C6172" w:rsidRPr="00DD6578">
        <w:rPr>
          <w:rStyle w:val="FontStyle11"/>
        </w:rPr>
        <w:t>8</w:t>
      </w:r>
      <w:r w:rsidRPr="00DD6578">
        <w:rPr>
          <w:rStyle w:val="FontStyle11"/>
        </w:rPr>
        <w:t xml:space="preserve"> объектов, </w:t>
      </w:r>
      <w:r w:rsidR="009C7521" w:rsidRPr="00DD6578">
        <w:rPr>
          <w:rStyle w:val="FontStyle11"/>
        </w:rPr>
        <w:t>«Максим» - 4</w:t>
      </w:r>
      <w:r w:rsidRPr="00DD6578">
        <w:rPr>
          <w:rStyle w:val="FontStyle11"/>
        </w:rPr>
        <w:t xml:space="preserve"> объект</w:t>
      </w:r>
      <w:r w:rsidR="009C7521" w:rsidRPr="00DD6578">
        <w:rPr>
          <w:rStyle w:val="FontStyle11"/>
        </w:rPr>
        <w:t>а</w:t>
      </w:r>
      <w:r w:rsidRPr="00DD6578">
        <w:rPr>
          <w:rStyle w:val="FontStyle11"/>
        </w:rPr>
        <w:t xml:space="preserve">, </w:t>
      </w:r>
      <w:r w:rsidR="00E47CA5" w:rsidRPr="00DD6578">
        <w:rPr>
          <w:rStyle w:val="FontStyle11"/>
        </w:rPr>
        <w:t>«</w:t>
      </w:r>
      <w:proofErr w:type="spellStart"/>
      <w:r w:rsidR="00E47CA5" w:rsidRPr="00DD6578">
        <w:rPr>
          <w:rStyle w:val="FontStyle11"/>
        </w:rPr>
        <w:t>Гастрономчик</w:t>
      </w:r>
      <w:proofErr w:type="spellEnd"/>
      <w:r w:rsidR="00E47CA5" w:rsidRPr="00DD6578">
        <w:rPr>
          <w:rStyle w:val="FontStyle11"/>
        </w:rPr>
        <w:t>» - 1 объект</w:t>
      </w:r>
      <w:r w:rsidRPr="00DD6578">
        <w:rPr>
          <w:rStyle w:val="FontStyle11"/>
        </w:rPr>
        <w:t xml:space="preserve"> и др.  </w:t>
      </w:r>
    </w:p>
    <w:p w:rsidR="00FB292C" w:rsidRPr="00DD6578" w:rsidRDefault="00572A19">
      <w:pPr>
        <w:pStyle w:val="Style5"/>
        <w:widowControl/>
        <w:tabs>
          <w:tab w:val="left" w:pos="6893"/>
        </w:tabs>
        <w:spacing w:line="240" w:lineRule="auto"/>
        <w:ind w:firstLine="709"/>
        <w:jc w:val="both"/>
        <w:rPr>
          <w:rStyle w:val="FontStyle11"/>
        </w:rPr>
      </w:pPr>
      <w:r w:rsidRPr="00DD6578">
        <w:rPr>
          <w:rStyle w:val="FontStyle11"/>
        </w:rPr>
        <w:t>Продовольственный сегмент рынка расширяется за счет открытия             сетевых магазинов.</w:t>
      </w:r>
    </w:p>
    <w:p w:rsidR="00FB292C" w:rsidRPr="00DD6578" w:rsidRDefault="00572A19">
      <w:pPr>
        <w:pStyle w:val="Style5"/>
        <w:widowControl/>
        <w:tabs>
          <w:tab w:val="left" w:pos="6893"/>
        </w:tabs>
        <w:spacing w:line="240" w:lineRule="auto"/>
        <w:ind w:firstLine="709"/>
        <w:jc w:val="both"/>
        <w:rPr>
          <w:rStyle w:val="FontStyle11"/>
        </w:rPr>
      </w:pPr>
      <w:r w:rsidRPr="00DD6578">
        <w:rPr>
          <w:rStyle w:val="FontStyle11"/>
        </w:rPr>
        <w:t>На территории города функционируют фирменные торговые точки по реализации колбасных, хле</w:t>
      </w:r>
      <w:r w:rsidR="00853CB4" w:rsidRPr="00DD6578">
        <w:rPr>
          <w:rStyle w:val="FontStyle11"/>
        </w:rPr>
        <w:t>бобулочных, мучных</w:t>
      </w:r>
      <w:r w:rsidR="00522108" w:rsidRPr="00DD6578">
        <w:rPr>
          <w:rStyle w:val="FontStyle11"/>
        </w:rPr>
        <w:t xml:space="preserve"> и</w:t>
      </w:r>
      <w:r w:rsidR="00853CB4" w:rsidRPr="00DD6578">
        <w:rPr>
          <w:rStyle w:val="FontStyle11"/>
        </w:rPr>
        <w:t xml:space="preserve"> ко</w:t>
      </w:r>
      <w:r w:rsidR="00443829">
        <w:rPr>
          <w:rStyle w:val="FontStyle11"/>
        </w:rPr>
        <w:t xml:space="preserve">ндитерских </w:t>
      </w:r>
      <w:proofErr w:type="gramStart"/>
      <w:r w:rsidRPr="00DD6578">
        <w:rPr>
          <w:rStyle w:val="FontStyle11"/>
        </w:rPr>
        <w:t xml:space="preserve">изделий,   </w:t>
      </w:r>
      <w:proofErr w:type="gramEnd"/>
      <w:r w:rsidRPr="00DD6578">
        <w:rPr>
          <w:rStyle w:val="FontStyle11"/>
        </w:rPr>
        <w:t xml:space="preserve"> молочной и алкогольной продукции, минеральной воды.</w:t>
      </w:r>
    </w:p>
    <w:p w:rsidR="00FB292C" w:rsidRPr="00DD6578" w:rsidRDefault="00522108">
      <w:pPr>
        <w:pStyle w:val="Style5"/>
        <w:widowControl/>
        <w:tabs>
          <w:tab w:val="left" w:pos="6893"/>
        </w:tabs>
        <w:spacing w:line="240" w:lineRule="auto"/>
        <w:ind w:firstLine="709"/>
        <w:jc w:val="both"/>
        <w:rPr>
          <w:rStyle w:val="FontStyle11"/>
        </w:rPr>
      </w:pPr>
      <w:r w:rsidRPr="00DD6578">
        <w:rPr>
          <w:rStyle w:val="FontStyle11"/>
        </w:rPr>
        <w:t>В с</w:t>
      </w:r>
      <w:r w:rsidR="00572A19" w:rsidRPr="00DD6578">
        <w:rPr>
          <w:rStyle w:val="FontStyle11"/>
        </w:rPr>
        <w:t>одействи</w:t>
      </w:r>
      <w:r w:rsidRPr="00DD6578">
        <w:rPr>
          <w:rStyle w:val="FontStyle11"/>
        </w:rPr>
        <w:t>и</w:t>
      </w:r>
      <w:r w:rsidR="00EB6007" w:rsidRPr="00DD6578">
        <w:rPr>
          <w:rStyle w:val="FontStyle11"/>
        </w:rPr>
        <w:t xml:space="preserve"> и создани</w:t>
      </w:r>
      <w:r w:rsidRPr="00DD6578">
        <w:rPr>
          <w:rStyle w:val="FontStyle11"/>
        </w:rPr>
        <w:t>и</w:t>
      </w:r>
      <w:r w:rsidR="00572A19" w:rsidRPr="00DD6578">
        <w:rPr>
          <w:rStyle w:val="FontStyle11"/>
        </w:rPr>
        <w:t xml:space="preserve"> благоприятных условий для максимального насыщения потребительского рынка товарами местных производителей администрацией города-курорта Железноводска продолжается следующая работа: проводится акция в поддержку производителей под названием «Покупай Ставропольское», руководителями предприятий торговли заключаются прямые договоры на поставку продукции краевых и местных товаропроизводителей,  рассматриваются вопросы о предоставлении приоритетных мест для размещения продукции в торговом зале, с использованием рекламных указателей. </w:t>
      </w:r>
    </w:p>
    <w:p w:rsidR="00FB292C" w:rsidRPr="00DD6578" w:rsidRDefault="00572A19">
      <w:pPr>
        <w:pStyle w:val="Style5"/>
        <w:widowControl/>
        <w:tabs>
          <w:tab w:val="left" w:pos="6893"/>
        </w:tabs>
        <w:spacing w:line="240" w:lineRule="auto"/>
        <w:ind w:firstLine="709"/>
        <w:jc w:val="both"/>
        <w:rPr>
          <w:rStyle w:val="FontStyle11"/>
        </w:rPr>
      </w:pPr>
      <w:r w:rsidRPr="00DD6578">
        <w:rPr>
          <w:rStyle w:val="FontStyle11"/>
        </w:rPr>
        <w:t xml:space="preserve">Рынком «Славянка» предоставлялись торговые места для развития фирменной торговли местных товаропроизводителей (молочная продукция </w:t>
      </w:r>
      <w:r w:rsidR="000C3A46" w:rsidRPr="00DD6578">
        <w:rPr>
          <w:rStyle w:val="FontStyle11"/>
        </w:rPr>
        <w:t>- ООО «ВИТА-1»,</w:t>
      </w:r>
      <w:r w:rsidRPr="00DD6578">
        <w:rPr>
          <w:rStyle w:val="FontStyle11"/>
        </w:rPr>
        <w:t xml:space="preserve"> колбасные изделия - ООО «Интер-2000», ООО «Пятигорский </w:t>
      </w:r>
      <w:proofErr w:type="spellStart"/>
      <w:r w:rsidRPr="00DD6578">
        <w:rPr>
          <w:rStyle w:val="FontStyle11"/>
        </w:rPr>
        <w:t>хлебокомбинат</w:t>
      </w:r>
      <w:proofErr w:type="spellEnd"/>
      <w:r w:rsidRPr="00DD6578">
        <w:rPr>
          <w:rStyle w:val="FontStyle11"/>
        </w:rPr>
        <w:t xml:space="preserve">», рыбная продукция - ООО «Форель» и др.). </w:t>
      </w:r>
    </w:p>
    <w:p w:rsidR="00FB292C" w:rsidRPr="00DD6578" w:rsidRDefault="00572A19">
      <w:pPr>
        <w:pStyle w:val="Style5"/>
        <w:widowControl/>
        <w:tabs>
          <w:tab w:val="left" w:pos="6893"/>
        </w:tabs>
        <w:spacing w:line="240" w:lineRule="auto"/>
        <w:ind w:firstLine="709"/>
        <w:jc w:val="both"/>
        <w:rPr>
          <w:rStyle w:val="FontStyle11"/>
        </w:rPr>
      </w:pPr>
      <w:r w:rsidRPr="00DD6578">
        <w:rPr>
          <w:rStyle w:val="FontStyle11"/>
        </w:rPr>
        <w:t>Потребительский рынок города характеризуется положительной динамикой прироста товарооборота.</w:t>
      </w:r>
    </w:p>
    <w:p w:rsidR="00FB292C" w:rsidRPr="00DD6578" w:rsidRDefault="00572A19">
      <w:pPr>
        <w:ind w:firstLine="700"/>
        <w:jc w:val="both"/>
        <w:rPr>
          <w:rStyle w:val="FontStyle11"/>
        </w:rPr>
      </w:pPr>
      <w:r w:rsidRPr="00DD6578">
        <w:rPr>
          <w:rStyle w:val="FontStyle11"/>
        </w:rPr>
        <w:t xml:space="preserve">Фактическая обеспеченность населения площадью торговых объектов на 1000 человек за истекший период составила </w:t>
      </w:r>
      <w:r w:rsidR="00972A09" w:rsidRPr="00972A09">
        <w:rPr>
          <w:sz w:val="28"/>
          <w:szCs w:val="28"/>
        </w:rPr>
        <w:t>961,4</w:t>
      </w:r>
      <w:r w:rsidRPr="00DD6578">
        <w:rPr>
          <w:rStyle w:val="FontStyle11"/>
        </w:rPr>
        <w:t xml:space="preserve"> </w:t>
      </w:r>
      <w:proofErr w:type="spellStart"/>
      <w:r w:rsidRPr="00DD6578">
        <w:rPr>
          <w:rStyle w:val="FontStyle11"/>
        </w:rPr>
        <w:t>кв.м</w:t>
      </w:r>
      <w:proofErr w:type="spellEnd"/>
      <w:r w:rsidRPr="00DD6578">
        <w:rPr>
          <w:rStyle w:val="FontStyle11"/>
        </w:rPr>
        <w:t xml:space="preserve">., в том числе: по продаже продовольственных товаров </w:t>
      </w:r>
      <w:r w:rsidR="008B2177" w:rsidRPr="00DD6578">
        <w:rPr>
          <w:rStyle w:val="FontStyle11"/>
        </w:rPr>
        <w:t>–</w:t>
      </w:r>
      <w:r w:rsidRPr="00DD6578">
        <w:rPr>
          <w:rStyle w:val="FontStyle11"/>
        </w:rPr>
        <w:t xml:space="preserve"> </w:t>
      </w:r>
      <w:r w:rsidR="00972A09" w:rsidRPr="00972A09">
        <w:rPr>
          <w:sz w:val="28"/>
          <w:szCs w:val="28"/>
        </w:rPr>
        <w:t>531,7</w:t>
      </w:r>
      <w:r w:rsidRPr="00DD6578">
        <w:rPr>
          <w:rStyle w:val="FontStyle11"/>
        </w:rPr>
        <w:t xml:space="preserve"> </w:t>
      </w:r>
      <w:proofErr w:type="spellStart"/>
      <w:r w:rsidRPr="00DD6578">
        <w:rPr>
          <w:rStyle w:val="FontStyle11"/>
        </w:rPr>
        <w:t>кв.м</w:t>
      </w:r>
      <w:proofErr w:type="spellEnd"/>
      <w:r w:rsidRPr="00DD6578">
        <w:rPr>
          <w:rStyle w:val="FontStyle11"/>
        </w:rPr>
        <w:t xml:space="preserve">., по продаже непродовольственных товаров </w:t>
      </w:r>
      <w:r w:rsidR="008B2177" w:rsidRPr="00DD6578">
        <w:rPr>
          <w:rStyle w:val="FontStyle11"/>
        </w:rPr>
        <w:t>–</w:t>
      </w:r>
      <w:r w:rsidRPr="00DD6578">
        <w:rPr>
          <w:rStyle w:val="FontStyle11"/>
        </w:rPr>
        <w:t xml:space="preserve"> </w:t>
      </w:r>
      <w:r w:rsidR="008B2177" w:rsidRPr="00DD6578">
        <w:rPr>
          <w:rStyle w:val="FontStyle11"/>
        </w:rPr>
        <w:t>429,7</w:t>
      </w:r>
      <w:r w:rsidRPr="00DD6578">
        <w:rPr>
          <w:rStyle w:val="FontStyle11"/>
        </w:rPr>
        <w:t xml:space="preserve"> </w:t>
      </w:r>
      <w:proofErr w:type="spellStart"/>
      <w:r w:rsidRPr="00DD6578">
        <w:rPr>
          <w:rStyle w:val="FontStyle11"/>
        </w:rPr>
        <w:t>кв.м</w:t>
      </w:r>
      <w:proofErr w:type="spellEnd"/>
      <w:r w:rsidRPr="00DD6578">
        <w:rPr>
          <w:rStyle w:val="FontStyle11"/>
        </w:rPr>
        <w:t>.</w:t>
      </w:r>
    </w:p>
    <w:p w:rsidR="00FB292C" w:rsidRPr="00DD6578" w:rsidRDefault="00E663C1">
      <w:pPr>
        <w:pStyle w:val="Style5"/>
        <w:widowControl/>
        <w:tabs>
          <w:tab w:val="left" w:pos="6893"/>
        </w:tabs>
        <w:spacing w:line="240" w:lineRule="auto"/>
        <w:ind w:firstLine="709"/>
        <w:jc w:val="both"/>
        <w:rPr>
          <w:rStyle w:val="FontStyle11"/>
        </w:rPr>
      </w:pPr>
      <w:r>
        <w:rPr>
          <w:rStyle w:val="FontStyle11"/>
        </w:rPr>
        <w:t xml:space="preserve">По состоянию на 01 октября </w:t>
      </w:r>
      <w:r w:rsidR="00572A19" w:rsidRPr="00DD6578">
        <w:rPr>
          <w:rStyle w:val="FontStyle11"/>
        </w:rPr>
        <w:t>202</w:t>
      </w:r>
      <w:r w:rsidR="004F6F63" w:rsidRPr="00DD6578">
        <w:rPr>
          <w:rStyle w:val="FontStyle11"/>
        </w:rPr>
        <w:t>3</w:t>
      </w:r>
      <w:r w:rsidR="00572A19" w:rsidRPr="00DD6578">
        <w:rPr>
          <w:rStyle w:val="FontStyle11"/>
        </w:rPr>
        <w:t xml:space="preserve"> года общая площадь стационарных объектов торговли составляет 4</w:t>
      </w:r>
      <w:r w:rsidR="008B2177" w:rsidRPr="00DD6578">
        <w:rPr>
          <w:rStyle w:val="FontStyle11"/>
        </w:rPr>
        <w:t>8,2</w:t>
      </w:r>
      <w:r w:rsidR="00572A19" w:rsidRPr="00DD6578">
        <w:rPr>
          <w:rStyle w:val="FontStyle11"/>
        </w:rPr>
        <w:t xml:space="preserve"> тыс. </w:t>
      </w:r>
      <w:proofErr w:type="spellStart"/>
      <w:r w:rsidR="00572A19" w:rsidRPr="00DD6578">
        <w:rPr>
          <w:rStyle w:val="FontStyle11"/>
        </w:rPr>
        <w:t>кв.м</w:t>
      </w:r>
      <w:proofErr w:type="spellEnd"/>
      <w:r w:rsidR="00572A19" w:rsidRPr="00DD6578">
        <w:rPr>
          <w:rStyle w:val="FontStyle11"/>
        </w:rPr>
        <w:t>.</w:t>
      </w:r>
    </w:p>
    <w:p w:rsidR="00FB292C" w:rsidRPr="00DD6578" w:rsidRDefault="00572A19">
      <w:pPr>
        <w:pStyle w:val="Style5"/>
        <w:widowControl/>
        <w:tabs>
          <w:tab w:val="left" w:pos="6893"/>
        </w:tabs>
        <w:spacing w:line="240" w:lineRule="auto"/>
        <w:ind w:firstLine="709"/>
        <w:jc w:val="both"/>
        <w:rPr>
          <w:rStyle w:val="FontStyle11"/>
        </w:rPr>
      </w:pPr>
      <w:r w:rsidRPr="00DD6578">
        <w:rPr>
          <w:rStyle w:val="FontStyle11"/>
        </w:rPr>
        <w:t xml:space="preserve">Количество посадочных мест в предприятиях общественного                        питания – </w:t>
      </w:r>
      <w:r w:rsidR="008B2177" w:rsidRPr="00DD6578">
        <w:rPr>
          <w:color w:val="000000"/>
          <w:sz w:val="28"/>
          <w:szCs w:val="28"/>
        </w:rPr>
        <w:t>3825</w:t>
      </w:r>
      <w:r w:rsidRPr="00DD6578">
        <w:rPr>
          <w:rStyle w:val="FontStyle11"/>
        </w:rPr>
        <w:t xml:space="preserve"> мест. </w:t>
      </w:r>
    </w:p>
    <w:p w:rsidR="00FB292C" w:rsidRPr="00DD6578" w:rsidRDefault="00572A19">
      <w:pPr>
        <w:ind w:firstLine="700"/>
        <w:jc w:val="both"/>
        <w:rPr>
          <w:sz w:val="28"/>
          <w:szCs w:val="28"/>
        </w:rPr>
      </w:pPr>
      <w:r w:rsidRPr="00DD6578">
        <w:rPr>
          <w:sz w:val="28"/>
          <w:szCs w:val="28"/>
        </w:rPr>
        <w:t>На реализацию мероприятий Подпрограммы в 202</w:t>
      </w:r>
      <w:r w:rsidR="009A232A" w:rsidRPr="00DD6578">
        <w:rPr>
          <w:sz w:val="28"/>
          <w:szCs w:val="28"/>
        </w:rPr>
        <w:t xml:space="preserve">3 </w:t>
      </w:r>
      <w:r w:rsidRPr="00DD6578">
        <w:rPr>
          <w:sz w:val="28"/>
          <w:szCs w:val="28"/>
        </w:rPr>
        <w:t>году бюджетные              ассигнования в соответствии с бюджетной росписью предусмотрены в сумме 15 000,00 рублей.</w:t>
      </w:r>
    </w:p>
    <w:p w:rsidR="00FB292C" w:rsidRPr="00DD6578" w:rsidRDefault="00572A1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78">
        <w:rPr>
          <w:rFonts w:ascii="Times New Roman" w:hAnsi="Times New Roman" w:cs="Times New Roman"/>
          <w:sz w:val="28"/>
          <w:szCs w:val="28"/>
        </w:rPr>
        <w:t>Кассовые расходы на реализац</w:t>
      </w:r>
      <w:r w:rsidR="00DD6578">
        <w:rPr>
          <w:rFonts w:ascii="Times New Roman" w:hAnsi="Times New Roman" w:cs="Times New Roman"/>
          <w:sz w:val="28"/>
          <w:szCs w:val="28"/>
        </w:rPr>
        <w:t xml:space="preserve">ию мероприятий Подпрограммы </w:t>
      </w:r>
      <w:r w:rsidR="009F0431" w:rsidRPr="009F0431">
        <w:rPr>
          <w:rFonts w:ascii="Times New Roman" w:hAnsi="Times New Roman" w:cs="Times New Roman"/>
          <w:sz w:val="28"/>
          <w:szCs w:val="28"/>
        </w:rPr>
        <w:t xml:space="preserve">за </w:t>
      </w:r>
      <w:r w:rsidR="00FE050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F0431" w:rsidRPr="009F0431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FE0503">
        <w:rPr>
          <w:rFonts w:ascii="Times New Roman" w:hAnsi="Times New Roman" w:cs="Times New Roman"/>
          <w:sz w:val="28"/>
          <w:szCs w:val="28"/>
        </w:rPr>
        <w:t xml:space="preserve">2023 года </w:t>
      </w:r>
      <w:r w:rsidR="00DD6578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972A09" w:rsidRPr="00972A09">
        <w:rPr>
          <w:rFonts w:ascii="Times New Roman" w:hAnsi="Times New Roman" w:cs="Times New Roman"/>
          <w:sz w:val="28"/>
          <w:szCs w:val="28"/>
        </w:rPr>
        <w:t>9</w:t>
      </w:r>
      <w:r w:rsidR="00972A09">
        <w:rPr>
          <w:rFonts w:ascii="Times New Roman" w:hAnsi="Times New Roman" w:cs="Times New Roman"/>
          <w:sz w:val="28"/>
          <w:szCs w:val="28"/>
        </w:rPr>
        <w:t> 90</w:t>
      </w:r>
      <w:r w:rsidR="00DD6578">
        <w:rPr>
          <w:rFonts w:ascii="Times New Roman" w:hAnsi="Times New Roman" w:cs="Times New Roman"/>
          <w:sz w:val="28"/>
          <w:szCs w:val="28"/>
        </w:rPr>
        <w:t>0,00 рублей (</w:t>
      </w:r>
      <w:r w:rsidR="00972A09" w:rsidRPr="00972A09">
        <w:rPr>
          <w:rFonts w:ascii="Times New Roman" w:hAnsi="Times New Roman" w:cs="Times New Roman"/>
          <w:sz w:val="28"/>
          <w:szCs w:val="28"/>
        </w:rPr>
        <w:t>66</w:t>
      </w:r>
      <w:r w:rsidR="00DD6578">
        <w:rPr>
          <w:rFonts w:ascii="Times New Roman" w:hAnsi="Times New Roman" w:cs="Times New Roman"/>
          <w:sz w:val="28"/>
          <w:szCs w:val="28"/>
        </w:rPr>
        <w:t>,00 % к бюджетной росписи)</w:t>
      </w:r>
      <w:r w:rsidRPr="00DD65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292C" w:rsidRPr="00E900C7" w:rsidRDefault="00572A19">
      <w:pPr>
        <w:ind w:firstLine="700"/>
        <w:jc w:val="both"/>
        <w:rPr>
          <w:sz w:val="28"/>
          <w:szCs w:val="28"/>
        </w:rPr>
      </w:pPr>
      <w:r w:rsidRPr="00E900C7">
        <w:rPr>
          <w:rStyle w:val="FontStyle11"/>
        </w:rPr>
        <w:tab/>
      </w:r>
      <w:r w:rsidRPr="00E900C7">
        <w:rPr>
          <w:sz w:val="28"/>
          <w:szCs w:val="28"/>
        </w:rPr>
        <w:t>Подпрограмма «Развитие санаторно-курортного и туристско-рекреационного комплекса в городе-курорте Железноводске Ставропольского края» Программы включает ч</w:t>
      </w:r>
      <w:r w:rsidR="00005622" w:rsidRPr="00E900C7">
        <w:rPr>
          <w:sz w:val="28"/>
          <w:szCs w:val="28"/>
        </w:rPr>
        <w:t>етыре основных мероприятия.</w:t>
      </w:r>
      <w:r w:rsidRPr="00E900C7">
        <w:rPr>
          <w:sz w:val="28"/>
          <w:szCs w:val="28"/>
        </w:rPr>
        <w:t xml:space="preserve"> </w:t>
      </w:r>
    </w:p>
    <w:p w:rsidR="00FB292C" w:rsidRPr="00E900C7" w:rsidRDefault="00572A19">
      <w:pPr>
        <w:ind w:firstLine="700"/>
        <w:jc w:val="both"/>
        <w:rPr>
          <w:sz w:val="28"/>
          <w:szCs w:val="28"/>
        </w:rPr>
      </w:pPr>
      <w:r w:rsidRPr="00E900C7">
        <w:rPr>
          <w:sz w:val="28"/>
          <w:szCs w:val="28"/>
        </w:rPr>
        <w:lastRenderedPageBreak/>
        <w:t xml:space="preserve">В целях формирования системы туристической навигации в 2019 году Железноводск стал первым курортом России по внедрению цифровых технологий и платформенных решений и благодаря внедрению проекта «Умный Железноводск» жители и гости города могут получать через мобильные приложения и интерактивные панели актуальную информацию о достопримечательностях города, туристических маршрутах, объектах досуга, лечебно-профилактических учреждений и основных мероприятиях города, а также возможность планирования их посещения. </w:t>
      </w:r>
    </w:p>
    <w:p w:rsidR="00817DE5" w:rsidRPr="00E900C7" w:rsidRDefault="00817DE5" w:rsidP="00817DE5">
      <w:pPr>
        <w:shd w:val="clear" w:color="auto" w:fill="FFFFFF"/>
        <w:ind w:firstLine="720"/>
        <w:jc w:val="both"/>
        <w:rPr>
          <w:sz w:val="28"/>
          <w:szCs w:val="28"/>
        </w:rPr>
      </w:pPr>
      <w:r w:rsidRPr="00E900C7">
        <w:rPr>
          <w:color w:val="000000"/>
          <w:sz w:val="28"/>
          <w:szCs w:val="28"/>
        </w:rPr>
        <w:t>За отчетный период производились работы по ремонту знаков туристической навигации в городе-курорте Железноводске Ставропольского края.</w:t>
      </w:r>
    </w:p>
    <w:p w:rsidR="00817DE5" w:rsidRPr="00E900C7" w:rsidRDefault="00572A19" w:rsidP="00817DE5">
      <w:pPr>
        <w:ind w:firstLine="700"/>
        <w:jc w:val="both"/>
        <w:rPr>
          <w:bCs/>
          <w:sz w:val="28"/>
          <w:szCs w:val="28"/>
        </w:rPr>
      </w:pPr>
      <w:r w:rsidRPr="00E900C7">
        <w:rPr>
          <w:bCs/>
          <w:sz w:val="28"/>
          <w:szCs w:val="28"/>
        </w:rPr>
        <w:t>В городе установлено 21 интерактивная туристическая панель, информация в которых синхронизирована с мобильным приложением «Туристический гид».</w:t>
      </w:r>
    </w:p>
    <w:p w:rsidR="00FB292C" w:rsidRPr="00E900C7" w:rsidRDefault="00572A19">
      <w:pPr>
        <w:ind w:firstLine="708"/>
        <w:jc w:val="both"/>
        <w:rPr>
          <w:bCs/>
          <w:sz w:val="28"/>
          <w:szCs w:val="28"/>
        </w:rPr>
      </w:pPr>
      <w:r w:rsidRPr="00E900C7">
        <w:rPr>
          <w:bCs/>
          <w:sz w:val="28"/>
          <w:szCs w:val="28"/>
        </w:rPr>
        <w:t xml:space="preserve">Через мобильное приложение «Туристический гид» жители и гости города могут участвовать в рейтинговых голосованиях по выбору культурно-массовых мероприятий, проводимых в городе, а через </w:t>
      </w:r>
      <w:proofErr w:type="spellStart"/>
      <w:r w:rsidRPr="00E900C7">
        <w:rPr>
          <w:bCs/>
          <w:sz w:val="28"/>
          <w:szCs w:val="28"/>
        </w:rPr>
        <w:t>Push</w:t>
      </w:r>
      <w:proofErr w:type="spellEnd"/>
      <w:r w:rsidRPr="00E900C7">
        <w:rPr>
          <w:bCs/>
          <w:sz w:val="28"/>
          <w:szCs w:val="28"/>
        </w:rPr>
        <w:t xml:space="preserve"> сообщения получать на мобильный телефон уведомления о предстоящих городских мероприятиях.</w:t>
      </w:r>
    </w:p>
    <w:p w:rsidR="00FB292C" w:rsidRPr="00E900C7" w:rsidRDefault="00572A19">
      <w:pPr>
        <w:ind w:firstLine="708"/>
        <w:jc w:val="both"/>
        <w:rPr>
          <w:bCs/>
          <w:sz w:val="28"/>
          <w:szCs w:val="28"/>
        </w:rPr>
      </w:pPr>
      <w:r w:rsidRPr="00E900C7">
        <w:rPr>
          <w:bCs/>
          <w:sz w:val="28"/>
          <w:szCs w:val="28"/>
        </w:rPr>
        <w:t xml:space="preserve">На базе мобильных приложений пользователь может создать личный кабинет туриста и запланировать туристические маршруты и экскурсии, посещение основных исторических и культурных достопримечательностей города, выбрать отель или санаторий, ресторан. </w:t>
      </w:r>
    </w:p>
    <w:p w:rsidR="00FB292C" w:rsidRPr="00E900C7" w:rsidRDefault="00572A19">
      <w:pPr>
        <w:ind w:firstLineChars="200" w:firstLine="560"/>
        <w:jc w:val="both"/>
        <w:rPr>
          <w:rFonts w:eastAsia="SimSun"/>
          <w:sz w:val="28"/>
          <w:szCs w:val="28"/>
        </w:rPr>
      </w:pPr>
      <w:r w:rsidRPr="00E900C7">
        <w:rPr>
          <w:rFonts w:eastAsia="SimSun"/>
          <w:sz w:val="28"/>
          <w:szCs w:val="28"/>
        </w:rPr>
        <w:t xml:space="preserve">Программный модуль «Видеонаблюдение» позволяет осуществлять распознавание лиц и государственных регистрационных знаков с соответствующими инструментами видео-аналитики, а «Умные пешеходные переходы» являются дополнительными мерами безопасности и комфорта как для водителей, так и для людей. Если на зебру ступает человек, загорается свет. Если никого нет, соответственно, и иллюминации нет. </w:t>
      </w:r>
    </w:p>
    <w:p w:rsidR="00FB292C" w:rsidRPr="00E900C7" w:rsidRDefault="00572A19">
      <w:pPr>
        <w:ind w:firstLineChars="200" w:firstLine="560"/>
        <w:jc w:val="both"/>
        <w:rPr>
          <w:sz w:val="28"/>
          <w:szCs w:val="28"/>
        </w:rPr>
      </w:pPr>
      <w:r w:rsidRPr="00E900C7">
        <w:rPr>
          <w:rFonts w:eastAsia="SimSun"/>
          <w:sz w:val="28"/>
          <w:szCs w:val="28"/>
        </w:rPr>
        <w:t xml:space="preserve">Программные модули «Полицейские участки» и «Избирательные округа» позволяют посмотреть информацию о закреплении участка территории города за определенным участковым полиции и закрепленным избирательным округом и возможность оперативно связываться с депутатом ответственным за выбранный округ. «Умный город» позволил снизить время рассмотрения обращений, услышать мнения жителей и отдыхающих, их предложения по ремонту и улучшению курортной инфраструктуры города. Решение поступившей проблемы осуществляется в течение 2 часов. </w:t>
      </w:r>
    </w:p>
    <w:p w:rsidR="00FB292C" w:rsidRPr="00443829" w:rsidRDefault="00572A19">
      <w:pPr>
        <w:ind w:firstLine="708"/>
        <w:jc w:val="both"/>
        <w:rPr>
          <w:sz w:val="28"/>
          <w:szCs w:val="28"/>
        </w:rPr>
      </w:pPr>
      <w:r w:rsidRPr="00443829">
        <w:rPr>
          <w:sz w:val="28"/>
          <w:szCs w:val="28"/>
        </w:rPr>
        <w:t xml:space="preserve">В целях создания единого образа и отражения характерных особенностей города-курорта Железноводска Ставропольского края - природных, исторических, социально-культурных, а также национальных традиций, событий, создающих положительное восприятие о городе-курорте Железноводске Ставропольского края не только со стороны жителей города-курорта Железноводска Ставропольского края, но и потенциальных посетителей, туристов и инвесторов разработан бренд города-курорта Железноводска Ставропольского края. Бренд города-курорта Железноводска Ставропольского края </w:t>
      </w:r>
      <w:r w:rsidRPr="00443829">
        <w:rPr>
          <w:sz w:val="28"/>
          <w:szCs w:val="28"/>
        </w:rPr>
        <w:lastRenderedPageBreak/>
        <w:t>утвержден постановлением администрации города-курорта Железноводска Ставропольского края от 22 декабря 2015 г. № 1063 «Об утверждении бренда города-курорта Железноводска Ставропольского края».</w:t>
      </w:r>
    </w:p>
    <w:p w:rsidR="00FB292C" w:rsidRPr="00443829" w:rsidRDefault="00572A19">
      <w:pPr>
        <w:ind w:firstLine="708"/>
        <w:jc w:val="both"/>
        <w:rPr>
          <w:bCs/>
          <w:sz w:val="28"/>
          <w:szCs w:val="28"/>
        </w:rPr>
      </w:pPr>
      <w:r w:rsidRPr="00443829">
        <w:rPr>
          <w:bCs/>
          <w:sz w:val="28"/>
          <w:szCs w:val="28"/>
        </w:rPr>
        <w:t xml:space="preserve">Город-курорт Железноводск на </w:t>
      </w:r>
      <w:proofErr w:type="spellStart"/>
      <w:r w:rsidRPr="00443829">
        <w:rPr>
          <w:bCs/>
          <w:sz w:val="28"/>
          <w:szCs w:val="28"/>
        </w:rPr>
        <w:t>Кавминводах</w:t>
      </w:r>
      <w:proofErr w:type="spellEnd"/>
      <w:r w:rsidRPr="00443829">
        <w:rPr>
          <w:bCs/>
          <w:sz w:val="28"/>
          <w:szCs w:val="28"/>
        </w:rPr>
        <w:t xml:space="preserve"> первым в Ставропольском крае зарегистрировал свой логотип в Роспатенте.</w:t>
      </w:r>
    </w:p>
    <w:p w:rsidR="00FB292C" w:rsidRPr="00443829" w:rsidRDefault="00572A19">
      <w:pPr>
        <w:ind w:firstLine="708"/>
        <w:jc w:val="both"/>
        <w:rPr>
          <w:bCs/>
          <w:sz w:val="28"/>
          <w:szCs w:val="28"/>
        </w:rPr>
      </w:pPr>
      <w:r w:rsidRPr="00443829">
        <w:rPr>
          <w:bCs/>
          <w:sz w:val="28"/>
          <w:szCs w:val="28"/>
        </w:rPr>
        <w:t>В городе-курорте Железноводске уже изменились подходы к оформлению рекламной продукции. Это отразилось не только на рекламе, но и на малых архитектурных формах, а также - фирменных указателях и адресных табличках.</w:t>
      </w:r>
    </w:p>
    <w:p w:rsidR="00FB292C" w:rsidRPr="00443829" w:rsidRDefault="00572A19">
      <w:pPr>
        <w:ind w:firstLine="708"/>
        <w:jc w:val="both"/>
        <w:rPr>
          <w:bCs/>
          <w:sz w:val="28"/>
          <w:szCs w:val="28"/>
        </w:rPr>
      </w:pPr>
      <w:r w:rsidRPr="00443829">
        <w:rPr>
          <w:bCs/>
          <w:sz w:val="28"/>
          <w:szCs w:val="28"/>
        </w:rPr>
        <w:t xml:space="preserve">Планируется применять бренд через использование логотипа города для </w:t>
      </w:r>
      <w:proofErr w:type="spellStart"/>
      <w:r w:rsidRPr="00443829">
        <w:rPr>
          <w:bCs/>
          <w:sz w:val="28"/>
          <w:szCs w:val="28"/>
        </w:rPr>
        <w:t>брендирования</w:t>
      </w:r>
      <w:proofErr w:type="spellEnd"/>
      <w:r w:rsidRPr="00443829">
        <w:rPr>
          <w:bCs/>
          <w:sz w:val="28"/>
          <w:szCs w:val="28"/>
        </w:rPr>
        <w:t xml:space="preserve"> продукции ремесленников.</w:t>
      </w:r>
    </w:p>
    <w:p w:rsidR="00FB292C" w:rsidRPr="00443829" w:rsidRDefault="00572A19">
      <w:pPr>
        <w:ind w:firstLine="709"/>
        <w:jc w:val="both"/>
        <w:rPr>
          <w:sz w:val="28"/>
          <w:szCs w:val="28"/>
        </w:rPr>
      </w:pPr>
      <w:r w:rsidRPr="00443829">
        <w:rPr>
          <w:sz w:val="28"/>
          <w:szCs w:val="28"/>
        </w:rPr>
        <w:t xml:space="preserve">Через мобильное приложение «Туристический гид» жители и гости города могут участвовать в рейтинговых голосованиях по выбору культурно-массовых мероприятий, проводимых в городе, а через </w:t>
      </w:r>
      <w:r w:rsidRPr="00443829">
        <w:rPr>
          <w:sz w:val="28"/>
          <w:szCs w:val="28"/>
          <w:lang w:val="en-US"/>
        </w:rPr>
        <w:t>Push</w:t>
      </w:r>
      <w:r w:rsidRPr="00443829">
        <w:rPr>
          <w:sz w:val="28"/>
          <w:szCs w:val="28"/>
        </w:rPr>
        <w:t xml:space="preserve"> сообщения получать на мобильный телефон уведомления о предстоящих городских мероприятиях, а через мобильные приложения и интерактивные панели получать актуальную информацию о достопримечательностях города, туристических маршрутах, объектах досуга, основных мероприятиях города.</w:t>
      </w:r>
    </w:p>
    <w:p w:rsidR="00FB292C" w:rsidRPr="00443829" w:rsidRDefault="00572A19">
      <w:pPr>
        <w:ind w:firstLine="709"/>
        <w:jc w:val="both"/>
        <w:rPr>
          <w:sz w:val="28"/>
          <w:szCs w:val="28"/>
        </w:rPr>
      </w:pPr>
      <w:r w:rsidRPr="00443829">
        <w:rPr>
          <w:sz w:val="28"/>
          <w:szCs w:val="28"/>
        </w:rPr>
        <w:t xml:space="preserve">На базе мобильных приложений пользователь может создать личный кабинет туриста и запланировать туристические маршруты и экскурсии, посещение основных исторических и культурных достопримечательностей города, выбрать отель или санаторий, ресторан. А в Курортном парке города можно воспользоваться автоматизированной системой проката </w:t>
      </w:r>
      <w:proofErr w:type="spellStart"/>
      <w:r w:rsidRPr="00443829">
        <w:rPr>
          <w:sz w:val="28"/>
          <w:szCs w:val="28"/>
        </w:rPr>
        <w:t>электросамокатов</w:t>
      </w:r>
      <w:proofErr w:type="spellEnd"/>
      <w:r w:rsidRPr="00443829">
        <w:rPr>
          <w:sz w:val="28"/>
          <w:szCs w:val="28"/>
        </w:rPr>
        <w:t xml:space="preserve">, оплатив прокат по QR-коду, и мобильно посетить интересные места и основные достопримечательности города. </w:t>
      </w:r>
    </w:p>
    <w:p w:rsidR="00FB292C" w:rsidRPr="00443829" w:rsidRDefault="00572A19">
      <w:pPr>
        <w:ind w:firstLine="709"/>
        <w:jc w:val="both"/>
        <w:rPr>
          <w:sz w:val="28"/>
          <w:szCs w:val="28"/>
        </w:rPr>
      </w:pPr>
      <w:r w:rsidRPr="00443829">
        <w:rPr>
          <w:sz w:val="28"/>
          <w:szCs w:val="28"/>
        </w:rPr>
        <w:t>Цифровые сервисы позволяют осуществлять онлайн оплату услуг спортивных учреждений и ц</w:t>
      </w:r>
      <w:r w:rsidR="00443829">
        <w:rPr>
          <w:sz w:val="28"/>
          <w:szCs w:val="28"/>
        </w:rPr>
        <w:t xml:space="preserve">ентров досуга. Так, </w:t>
      </w:r>
      <w:proofErr w:type="gramStart"/>
      <w:r w:rsidRPr="00443829">
        <w:rPr>
          <w:sz w:val="28"/>
          <w:szCs w:val="28"/>
        </w:rPr>
        <w:t>например</w:t>
      </w:r>
      <w:proofErr w:type="gramEnd"/>
      <w:r w:rsidRPr="00443829">
        <w:rPr>
          <w:sz w:val="28"/>
          <w:szCs w:val="28"/>
        </w:rPr>
        <w:t xml:space="preserve"> можно онлайн купить билеты в кинотеатры города.</w:t>
      </w:r>
    </w:p>
    <w:p w:rsidR="00FB292C" w:rsidRPr="00443829" w:rsidRDefault="00572A19">
      <w:pPr>
        <w:ind w:firstLine="709"/>
        <w:jc w:val="both"/>
        <w:rPr>
          <w:sz w:val="28"/>
          <w:szCs w:val="28"/>
        </w:rPr>
      </w:pPr>
      <w:r w:rsidRPr="00443829">
        <w:rPr>
          <w:sz w:val="28"/>
          <w:szCs w:val="28"/>
        </w:rPr>
        <w:t xml:space="preserve">В приложении «Туристический гид» размещена актуальная информация по месторасположению, графику работы и контактам лечебно-профилактических учреждений, располагающихся на территории города, которая позволяет маломобильным группам населения запланировать посещение лечебно-профилактических учреждений, посмотреть какие близлежащие лечебно-профилактических учреждений находятся рядом с домом и получить консультацию врача. </w:t>
      </w:r>
    </w:p>
    <w:p w:rsidR="00FB292C" w:rsidRPr="00443829" w:rsidRDefault="00572A19">
      <w:pPr>
        <w:pStyle w:val="western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 w:rsidRPr="00443829">
        <w:rPr>
          <w:sz w:val="28"/>
          <w:szCs w:val="28"/>
        </w:rPr>
        <w:t>Благодаря проекту «Умный город» каждый горожанин и отдыхающий города может в один «клик» получить всю необходимую информацию о достопримечательностях, туристической инфраструктуре, культурной, спортивной и общественной жизни города, транспортной доступности, сфере обслуживания, гостиницах, ресторанах и кафе.</w:t>
      </w:r>
    </w:p>
    <w:p w:rsidR="00FB292C" w:rsidRPr="00443829" w:rsidRDefault="00572A19">
      <w:pPr>
        <w:ind w:firstLine="700"/>
        <w:jc w:val="both"/>
        <w:rPr>
          <w:sz w:val="28"/>
          <w:szCs w:val="28"/>
        </w:rPr>
      </w:pPr>
      <w:r w:rsidRPr="00443829">
        <w:rPr>
          <w:sz w:val="28"/>
          <w:szCs w:val="28"/>
        </w:rPr>
        <w:t>На реализацию мероприятий Подпрограммы в 202</w:t>
      </w:r>
      <w:r w:rsidR="007D6E6F" w:rsidRPr="00443829">
        <w:rPr>
          <w:sz w:val="28"/>
          <w:szCs w:val="28"/>
        </w:rPr>
        <w:t>3</w:t>
      </w:r>
      <w:r w:rsidRPr="00443829">
        <w:rPr>
          <w:sz w:val="28"/>
          <w:szCs w:val="28"/>
        </w:rPr>
        <w:t xml:space="preserve"> году бюджетные              ассигнования в соответствии с бюджетной росписью предусмотрены в сумме 100 000,00 рублей.</w:t>
      </w:r>
    </w:p>
    <w:p w:rsidR="007D6E6F" w:rsidRPr="00443829" w:rsidRDefault="007D6E6F" w:rsidP="007D6E6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43829">
        <w:rPr>
          <w:color w:val="000000"/>
          <w:sz w:val="28"/>
          <w:szCs w:val="28"/>
        </w:rPr>
        <w:lastRenderedPageBreak/>
        <w:t xml:space="preserve">Кассовые расходы на реализацию Подпрограммы </w:t>
      </w:r>
      <w:r w:rsidR="009F0431" w:rsidRPr="009F0431">
        <w:rPr>
          <w:color w:val="000000"/>
          <w:sz w:val="28"/>
          <w:szCs w:val="28"/>
        </w:rPr>
        <w:t xml:space="preserve">за 9 месяцев </w:t>
      </w:r>
      <w:r w:rsidR="00FE0503">
        <w:rPr>
          <w:color w:val="000000"/>
          <w:sz w:val="28"/>
          <w:szCs w:val="28"/>
        </w:rPr>
        <w:t xml:space="preserve">2023 года </w:t>
      </w:r>
      <w:r w:rsidRPr="00443829">
        <w:rPr>
          <w:color w:val="000000"/>
          <w:sz w:val="28"/>
          <w:szCs w:val="28"/>
        </w:rPr>
        <w:t xml:space="preserve">составили 36 983,45 рублей (37,0 % к бюджетной росписи). </w:t>
      </w:r>
    </w:p>
    <w:p w:rsidR="00FB292C" w:rsidRPr="00E56168" w:rsidRDefault="00572A19" w:rsidP="00656EC7">
      <w:pPr>
        <w:ind w:firstLine="709"/>
        <w:jc w:val="both"/>
        <w:rPr>
          <w:color w:val="000000"/>
          <w:sz w:val="28"/>
          <w:szCs w:val="28"/>
        </w:rPr>
      </w:pPr>
      <w:r w:rsidRPr="00E56168">
        <w:rPr>
          <w:sz w:val="28"/>
          <w:szCs w:val="28"/>
        </w:rPr>
        <w:t>Подпрограмма «Улучшение условий и охраны труда в городе-курорте Железноводске Ставропольского края»</w:t>
      </w:r>
      <w:r w:rsidR="00656EC7" w:rsidRPr="00E56168">
        <w:rPr>
          <w:sz w:val="28"/>
          <w:szCs w:val="28"/>
        </w:rPr>
        <w:t xml:space="preserve"> </w:t>
      </w:r>
      <w:r w:rsidR="00656EC7" w:rsidRPr="00E56168">
        <w:rPr>
          <w:color w:val="000000"/>
          <w:sz w:val="28"/>
          <w:szCs w:val="28"/>
        </w:rPr>
        <w:t>Программы включает три основных мероприятия.</w:t>
      </w:r>
      <w:r w:rsidRPr="00E56168">
        <w:rPr>
          <w:sz w:val="28"/>
          <w:szCs w:val="28"/>
        </w:rPr>
        <w:t xml:space="preserve"> </w:t>
      </w:r>
    </w:p>
    <w:p w:rsidR="00E56168" w:rsidRPr="00E56168" w:rsidRDefault="00E56168" w:rsidP="00E56168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E56168">
        <w:rPr>
          <w:sz w:val="28"/>
          <w:szCs w:val="28"/>
        </w:rPr>
        <w:t>В целях пропаганды передовых форм и методов организации работы по охране труда в организациях города-курорта Железноводска Ставропольского края, активизации работы по созданию комфортных и безопасных условий труда на рабочих местах, снижения несчастных случаев на производстве и профессиональных заболеваний, в городе-курорте Железноводске Ставропольского края ежегодно проводится смотр-конкурс на лучшую организацию работы службы охраны труда (специалиста по охране труда) среди работодателей, осуществляющих деятельность на территории города-курорта Железноводска Ставропольского края.</w:t>
      </w:r>
    </w:p>
    <w:p w:rsidR="000875A0" w:rsidRPr="000875A0" w:rsidRDefault="000875A0" w:rsidP="000875A0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0875A0">
        <w:rPr>
          <w:sz w:val="28"/>
          <w:szCs w:val="28"/>
        </w:rPr>
        <w:t xml:space="preserve">Управлением труда и социальной защиты населения администрации города-курорта Железноводска </w:t>
      </w:r>
      <w:r w:rsidR="009F0431" w:rsidRPr="009F0431">
        <w:rPr>
          <w:sz w:val="28"/>
          <w:szCs w:val="28"/>
        </w:rPr>
        <w:t xml:space="preserve">07 сентября 2023 года </w:t>
      </w:r>
      <w:r w:rsidR="009F0431">
        <w:rPr>
          <w:sz w:val="28"/>
          <w:szCs w:val="28"/>
        </w:rPr>
        <w:t xml:space="preserve">проводился </w:t>
      </w:r>
      <w:r>
        <w:rPr>
          <w:sz w:val="28"/>
          <w:szCs w:val="28"/>
        </w:rPr>
        <w:t>городской День</w:t>
      </w:r>
      <w:r w:rsidRPr="000875A0">
        <w:rPr>
          <w:sz w:val="28"/>
          <w:szCs w:val="28"/>
        </w:rPr>
        <w:t>, на котором рассматривались следующие вопросы:</w:t>
      </w:r>
    </w:p>
    <w:p w:rsidR="000875A0" w:rsidRPr="000875A0" w:rsidRDefault="000875A0" w:rsidP="000875A0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0875A0">
        <w:rPr>
          <w:sz w:val="28"/>
          <w:szCs w:val="28"/>
        </w:rPr>
        <w:t>1. Награждение победителей городского смотра-конкурса на лучшую организацию работы службы охраны труда в 2023 году.</w:t>
      </w:r>
    </w:p>
    <w:p w:rsidR="000875A0" w:rsidRPr="000875A0" w:rsidRDefault="000875A0" w:rsidP="000875A0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0875A0">
        <w:rPr>
          <w:sz w:val="28"/>
          <w:szCs w:val="28"/>
        </w:rPr>
        <w:t xml:space="preserve">2. Об основных требованиях к порядку разработки и содержанию правил и инструкций по охране труда, разрабатываемых работодателем. </w:t>
      </w:r>
    </w:p>
    <w:p w:rsidR="000875A0" w:rsidRPr="000875A0" w:rsidRDefault="000875A0" w:rsidP="000875A0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0875A0">
        <w:rPr>
          <w:sz w:val="28"/>
          <w:szCs w:val="28"/>
        </w:rPr>
        <w:t>3. О правилах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факторами.</w:t>
      </w:r>
    </w:p>
    <w:p w:rsidR="000875A0" w:rsidRPr="000875A0" w:rsidRDefault="000875A0" w:rsidP="000875A0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0875A0">
        <w:rPr>
          <w:sz w:val="28"/>
          <w:szCs w:val="28"/>
        </w:rPr>
        <w:t>В рамках проведения ежегодного городского смотра-конкурса «Лучшая организация работы службы охраны труда (специалиста по охране)» среди работодателей, осуществляющих деятельность на территории города-курорта Железноводска, в 2023 году, на данном мероприятии состоялось награждение:</w:t>
      </w:r>
    </w:p>
    <w:p w:rsidR="000875A0" w:rsidRPr="000875A0" w:rsidRDefault="000875A0" w:rsidP="000875A0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0875A0">
        <w:rPr>
          <w:sz w:val="28"/>
          <w:szCs w:val="28"/>
        </w:rPr>
        <w:t xml:space="preserve">I место - филиал ПАО «Федеральная сетевая компания единой энергетической системы» - </w:t>
      </w:r>
      <w:proofErr w:type="spellStart"/>
      <w:r w:rsidRPr="000875A0">
        <w:rPr>
          <w:sz w:val="28"/>
          <w:szCs w:val="28"/>
        </w:rPr>
        <w:t>Северо</w:t>
      </w:r>
      <w:proofErr w:type="spellEnd"/>
      <w:r w:rsidRPr="000875A0">
        <w:rPr>
          <w:sz w:val="28"/>
          <w:szCs w:val="28"/>
        </w:rPr>
        <w:t xml:space="preserve"> - Кавказское предприятие магистральные электрические сети»; </w:t>
      </w:r>
    </w:p>
    <w:p w:rsidR="000875A0" w:rsidRPr="000875A0" w:rsidRDefault="000875A0" w:rsidP="000875A0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0875A0">
        <w:rPr>
          <w:sz w:val="28"/>
          <w:szCs w:val="28"/>
        </w:rPr>
        <w:t>II место - ОАО «Санаторий «Бештау»,</w:t>
      </w:r>
    </w:p>
    <w:p w:rsidR="000875A0" w:rsidRPr="000875A0" w:rsidRDefault="000875A0" w:rsidP="000875A0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0875A0">
        <w:rPr>
          <w:sz w:val="28"/>
          <w:szCs w:val="28"/>
        </w:rPr>
        <w:t>III место - Лечебно-профилактическое учреждение «санаторий «Дубрава»;</w:t>
      </w:r>
    </w:p>
    <w:p w:rsidR="000875A0" w:rsidRPr="000875A0" w:rsidRDefault="000875A0" w:rsidP="000875A0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0875A0">
        <w:rPr>
          <w:sz w:val="28"/>
          <w:szCs w:val="28"/>
        </w:rPr>
        <w:t>Участникам смотра-конкурса за I место вручен ценный пода</w:t>
      </w:r>
      <w:r w:rsidR="009C0666">
        <w:rPr>
          <w:sz w:val="28"/>
          <w:szCs w:val="28"/>
        </w:rPr>
        <w:t>рок и диплом, за II, III место -</w:t>
      </w:r>
      <w:r w:rsidRPr="000875A0">
        <w:rPr>
          <w:sz w:val="28"/>
          <w:szCs w:val="28"/>
        </w:rPr>
        <w:t xml:space="preserve"> дипломы.</w:t>
      </w:r>
    </w:p>
    <w:p w:rsidR="000875A0" w:rsidRPr="000875A0" w:rsidRDefault="000875A0" w:rsidP="000875A0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0875A0">
        <w:rPr>
          <w:sz w:val="28"/>
          <w:szCs w:val="28"/>
        </w:rPr>
        <w:t>Благодарственным письмом награжден Санаторий «Русь» - филиал федерального государственного бюджетного учреждения «Национальный медицинский исследовательский центр онкологии» Минздрава России.</w:t>
      </w:r>
    </w:p>
    <w:p w:rsidR="000875A0" w:rsidRPr="000875A0" w:rsidRDefault="000875A0" w:rsidP="000875A0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0875A0">
        <w:rPr>
          <w:sz w:val="28"/>
          <w:szCs w:val="28"/>
        </w:rPr>
        <w:t>11</w:t>
      </w:r>
      <w:r>
        <w:rPr>
          <w:sz w:val="28"/>
          <w:szCs w:val="28"/>
        </w:rPr>
        <w:t xml:space="preserve"> сентября </w:t>
      </w:r>
      <w:r w:rsidRPr="000875A0">
        <w:rPr>
          <w:sz w:val="28"/>
          <w:szCs w:val="28"/>
        </w:rPr>
        <w:t>2023 г</w:t>
      </w:r>
      <w:r>
        <w:rPr>
          <w:sz w:val="28"/>
          <w:szCs w:val="28"/>
        </w:rPr>
        <w:t>ода</w:t>
      </w:r>
      <w:r w:rsidRPr="000875A0">
        <w:rPr>
          <w:sz w:val="28"/>
          <w:szCs w:val="28"/>
        </w:rPr>
        <w:t xml:space="preserve"> на заседании межведомственной комиссии по охране труда рассматривались следующие вопросы:</w:t>
      </w:r>
    </w:p>
    <w:p w:rsidR="000875A0" w:rsidRPr="000875A0" w:rsidRDefault="000875A0" w:rsidP="000875A0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0875A0">
        <w:rPr>
          <w:sz w:val="28"/>
          <w:szCs w:val="28"/>
        </w:rPr>
        <w:t>1. Организация работы по снижению уровня теневой занятости и легализации трудовых отношений в Ставропольском крае.</w:t>
      </w:r>
    </w:p>
    <w:p w:rsidR="000875A0" w:rsidRPr="000875A0" w:rsidRDefault="000875A0" w:rsidP="000875A0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0875A0">
        <w:rPr>
          <w:sz w:val="28"/>
          <w:szCs w:val="28"/>
        </w:rPr>
        <w:lastRenderedPageBreak/>
        <w:t>2. О результатах проведенного изучения состояния условий и охраны труда у работодателей города.</w:t>
      </w:r>
    </w:p>
    <w:p w:rsidR="000875A0" w:rsidRPr="000875A0" w:rsidRDefault="000875A0" w:rsidP="000875A0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0875A0">
        <w:rPr>
          <w:sz w:val="28"/>
          <w:szCs w:val="28"/>
        </w:rPr>
        <w:t xml:space="preserve">С целью профилактики производственного травматизма и профзаболеваний работников и более активному использованию средств Фонда социального страхования РФ на предупредительные меры проводилась разъяснительная работа, в адрес организаций города направлялись информационные письма, оказывалась консультативная помощь. По состоянию на отчетную дату в филиал № 9 государственного учреждения - Ставропольского регионального отделения Фонда социального страхования Российской Федерации по использованию средств ФСС России на </w:t>
      </w:r>
      <w:r>
        <w:rPr>
          <w:sz w:val="28"/>
          <w:szCs w:val="28"/>
        </w:rPr>
        <w:t>предупредительные меры обратились 2 организации</w:t>
      </w:r>
      <w:r w:rsidRPr="000875A0">
        <w:rPr>
          <w:sz w:val="28"/>
          <w:szCs w:val="28"/>
        </w:rPr>
        <w:t xml:space="preserve"> города. </w:t>
      </w:r>
    </w:p>
    <w:p w:rsidR="000875A0" w:rsidRPr="000875A0" w:rsidRDefault="000875A0" w:rsidP="000875A0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0875A0">
        <w:rPr>
          <w:sz w:val="28"/>
          <w:szCs w:val="28"/>
        </w:rPr>
        <w:t>Постоянно ведется работа по выявлению необученных по охране труда лиц, направляются запросы в обучающие организации с целью получения информации об обученных руководителях и специалистах по охране труда.  В текущем квартале по охране труда обучены 2 человека (руководители -</w:t>
      </w:r>
      <w:r w:rsidR="00E96AD0">
        <w:rPr>
          <w:sz w:val="28"/>
          <w:szCs w:val="28"/>
        </w:rPr>
        <w:t xml:space="preserve"> </w:t>
      </w:r>
      <w:r w:rsidRPr="000875A0">
        <w:rPr>
          <w:sz w:val="28"/>
          <w:szCs w:val="28"/>
        </w:rPr>
        <w:t xml:space="preserve">1 </w:t>
      </w:r>
      <w:r w:rsidR="00E96AD0">
        <w:rPr>
          <w:sz w:val="28"/>
          <w:szCs w:val="28"/>
        </w:rPr>
        <w:t xml:space="preserve">       </w:t>
      </w:r>
      <w:r w:rsidRPr="000875A0">
        <w:rPr>
          <w:sz w:val="28"/>
          <w:szCs w:val="28"/>
        </w:rPr>
        <w:t>человек, специалист - 1 человек). По программе «Оказание первой помощи пострадавшим» обучены 8 человек (руководители -1 человек, специалистов – 7 человек, специалисты по охране труда - 0, членов комитетов по охране труда - 0, уполномоченных по охране труда - 0.)</w:t>
      </w:r>
    </w:p>
    <w:p w:rsidR="000875A0" w:rsidRPr="000875A0" w:rsidRDefault="000875A0" w:rsidP="000875A0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0875A0">
        <w:rPr>
          <w:sz w:val="28"/>
          <w:szCs w:val="28"/>
        </w:rPr>
        <w:t>По предоставленным организациям</w:t>
      </w:r>
      <w:r>
        <w:rPr>
          <w:sz w:val="28"/>
          <w:szCs w:val="28"/>
        </w:rPr>
        <w:t>и</w:t>
      </w:r>
      <w:r w:rsidRPr="000875A0">
        <w:rPr>
          <w:sz w:val="28"/>
          <w:szCs w:val="28"/>
        </w:rPr>
        <w:t xml:space="preserve"> города сведениям</w:t>
      </w:r>
      <w:r>
        <w:rPr>
          <w:sz w:val="28"/>
          <w:szCs w:val="28"/>
        </w:rPr>
        <w:t>,</w:t>
      </w:r>
      <w:r w:rsidRPr="000875A0">
        <w:rPr>
          <w:sz w:val="28"/>
          <w:szCs w:val="28"/>
        </w:rPr>
        <w:t xml:space="preserve"> на отчетную дату специальная оценка условий</w:t>
      </w:r>
      <w:r>
        <w:rPr>
          <w:sz w:val="28"/>
          <w:szCs w:val="28"/>
        </w:rPr>
        <w:t xml:space="preserve"> труда проведена в 2 организации</w:t>
      </w:r>
      <w:r w:rsidRPr="000875A0">
        <w:rPr>
          <w:sz w:val="28"/>
          <w:szCs w:val="28"/>
        </w:rPr>
        <w:t xml:space="preserve"> города (523 раб. мест/658 чел.).</w:t>
      </w:r>
    </w:p>
    <w:p w:rsidR="000875A0" w:rsidRPr="000875A0" w:rsidRDefault="000875A0" w:rsidP="000875A0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0875A0">
        <w:rPr>
          <w:sz w:val="28"/>
          <w:szCs w:val="28"/>
        </w:rPr>
        <w:t>Во исполнение государственной программы Ставропольского края «Развитие сферы труда и занятости населения», утвержденной постановлением Правительства Ставропольского края от 28</w:t>
      </w:r>
      <w:r>
        <w:rPr>
          <w:sz w:val="28"/>
          <w:szCs w:val="28"/>
        </w:rPr>
        <w:t xml:space="preserve"> декабря </w:t>
      </w:r>
      <w:r w:rsidRPr="000875A0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0875A0">
        <w:rPr>
          <w:sz w:val="28"/>
          <w:szCs w:val="28"/>
        </w:rPr>
        <w:t xml:space="preserve"> № 612-п основной целью, которой, является обеспечение в организациях края нулевого травматизма, на отчетную дату программу нулевого травматизма успешно</w:t>
      </w:r>
      <w:r>
        <w:rPr>
          <w:sz w:val="28"/>
          <w:szCs w:val="28"/>
        </w:rPr>
        <w:t xml:space="preserve"> </w:t>
      </w:r>
      <w:r w:rsidRPr="000875A0">
        <w:rPr>
          <w:sz w:val="28"/>
          <w:szCs w:val="28"/>
        </w:rPr>
        <w:t xml:space="preserve">внедрили 4 организаций города-курорта Железноводска Ставропольского края. </w:t>
      </w:r>
    </w:p>
    <w:p w:rsidR="000875A0" w:rsidRPr="000875A0" w:rsidRDefault="000875A0" w:rsidP="000875A0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0875A0">
        <w:rPr>
          <w:sz w:val="28"/>
          <w:szCs w:val="28"/>
        </w:rPr>
        <w:t>В III квартале 2023 года на территории города-курорта Железноводска Ставропольского края несчастных случаев не выявлено.</w:t>
      </w:r>
    </w:p>
    <w:p w:rsidR="000875A0" w:rsidRPr="000875A0" w:rsidRDefault="000875A0" w:rsidP="000875A0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0875A0">
        <w:rPr>
          <w:sz w:val="28"/>
          <w:szCs w:val="28"/>
        </w:rPr>
        <w:t xml:space="preserve">На реализацию мероприятий Подпрограммы в 2023 году бюджетные ассигнования в соответствии с бюджетной росписью предусмотрены в сумме </w:t>
      </w:r>
      <w:r w:rsidR="0063358E">
        <w:rPr>
          <w:sz w:val="28"/>
          <w:szCs w:val="28"/>
        </w:rPr>
        <w:t xml:space="preserve">   </w:t>
      </w:r>
      <w:r w:rsidRPr="000875A0">
        <w:rPr>
          <w:sz w:val="28"/>
          <w:szCs w:val="28"/>
        </w:rPr>
        <w:t>56 804,33 рублей.</w:t>
      </w:r>
    </w:p>
    <w:p w:rsidR="0063358E" w:rsidRDefault="000875A0" w:rsidP="000875A0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0875A0">
        <w:rPr>
          <w:sz w:val="28"/>
          <w:szCs w:val="28"/>
        </w:rPr>
        <w:t xml:space="preserve">Кассовые расходы на реализацию Подпрограммы </w:t>
      </w:r>
      <w:r w:rsidR="009F0431">
        <w:rPr>
          <w:sz w:val="28"/>
          <w:szCs w:val="28"/>
        </w:rPr>
        <w:t>за 9 месяцев</w:t>
      </w:r>
      <w:r w:rsidR="00FE0503">
        <w:rPr>
          <w:sz w:val="28"/>
          <w:szCs w:val="28"/>
        </w:rPr>
        <w:t xml:space="preserve"> 2023 года</w:t>
      </w:r>
      <w:r w:rsidR="009F0431" w:rsidRPr="009F0431">
        <w:rPr>
          <w:sz w:val="28"/>
          <w:szCs w:val="28"/>
        </w:rPr>
        <w:t xml:space="preserve"> </w:t>
      </w:r>
      <w:r w:rsidRPr="000875A0">
        <w:rPr>
          <w:sz w:val="28"/>
          <w:szCs w:val="28"/>
        </w:rPr>
        <w:t xml:space="preserve">составили 19 792,00 рублей (34,8 % к бюджетной росписи). </w:t>
      </w:r>
    </w:p>
    <w:p w:rsidR="00FB292C" w:rsidRPr="001A2E6E" w:rsidRDefault="00572A19" w:rsidP="000875A0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1A2E6E">
        <w:rPr>
          <w:sz w:val="28"/>
          <w:szCs w:val="28"/>
        </w:rPr>
        <w:t>Программой запланировано 19 контрольных событий, 1</w:t>
      </w:r>
      <w:r w:rsidR="00FC44F4">
        <w:rPr>
          <w:sz w:val="28"/>
          <w:szCs w:val="28"/>
        </w:rPr>
        <w:t>3</w:t>
      </w:r>
      <w:r w:rsidRPr="001A2E6E">
        <w:rPr>
          <w:sz w:val="28"/>
          <w:szCs w:val="28"/>
        </w:rPr>
        <w:t xml:space="preserve"> из</w:t>
      </w:r>
      <w:r w:rsidR="002F21B1" w:rsidRPr="001A2E6E">
        <w:rPr>
          <w:sz w:val="28"/>
          <w:szCs w:val="28"/>
        </w:rPr>
        <w:t xml:space="preserve"> которых выполнены,</w:t>
      </w:r>
      <w:r w:rsidRPr="001A2E6E">
        <w:rPr>
          <w:sz w:val="28"/>
          <w:szCs w:val="28"/>
        </w:rPr>
        <w:t xml:space="preserve"> </w:t>
      </w:r>
      <w:r w:rsidR="00FC44F4">
        <w:rPr>
          <w:sz w:val="28"/>
          <w:szCs w:val="28"/>
        </w:rPr>
        <w:t>6</w:t>
      </w:r>
      <w:r w:rsidRPr="001A2E6E">
        <w:rPr>
          <w:sz w:val="28"/>
          <w:szCs w:val="28"/>
        </w:rPr>
        <w:t xml:space="preserve"> мероприятий </w:t>
      </w:r>
      <w:r w:rsidR="00352AED" w:rsidRPr="001A2E6E">
        <w:rPr>
          <w:sz w:val="28"/>
          <w:szCs w:val="28"/>
        </w:rPr>
        <w:t xml:space="preserve">не выполнены, по причине выполнения контрольных событий в </w:t>
      </w:r>
      <w:r w:rsidR="00E56168" w:rsidRPr="001A2E6E">
        <w:rPr>
          <w:sz w:val="28"/>
          <w:szCs w:val="28"/>
        </w:rPr>
        <w:t>других</w:t>
      </w:r>
      <w:r w:rsidR="00352AED" w:rsidRPr="001A2E6E">
        <w:rPr>
          <w:sz w:val="28"/>
          <w:szCs w:val="28"/>
        </w:rPr>
        <w:t xml:space="preserve"> кварталах 2023 года</w:t>
      </w:r>
      <w:r w:rsidRPr="001A2E6E">
        <w:rPr>
          <w:sz w:val="28"/>
          <w:szCs w:val="28"/>
        </w:rPr>
        <w:t>.</w:t>
      </w:r>
    </w:p>
    <w:p w:rsidR="00FB292C" w:rsidRPr="0077630A" w:rsidRDefault="00572A19">
      <w:pPr>
        <w:shd w:val="clear" w:color="auto" w:fill="FFFFFF"/>
        <w:ind w:firstLine="709"/>
        <w:jc w:val="both"/>
        <w:rPr>
          <w:sz w:val="28"/>
          <w:szCs w:val="28"/>
        </w:rPr>
      </w:pPr>
      <w:r w:rsidRPr="0077630A">
        <w:rPr>
          <w:sz w:val="28"/>
          <w:szCs w:val="28"/>
        </w:rPr>
        <w:t xml:space="preserve">Муниципальная программа города-курорта Железноводска Ставропольского края </w:t>
      </w:r>
      <w:r w:rsidRPr="00DC7593">
        <w:rPr>
          <w:sz w:val="28"/>
          <w:szCs w:val="28"/>
        </w:rPr>
        <w:t>«Развитие транспортной системы</w:t>
      </w:r>
      <w:r w:rsidRPr="0077630A">
        <w:rPr>
          <w:sz w:val="28"/>
          <w:szCs w:val="28"/>
        </w:rPr>
        <w:t xml:space="preserve"> и охрана окружающей среды в городе-курорте Железноводске Ставропольского края» утверждена постановлением администрации города-курорта Железноводска Ставропольского края от </w:t>
      </w:r>
      <w:r w:rsidR="00AF767F" w:rsidRPr="0077630A">
        <w:rPr>
          <w:sz w:val="28"/>
          <w:szCs w:val="28"/>
        </w:rPr>
        <w:t>22</w:t>
      </w:r>
      <w:r w:rsidRPr="0077630A">
        <w:rPr>
          <w:sz w:val="28"/>
          <w:szCs w:val="28"/>
        </w:rPr>
        <w:t xml:space="preserve"> </w:t>
      </w:r>
      <w:r w:rsidR="00AF767F" w:rsidRPr="0077630A">
        <w:rPr>
          <w:sz w:val="28"/>
          <w:szCs w:val="28"/>
        </w:rPr>
        <w:t>мая</w:t>
      </w:r>
      <w:r w:rsidRPr="0077630A">
        <w:rPr>
          <w:sz w:val="28"/>
          <w:szCs w:val="28"/>
        </w:rPr>
        <w:t xml:space="preserve"> 202</w:t>
      </w:r>
      <w:r w:rsidR="00AF767F" w:rsidRPr="0077630A">
        <w:rPr>
          <w:sz w:val="28"/>
          <w:szCs w:val="28"/>
        </w:rPr>
        <w:t>3</w:t>
      </w:r>
      <w:r w:rsidRPr="0077630A">
        <w:rPr>
          <w:sz w:val="28"/>
          <w:szCs w:val="28"/>
        </w:rPr>
        <w:t xml:space="preserve"> г. № </w:t>
      </w:r>
      <w:r w:rsidR="00AF767F" w:rsidRPr="0077630A">
        <w:rPr>
          <w:sz w:val="28"/>
          <w:szCs w:val="28"/>
        </w:rPr>
        <w:t>394</w:t>
      </w:r>
      <w:r w:rsidR="009C0666">
        <w:rPr>
          <w:sz w:val="28"/>
          <w:szCs w:val="28"/>
        </w:rPr>
        <w:t xml:space="preserve"> (далее -</w:t>
      </w:r>
      <w:r w:rsidRPr="0077630A">
        <w:rPr>
          <w:sz w:val="28"/>
          <w:szCs w:val="28"/>
        </w:rPr>
        <w:t xml:space="preserve"> Программа).</w:t>
      </w:r>
    </w:p>
    <w:p w:rsidR="00FB292C" w:rsidRPr="0077630A" w:rsidRDefault="00572A19">
      <w:pPr>
        <w:ind w:firstLine="700"/>
        <w:jc w:val="both"/>
        <w:rPr>
          <w:sz w:val="28"/>
          <w:szCs w:val="28"/>
        </w:rPr>
      </w:pPr>
      <w:r w:rsidRPr="0077630A">
        <w:rPr>
          <w:sz w:val="28"/>
          <w:szCs w:val="28"/>
        </w:rPr>
        <w:lastRenderedPageBreak/>
        <w:t>На реализацию мероприятий Программы в 202</w:t>
      </w:r>
      <w:r w:rsidR="00861EBD" w:rsidRPr="0077630A">
        <w:rPr>
          <w:sz w:val="28"/>
          <w:szCs w:val="28"/>
        </w:rPr>
        <w:t>3</w:t>
      </w:r>
      <w:r w:rsidRPr="0077630A">
        <w:rPr>
          <w:sz w:val="28"/>
          <w:szCs w:val="28"/>
        </w:rPr>
        <w:t xml:space="preserve"> году бюджетные              ассигнования в соответствии с бюджетной росписью                                                                 составили </w:t>
      </w:r>
      <w:r w:rsidR="00DC7593">
        <w:rPr>
          <w:sz w:val="28"/>
          <w:szCs w:val="28"/>
        </w:rPr>
        <w:t>390 580 512,63</w:t>
      </w:r>
      <w:r w:rsidRPr="0077630A">
        <w:rPr>
          <w:sz w:val="28"/>
          <w:szCs w:val="28"/>
        </w:rPr>
        <w:t xml:space="preserve"> рублей. </w:t>
      </w:r>
    </w:p>
    <w:p w:rsidR="00FB292C" w:rsidRPr="0077630A" w:rsidRDefault="00AC545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Кассовые</w:t>
      </w:r>
      <w:r w:rsidR="00572A19" w:rsidRPr="0077630A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ы</w:t>
      </w:r>
      <w:r w:rsidR="00572A19" w:rsidRPr="0077630A">
        <w:rPr>
          <w:sz w:val="28"/>
          <w:szCs w:val="28"/>
        </w:rPr>
        <w:t xml:space="preserve"> по мероприятиям Программы за </w:t>
      </w:r>
      <w:r w:rsidR="00FE0503">
        <w:rPr>
          <w:sz w:val="28"/>
          <w:szCs w:val="28"/>
        </w:rPr>
        <w:t>9 месяцев</w:t>
      </w:r>
      <w:r w:rsidR="00572A19" w:rsidRPr="0077630A">
        <w:rPr>
          <w:sz w:val="28"/>
          <w:szCs w:val="28"/>
        </w:rPr>
        <w:t xml:space="preserve">                                     202</w:t>
      </w:r>
      <w:r w:rsidR="00861EBD" w:rsidRPr="0077630A">
        <w:rPr>
          <w:sz w:val="28"/>
          <w:szCs w:val="28"/>
        </w:rPr>
        <w:t>3</w:t>
      </w:r>
      <w:r w:rsidR="00572A19" w:rsidRPr="0077630A">
        <w:rPr>
          <w:sz w:val="28"/>
          <w:szCs w:val="28"/>
        </w:rPr>
        <w:t xml:space="preserve"> года составил </w:t>
      </w:r>
      <w:r w:rsidR="00C46769" w:rsidRPr="00C46769">
        <w:rPr>
          <w:sz w:val="28"/>
          <w:szCs w:val="28"/>
        </w:rPr>
        <w:t>280</w:t>
      </w:r>
      <w:r w:rsidR="00C46769">
        <w:rPr>
          <w:sz w:val="28"/>
          <w:szCs w:val="28"/>
          <w:lang w:val="en-US"/>
        </w:rPr>
        <w:t> </w:t>
      </w:r>
      <w:r w:rsidR="00C46769" w:rsidRPr="00C46769">
        <w:rPr>
          <w:sz w:val="28"/>
          <w:szCs w:val="28"/>
        </w:rPr>
        <w:t>589</w:t>
      </w:r>
      <w:r w:rsidR="00C46769">
        <w:rPr>
          <w:sz w:val="28"/>
          <w:szCs w:val="28"/>
          <w:lang w:val="en-US"/>
        </w:rPr>
        <w:t> </w:t>
      </w:r>
      <w:r w:rsidR="00C46769">
        <w:rPr>
          <w:sz w:val="28"/>
          <w:szCs w:val="28"/>
        </w:rPr>
        <w:t>662,</w:t>
      </w:r>
      <w:r w:rsidR="00C46769" w:rsidRPr="00C46769">
        <w:rPr>
          <w:sz w:val="28"/>
          <w:szCs w:val="28"/>
        </w:rPr>
        <w:t>08</w:t>
      </w:r>
      <w:r w:rsidR="00572A19" w:rsidRPr="0077630A">
        <w:rPr>
          <w:sz w:val="28"/>
          <w:szCs w:val="28"/>
        </w:rPr>
        <w:t xml:space="preserve"> рублей (</w:t>
      </w:r>
      <w:r w:rsidR="00C46769">
        <w:rPr>
          <w:sz w:val="28"/>
          <w:szCs w:val="28"/>
        </w:rPr>
        <w:t>71,8</w:t>
      </w:r>
      <w:r w:rsidR="00572A19" w:rsidRPr="0077630A">
        <w:rPr>
          <w:sz w:val="28"/>
          <w:szCs w:val="28"/>
        </w:rPr>
        <w:t xml:space="preserve"> % к бюджетной росписи).</w:t>
      </w:r>
    </w:p>
    <w:p w:rsidR="00FB292C" w:rsidRPr="0077630A" w:rsidRDefault="00572A19">
      <w:pPr>
        <w:shd w:val="clear" w:color="auto" w:fill="FFFFFF"/>
        <w:ind w:firstLine="709"/>
        <w:jc w:val="both"/>
        <w:rPr>
          <w:sz w:val="28"/>
          <w:szCs w:val="28"/>
        </w:rPr>
      </w:pPr>
      <w:r w:rsidRPr="0077630A">
        <w:rPr>
          <w:sz w:val="28"/>
          <w:szCs w:val="28"/>
        </w:rPr>
        <w:t>Программа включает 2 подпрограммы.</w:t>
      </w:r>
    </w:p>
    <w:p w:rsidR="00FB292C" w:rsidRPr="00DD1561" w:rsidRDefault="00572A19">
      <w:pPr>
        <w:ind w:firstLine="700"/>
        <w:jc w:val="both"/>
        <w:rPr>
          <w:sz w:val="28"/>
          <w:szCs w:val="28"/>
        </w:rPr>
      </w:pPr>
      <w:r w:rsidRPr="00935E69">
        <w:rPr>
          <w:sz w:val="28"/>
          <w:szCs w:val="28"/>
        </w:rPr>
        <w:t xml:space="preserve">Подпрограмма «Дорожное хозяйство и обеспечение безопасности дорожного движения в городе-курорте Железноводске Ставропольского края» Программы включает пять основных </w:t>
      </w:r>
      <w:r w:rsidRPr="00DD1561">
        <w:rPr>
          <w:sz w:val="28"/>
          <w:szCs w:val="28"/>
        </w:rPr>
        <w:t>мероприятий. Одним из основных мероприятий Подпрограммы является информирование граждан о правилах и требованиях в области обеспечения безопасности дорож</w:t>
      </w:r>
      <w:r w:rsidR="00861EBD" w:rsidRPr="00DD1561">
        <w:rPr>
          <w:sz w:val="28"/>
          <w:szCs w:val="28"/>
        </w:rPr>
        <w:t>ного движения. П</w:t>
      </w:r>
      <w:r w:rsidRPr="00DD1561">
        <w:rPr>
          <w:sz w:val="28"/>
          <w:szCs w:val="28"/>
        </w:rPr>
        <w:t>роведен</w:t>
      </w:r>
      <w:r w:rsidR="00861EBD" w:rsidRPr="00DD1561">
        <w:rPr>
          <w:sz w:val="28"/>
          <w:szCs w:val="28"/>
        </w:rPr>
        <w:t>ие</w:t>
      </w:r>
      <w:r w:rsidRPr="00DD1561">
        <w:rPr>
          <w:sz w:val="28"/>
          <w:szCs w:val="28"/>
        </w:rPr>
        <w:t xml:space="preserve"> в средствах массовой информации профилактическ</w:t>
      </w:r>
      <w:r w:rsidR="00861EBD" w:rsidRPr="00DD1561">
        <w:rPr>
          <w:sz w:val="28"/>
          <w:szCs w:val="28"/>
        </w:rPr>
        <w:t>ой</w:t>
      </w:r>
      <w:r w:rsidRPr="00DD1561">
        <w:rPr>
          <w:sz w:val="28"/>
          <w:szCs w:val="28"/>
        </w:rPr>
        <w:t xml:space="preserve"> работ</w:t>
      </w:r>
      <w:r w:rsidR="00861EBD" w:rsidRPr="00DD1561">
        <w:rPr>
          <w:sz w:val="28"/>
          <w:szCs w:val="28"/>
        </w:rPr>
        <w:t>ы</w:t>
      </w:r>
      <w:r w:rsidRPr="00DD1561">
        <w:rPr>
          <w:sz w:val="28"/>
          <w:szCs w:val="28"/>
        </w:rPr>
        <w:t xml:space="preserve"> по предупреждению нарушений правил дорожного движения, путем </w:t>
      </w:r>
      <w:r w:rsidR="00492D66">
        <w:rPr>
          <w:sz w:val="28"/>
          <w:szCs w:val="28"/>
        </w:rPr>
        <w:t>приобретения грамот, канцелярии.</w:t>
      </w:r>
      <w:r w:rsidRPr="00DD1561">
        <w:rPr>
          <w:sz w:val="28"/>
          <w:szCs w:val="28"/>
        </w:rPr>
        <w:t xml:space="preserve"> </w:t>
      </w:r>
    </w:p>
    <w:p w:rsidR="00FB292C" w:rsidRPr="009D275F" w:rsidRDefault="00572A19">
      <w:pPr>
        <w:ind w:firstLine="700"/>
        <w:jc w:val="both"/>
        <w:rPr>
          <w:sz w:val="28"/>
          <w:szCs w:val="28"/>
        </w:rPr>
      </w:pPr>
      <w:r w:rsidRPr="009D275F">
        <w:rPr>
          <w:sz w:val="28"/>
          <w:szCs w:val="28"/>
        </w:rPr>
        <w:t xml:space="preserve">Профилактическая работа с детьми и подростками по предупреждению нарушений правил дорожного движения не проводилась. Реализация мероприятия запланирована на </w:t>
      </w:r>
      <w:r w:rsidRPr="009D275F">
        <w:rPr>
          <w:sz w:val="28"/>
          <w:szCs w:val="28"/>
          <w:lang w:val="en-US"/>
        </w:rPr>
        <w:t>I</w:t>
      </w:r>
      <w:r w:rsidR="00492D66">
        <w:rPr>
          <w:sz w:val="28"/>
          <w:szCs w:val="28"/>
          <w:lang w:val="en-US"/>
        </w:rPr>
        <w:t>V</w:t>
      </w:r>
      <w:r w:rsidRPr="009D275F">
        <w:rPr>
          <w:sz w:val="28"/>
          <w:szCs w:val="28"/>
        </w:rPr>
        <w:t xml:space="preserve"> квартал 202</w:t>
      </w:r>
      <w:r w:rsidR="009903EB" w:rsidRPr="009D275F">
        <w:rPr>
          <w:sz w:val="28"/>
          <w:szCs w:val="28"/>
        </w:rPr>
        <w:t>3</w:t>
      </w:r>
      <w:r w:rsidRPr="009D275F">
        <w:rPr>
          <w:sz w:val="28"/>
          <w:szCs w:val="28"/>
        </w:rPr>
        <w:t xml:space="preserve"> года.  </w:t>
      </w:r>
    </w:p>
    <w:p w:rsidR="00FB292C" w:rsidRPr="009D275F" w:rsidRDefault="003C061D">
      <w:pPr>
        <w:ind w:firstLine="700"/>
        <w:jc w:val="both"/>
        <w:rPr>
          <w:sz w:val="28"/>
          <w:szCs w:val="28"/>
        </w:rPr>
      </w:pPr>
      <w:r w:rsidRPr="009D275F">
        <w:rPr>
          <w:sz w:val="28"/>
          <w:szCs w:val="28"/>
        </w:rPr>
        <w:t>Проводились работы по обеспечению безопасности дорожного движения, механизированная и ручная уборка авто</w:t>
      </w:r>
      <w:r w:rsidR="009D275F">
        <w:rPr>
          <w:sz w:val="28"/>
          <w:szCs w:val="28"/>
        </w:rPr>
        <w:t xml:space="preserve">мобильных дорог, ямочный ремонт, </w:t>
      </w:r>
      <w:r w:rsidR="009D275F" w:rsidRPr="009D275F">
        <w:rPr>
          <w:sz w:val="28"/>
          <w:szCs w:val="28"/>
        </w:rPr>
        <w:t>у</w:t>
      </w:r>
      <w:r w:rsidR="00572A19" w:rsidRPr="009D275F">
        <w:rPr>
          <w:sz w:val="28"/>
          <w:szCs w:val="28"/>
        </w:rPr>
        <w:t>ход за дорожной разметкой, нанесение вновь и восстановление изношенной вертика</w:t>
      </w:r>
      <w:r w:rsidR="009D275F" w:rsidRPr="009D275F">
        <w:rPr>
          <w:sz w:val="28"/>
          <w:szCs w:val="28"/>
        </w:rPr>
        <w:t>льной и горизонтальной разметки.</w:t>
      </w:r>
    </w:p>
    <w:p w:rsidR="00FB292C" w:rsidRPr="002628C6" w:rsidRDefault="00572A19">
      <w:pPr>
        <w:ind w:firstLine="700"/>
        <w:jc w:val="both"/>
        <w:rPr>
          <w:sz w:val="28"/>
          <w:szCs w:val="28"/>
        </w:rPr>
      </w:pPr>
      <w:r w:rsidRPr="002628C6">
        <w:rPr>
          <w:sz w:val="28"/>
          <w:szCs w:val="28"/>
        </w:rPr>
        <w:t>Паспортизация автомобильных дорог общего пользования местного значения и</w:t>
      </w:r>
      <w:r w:rsidR="00A46E9D" w:rsidRPr="002628C6">
        <w:rPr>
          <w:sz w:val="28"/>
          <w:szCs w:val="28"/>
        </w:rPr>
        <w:t xml:space="preserve"> искусственных сооружений</w:t>
      </w:r>
      <w:r w:rsidRPr="002628C6">
        <w:rPr>
          <w:sz w:val="28"/>
          <w:szCs w:val="28"/>
        </w:rPr>
        <w:t xml:space="preserve"> не проводилась. Реализация мероприятия запланирована на </w:t>
      </w:r>
      <w:r w:rsidRPr="002628C6">
        <w:rPr>
          <w:sz w:val="28"/>
          <w:szCs w:val="28"/>
          <w:lang w:val="en-US"/>
        </w:rPr>
        <w:t>I</w:t>
      </w:r>
      <w:r w:rsidR="00492D66">
        <w:rPr>
          <w:sz w:val="28"/>
          <w:szCs w:val="28"/>
          <w:lang w:val="en-US"/>
        </w:rPr>
        <w:t>V</w:t>
      </w:r>
      <w:r w:rsidRPr="002628C6">
        <w:rPr>
          <w:sz w:val="28"/>
          <w:szCs w:val="28"/>
        </w:rPr>
        <w:t xml:space="preserve"> квартал 202</w:t>
      </w:r>
      <w:r w:rsidR="00A46E9D" w:rsidRPr="002628C6">
        <w:rPr>
          <w:sz w:val="28"/>
          <w:szCs w:val="28"/>
        </w:rPr>
        <w:t>3</w:t>
      </w:r>
      <w:r w:rsidRPr="002628C6">
        <w:rPr>
          <w:sz w:val="28"/>
          <w:szCs w:val="28"/>
        </w:rPr>
        <w:t xml:space="preserve"> года.</w:t>
      </w:r>
    </w:p>
    <w:p w:rsidR="00FB292C" w:rsidRPr="002628C6" w:rsidRDefault="00572A19">
      <w:pPr>
        <w:ind w:firstLine="700"/>
        <w:jc w:val="both"/>
        <w:rPr>
          <w:sz w:val="28"/>
          <w:szCs w:val="28"/>
        </w:rPr>
      </w:pPr>
      <w:r w:rsidRPr="002628C6">
        <w:rPr>
          <w:sz w:val="28"/>
          <w:szCs w:val="28"/>
        </w:rPr>
        <w:t xml:space="preserve">Содержание и ремонт светофорных объектов и дорожных знаков проведено </w:t>
      </w:r>
      <w:r w:rsidR="00367E40" w:rsidRPr="002628C6">
        <w:rPr>
          <w:sz w:val="28"/>
          <w:szCs w:val="28"/>
        </w:rPr>
        <w:t>путем замены 11</w:t>
      </w:r>
      <w:r w:rsidRPr="002628C6">
        <w:rPr>
          <w:sz w:val="28"/>
          <w:szCs w:val="28"/>
        </w:rPr>
        <w:t xml:space="preserve"> дорожных знаков. </w:t>
      </w:r>
    </w:p>
    <w:p w:rsidR="00FB292C" w:rsidRPr="002532DC" w:rsidRDefault="00572A19">
      <w:pPr>
        <w:ind w:firstLine="700"/>
        <w:jc w:val="both"/>
        <w:rPr>
          <w:sz w:val="28"/>
          <w:szCs w:val="28"/>
        </w:rPr>
      </w:pPr>
      <w:r w:rsidRPr="002532DC">
        <w:rPr>
          <w:sz w:val="28"/>
          <w:szCs w:val="28"/>
        </w:rPr>
        <w:t xml:space="preserve">Проведение ручной и механизированной уборки было исполнено путем подметания и </w:t>
      </w:r>
      <w:r w:rsidR="00A46E9D" w:rsidRPr="002532DC">
        <w:rPr>
          <w:sz w:val="28"/>
          <w:szCs w:val="28"/>
        </w:rPr>
        <w:t xml:space="preserve">уборки от случайного мусора </w:t>
      </w:r>
      <w:r w:rsidRPr="002532DC">
        <w:rPr>
          <w:sz w:val="28"/>
          <w:szCs w:val="28"/>
        </w:rPr>
        <w:t xml:space="preserve">дорог, механизированной уборки </w:t>
      </w:r>
      <w:r w:rsidR="00A46E9D" w:rsidRPr="002532DC">
        <w:rPr>
          <w:sz w:val="28"/>
          <w:szCs w:val="28"/>
        </w:rPr>
        <w:t>объектов дорожного хозяйства</w:t>
      </w:r>
      <w:r w:rsidR="00492D66" w:rsidRPr="00492D66">
        <w:rPr>
          <w:sz w:val="28"/>
          <w:szCs w:val="28"/>
        </w:rPr>
        <w:t xml:space="preserve"> </w:t>
      </w:r>
      <w:r w:rsidR="00492D66">
        <w:rPr>
          <w:sz w:val="28"/>
          <w:szCs w:val="28"/>
        </w:rPr>
        <w:t>с увлажнением покрытия</w:t>
      </w:r>
      <w:r w:rsidR="00A46E9D" w:rsidRPr="002532DC">
        <w:rPr>
          <w:sz w:val="28"/>
          <w:szCs w:val="28"/>
        </w:rPr>
        <w:t xml:space="preserve"> на площади </w:t>
      </w:r>
      <w:r w:rsidR="00492D66">
        <w:rPr>
          <w:sz w:val="28"/>
          <w:szCs w:val="28"/>
        </w:rPr>
        <w:t>24 173,31</w:t>
      </w:r>
      <w:r w:rsidR="002532DC" w:rsidRPr="002532DC">
        <w:rPr>
          <w:sz w:val="28"/>
          <w:szCs w:val="28"/>
        </w:rPr>
        <w:t xml:space="preserve"> </w:t>
      </w:r>
      <w:r w:rsidR="00ED3280" w:rsidRPr="002532DC">
        <w:rPr>
          <w:sz w:val="28"/>
          <w:szCs w:val="28"/>
        </w:rPr>
        <w:t>м</w:t>
      </w:r>
      <w:r w:rsidR="00ED3280" w:rsidRPr="002532DC">
        <w:rPr>
          <w:sz w:val="28"/>
          <w:szCs w:val="28"/>
          <w:vertAlign w:val="superscript"/>
        </w:rPr>
        <w:t>2</w:t>
      </w:r>
      <w:r w:rsidRPr="002532DC">
        <w:rPr>
          <w:sz w:val="28"/>
          <w:szCs w:val="28"/>
        </w:rPr>
        <w:t>.</w:t>
      </w:r>
    </w:p>
    <w:p w:rsidR="00492D66" w:rsidRDefault="00572A19" w:rsidP="00492D66">
      <w:pPr>
        <w:ind w:firstLineChars="250" w:firstLine="700"/>
        <w:jc w:val="both"/>
        <w:rPr>
          <w:sz w:val="28"/>
          <w:szCs w:val="28"/>
        </w:rPr>
      </w:pPr>
      <w:r w:rsidRPr="002532DC">
        <w:rPr>
          <w:sz w:val="28"/>
          <w:szCs w:val="28"/>
        </w:rPr>
        <w:t>Ремонт и восстановление покрытия ав</w:t>
      </w:r>
      <w:r w:rsidR="00E6542E" w:rsidRPr="002532DC">
        <w:rPr>
          <w:sz w:val="28"/>
          <w:szCs w:val="28"/>
        </w:rPr>
        <w:t xml:space="preserve">томобильных дорог был выполнен </w:t>
      </w:r>
      <w:r w:rsidR="00492D66" w:rsidRPr="00492D66">
        <w:rPr>
          <w:sz w:val="28"/>
          <w:szCs w:val="28"/>
        </w:rPr>
        <w:t xml:space="preserve">в городе-курорте Железноводске и </w:t>
      </w:r>
      <w:r w:rsidR="00E14C8A">
        <w:rPr>
          <w:sz w:val="28"/>
          <w:szCs w:val="28"/>
        </w:rPr>
        <w:t xml:space="preserve">в </w:t>
      </w:r>
      <w:r w:rsidR="00492D66" w:rsidRPr="00492D66">
        <w:rPr>
          <w:sz w:val="28"/>
          <w:szCs w:val="28"/>
        </w:rPr>
        <w:t xml:space="preserve">п. </w:t>
      </w:r>
      <w:proofErr w:type="spellStart"/>
      <w:r w:rsidR="00492D66" w:rsidRPr="00492D66">
        <w:rPr>
          <w:sz w:val="28"/>
          <w:szCs w:val="28"/>
        </w:rPr>
        <w:t>Иноземцево</w:t>
      </w:r>
      <w:proofErr w:type="spellEnd"/>
      <w:r w:rsidR="00492D66" w:rsidRPr="00492D66">
        <w:rPr>
          <w:sz w:val="28"/>
          <w:szCs w:val="28"/>
        </w:rPr>
        <w:t xml:space="preserve"> по улицам: Первомайская, 50 лет Октября, Юбилейная, Ленина, пересечение улиц Комсомольская и 9 Мая, выполнение работ по ремонту и очистке ливневых канализаций</w:t>
      </w:r>
      <w:r w:rsidR="00492D66">
        <w:rPr>
          <w:sz w:val="28"/>
          <w:szCs w:val="28"/>
        </w:rPr>
        <w:t>.</w:t>
      </w:r>
    </w:p>
    <w:p w:rsidR="00FB292C" w:rsidRPr="00123EAF" w:rsidRDefault="00572A19" w:rsidP="00492D66">
      <w:pPr>
        <w:ind w:firstLineChars="250" w:firstLine="700"/>
        <w:jc w:val="both"/>
        <w:rPr>
          <w:sz w:val="28"/>
          <w:szCs w:val="28"/>
        </w:rPr>
      </w:pPr>
      <w:r w:rsidRPr="00123EAF">
        <w:rPr>
          <w:sz w:val="28"/>
          <w:szCs w:val="28"/>
        </w:rPr>
        <w:t>Строительство (реконструкция, техническое перевооружение) дорожных объектов муниципальной собственности не проводилось. Реал</w:t>
      </w:r>
      <w:r w:rsidR="003C18C0" w:rsidRPr="00123EAF">
        <w:rPr>
          <w:sz w:val="28"/>
          <w:szCs w:val="28"/>
        </w:rPr>
        <w:t>изация мероприятия запланировано</w:t>
      </w:r>
      <w:r w:rsidRPr="00123EAF">
        <w:rPr>
          <w:sz w:val="28"/>
          <w:szCs w:val="28"/>
        </w:rPr>
        <w:t xml:space="preserve"> на </w:t>
      </w:r>
      <w:r w:rsidRPr="00123EAF">
        <w:rPr>
          <w:sz w:val="28"/>
          <w:szCs w:val="28"/>
          <w:lang w:val="en-US"/>
        </w:rPr>
        <w:t>I</w:t>
      </w:r>
      <w:r w:rsidR="00492D66">
        <w:rPr>
          <w:sz w:val="28"/>
          <w:szCs w:val="28"/>
          <w:lang w:val="en-US"/>
        </w:rPr>
        <w:t>V</w:t>
      </w:r>
      <w:r w:rsidRPr="00123EAF">
        <w:rPr>
          <w:sz w:val="28"/>
          <w:szCs w:val="28"/>
        </w:rPr>
        <w:t xml:space="preserve"> квартал 202</w:t>
      </w:r>
      <w:r w:rsidR="004F6C36" w:rsidRPr="00123EAF">
        <w:rPr>
          <w:sz w:val="28"/>
          <w:szCs w:val="28"/>
        </w:rPr>
        <w:t>3</w:t>
      </w:r>
      <w:r w:rsidRPr="00123EAF">
        <w:rPr>
          <w:sz w:val="28"/>
          <w:szCs w:val="28"/>
        </w:rPr>
        <w:t xml:space="preserve"> года. </w:t>
      </w:r>
    </w:p>
    <w:p w:rsidR="00FB292C" w:rsidRPr="005D29AE" w:rsidRDefault="00572A19">
      <w:pPr>
        <w:ind w:firstLine="700"/>
        <w:jc w:val="both"/>
        <w:rPr>
          <w:sz w:val="28"/>
          <w:szCs w:val="28"/>
        </w:rPr>
      </w:pPr>
      <w:r w:rsidRPr="005D29AE">
        <w:rPr>
          <w:sz w:val="28"/>
          <w:szCs w:val="28"/>
        </w:rPr>
        <w:t>На реализацию мероприятий Подпрограммы в 202</w:t>
      </w:r>
      <w:r w:rsidR="006B0B34" w:rsidRPr="005D29AE">
        <w:rPr>
          <w:sz w:val="28"/>
          <w:szCs w:val="28"/>
        </w:rPr>
        <w:t>3</w:t>
      </w:r>
      <w:r w:rsidRPr="005D29AE"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</w:t>
      </w:r>
      <w:r w:rsidR="00494123" w:rsidRPr="005D29AE">
        <w:rPr>
          <w:sz w:val="28"/>
          <w:szCs w:val="28"/>
        </w:rPr>
        <w:t xml:space="preserve">                  </w:t>
      </w:r>
      <w:r w:rsidR="00EE055C">
        <w:rPr>
          <w:sz w:val="28"/>
          <w:szCs w:val="28"/>
        </w:rPr>
        <w:t>52 094 996,63</w:t>
      </w:r>
      <w:r w:rsidR="006B0B34" w:rsidRPr="005D29AE">
        <w:rPr>
          <w:sz w:val="28"/>
          <w:szCs w:val="28"/>
        </w:rPr>
        <w:t xml:space="preserve"> рублей</w:t>
      </w:r>
      <w:r w:rsidRPr="005D29AE">
        <w:rPr>
          <w:sz w:val="28"/>
          <w:szCs w:val="28"/>
        </w:rPr>
        <w:t>.</w:t>
      </w:r>
    </w:p>
    <w:p w:rsidR="00FB292C" w:rsidRPr="005D29AE" w:rsidRDefault="00572A19">
      <w:pPr>
        <w:ind w:firstLine="700"/>
        <w:jc w:val="both"/>
        <w:rPr>
          <w:sz w:val="28"/>
          <w:szCs w:val="28"/>
        </w:rPr>
      </w:pPr>
      <w:r w:rsidRPr="005D29AE">
        <w:rPr>
          <w:sz w:val="28"/>
          <w:szCs w:val="28"/>
        </w:rPr>
        <w:t xml:space="preserve">Кассовые расходы на реализацию Подпрограммы </w:t>
      </w:r>
      <w:r w:rsidR="00E14C8A">
        <w:rPr>
          <w:sz w:val="28"/>
          <w:szCs w:val="28"/>
        </w:rPr>
        <w:t xml:space="preserve">за 9 месяцев 2023 года </w:t>
      </w:r>
      <w:r w:rsidRPr="005D29AE">
        <w:rPr>
          <w:sz w:val="28"/>
          <w:szCs w:val="28"/>
        </w:rPr>
        <w:t xml:space="preserve">составили </w:t>
      </w:r>
      <w:r w:rsidR="00EE055C">
        <w:rPr>
          <w:sz w:val="28"/>
          <w:szCs w:val="28"/>
        </w:rPr>
        <w:t>30 018 075,32</w:t>
      </w:r>
      <w:r w:rsidRPr="005D29AE">
        <w:rPr>
          <w:sz w:val="28"/>
          <w:szCs w:val="28"/>
        </w:rPr>
        <w:t xml:space="preserve"> рублей (</w:t>
      </w:r>
      <w:r w:rsidR="00EE055C">
        <w:rPr>
          <w:sz w:val="28"/>
          <w:szCs w:val="28"/>
        </w:rPr>
        <w:t>57,6</w:t>
      </w:r>
      <w:r w:rsidRPr="005D29AE">
        <w:rPr>
          <w:sz w:val="28"/>
          <w:szCs w:val="28"/>
        </w:rPr>
        <w:t xml:space="preserve"> % к бюджетной росписи).</w:t>
      </w:r>
    </w:p>
    <w:p w:rsidR="00FB292C" w:rsidRPr="006E2340" w:rsidRDefault="00572A19">
      <w:pPr>
        <w:ind w:firstLine="700"/>
        <w:jc w:val="both"/>
        <w:rPr>
          <w:sz w:val="28"/>
          <w:szCs w:val="28"/>
        </w:rPr>
      </w:pPr>
      <w:r w:rsidRPr="006E2340">
        <w:rPr>
          <w:sz w:val="28"/>
          <w:szCs w:val="28"/>
        </w:rPr>
        <w:lastRenderedPageBreak/>
        <w:t>Подпрограмма «Экологическая безопасность города-курорта Железноводска Ставропольск</w:t>
      </w:r>
      <w:r w:rsidR="00BD1944">
        <w:rPr>
          <w:sz w:val="28"/>
          <w:szCs w:val="28"/>
        </w:rPr>
        <w:t>ого края» Программы включает три</w:t>
      </w:r>
      <w:r w:rsidR="009C0666">
        <w:rPr>
          <w:sz w:val="28"/>
          <w:szCs w:val="28"/>
        </w:rPr>
        <w:t xml:space="preserve"> основных мероприятия -</w:t>
      </w:r>
      <w:r w:rsidRPr="006E2340">
        <w:rPr>
          <w:sz w:val="28"/>
          <w:szCs w:val="28"/>
        </w:rPr>
        <w:t xml:space="preserve"> обеспечение охраны лесных массивов, относящихся к городу-курорту Железноводску Ставропольского края, проведение мероприятий по улучшению санитарно-эпидемиологической ситуации в городе-курорте Желе</w:t>
      </w:r>
      <w:r w:rsidR="00BD1944">
        <w:rPr>
          <w:sz w:val="28"/>
          <w:szCs w:val="28"/>
        </w:rPr>
        <w:t>зноводске Ставропольского края, реализация регионального проекта «Чистая страна».</w:t>
      </w:r>
    </w:p>
    <w:p w:rsidR="006E2340" w:rsidRDefault="006E2340" w:rsidP="00EB586A">
      <w:pPr>
        <w:ind w:firstLine="700"/>
        <w:jc w:val="both"/>
        <w:rPr>
          <w:sz w:val="28"/>
          <w:szCs w:val="28"/>
        </w:rPr>
      </w:pPr>
      <w:r w:rsidRPr="006E2340">
        <w:rPr>
          <w:sz w:val="28"/>
          <w:szCs w:val="28"/>
        </w:rPr>
        <w:t>Выполнение работ по лесопатологическому обследованию насаждений, установка противопожарных аншл</w:t>
      </w:r>
      <w:r>
        <w:rPr>
          <w:sz w:val="28"/>
          <w:szCs w:val="28"/>
        </w:rPr>
        <w:t xml:space="preserve">агов (информационных баннеров) </w:t>
      </w:r>
      <w:r w:rsidRPr="006E2340">
        <w:rPr>
          <w:sz w:val="28"/>
          <w:szCs w:val="28"/>
        </w:rPr>
        <w:t xml:space="preserve">в городских лесах города-курорта Железноводска Ставропольского края, </w:t>
      </w:r>
      <w:proofErr w:type="spellStart"/>
      <w:r w:rsidRPr="006E2340">
        <w:rPr>
          <w:sz w:val="28"/>
          <w:szCs w:val="28"/>
        </w:rPr>
        <w:t>акарицидная</w:t>
      </w:r>
      <w:proofErr w:type="spellEnd"/>
      <w:r w:rsidRPr="006E2340">
        <w:rPr>
          <w:sz w:val="28"/>
          <w:szCs w:val="28"/>
        </w:rPr>
        <w:t xml:space="preserve"> обработка территории парка им. С.С. Говорухина, Курортного парка и парка «Комсомольская поляна»</w:t>
      </w:r>
      <w:r>
        <w:rPr>
          <w:sz w:val="28"/>
          <w:szCs w:val="28"/>
        </w:rPr>
        <w:t>.</w:t>
      </w:r>
    </w:p>
    <w:p w:rsidR="00FB292C" w:rsidRPr="005B0F5F" w:rsidRDefault="00A37120" w:rsidP="00EB586A">
      <w:pPr>
        <w:ind w:firstLine="700"/>
        <w:jc w:val="both"/>
        <w:rPr>
          <w:sz w:val="28"/>
          <w:szCs w:val="28"/>
        </w:rPr>
      </w:pPr>
      <w:r w:rsidRPr="005B0F5F">
        <w:rPr>
          <w:sz w:val="28"/>
          <w:szCs w:val="28"/>
        </w:rPr>
        <w:t>Проведена л</w:t>
      </w:r>
      <w:r w:rsidR="00572A19" w:rsidRPr="005B0F5F">
        <w:rPr>
          <w:sz w:val="28"/>
          <w:szCs w:val="28"/>
        </w:rPr>
        <w:t>иквидация</w:t>
      </w:r>
      <w:r w:rsidRPr="005B0F5F">
        <w:rPr>
          <w:sz w:val="28"/>
          <w:szCs w:val="28"/>
        </w:rPr>
        <w:t xml:space="preserve"> несанкционированных свалок в границах </w:t>
      </w:r>
      <w:r w:rsidR="006E2340" w:rsidRPr="005B0F5F">
        <w:rPr>
          <w:sz w:val="28"/>
          <w:szCs w:val="28"/>
        </w:rPr>
        <w:t xml:space="preserve">города-курорта Железноводска в </w:t>
      </w:r>
      <w:r w:rsidRPr="005B0F5F">
        <w:rPr>
          <w:sz w:val="28"/>
          <w:szCs w:val="28"/>
        </w:rPr>
        <w:t>рамках реализации регионального проекта «Чистая страна».</w:t>
      </w:r>
      <w:r w:rsidR="00572A19" w:rsidRPr="005B0F5F">
        <w:rPr>
          <w:sz w:val="28"/>
          <w:szCs w:val="28"/>
        </w:rPr>
        <w:t xml:space="preserve"> </w:t>
      </w:r>
    </w:p>
    <w:p w:rsidR="00FB292C" w:rsidRDefault="00572A19">
      <w:pPr>
        <w:ind w:firstLine="700"/>
        <w:jc w:val="both"/>
        <w:rPr>
          <w:sz w:val="28"/>
          <w:szCs w:val="28"/>
        </w:rPr>
      </w:pPr>
      <w:r w:rsidRPr="005B0F5F">
        <w:rPr>
          <w:sz w:val="28"/>
          <w:szCs w:val="28"/>
        </w:rPr>
        <w:t>Оплата химических анализов, оплата за негативное воздействие на окружающую среду</w:t>
      </w:r>
      <w:r w:rsidR="00BD1944">
        <w:rPr>
          <w:sz w:val="28"/>
          <w:szCs w:val="28"/>
        </w:rPr>
        <w:t>, о</w:t>
      </w:r>
      <w:r w:rsidRPr="005B0F5F">
        <w:rPr>
          <w:sz w:val="28"/>
          <w:szCs w:val="28"/>
        </w:rPr>
        <w:t xml:space="preserve">плата мероприятий по удалению карантинной растительности </w:t>
      </w:r>
      <w:r w:rsidR="00EB586A" w:rsidRPr="005B0F5F">
        <w:rPr>
          <w:sz w:val="28"/>
          <w:szCs w:val="28"/>
        </w:rPr>
        <w:t xml:space="preserve">запланирована на </w:t>
      </w:r>
      <w:r w:rsidR="005B0F5F" w:rsidRPr="005B0F5F">
        <w:rPr>
          <w:sz w:val="28"/>
          <w:szCs w:val="28"/>
          <w:lang w:val="en-US"/>
        </w:rPr>
        <w:t>I</w:t>
      </w:r>
      <w:r w:rsidR="00BD1944">
        <w:rPr>
          <w:sz w:val="28"/>
          <w:szCs w:val="28"/>
          <w:lang w:val="en-US"/>
        </w:rPr>
        <w:t>V</w:t>
      </w:r>
      <w:r w:rsidR="00EB586A" w:rsidRPr="005B0F5F">
        <w:rPr>
          <w:sz w:val="28"/>
          <w:szCs w:val="28"/>
        </w:rPr>
        <w:t xml:space="preserve"> квартал</w:t>
      </w:r>
      <w:r w:rsidR="00741BF2">
        <w:rPr>
          <w:sz w:val="28"/>
          <w:szCs w:val="28"/>
        </w:rPr>
        <w:t xml:space="preserve"> 2023 год</w:t>
      </w:r>
      <w:r w:rsidR="003042FD">
        <w:rPr>
          <w:sz w:val="28"/>
          <w:szCs w:val="28"/>
        </w:rPr>
        <w:t>а</w:t>
      </w:r>
      <w:r w:rsidRPr="005B0F5F">
        <w:rPr>
          <w:sz w:val="28"/>
          <w:szCs w:val="28"/>
        </w:rPr>
        <w:t>.</w:t>
      </w:r>
    </w:p>
    <w:p w:rsidR="00BD1944" w:rsidRPr="005B0F5F" w:rsidRDefault="004332F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Проведена работа по рекультивации закрытой городской свалки бытовых отходов, северной части города-курорта Железноводска района горы «Развалка».</w:t>
      </w:r>
    </w:p>
    <w:p w:rsidR="00FB292C" w:rsidRPr="005B0F5F" w:rsidRDefault="00572A19">
      <w:pPr>
        <w:ind w:firstLine="700"/>
        <w:jc w:val="both"/>
        <w:rPr>
          <w:sz w:val="28"/>
          <w:szCs w:val="28"/>
        </w:rPr>
      </w:pPr>
      <w:r w:rsidRPr="005B0F5F">
        <w:rPr>
          <w:sz w:val="28"/>
          <w:szCs w:val="28"/>
        </w:rPr>
        <w:t>На реализацию мероприятий Подпрограммы в 202</w:t>
      </w:r>
      <w:r w:rsidR="00AB4406" w:rsidRPr="005B0F5F">
        <w:rPr>
          <w:sz w:val="28"/>
          <w:szCs w:val="28"/>
        </w:rPr>
        <w:t>3</w:t>
      </w:r>
      <w:r w:rsidRPr="005B0F5F"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</w:t>
      </w:r>
      <w:r w:rsidR="005B0F5F">
        <w:rPr>
          <w:sz w:val="28"/>
          <w:szCs w:val="28"/>
        </w:rPr>
        <w:t>338 485 516,</w:t>
      </w:r>
      <w:r w:rsidR="005B0F5F" w:rsidRPr="005B0F5F">
        <w:rPr>
          <w:sz w:val="28"/>
          <w:szCs w:val="28"/>
        </w:rPr>
        <w:t>00</w:t>
      </w:r>
      <w:r w:rsidRPr="005B0F5F">
        <w:rPr>
          <w:sz w:val="28"/>
          <w:szCs w:val="28"/>
        </w:rPr>
        <w:t xml:space="preserve"> рублей.</w:t>
      </w:r>
    </w:p>
    <w:p w:rsidR="00FB292C" w:rsidRPr="005B0F5F" w:rsidRDefault="00572A19">
      <w:pPr>
        <w:ind w:firstLine="700"/>
        <w:jc w:val="both"/>
        <w:rPr>
          <w:sz w:val="28"/>
          <w:szCs w:val="28"/>
        </w:rPr>
      </w:pPr>
      <w:r w:rsidRPr="005B0F5F">
        <w:rPr>
          <w:sz w:val="28"/>
          <w:szCs w:val="28"/>
        </w:rPr>
        <w:t>Кассовые расходы на реализацию Подпро</w:t>
      </w:r>
      <w:r w:rsidR="005B0F5F">
        <w:rPr>
          <w:sz w:val="28"/>
          <w:szCs w:val="28"/>
        </w:rPr>
        <w:t xml:space="preserve">граммы </w:t>
      </w:r>
      <w:r w:rsidR="00B10EA4">
        <w:rPr>
          <w:sz w:val="28"/>
          <w:szCs w:val="28"/>
        </w:rPr>
        <w:t xml:space="preserve">за 9 месяцев 2023 года </w:t>
      </w:r>
      <w:r w:rsidR="005B0F5F">
        <w:rPr>
          <w:sz w:val="28"/>
          <w:szCs w:val="28"/>
        </w:rPr>
        <w:t xml:space="preserve">составили </w:t>
      </w:r>
      <w:r w:rsidR="004332F3">
        <w:rPr>
          <w:sz w:val="28"/>
          <w:szCs w:val="28"/>
        </w:rPr>
        <w:t>250 571 586,76</w:t>
      </w:r>
      <w:r w:rsidRPr="005B0F5F">
        <w:rPr>
          <w:sz w:val="28"/>
          <w:szCs w:val="28"/>
        </w:rPr>
        <w:t xml:space="preserve"> рублей (</w:t>
      </w:r>
      <w:r w:rsidR="004332F3">
        <w:rPr>
          <w:sz w:val="28"/>
          <w:szCs w:val="28"/>
        </w:rPr>
        <w:t>74,0</w:t>
      </w:r>
      <w:r w:rsidR="005B0F5F">
        <w:rPr>
          <w:sz w:val="28"/>
          <w:szCs w:val="28"/>
        </w:rPr>
        <w:t xml:space="preserve"> </w:t>
      </w:r>
      <w:r w:rsidRPr="005B0F5F">
        <w:rPr>
          <w:sz w:val="28"/>
          <w:szCs w:val="28"/>
        </w:rPr>
        <w:t>% к бюджетной росписи).</w:t>
      </w:r>
    </w:p>
    <w:p w:rsidR="00FB292C" w:rsidRPr="005B0F5F" w:rsidRDefault="00572A19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5B0F5F">
        <w:rPr>
          <w:sz w:val="28"/>
          <w:szCs w:val="28"/>
        </w:rPr>
        <w:t>Программой запланировано 1</w:t>
      </w:r>
      <w:r w:rsidR="00DF7DE8">
        <w:rPr>
          <w:sz w:val="28"/>
          <w:szCs w:val="28"/>
        </w:rPr>
        <w:t>4</w:t>
      </w:r>
      <w:r w:rsidRPr="005B0F5F">
        <w:rPr>
          <w:sz w:val="28"/>
          <w:szCs w:val="28"/>
        </w:rPr>
        <w:t xml:space="preserve"> контрольных событий,</w:t>
      </w:r>
      <w:r w:rsidR="00DF7DE8">
        <w:rPr>
          <w:sz w:val="28"/>
          <w:szCs w:val="28"/>
        </w:rPr>
        <w:t>8</w:t>
      </w:r>
      <w:r w:rsidR="000064E7">
        <w:rPr>
          <w:sz w:val="28"/>
          <w:szCs w:val="28"/>
        </w:rPr>
        <w:t xml:space="preserve"> из которых выполнены, </w:t>
      </w:r>
      <w:r w:rsidR="00DF7DE8">
        <w:rPr>
          <w:sz w:val="28"/>
          <w:szCs w:val="28"/>
        </w:rPr>
        <w:t>6</w:t>
      </w:r>
      <w:r w:rsidRPr="005B0F5F">
        <w:rPr>
          <w:sz w:val="28"/>
          <w:szCs w:val="28"/>
        </w:rPr>
        <w:t xml:space="preserve"> запланированы на </w:t>
      </w:r>
      <w:r w:rsidR="00DF7DE8">
        <w:rPr>
          <w:sz w:val="28"/>
          <w:szCs w:val="28"/>
          <w:lang w:val="en-US"/>
        </w:rPr>
        <w:t>IV</w:t>
      </w:r>
      <w:r w:rsidRPr="005B0F5F">
        <w:rPr>
          <w:sz w:val="28"/>
          <w:szCs w:val="28"/>
        </w:rPr>
        <w:t xml:space="preserve"> квартал.</w:t>
      </w:r>
    </w:p>
    <w:p w:rsidR="00FB292C" w:rsidRPr="000E0A53" w:rsidRDefault="00572A19">
      <w:pPr>
        <w:shd w:val="clear" w:color="auto" w:fill="FFFFFF"/>
        <w:ind w:firstLine="709"/>
        <w:jc w:val="both"/>
        <w:rPr>
          <w:sz w:val="28"/>
          <w:szCs w:val="28"/>
        </w:rPr>
      </w:pPr>
      <w:r w:rsidRPr="000E0A53">
        <w:rPr>
          <w:sz w:val="28"/>
          <w:szCs w:val="28"/>
        </w:rPr>
        <w:t xml:space="preserve">Муниципальная программа города-курорта Железноводска Ставропольского края </w:t>
      </w:r>
      <w:r w:rsidRPr="00F50D77">
        <w:rPr>
          <w:sz w:val="28"/>
          <w:szCs w:val="28"/>
        </w:rPr>
        <w:t>«Развитие жилищно-коммунального</w:t>
      </w:r>
      <w:r w:rsidRPr="002E6825">
        <w:rPr>
          <w:sz w:val="28"/>
          <w:szCs w:val="28"/>
        </w:rPr>
        <w:t xml:space="preserve"> хозяйства в городе</w:t>
      </w:r>
      <w:r w:rsidRPr="000E0A53">
        <w:rPr>
          <w:sz w:val="28"/>
          <w:szCs w:val="28"/>
        </w:rPr>
        <w:t xml:space="preserve">-курорте Железноводске Ставропольского края» утверждена постановлением администрации города-курорта Железноводска Ставропольского края от </w:t>
      </w:r>
      <w:r w:rsidR="000E0A53" w:rsidRPr="000E0A53">
        <w:rPr>
          <w:sz w:val="28"/>
          <w:szCs w:val="28"/>
        </w:rPr>
        <w:t xml:space="preserve">           </w:t>
      </w:r>
      <w:r w:rsidR="00CA3BE1" w:rsidRPr="000E0A53">
        <w:rPr>
          <w:sz w:val="28"/>
          <w:szCs w:val="28"/>
        </w:rPr>
        <w:t>22</w:t>
      </w:r>
      <w:r w:rsidRPr="000E0A53">
        <w:rPr>
          <w:sz w:val="28"/>
          <w:szCs w:val="28"/>
        </w:rPr>
        <w:t xml:space="preserve"> </w:t>
      </w:r>
      <w:r w:rsidR="00CA3BE1" w:rsidRPr="000E0A53">
        <w:rPr>
          <w:sz w:val="28"/>
          <w:szCs w:val="28"/>
        </w:rPr>
        <w:t>мая</w:t>
      </w:r>
      <w:r w:rsidRPr="000E0A53">
        <w:rPr>
          <w:sz w:val="28"/>
          <w:szCs w:val="28"/>
        </w:rPr>
        <w:t xml:space="preserve"> 202</w:t>
      </w:r>
      <w:r w:rsidR="00CA3BE1" w:rsidRPr="000E0A53">
        <w:rPr>
          <w:sz w:val="28"/>
          <w:szCs w:val="28"/>
        </w:rPr>
        <w:t>3</w:t>
      </w:r>
      <w:r w:rsidRPr="000E0A53">
        <w:rPr>
          <w:sz w:val="28"/>
          <w:szCs w:val="28"/>
        </w:rPr>
        <w:t xml:space="preserve"> г. № </w:t>
      </w:r>
      <w:r w:rsidR="00CA3BE1" w:rsidRPr="000E0A53">
        <w:rPr>
          <w:sz w:val="28"/>
          <w:szCs w:val="28"/>
        </w:rPr>
        <w:t>395</w:t>
      </w:r>
      <w:r w:rsidR="009C0666">
        <w:rPr>
          <w:sz w:val="28"/>
          <w:szCs w:val="28"/>
        </w:rPr>
        <w:t xml:space="preserve"> (далее -</w:t>
      </w:r>
      <w:r w:rsidRPr="000E0A53">
        <w:rPr>
          <w:sz w:val="28"/>
          <w:szCs w:val="28"/>
        </w:rPr>
        <w:t xml:space="preserve"> Программа).</w:t>
      </w:r>
    </w:p>
    <w:p w:rsidR="00FB292C" w:rsidRPr="000E0A53" w:rsidRDefault="00572A19">
      <w:pPr>
        <w:ind w:firstLine="700"/>
        <w:jc w:val="both"/>
        <w:rPr>
          <w:sz w:val="28"/>
          <w:szCs w:val="28"/>
        </w:rPr>
      </w:pPr>
      <w:r w:rsidRPr="000E0A53">
        <w:rPr>
          <w:sz w:val="28"/>
          <w:szCs w:val="28"/>
        </w:rPr>
        <w:t>На реализацию мероприятий Программы в 202</w:t>
      </w:r>
      <w:r w:rsidR="00142CEE" w:rsidRPr="000E0A53">
        <w:rPr>
          <w:sz w:val="28"/>
          <w:szCs w:val="28"/>
        </w:rPr>
        <w:t>3</w:t>
      </w:r>
      <w:r w:rsidRPr="000E0A53"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</w:t>
      </w:r>
      <w:r w:rsidR="00A53F4A" w:rsidRPr="00A53F4A">
        <w:rPr>
          <w:sz w:val="28"/>
          <w:szCs w:val="28"/>
        </w:rPr>
        <w:t>338</w:t>
      </w:r>
      <w:r w:rsidR="00A53F4A">
        <w:rPr>
          <w:sz w:val="28"/>
          <w:szCs w:val="28"/>
        </w:rPr>
        <w:t> </w:t>
      </w:r>
      <w:r w:rsidR="00A53F4A" w:rsidRPr="00A53F4A">
        <w:rPr>
          <w:sz w:val="28"/>
          <w:szCs w:val="28"/>
        </w:rPr>
        <w:t>376</w:t>
      </w:r>
      <w:r w:rsidR="00A53F4A">
        <w:rPr>
          <w:sz w:val="28"/>
          <w:szCs w:val="28"/>
          <w:lang w:val="en-US"/>
        </w:rPr>
        <w:t> </w:t>
      </w:r>
      <w:r w:rsidR="00A53F4A">
        <w:rPr>
          <w:sz w:val="28"/>
          <w:szCs w:val="28"/>
        </w:rPr>
        <w:t>306,</w:t>
      </w:r>
      <w:r w:rsidR="00A53F4A" w:rsidRPr="00A53F4A">
        <w:rPr>
          <w:sz w:val="28"/>
          <w:szCs w:val="28"/>
        </w:rPr>
        <w:t>22</w:t>
      </w:r>
      <w:r w:rsidRPr="000E0A53">
        <w:rPr>
          <w:sz w:val="28"/>
          <w:szCs w:val="28"/>
        </w:rPr>
        <w:t xml:space="preserve"> рублей.</w:t>
      </w:r>
    </w:p>
    <w:p w:rsidR="00FB292C" w:rsidRPr="000E0A53" w:rsidRDefault="00930DCC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Кассовые</w:t>
      </w:r>
      <w:r w:rsidR="00572A19" w:rsidRPr="000E0A53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ы</w:t>
      </w:r>
      <w:r w:rsidR="00572A19" w:rsidRPr="000E0A53">
        <w:rPr>
          <w:sz w:val="28"/>
          <w:szCs w:val="28"/>
        </w:rPr>
        <w:t xml:space="preserve"> по мероприятиям Программы за </w:t>
      </w:r>
      <w:r w:rsidR="00B10EA4">
        <w:rPr>
          <w:sz w:val="28"/>
          <w:szCs w:val="28"/>
        </w:rPr>
        <w:t>9 месяцев</w:t>
      </w:r>
      <w:r w:rsidR="00572A19" w:rsidRPr="000E0A53">
        <w:rPr>
          <w:sz w:val="28"/>
          <w:szCs w:val="28"/>
        </w:rPr>
        <w:t xml:space="preserve"> 202</w:t>
      </w:r>
      <w:r w:rsidR="00142CEE" w:rsidRPr="000E0A53">
        <w:rPr>
          <w:sz w:val="28"/>
          <w:szCs w:val="28"/>
        </w:rPr>
        <w:t>3</w:t>
      </w:r>
      <w:r w:rsidR="00572A19" w:rsidRPr="000E0A53">
        <w:rPr>
          <w:sz w:val="28"/>
          <w:szCs w:val="28"/>
        </w:rPr>
        <w:t xml:space="preserve"> года составил</w:t>
      </w:r>
      <w:r>
        <w:rPr>
          <w:sz w:val="28"/>
          <w:szCs w:val="28"/>
        </w:rPr>
        <w:t>и</w:t>
      </w:r>
      <w:r w:rsidR="00572A19" w:rsidRPr="000E0A53">
        <w:rPr>
          <w:sz w:val="28"/>
          <w:szCs w:val="28"/>
        </w:rPr>
        <w:t xml:space="preserve"> </w:t>
      </w:r>
      <w:r w:rsidR="00A53F4A">
        <w:rPr>
          <w:sz w:val="28"/>
          <w:szCs w:val="28"/>
        </w:rPr>
        <w:t>218 303 610,18</w:t>
      </w:r>
      <w:r w:rsidR="00572A19" w:rsidRPr="000E0A53">
        <w:rPr>
          <w:sz w:val="28"/>
          <w:szCs w:val="28"/>
        </w:rPr>
        <w:t xml:space="preserve"> рублей (</w:t>
      </w:r>
      <w:r w:rsidR="00A53F4A">
        <w:rPr>
          <w:sz w:val="28"/>
          <w:szCs w:val="28"/>
        </w:rPr>
        <w:t>64,5</w:t>
      </w:r>
      <w:r w:rsidR="00572A19" w:rsidRPr="000E0A53">
        <w:rPr>
          <w:sz w:val="28"/>
          <w:szCs w:val="28"/>
        </w:rPr>
        <w:t xml:space="preserve"> % к бюджетной росписи).</w:t>
      </w:r>
    </w:p>
    <w:p w:rsidR="00FB292C" w:rsidRPr="00594608" w:rsidRDefault="00572A19">
      <w:pPr>
        <w:shd w:val="clear" w:color="auto" w:fill="FFFFFF"/>
        <w:ind w:firstLine="709"/>
        <w:jc w:val="both"/>
        <w:rPr>
          <w:sz w:val="28"/>
          <w:szCs w:val="28"/>
        </w:rPr>
      </w:pPr>
      <w:r w:rsidRPr="00594608">
        <w:rPr>
          <w:sz w:val="28"/>
          <w:szCs w:val="28"/>
        </w:rPr>
        <w:t>Программа включает 4 подпрограммы.</w:t>
      </w:r>
    </w:p>
    <w:p w:rsidR="00FB292C" w:rsidRPr="003209A8" w:rsidRDefault="00572A19">
      <w:pPr>
        <w:ind w:firstLine="700"/>
        <w:jc w:val="both"/>
        <w:rPr>
          <w:sz w:val="28"/>
          <w:szCs w:val="28"/>
        </w:rPr>
      </w:pPr>
      <w:r w:rsidRPr="003209A8">
        <w:rPr>
          <w:sz w:val="28"/>
          <w:szCs w:val="28"/>
        </w:rPr>
        <w:t xml:space="preserve">Подпрограмма «Благоустройство территории города-курорта Железноводска Ставропольского края» Программы включает </w:t>
      </w:r>
      <w:r w:rsidR="00F14273" w:rsidRPr="003209A8">
        <w:rPr>
          <w:sz w:val="28"/>
          <w:szCs w:val="28"/>
        </w:rPr>
        <w:t>сем</w:t>
      </w:r>
      <w:r w:rsidRPr="003209A8">
        <w:rPr>
          <w:sz w:val="28"/>
          <w:szCs w:val="28"/>
        </w:rPr>
        <w:t xml:space="preserve">ь основных мероприятий, одним из которых является содержание территории города-курорта Железноводска и обеспечение повышения комфортности условий проживания граждан, поддержание и улучшение санитарного и эстетического состояния </w:t>
      </w:r>
      <w:r w:rsidRPr="003209A8">
        <w:rPr>
          <w:sz w:val="28"/>
          <w:szCs w:val="28"/>
        </w:rPr>
        <w:lastRenderedPageBreak/>
        <w:t xml:space="preserve">города-курорта Железноводска Ставропольского края. В отчетном квартале </w:t>
      </w:r>
      <w:r w:rsidR="00757DCD" w:rsidRPr="003209A8">
        <w:rPr>
          <w:sz w:val="28"/>
          <w:szCs w:val="28"/>
        </w:rPr>
        <w:t xml:space="preserve">осуществлялось обеспечение деятельности МБУ «Курортный парк», приобретение спецтехники для выполнения работ, оказания услуг в сфере благоустройства города-курорта Железноводска Ставропольского края, </w:t>
      </w:r>
      <w:r w:rsidRPr="003209A8">
        <w:rPr>
          <w:sz w:val="28"/>
          <w:szCs w:val="28"/>
        </w:rPr>
        <w:t xml:space="preserve">потребление электроэнергии составило </w:t>
      </w:r>
      <w:r w:rsidR="00235E1C">
        <w:rPr>
          <w:sz w:val="28"/>
          <w:szCs w:val="28"/>
        </w:rPr>
        <w:t>1</w:t>
      </w:r>
      <w:r w:rsidR="00AA03F4">
        <w:rPr>
          <w:sz w:val="28"/>
          <w:szCs w:val="28"/>
        </w:rPr>
        <w:t> 522 151,40</w:t>
      </w:r>
      <w:r w:rsidRPr="003209A8">
        <w:rPr>
          <w:sz w:val="28"/>
          <w:szCs w:val="28"/>
        </w:rPr>
        <w:t xml:space="preserve"> кВт. </w:t>
      </w:r>
    </w:p>
    <w:p w:rsidR="00FB292C" w:rsidRPr="00CB100A" w:rsidRDefault="00F14273">
      <w:pPr>
        <w:ind w:firstLine="700"/>
        <w:jc w:val="both"/>
        <w:rPr>
          <w:sz w:val="28"/>
          <w:szCs w:val="28"/>
        </w:rPr>
      </w:pPr>
      <w:r w:rsidRPr="00CB100A">
        <w:rPr>
          <w:sz w:val="28"/>
          <w:szCs w:val="28"/>
        </w:rPr>
        <w:t>В целях м</w:t>
      </w:r>
      <w:r w:rsidR="00572A19" w:rsidRPr="00CB100A">
        <w:rPr>
          <w:sz w:val="28"/>
          <w:szCs w:val="28"/>
        </w:rPr>
        <w:t>ероприяти</w:t>
      </w:r>
      <w:r w:rsidRPr="00CB100A">
        <w:rPr>
          <w:sz w:val="28"/>
          <w:szCs w:val="28"/>
        </w:rPr>
        <w:t>я по</w:t>
      </w:r>
      <w:r w:rsidR="00572A19" w:rsidRPr="00CB100A">
        <w:rPr>
          <w:sz w:val="28"/>
          <w:szCs w:val="28"/>
        </w:rPr>
        <w:t xml:space="preserve"> содержани</w:t>
      </w:r>
      <w:r w:rsidRPr="00CB100A">
        <w:rPr>
          <w:sz w:val="28"/>
          <w:szCs w:val="28"/>
        </w:rPr>
        <w:t>ю</w:t>
      </w:r>
      <w:r w:rsidR="00572A19" w:rsidRPr="00CB100A">
        <w:rPr>
          <w:sz w:val="28"/>
          <w:szCs w:val="28"/>
        </w:rPr>
        <w:t xml:space="preserve"> и озеленени</w:t>
      </w:r>
      <w:r w:rsidRPr="00CB100A">
        <w:rPr>
          <w:sz w:val="28"/>
          <w:szCs w:val="28"/>
        </w:rPr>
        <w:t>ю</w:t>
      </w:r>
      <w:r w:rsidR="00572A19" w:rsidRPr="00CB100A">
        <w:rPr>
          <w:sz w:val="28"/>
          <w:szCs w:val="28"/>
        </w:rPr>
        <w:t xml:space="preserve"> города</w:t>
      </w:r>
      <w:r w:rsidRPr="00CB100A">
        <w:rPr>
          <w:sz w:val="28"/>
          <w:szCs w:val="28"/>
        </w:rPr>
        <w:t xml:space="preserve"> проведены работы по обрезке, удалению деревьев и кустарников, </w:t>
      </w:r>
      <w:r w:rsidR="00F769A3">
        <w:rPr>
          <w:sz w:val="28"/>
          <w:szCs w:val="28"/>
        </w:rPr>
        <w:t xml:space="preserve">ремонт систем видеонаблюдения, установка </w:t>
      </w:r>
      <w:proofErr w:type="spellStart"/>
      <w:r w:rsidR="00F769A3">
        <w:rPr>
          <w:sz w:val="28"/>
          <w:szCs w:val="28"/>
        </w:rPr>
        <w:t>флагшотоков</w:t>
      </w:r>
      <w:proofErr w:type="spellEnd"/>
      <w:r w:rsidR="00F769A3">
        <w:rPr>
          <w:sz w:val="28"/>
          <w:szCs w:val="28"/>
        </w:rPr>
        <w:t xml:space="preserve">, благоустройство площадок накопления ТКО. Выкошена территория газонов на площади 875,06 тыс. </w:t>
      </w:r>
      <w:proofErr w:type="spellStart"/>
      <w:r w:rsidR="00F769A3">
        <w:rPr>
          <w:sz w:val="28"/>
          <w:szCs w:val="28"/>
        </w:rPr>
        <w:t>кв.м</w:t>
      </w:r>
      <w:proofErr w:type="spellEnd"/>
      <w:r w:rsidR="00F769A3">
        <w:rPr>
          <w:sz w:val="28"/>
          <w:szCs w:val="28"/>
        </w:rPr>
        <w:t>.</w:t>
      </w:r>
      <w:r w:rsidR="00572A19" w:rsidRPr="00CB100A">
        <w:rPr>
          <w:sz w:val="28"/>
          <w:szCs w:val="28"/>
        </w:rPr>
        <w:t xml:space="preserve"> </w:t>
      </w:r>
    </w:p>
    <w:p w:rsidR="00FB292C" w:rsidRPr="007D6ECA" w:rsidRDefault="00572A19">
      <w:pPr>
        <w:ind w:firstLine="700"/>
        <w:jc w:val="both"/>
        <w:rPr>
          <w:sz w:val="28"/>
          <w:szCs w:val="28"/>
        </w:rPr>
      </w:pPr>
      <w:r w:rsidRPr="007D6ECA">
        <w:rPr>
          <w:sz w:val="28"/>
          <w:szCs w:val="28"/>
        </w:rPr>
        <w:t xml:space="preserve">В целях содержания и озеленения курортной зоны произведена очистка урн от мусора в количестве </w:t>
      </w:r>
      <w:r w:rsidR="00F769A3">
        <w:rPr>
          <w:sz w:val="28"/>
          <w:szCs w:val="28"/>
        </w:rPr>
        <w:t>26 738</w:t>
      </w:r>
      <w:r w:rsidRPr="007D6ECA">
        <w:rPr>
          <w:sz w:val="28"/>
          <w:szCs w:val="28"/>
        </w:rPr>
        <w:t xml:space="preserve"> штук, осуществлено подметание </w:t>
      </w:r>
      <w:r w:rsidR="00F769A3">
        <w:rPr>
          <w:sz w:val="28"/>
          <w:szCs w:val="28"/>
        </w:rPr>
        <w:t>6 041,10 тыс.</w:t>
      </w:r>
      <w:r w:rsidR="00582C61">
        <w:rPr>
          <w:sz w:val="28"/>
          <w:szCs w:val="28"/>
        </w:rPr>
        <w:t xml:space="preserve"> </w:t>
      </w:r>
      <w:r w:rsidRPr="007D6ECA">
        <w:rPr>
          <w:sz w:val="28"/>
          <w:szCs w:val="28"/>
        </w:rPr>
        <w:t>м</w:t>
      </w:r>
      <w:r w:rsidRPr="007D6ECA">
        <w:rPr>
          <w:sz w:val="28"/>
          <w:szCs w:val="28"/>
          <w:vertAlign w:val="superscript"/>
        </w:rPr>
        <w:t>2</w:t>
      </w:r>
      <w:r w:rsidRPr="007D6ECA">
        <w:rPr>
          <w:sz w:val="28"/>
          <w:szCs w:val="28"/>
        </w:rPr>
        <w:t xml:space="preserve"> территории на площади</w:t>
      </w:r>
      <w:r w:rsidR="00F769A3">
        <w:rPr>
          <w:sz w:val="28"/>
          <w:szCs w:val="28"/>
        </w:rPr>
        <w:t xml:space="preserve">, высадка цветов в клумбы 105 432 шт., уход за цветниками на площади 824,00 тыс. </w:t>
      </w:r>
      <w:r w:rsidR="00F769A3" w:rsidRPr="00F769A3">
        <w:rPr>
          <w:sz w:val="28"/>
          <w:szCs w:val="28"/>
        </w:rPr>
        <w:t>м</w:t>
      </w:r>
      <w:r w:rsidR="00F769A3" w:rsidRPr="00F769A3">
        <w:rPr>
          <w:sz w:val="28"/>
          <w:szCs w:val="28"/>
          <w:vertAlign w:val="superscript"/>
        </w:rPr>
        <w:t>2</w:t>
      </w:r>
      <w:r w:rsidR="00F769A3">
        <w:rPr>
          <w:sz w:val="28"/>
          <w:szCs w:val="28"/>
        </w:rPr>
        <w:t>, ремонт ограждений, монтаж уличного стенда, монтаж системы видеонаблюдения, ремонт шлагбаума, осуществление подачи холодного водоснабжения.</w:t>
      </w:r>
    </w:p>
    <w:p w:rsidR="00FB292C" w:rsidRPr="002D1E46" w:rsidRDefault="00572A19">
      <w:pPr>
        <w:ind w:firstLine="700"/>
        <w:jc w:val="both"/>
        <w:rPr>
          <w:sz w:val="28"/>
          <w:szCs w:val="28"/>
        </w:rPr>
      </w:pPr>
      <w:r w:rsidRPr="002D1E46">
        <w:rPr>
          <w:sz w:val="28"/>
          <w:szCs w:val="28"/>
        </w:rPr>
        <w:t xml:space="preserve">В целях содержания и озеленения городского парка производится санитарная очистка на территории </w:t>
      </w:r>
      <w:r w:rsidR="0019557D">
        <w:rPr>
          <w:sz w:val="28"/>
          <w:szCs w:val="28"/>
        </w:rPr>
        <w:t>2 045,89</w:t>
      </w:r>
      <w:r w:rsidR="00582C61">
        <w:rPr>
          <w:sz w:val="28"/>
          <w:szCs w:val="28"/>
        </w:rPr>
        <w:t xml:space="preserve"> </w:t>
      </w:r>
      <w:r w:rsidRPr="002D1E46">
        <w:rPr>
          <w:sz w:val="28"/>
          <w:szCs w:val="28"/>
        </w:rPr>
        <w:t>м</w:t>
      </w:r>
      <w:r w:rsidRPr="002D1E46">
        <w:rPr>
          <w:sz w:val="28"/>
          <w:szCs w:val="28"/>
          <w:vertAlign w:val="superscript"/>
        </w:rPr>
        <w:t>2</w:t>
      </w:r>
      <w:r w:rsidRPr="002D1E46">
        <w:rPr>
          <w:sz w:val="28"/>
          <w:szCs w:val="28"/>
        </w:rPr>
        <w:t xml:space="preserve">, убрано и очищено случайного мусора </w:t>
      </w:r>
      <w:r w:rsidR="0019557D">
        <w:rPr>
          <w:sz w:val="28"/>
          <w:szCs w:val="28"/>
        </w:rPr>
        <w:t>49,5</w:t>
      </w:r>
      <w:r w:rsidRPr="002D1E46">
        <w:rPr>
          <w:sz w:val="28"/>
          <w:szCs w:val="28"/>
        </w:rPr>
        <w:t xml:space="preserve"> </w:t>
      </w:r>
      <w:r w:rsidR="00751E00" w:rsidRPr="002D1E46">
        <w:rPr>
          <w:sz w:val="28"/>
          <w:szCs w:val="28"/>
        </w:rPr>
        <w:t>м</w:t>
      </w:r>
      <w:r w:rsidR="00751E00" w:rsidRPr="002D1E46">
        <w:rPr>
          <w:sz w:val="28"/>
          <w:szCs w:val="28"/>
          <w:vertAlign w:val="superscript"/>
        </w:rPr>
        <w:t>3</w:t>
      </w:r>
      <w:r w:rsidRPr="002D1E46">
        <w:rPr>
          <w:sz w:val="28"/>
          <w:szCs w:val="28"/>
        </w:rPr>
        <w:t xml:space="preserve">, очищено </w:t>
      </w:r>
      <w:r w:rsidR="0019557D">
        <w:rPr>
          <w:sz w:val="28"/>
          <w:szCs w:val="28"/>
        </w:rPr>
        <w:t>5 130</w:t>
      </w:r>
      <w:r w:rsidRPr="002D1E46">
        <w:rPr>
          <w:sz w:val="28"/>
          <w:szCs w:val="28"/>
        </w:rPr>
        <w:t xml:space="preserve"> урн от случайного мусора</w:t>
      </w:r>
      <w:r w:rsidR="0019557D">
        <w:rPr>
          <w:sz w:val="28"/>
          <w:szCs w:val="28"/>
        </w:rPr>
        <w:t xml:space="preserve">, высадка цветов в клумбы 150 480 шт., ремонт скамеек, ремонт </w:t>
      </w:r>
      <w:proofErr w:type="spellStart"/>
      <w:r w:rsidR="0019557D">
        <w:rPr>
          <w:sz w:val="28"/>
          <w:szCs w:val="28"/>
        </w:rPr>
        <w:t>роллердрома</w:t>
      </w:r>
      <w:proofErr w:type="spellEnd"/>
      <w:r w:rsidR="0019557D">
        <w:rPr>
          <w:sz w:val="28"/>
          <w:szCs w:val="28"/>
        </w:rPr>
        <w:t xml:space="preserve">, обследование и очистка дня акватории озера. </w:t>
      </w:r>
    </w:p>
    <w:p w:rsidR="00FB292C" w:rsidRPr="002D1E46" w:rsidRDefault="00572A19">
      <w:pPr>
        <w:ind w:firstLine="700"/>
        <w:jc w:val="both"/>
        <w:rPr>
          <w:sz w:val="28"/>
          <w:szCs w:val="28"/>
        </w:rPr>
      </w:pPr>
      <w:r w:rsidRPr="002D1E46">
        <w:rPr>
          <w:sz w:val="28"/>
          <w:szCs w:val="28"/>
        </w:rPr>
        <w:t>В целях организации и содер</w:t>
      </w:r>
      <w:r w:rsidR="0093579A" w:rsidRPr="002D1E46">
        <w:rPr>
          <w:sz w:val="28"/>
          <w:szCs w:val="28"/>
        </w:rPr>
        <w:t xml:space="preserve">жания мест захоронения вывезен </w:t>
      </w:r>
      <w:r w:rsidRPr="002D1E46">
        <w:rPr>
          <w:sz w:val="28"/>
          <w:szCs w:val="28"/>
        </w:rPr>
        <w:t>мусор</w:t>
      </w:r>
      <w:r w:rsidR="0093579A" w:rsidRPr="002D1E46">
        <w:rPr>
          <w:sz w:val="28"/>
          <w:szCs w:val="28"/>
        </w:rPr>
        <w:t xml:space="preserve"> с кладбищ, выполнены работы по уборке кладбища</w:t>
      </w:r>
      <w:r w:rsidRPr="002D1E46">
        <w:rPr>
          <w:sz w:val="28"/>
          <w:szCs w:val="28"/>
        </w:rPr>
        <w:t>.</w:t>
      </w:r>
    </w:p>
    <w:p w:rsidR="00FB292C" w:rsidRPr="002D1E46" w:rsidRDefault="00572A19">
      <w:pPr>
        <w:ind w:firstLine="700"/>
        <w:jc w:val="both"/>
        <w:rPr>
          <w:sz w:val="28"/>
          <w:szCs w:val="28"/>
        </w:rPr>
      </w:pPr>
      <w:r w:rsidRPr="002D1E46">
        <w:rPr>
          <w:sz w:val="28"/>
          <w:szCs w:val="28"/>
        </w:rPr>
        <w:t xml:space="preserve">В ходе ручной уборки города осуществлено подметание города на территории </w:t>
      </w:r>
      <w:r w:rsidR="0019557D">
        <w:rPr>
          <w:sz w:val="28"/>
          <w:szCs w:val="28"/>
        </w:rPr>
        <w:t>7 886,80</w:t>
      </w:r>
      <w:r w:rsidRPr="002D1E46">
        <w:rPr>
          <w:sz w:val="28"/>
          <w:szCs w:val="28"/>
        </w:rPr>
        <w:t xml:space="preserve"> м</w:t>
      </w:r>
      <w:r w:rsidRPr="002D1E46">
        <w:rPr>
          <w:sz w:val="28"/>
          <w:szCs w:val="28"/>
          <w:vertAlign w:val="superscript"/>
        </w:rPr>
        <w:t>2</w:t>
      </w:r>
      <w:r w:rsidR="0093579A" w:rsidRPr="002D1E46">
        <w:rPr>
          <w:sz w:val="28"/>
          <w:szCs w:val="28"/>
        </w:rPr>
        <w:t>, убран</w:t>
      </w:r>
      <w:r w:rsidR="002D1E46" w:rsidRPr="002D1E46">
        <w:rPr>
          <w:sz w:val="28"/>
          <w:szCs w:val="28"/>
        </w:rPr>
        <w:t xml:space="preserve">о и очищено случайного мусора </w:t>
      </w:r>
      <w:r w:rsidR="0019557D">
        <w:rPr>
          <w:sz w:val="28"/>
          <w:szCs w:val="28"/>
        </w:rPr>
        <w:t>1 450,52</w:t>
      </w:r>
      <w:r w:rsidR="0093579A" w:rsidRPr="002D1E46">
        <w:rPr>
          <w:sz w:val="28"/>
          <w:szCs w:val="28"/>
        </w:rPr>
        <w:t xml:space="preserve"> </w:t>
      </w:r>
      <w:proofErr w:type="spellStart"/>
      <w:proofErr w:type="gramStart"/>
      <w:r w:rsidR="0019557D">
        <w:rPr>
          <w:sz w:val="28"/>
          <w:szCs w:val="28"/>
        </w:rPr>
        <w:t>тыс.</w:t>
      </w:r>
      <w:r w:rsidR="00751E00" w:rsidRPr="002D1E46">
        <w:rPr>
          <w:sz w:val="28"/>
          <w:szCs w:val="28"/>
        </w:rPr>
        <w:t>м</w:t>
      </w:r>
      <w:proofErr w:type="spellEnd"/>
      <w:proofErr w:type="gramEnd"/>
      <w:r w:rsidR="0093579A" w:rsidRPr="002D1E46">
        <w:rPr>
          <w:sz w:val="28"/>
          <w:szCs w:val="28"/>
        </w:rPr>
        <w:t xml:space="preserve">, очищено </w:t>
      </w:r>
      <w:r w:rsidR="0019557D">
        <w:rPr>
          <w:sz w:val="28"/>
          <w:szCs w:val="28"/>
        </w:rPr>
        <w:t>2</w:t>
      </w:r>
      <w:r w:rsidR="002D1E46" w:rsidRPr="002D1E46">
        <w:rPr>
          <w:sz w:val="28"/>
          <w:szCs w:val="28"/>
        </w:rPr>
        <w:t xml:space="preserve">9 </w:t>
      </w:r>
      <w:r w:rsidR="0019557D">
        <w:rPr>
          <w:sz w:val="28"/>
          <w:szCs w:val="28"/>
        </w:rPr>
        <w:t>016</w:t>
      </w:r>
      <w:r w:rsidR="0093579A" w:rsidRPr="002D1E46">
        <w:rPr>
          <w:sz w:val="28"/>
          <w:szCs w:val="28"/>
        </w:rPr>
        <w:t xml:space="preserve"> урн от случайного мусора.</w:t>
      </w:r>
    </w:p>
    <w:p w:rsidR="00FB292C" w:rsidRPr="002D1E46" w:rsidRDefault="00572A19">
      <w:pPr>
        <w:ind w:firstLine="700"/>
        <w:jc w:val="both"/>
        <w:rPr>
          <w:sz w:val="28"/>
          <w:szCs w:val="28"/>
        </w:rPr>
      </w:pPr>
      <w:r w:rsidRPr="002D1E46">
        <w:rPr>
          <w:sz w:val="28"/>
          <w:szCs w:val="28"/>
        </w:rPr>
        <w:t xml:space="preserve">Обеспечена бесперебойная поставка газа к мемориалам «Вечный огонь» в размере </w:t>
      </w:r>
      <w:r w:rsidR="0019557D">
        <w:rPr>
          <w:sz w:val="28"/>
          <w:szCs w:val="28"/>
        </w:rPr>
        <w:t>20 937</w:t>
      </w:r>
      <w:r w:rsidRPr="002D1E46">
        <w:rPr>
          <w:sz w:val="28"/>
          <w:szCs w:val="28"/>
        </w:rPr>
        <w:t xml:space="preserve"> м</w:t>
      </w:r>
      <w:r w:rsidRPr="002D1E46">
        <w:rPr>
          <w:sz w:val="28"/>
          <w:szCs w:val="28"/>
          <w:vertAlign w:val="superscript"/>
        </w:rPr>
        <w:t>3</w:t>
      </w:r>
      <w:r w:rsidRPr="002D1E46">
        <w:rPr>
          <w:sz w:val="28"/>
          <w:szCs w:val="28"/>
        </w:rPr>
        <w:t>.</w:t>
      </w:r>
    </w:p>
    <w:p w:rsidR="00FB292C" w:rsidRPr="002D1E46" w:rsidRDefault="00952DEC">
      <w:pPr>
        <w:ind w:firstLine="700"/>
        <w:jc w:val="both"/>
        <w:rPr>
          <w:sz w:val="28"/>
          <w:szCs w:val="28"/>
        </w:rPr>
      </w:pPr>
      <w:r w:rsidRPr="002D1E46">
        <w:rPr>
          <w:sz w:val="28"/>
          <w:szCs w:val="28"/>
        </w:rPr>
        <w:t>Расходы на капитальный ремонт муниципального жилищного фонда и с</w:t>
      </w:r>
      <w:r w:rsidR="00572A19" w:rsidRPr="002D1E46">
        <w:rPr>
          <w:sz w:val="28"/>
          <w:szCs w:val="28"/>
        </w:rPr>
        <w:t xml:space="preserve">нос (демонтаж) самовольно построенных и установленных объектов </w:t>
      </w:r>
      <w:r w:rsidR="002C3823" w:rsidRPr="002D1E46">
        <w:rPr>
          <w:sz w:val="28"/>
          <w:szCs w:val="28"/>
        </w:rPr>
        <w:t>в</w:t>
      </w:r>
      <w:r w:rsidR="00572A19" w:rsidRPr="002D1E46">
        <w:rPr>
          <w:sz w:val="28"/>
          <w:szCs w:val="28"/>
        </w:rPr>
        <w:t xml:space="preserve"> </w:t>
      </w:r>
      <w:r w:rsidR="002D1E46" w:rsidRPr="002D1E46">
        <w:rPr>
          <w:sz w:val="28"/>
          <w:szCs w:val="28"/>
        </w:rPr>
        <w:t>отчетном периоде</w:t>
      </w:r>
      <w:r w:rsidR="00572A19" w:rsidRPr="002D1E46">
        <w:rPr>
          <w:sz w:val="28"/>
          <w:szCs w:val="28"/>
        </w:rPr>
        <w:t xml:space="preserve"> 202</w:t>
      </w:r>
      <w:r w:rsidR="002C3823" w:rsidRPr="002D1E46">
        <w:rPr>
          <w:sz w:val="28"/>
          <w:szCs w:val="28"/>
        </w:rPr>
        <w:t>3</w:t>
      </w:r>
      <w:r w:rsidR="00572A19" w:rsidRPr="002D1E46">
        <w:rPr>
          <w:sz w:val="28"/>
          <w:szCs w:val="28"/>
        </w:rPr>
        <w:t xml:space="preserve"> года</w:t>
      </w:r>
      <w:r w:rsidR="002D1E46" w:rsidRPr="002D1E46">
        <w:rPr>
          <w:sz w:val="28"/>
          <w:szCs w:val="28"/>
        </w:rPr>
        <w:t xml:space="preserve"> проводили</w:t>
      </w:r>
      <w:r w:rsidR="002C3823" w:rsidRPr="002D1E46">
        <w:rPr>
          <w:sz w:val="28"/>
          <w:szCs w:val="28"/>
        </w:rPr>
        <w:t>сь</w:t>
      </w:r>
      <w:r w:rsidR="00572A19" w:rsidRPr="002D1E46">
        <w:rPr>
          <w:sz w:val="28"/>
          <w:szCs w:val="28"/>
        </w:rPr>
        <w:t>.</w:t>
      </w:r>
    </w:p>
    <w:p w:rsidR="00FB292C" w:rsidRDefault="00572A19">
      <w:pPr>
        <w:ind w:firstLine="700"/>
        <w:jc w:val="both"/>
        <w:rPr>
          <w:sz w:val="28"/>
          <w:szCs w:val="28"/>
        </w:rPr>
      </w:pPr>
      <w:r w:rsidRPr="002D1E46">
        <w:rPr>
          <w:sz w:val="28"/>
          <w:szCs w:val="28"/>
        </w:rPr>
        <w:t xml:space="preserve">В целях проведения мероприятий по отлову и содержанию безнадзорных животных, отловлено для помещения в пункт временного содержания </w:t>
      </w:r>
      <w:r w:rsidR="00B32AB0">
        <w:rPr>
          <w:sz w:val="28"/>
          <w:szCs w:val="28"/>
        </w:rPr>
        <w:t>197</w:t>
      </w:r>
      <w:r w:rsidRPr="002D1E46">
        <w:rPr>
          <w:sz w:val="28"/>
          <w:szCs w:val="28"/>
        </w:rPr>
        <w:t xml:space="preserve"> безнадзорных животных.</w:t>
      </w:r>
    </w:p>
    <w:p w:rsidR="007178F5" w:rsidRPr="002D1E46" w:rsidRDefault="007178F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благоустройству и содержанию территории города выполнены работы по замене запчастей на сенсорных киосках, ремонт площадок </w:t>
      </w:r>
      <w:r w:rsidR="004E6A12">
        <w:rPr>
          <w:sz w:val="28"/>
          <w:szCs w:val="28"/>
        </w:rPr>
        <w:t>накопления ТКО, уборка неликвидной древесины, выполнение работ по ремонту туалетов.</w:t>
      </w:r>
    </w:p>
    <w:p w:rsidR="005830EF" w:rsidRPr="00EB5340" w:rsidRDefault="00572A19" w:rsidP="005830EF">
      <w:pPr>
        <w:ind w:firstLine="700"/>
        <w:jc w:val="both"/>
        <w:rPr>
          <w:sz w:val="28"/>
          <w:szCs w:val="28"/>
        </w:rPr>
      </w:pPr>
      <w:r w:rsidRPr="00EB5340">
        <w:rPr>
          <w:sz w:val="28"/>
          <w:szCs w:val="28"/>
        </w:rPr>
        <w:t xml:space="preserve">В целях содержания территории Комсомольского парка осуществлено подметание территории </w:t>
      </w:r>
      <w:r w:rsidR="005830EF" w:rsidRPr="00EB5340">
        <w:rPr>
          <w:sz w:val="28"/>
          <w:szCs w:val="28"/>
        </w:rPr>
        <w:t xml:space="preserve">на площади </w:t>
      </w:r>
      <w:r w:rsidR="00304624">
        <w:rPr>
          <w:sz w:val="28"/>
          <w:szCs w:val="28"/>
        </w:rPr>
        <w:t>2 466,60</w:t>
      </w:r>
      <w:r w:rsidR="005830EF" w:rsidRPr="00EB5340">
        <w:rPr>
          <w:sz w:val="28"/>
          <w:szCs w:val="28"/>
        </w:rPr>
        <w:t xml:space="preserve"> м</w:t>
      </w:r>
      <w:r w:rsidR="005830EF" w:rsidRPr="00EB5340">
        <w:rPr>
          <w:sz w:val="28"/>
          <w:szCs w:val="28"/>
          <w:vertAlign w:val="superscript"/>
        </w:rPr>
        <w:t xml:space="preserve">2 </w:t>
      </w:r>
      <w:r w:rsidRPr="00EB5340">
        <w:rPr>
          <w:sz w:val="28"/>
          <w:szCs w:val="28"/>
        </w:rPr>
        <w:t xml:space="preserve">и очистка </w:t>
      </w:r>
      <w:r w:rsidR="00304624">
        <w:rPr>
          <w:sz w:val="28"/>
          <w:szCs w:val="28"/>
        </w:rPr>
        <w:t>7 470</w:t>
      </w:r>
      <w:r w:rsidR="005830EF" w:rsidRPr="00EB5340">
        <w:rPr>
          <w:sz w:val="28"/>
          <w:szCs w:val="28"/>
        </w:rPr>
        <w:t xml:space="preserve"> урн, сбо</w:t>
      </w:r>
      <w:r w:rsidR="00576FFA" w:rsidRPr="00EB5340">
        <w:rPr>
          <w:sz w:val="28"/>
          <w:szCs w:val="28"/>
        </w:rPr>
        <w:t xml:space="preserve">р случайного мусора с площади </w:t>
      </w:r>
      <w:r w:rsidR="00B24098">
        <w:rPr>
          <w:sz w:val="28"/>
          <w:szCs w:val="28"/>
        </w:rPr>
        <w:t>187,20</w:t>
      </w:r>
      <w:r w:rsidR="005830EF" w:rsidRPr="00EB5340">
        <w:rPr>
          <w:sz w:val="28"/>
          <w:szCs w:val="28"/>
        </w:rPr>
        <w:t xml:space="preserve"> м</w:t>
      </w:r>
      <w:r w:rsidR="005830EF" w:rsidRPr="00EB5340">
        <w:rPr>
          <w:sz w:val="28"/>
          <w:szCs w:val="28"/>
          <w:vertAlign w:val="superscript"/>
        </w:rPr>
        <w:t>3</w:t>
      </w:r>
      <w:r w:rsidR="00B24098">
        <w:rPr>
          <w:sz w:val="28"/>
          <w:szCs w:val="28"/>
        </w:rPr>
        <w:t>, ремонт элементов благоустройства, ремонт ограждения, ремонт подпорной стены.</w:t>
      </w:r>
    </w:p>
    <w:p w:rsidR="00B24098" w:rsidRDefault="00572A19" w:rsidP="00B24098">
      <w:pPr>
        <w:ind w:firstLine="700"/>
        <w:jc w:val="both"/>
        <w:rPr>
          <w:sz w:val="28"/>
          <w:szCs w:val="28"/>
        </w:rPr>
      </w:pPr>
      <w:r w:rsidRPr="005A6774">
        <w:rPr>
          <w:sz w:val="28"/>
          <w:szCs w:val="28"/>
        </w:rPr>
        <w:t>В целях содержания территории, прилегающей к озеру в районе ЛПУ «Санаторий имени 30-летия Победы» осуществлено подметание</w:t>
      </w:r>
      <w:r w:rsidR="00B24098">
        <w:rPr>
          <w:sz w:val="28"/>
          <w:szCs w:val="28"/>
        </w:rPr>
        <w:t xml:space="preserve"> </w:t>
      </w:r>
      <w:r w:rsidR="005830EF" w:rsidRPr="005A6774">
        <w:rPr>
          <w:sz w:val="28"/>
          <w:szCs w:val="28"/>
        </w:rPr>
        <w:t>территории</w:t>
      </w:r>
      <w:r w:rsidR="00B24098">
        <w:rPr>
          <w:sz w:val="28"/>
          <w:szCs w:val="28"/>
        </w:rPr>
        <w:t xml:space="preserve"> </w:t>
      </w:r>
      <w:r w:rsidR="00B24098" w:rsidRPr="00B24098">
        <w:rPr>
          <w:sz w:val="28"/>
          <w:szCs w:val="28"/>
        </w:rPr>
        <w:t>(механизированное и ручное)</w:t>
      </w:r>
      <w:r w:rsidR="005830EF" w:rsidRPr="005A6774">
        <w:rPr>
          <w:sz w:val="28"/>
          <w:szCs w:val="28"/>
        </w:rPr>
        <w:t xml:space="preserve"> на площади </w:t>
      </w:r>
      <w:r w:rsidR="00B24098">
        <w:rPr>
          <w:sz w:val="28"/>
          <w:szCs w:val="28"/>
        </w:rPr>
        <w:t>963,02</w:t>
      </w:r>
      <w:r w:rsidR="006A261A" w:rsidRPr="005A6774">
        <w:rPr>
          <w:sz w:val="28"/>
          <w:szCs w:val="28"/>
        </w:rPr>
        <w:t xml:space="preserve"> м</w:t>
      </w:r>
      <w:r w:rsidR="006A261A" w:rsidRPr="005A6774">
        <w:rPr>
          <w:sz w:val="28"/>
          <w:szCs w:val="28"/>
          <w:vertAlign w:val="superscript"/>
        </w:rPr>
        <w:t>2</w:t>
      </w:r>
      <w:r w:rsidR="005830EF" w:rsidRPr="005A6774">
        <w:rPr>
          <w:sz w:val="28"/>
          <w:szCs w:val="28"/>
        </w:rPr>
        <w:t xml:space="preserve"> </w:t>
      </w:r>
      <w:r w:rsidR="006A261A" w:rsidRPr="005A6774">
        <w:rPr>
          <w:sz w:val="28"/>
          <w:szCs w:val="28"/>
        </w:rPr>
        <w:t>от пыли и</w:t>
      </w:r>
      <w:r w:rsidRPr="005A6774">
        <w:rPr>
          <w:sz w:val="28"/>
          <w:szCs w:val="28"/>
        </w:rPr>
        <w:t xml:space="preserve"> мусора</w:t>
      </w:r>
      <w:r w:rsidR="005A6774" w:rsidRPr="005A6774">
        <w:rPr>
          <w:sz w:val="28"/>
          <w:szCs w:val="28"/>
        </w:rPr>
        <w:t xml:space="preserve">, уборка </w:t>
      </w:r>
      <w:r w:rsidR="00B24098">
        <w:rPr>
          <w:sz w:val="28"/>
          <w:szCs w:val="28"/>
        </w:rPr>
        <w:lastRenderedPageBreak/>
        <w:t>15 106</w:t>
      </w:r>
      <w:r w:rsidR="006A261A" w:rsidRPr="005A6774">
        <w:rPr>
          <w:sz w:val="28"/>
          <w:szCs w:val="28"/>
        </w:rPr>
        <w:t xml:space="preserve"> урн</w:t>
      </w:r>
      <w:r w:rsidR="00B24098">
        <w:rPr>
          <w:sz w:val="28"/>
          <w:szCs w:val="28"/>
        </w:rPr>
        <w:t xml:space="preserve">, </w:t>
      </w:r>
      <w:r w:rsidR="00B24098" w:rsidRPr="00B24098">
        <w:rPr>
          <w:sz w:val="28"/>
          <w:szCs w:val="28"/>
        </w:rPr>
        <w:t xml:space="preserve">сбор случайного мусора 47,55 м. куб., ремонт элементов благоустройства, водолазные работы по обследованию дна акватории озера, ремонт </w:t>
      </w:r>
      <w:proofErr w:type="spellStart"/>
      <w:r w:rsidR="00B24098" w:rsidRPr="00B24098">
        <w:rPr>
          <w:sz w:val="28"/>
          <w:szCs w:val="28"/>
        </w:rPr>
        <w:t>МАФа</w:t>
      </w:r>
      <w:proofErr w:type="spellEnd"/>
      <w:r w:rsidR="00B24098" w:rsidRPr="00B24098">
        <w:rPr>
          <w:sz w:val="28"/>
          <w:szCs w:val="28"/>
        </w:rPr>
        <w:t xml:space="preserve"> «Рояль», ремонт дренажной системы</w:t>
      </w:r>
      <w:r w:rsidR="00B24098">
        <w:rPr>
          <w:sz w:val="28"/>
          <w:szCs w:val="28"/>
        </w:rPr>
        <w:t>.</w:t>
      </w:r>
      <w:r w:rsidR="00B24098" w:rsidRPr="00B24098">
        <w:rPr>
          <w:sz w:val="28"/>
          <w:szCs w:val="28"/>
        </w:rPr>
        <w:t xml:space="preserve"> </w:t>
      </w:r>
    </w:p>
    <w:p w:rsidR="00FB292C" w:rsidRPr="00DF5BB4" w:rsidRDefault="00572A19" w:rsidP="00B24098">
      <w:pPr>
        <w:ind w:firstLine="700"/>
        <w:jc w:val="both"/>
        <w:rPr>
          <w:sz w:val="28"/>
          <w:szCs w:val="28"/>
        </w:rPr>
      </w:pPr>
      <w:r w:rsidRPr="00DF3CAE">
        <w:rPr>
          <w:sz w:val="28"/>
          <w:szCs w:val="28"/>
        </w:rPr>
        <w:t>Осуществлено механическое подметание</w:t>
      </w:r>
      <w:r w:rsidR="006A261A" w:rsidRPr="00DF3CAE">
        <w:rPr>
          <w:sz w:val="28"/>
          <w:szCs w:val="28"/>
        </w:rPr>
        <w:t xml:space="preserve"> общей площадью </w:t>
      </w:r>
      <w:r w:rsidR="00DF3CAE" w:rsidRPr="00DF3CAE">
        <w:rPr>
          <w:sz w:val="28"/>
          <w:szCs w:val="28"/>
        </w:rPr>
        <w:t>1</w:t>
      </w:r>
      <w:r w:rsidR="00B24098">
        <w:rPr>
          <w:sz w:val="28"/>
          <w:szCs w:val="28"/>
        </w:rPr>
        <w:t> 251,38</w:t>
      </w:r>
      <w:r w:rsidR="006A261A" w:rsidRPr="00DF3CAE">
        <w:rPr>
          <w:sz w:val="28"/>
          <w:szCs w:val="28"/>
        </w:rPr>
        <w:t xml:space="preserve"> м</w:t>
      </w:r>
      <w:r w:rsidR="006A261A" w:rsidRPr="00DF3CAE">
        <w:rPr>
          <w:sz w:val="28"/>
          <w:szCs w:val="28"/>
          <w:vertAlign w:val="superscript"/>
        </w:rPr>
        <w:t>2</w:t>
      </w:r>
      <w:r w:rsidRPr="00DF3CAE">
        <w:rPr>
          <w:sz w:val="28"/>
          <w:szCs w:val="28"/>
        </w:rPr>
        <w:t xml:space="preserve">, </w:t>
      </w:r>
      <w:r w:rsidR="00B24098">
        <w:rPr>
          <w:sz w:val="28"/>
          <w:szCs w:val="28"/>
        </w:rPr>
        <w:t xml:space="preserve">подметание территории на площади 1 802,32 </w:t>
      </w:r>
      <w:r w:rsidR="00B24098" w:rsidRPr="00B24098">
        <w:rPr>
          <w:sz w:val="28"/>
          <w:szCs w:val="28"/>
        </w:rPr>
        <w:t>м</w:t>
      </w:r>
      <w:r w:rsidR="00B24098" w:rsidRPr="00B24098">
        <w:rPr>
          <w:sz w:val="28"/>
          <w:szCs w:val="28"/>
          <w:vertAlign w:val="superscript"/>
        </w:rPr>
        <w:t>2</w:t>
      </w:r>
      <w:r w:rsidR="00B24098">
        <w:rPr>
          <w:sz w:val="28"/>
          <w:szCs w:val="28"/>
        </w:rPr>
        <w:t xml:space="preserve">, </w:t>
      </w:r>
      <w:r w:rsidRPr="00DF3CAE">
        <w:rPr>
          <w:sz w:val="28"/>
          <w:szCs w:val="28"/>
        </w:rPr>
        <w:t>уборка газона от случайного мусора</w:t>
      </w:r>
      <w:r w:rsidR="00B24098">
        <w:rPr>
          <w:sz w:val="28"/>
          <w:szCs w:val="28"/>
        </w:rPr>
        <w:t xml:space="preserve"> на площади 54 164,25 </w:t>
      </w:r>
      <w:r w:rsidR="00B24098" w:rsidRPr="00B24098">
        <w:rPr>
          <w:sz w:val="28"/>
          <w:szCs w:val="28"/>
        </w:rPr>
        <w:t>м</w:t>
      </w:r>
      <w:r w:rsidR="00B24098" w:rsidRPr="00B24098">
        <w:rPr>
          <w:sz w:val="28"/>
          <w:szCs w:val="28"/>
          <w:vertAlign w:val="superscript"/>
        </w:rPr>
        <w:t>2</w:t>
      </w:r>
      <w:r w:rsidRPr="00DF3CAE">
        <w:rPr>
          <w:sz w:val="28"/>
          <w:szCs w:val="28"/>
        </w:rPr>
        <w:t xml:space="preserve">, очистка </w:t>
      </w:r>
      <w:r w:rsidR="00B24098">
        <w:rPr>
          <w:sz w:val="28"/>
          <w:szCs w:val="28"/>
        </w:rPr>
        <w:t>9 338</w:t>
      </w:r>
      <w:r w:rsidR="006A261A" w:rsidRPr="00DF3CAE">
        <w:rPr>
          <w:sz w:val="28"/>
          <w:szCs w:val="28"/>
        </w:rPr>
        <w:t xml:space="preserve"> </w:t>
      </w:r>
      <w:r w:rsidRPr="00DF3CAE">
        <w:rPr>
          <w:sz w:val="28"/>
          <w:szCs w:val="28"/>
        </w:rPr>
        <w:t>урн от мусора</w:t>
      </w:r>
      <w:r w:rsidR="006A261A" w:rsidRPr="00DF3CAE">
        <w:rPr>
          <w:sz w:val="28"/>
          <w:szCs w:val="28"/>
        </w:rPr>
        <w:t xml:space="preserve"> на</w:t>
      </w:r>
      <w:r w:rsidRPr="00DF3CAE">
        <w:rPr>
          <w:sz w:val="28"/>
          <w:szCs w:val="28"/>
        </w:rPr>
        <w:t xml:space="preserve"> террито</w:t>
      </w:r>
      <w:r w:rsidR="00EF1442">
        <w:rPr>
          <w:sz w:val="28"/>
          <w:szCs w:val="28"/>
        </w:rPr>
        <w:t xml:space="preserve">рии «Нижней каскадной лестницы», </w:t>
      </w:r>
      <w:proofErr w:type="spellStart"/>
      <w:r w:rsidR="00EF1442">
        <w:rPr>
          <w:sz w:val="28"/>
          <w:szCs w:val="28"/>
        </w:rPr>
        <w:t>расконсервация</w:t>
      </w:r>
      <w:proofErr w:type="spellEnd"/>
      <w:r w:rsidR="00EF1442">
        <w:rPr>
          <w:sz w:val="28"/>
          <w:szCs w:val="28"/>
        </w:rPr>
        <w:t>, содержание</w:t>
      </w:r>
      <w:r w:rsidR="00DF5BB4">
        <w:rPr>
          <w:sz w:val="28"/>
          <w:szCs w:val="28"/>
        </w:rPr>
        <w:t xml:space="preserve"> фонтанов, ремонт амфитеатра.</w:t>
      </w:r>
    </w:p>
    <w:p w:rsidR="00FB292C" w:rsidRPr="00EF1442" w:rsidRDefault="003C18C0" w:rsidP="00EF1442">
      <w:pPr>
        <w:ind w:firstLine="700"/>
        <w:jc w:val="both"/>
        <w:rPr>
          <w:sz w:val="28"/>
          <w:szCs w:val="28"/>
        </w:rPr>
      </w:pPr>
      <w:r w:rsidRPr="00DF3CAE">
        <w:rPr>
          <w:sz w:val="28"/>
          <w:szCs w:val="28"/>
        </w:rPr>
        <w:t>Проведено с</w:t>
      </w:r>
      <w:r w:rsidR="00572A19" w:rsidRPr="00DF3CAE">
        <w:rPr>
          <w:sz w:val="28"/>
          <w:szCs w:val="28"/>
        </w:rPr>
        <w:t>одержание зеленых насаждений «Нижней каскадной лестницы»</w:t>
      </w:r>
      <w:r w:rsidRPr="00DF3CAE">
        <w:rPr>
          <w:sz w:val="28"/>
          <w:szCs w:val="28"/>
        </w:rPr>
        <w:t>.</w:t>
      </w:r>
      <w:r w:rsidR="00EF1442">
        <w:rPr>
          <w:sz w:val="28"/>
          <w:szCs w:val="28"/>
        </w:rPr>
        <w:t xml:space="preserve"> </w:t>
      </w:r>
      <w:r w:rsidR="00EF1442" w:rsidRPr="00EF1442">
        <w:rPr>
          <w:sz w:val="28"/>
          <w:szCs w:val="28"/>
        </w:rPr>
        <w:t>Выкашивание газонов на площади 100,56 м</w:t>
      </w:r>
      <w:r w:rsidR="00EF1442" w:rsidRPr="00EF1442">
        <w:rPr>
          <w:sz w:val="28"/>
          <w:szCs w:val="28"/>
          <w:vertAlign w:val="superscript"/>
        </w:rPr>
        <w:t>2</w:t>
      </w:r>
      <w:r w:rsidR="00EF1442" w:rsidRPr="00EF1442">
        <w:rPr>
          <w:sz w:val="28"/>
          <w:szCs w:val="28"/>
        </w:rPr>
        <w:t>, прополка цветников на площади 780,00 м</w:t>
      </w:r>
      <w:r w:rsidR="00EF1442" w:rsidRPr="00EF1442">
        <w:rPr>
          <w:sz w:val="28"/>
          <w:szCs w:val="28"/>
          <w:vertAlign w:val="superscript"/>
        </w:rPr>
        <w:t>2</w:t>
      </w:r>
      <w:r w:rsidR="00EF1442" w:rsidRPr="00EF1442">
        <w:rPr>
          <w:sz w:val="28"/>
          <w:szCs w:val="28"/>
        </w:rPr>
        <w:t>, омоложение одиночных кустарников 3500 шт</w:t>
      </w:r>
      <w:r w:rsidR="00EF1442">
        <w:rPr>
          <w:sz w:val="28"/>
          <w:szCs w:val="28"/>
        </w:rPr>
        <w:t>.</w:t>
      </w:r>
      <w:r w:rsidR="00EF1442" w:rsidRPr="00EF1442">
        <w:rPr>
          <w:sz w:val="28"/>
          <w:szCs w:val="28"/>
        </w:rPr>
        <w:t>, рыхление лунок и канавок на площади 5 886,00 м</w:t>
      </w:r>
      <w:r w:rsidR="00EF1442" w:rsidRPr="00EF1442">
        <w:rPr>
          <w:sz w:val="28"/>
          <w:szCs w:val="28"/>
          <w:vertAlign w:val="superscript"/>
        </w:rPr>
        <w:t>2</w:t>
      </w:r>
      <w:r w:rsidR="00EF1442" w:rsidRPr="00EF1442">
        <w:rPr>
          <w:sz w:val="28"/>
          <w:szCs w:val="28"/>
        </w:rPr>
        <w:t>.</w:t>
      </w:r>
    </w:p>
    <w:p w:rsidR="00FB292C" w:rsidRPr="00DF3CAE" w:rsidRDefault="00572A19">
      <w:pPr>
        <w:ind w:firstLine="700"/>
        <w:jc w:val="both"/>
        <w:rPr>
          <w:sz w:val="28"/>
          <w:szCs w:val="28"/>
        </w:rPr>
      </w:pPr>
      <w:r w:rsidRPr="00DF3CAE">
        <w:rPr>
          <w:sz w:val="28"/>
          <w:szCs w:val="28"/>
        </w:rPr>
        <w:t xml:space="preserve">В целях содержания общественных туалетов города осуществлена доставка воды в </w:t>
      </w:r>
      <w:r w:rsidR="0091548F">
        <w:rPr>
          <w:sz w:val="28"/>
          <w:szCs w:val="28"/>
        </w:rPr>
        <w:t>1 014 туалетов,</w:t>
      </w:r>
      <w:r w:rsidR="006A261A" w:rsidRPr="00DF3CAE">
        <w:rPr>
          <w:sz w:val="28"/>
          <w:szCs w:val="28"/>
        </w:rPr>
        <w:t xml:space="preserve"> </w:t>
      </w:r>
      <w:r w:rsidRPr="00DF3CAE">
        <w:rPr>
          <w:sz w:val="28"/>
          <w:szCs w:val="28"/>
        </w:rPr>
        <w:t>приобретение товаров для хозяйственных нужд</w:t>
      </w:r>
      <w:r w:rsidR="0091548F">
        <w:rPr>
          <w:sz w:val="28"/>
          <w:szCs w:val="28"/>
        </w:rPr>
        <w:t>, ремонт общественных туалетов</w:t>
      </w:r>
      <w:r w:rsidRPr="00DF3CAE">
        <w:rPr>
          <w:sz w:val="28"/>
          <w:szCs w:val="28"/>
        </w:rPr>
        <w:t>.</w:t>
      </w:r>
    </w:p>
    <w:p w:rsidR="00166383" w:rsidRPr="00C4467D" w:rsidRDefault="00166383" w:rsidP="00166383">
      <w:pPr>
        <w:ind w:firstLine="700"/>
        <w:jc w:val="both"/>
        <w:rPr>
          <w:sz w:val="28"/>
          <w:szCs w:val="28"/>
        </w:rPr>
      </w:pPr>
      <w:r w:rsidRPr="00C4467D">
        <w:rPr>
          <w:sz w:val="28"/>
          <w:szCs w:val="28"/>
        </w:rPr>
        <w:t xml:space="preserve">Осуществлено подметание территории сквера «Школьный» на площади </w:t>
      </w:r>
      <w:r w:rsidR="00592BA6">
        <w:rPr>
          <w:sz w:val="28"/>
          <w:szCs w:val="28"/>
        </w:rPr>
        <w:t>879,60</w:t>
      </w:r>
      <w:r w:rsidRPr="00C4467D">
        <w:rPr>
          <w:sz w:val="28"/>
          <w:szCs w:val="28"/>
        </w:rPr>
        <w:t xml:space="preserve"> м</w:t>
      </w:r>
      <w:r w:rsidRPr="00C4467D">
        <w:rPr>
          <w:sz w:val="28"/>
          <w:szCs w:val="28"/>
          <w:vertAlign w:val="superscript"/>
        </w:rPr>
        <w:t>2</w:t>
      </w:r>
      <w:r w:rsidRPr="00C4467D">
        <w:rPr>
          <w:sz w:val="28"/>
          <w:szCs w:val="28"/>
        </w:rPr>
        <w:t xml:space="preserve"> от пыли и мусора, уборка те</w:t>
      </w:r>
      <w:r w:rsidR="00C4467D" w:rsidRPr="00C4467D">
        <w:rPr>
          <w:sz w:val="28"/>
          <w:szCs w:val="28"/>
        </w:rPr>
        <w:t xml:space="preserve">рритории от случайного мусора </w:t>
      </w:r>
      <w:r w:rsidR="00592BA6">
        <w:rPr>
          <w:sz w:val="28"/>
          <w:szCs w:val="28"/>
        </w:rPr>
        <w:t>273,49</w:t>
      </w:r>
      <w:r w:rsidRPr="00C4467D">
        <w:rPr>
          <w:sz w:val="28"/>
          <w:szCs w:val="28"/>
        </w:rPr>
        <w:t xml:space="preserve"> м</w:t>
      </w:r>
      <w:r w:rsidRPr="00C4467D">
        <w:rPr>
          <w:sz w:val="28"/>
          <w:szCs w:val="28"/>
          <w:vertAlign w:val="superscript"/>
        </w:rPr>
        <w:t>2</w:t>
      </w:r>
      <w:r w:rsidR="00C4467D" w:rsidRPr="00C4467D">
        <w:rPr>
          <w:sz w:val="28"/>
          <w:szCs w:val="28"/>
        </w:rPr>
        <w:t xml:space="preserve">, уборка </w:t>
      </w:r>
      <w:r w:rsidR="00592BA6">
        <w:rPr>
          <w:sz w:val="28"/>
          <w:szCs w:val="28"/>
        </w:rPr>
        <w:t>1 121 урн, ремонт элементов благоустройства</w:t>
      </w:r>
      <w:r w:rsidRPr="00C4467D">
        <w:rPr>
          <w:sz w:val="28"/>
          <w:szCs w:val="28"/>
        </w:rPr>
        <w:t>.</w:t>
      </w:r>
    </w:p>
    <w:p w:rsidR="005A1FEB" w:rsidRPr="00C4467D" w:rsidRDefault="00166383" w:rsidP="005A1FEB">
      <w:pPr>
        <w:ind w:firstLine="700"/>
        <w:jc w:val="both"/>
        <w:rPr>
          <w:sz w:val="28"/>
          <w:szCs w:val="28"/>
        </w:rPr>
      </w:pPr>
      <w:r w:rsidRPr="00C4467D">
        <w:rPr>
          <w:sz w:val="28"/>
          <w:szCs w:val="28"/>
        </w:rPr>
        <w:t xml:space="preserve">В целях содержания </w:t>
      </w:r>
      <w:r w:rsidR="005A1FEB" w:rsidRPr="00C4467D">
        <w:rPr>
          <w:sz w:val="28"/>
          <w:szCs w:val="28"/>
        </w:rPr>
        <w:t xml:space="preserve">входной группы курортного парка осуществлено подметание территории на площади </w:t>
      </w:r>
      <w:r w:rsidR="00592BA6">
        <w:rPr>
          <w:sz w:val="28"/>
          <w:szCs w:val="28"/>
        </w:rPr>
        <w:t>502,87</w:t>
      </w:r>
      <w:r w:rsidR="005A1FEB" w:rsidRPr="00C4467D">
        <w:rPr>
          <w:sz w:val="28"/>
          <w:szCs w:val="28"/>
        </w:rPr>
        <w:t xml:space="preserve"> м</w:t>
      </w:r>
      <w:r w:rsidR="005A1FEB" w:rsidRPr="00C4467D">
        <w:rPr>
          <w:sz w:val="28"/>
          <w:szCs w:val="28"/>
          <w:vertAlign w:val="superscript"/>
        </w:rPr>
        <w:t>2</w:t>
      </w:r>
      <w:r w:rsidR="005A1FEB" w:rsidRPr="00C4467D">
        <w:rPr>
          <w:sz w:val="28"/>
          <w:szCs w:val="28"/>
        </w:rPr>
        <w:t xml:space="preserve">, от пыли и мусора, уборка территории от случайного мусора </w:t>
      </w:r>
      <w:r w:rsidR="00592BA6">
        <w:rPr>
          <w:sz w:val="28"/>
          <w:szCs w:val="28"/>
        </w:rPr>
        <w:t>66,14</w:t>
      </w:r>
      <w:r w:rsidR="005A1FEB" w:rsidRPr="00C4467D">
        <w:rPr>
          <w:sz w:val="28"/>
          <w:szCs w:val="28"/>
        </w:rPr>
        <w:t xml:space="preserve"> м</w:t>
      </w:r>
      <w:r w:rsidR="005A1FEB" w:rsidRPr="00C4467D">
        <w:rPr>
          <w:sz w:val="28"/>
          <w:szCs w:val="28"/>
          <w:vertAlign w:val="superscript"/>
        </w:rPr>
        <w:t>2</w:t>
      </w:r>
      <w:r w:rsidR="005A1FEB" w:rsidRPr="00C4467D">
        <w:rPr>
          <w:sz w:val="28"/>
          <w:szCs w:val="28"/>
        </w:rPr>
        <w:t xml:space="preserve">, уборка </w:t>
      </w:r>
      <w:r w:rsidR="00592BA6">
        <w:rPr>
          <w:sz w:val="28"/>
          <w:szCs w:val="28"/>
        </w:rPr>
        <w:t>2 241</w:t>
      </w:r>
      <w:r w:rsidR="005A1FEB" w:rsidRPr="00C4467D">
        <w:rPr>
          <w:sz w:val="28"/>
          <w:szCs w:val="28"/>
        </w:rPr>
        <w:t xml:space="preserve"> урн.</w:t>
      </w:r>
    </w:p>
    <w:p w:rsidR="00B576A0" w:rsidRDefault="005A1FEB" w:rsidP="005A1FEB">
      <w:pPr>
        <w:ind w:firstLine="700"/>
        <w:jc w:val="both"/>
        <w:rPr>
          <w:sz w:val="28"/>
          <w:szCs w:val="28"/>
        </w:rPr>
      </w:pPr>
      <w:r w:rsidRPr="00F94988">
        <w:rPr>
          <w:sz w:val="28"/>
          <w:szCs w:val="28"/>
        </w:rPr>
        <w:t xml:space="preserve">Проводились работы по содержанию детских и спортивных площадок, техническое обслуживание, мелкий (частичный) ремонт, уборка территории от случайного мусора </w:t>
      </w:r>
      <w:r w:rsidR="00592BA6">
        <w:rPr>
          <w:sz w:val="28"/>
          <w:szCs w:val="28"/>
        </w:rPr>
        <w:t>119,80</w:t>
      </w:r>
      <w:r w:rsidRPr="00F94988">
        <w:rPr>
          <w:sz w:val="28"/>
          <w:szCs w:val="28"/>
        </w:rPr>
        <w:t xml:space="preserve"> м</w:t>
      </w:r>
      <w:r w:rsidRPr="00F94988">
        <w:rPr>
          <w:sz w:val="28"/>
          <w:szCs w:val="28"/>
          <w:vertAlign w:val="superscript"/>
        </w:rPr>
        <w:t>2</w:t>
      </w:r>
      <w:r w:rsidRPr="00F94988">
        <w:rPr>
          <w:sz w:val="28"/>
          <w:szCs w:val="28"/>
        </w:rPr>
        <w:t xml:space="preserve">, подметание территории на площади </w:t>
      </w:r>
      <w:r w:rsidR="00592BA6">
        <w:rPr>
          <w:sz w:val="28"/>
          <w:szCs w:val="28"/>
        </w:rPr>
        <w:t>437,65</w:t>
      </w:r>
      <w:r w:rsidRPr="00F94988">
        <w:rPr>
          <w:sz w:val="28"/>
          <w:szCs w:val="28"/>
        </w:rPr>
        <w:t xml:space="preserve"> м</w:t>
      </w:r>
      <w:r w:rsidRPr="00F94988">
        <w:rPr>
          <w:sz w:val="28"/>
          <w:szCs w:val="28"/>
          <w:vertAlign w:val="superscript"/>
        </w:rPr>
        <w:t>2</w:t>
      </w:r>
      <w:r w:rsidRPr="00F94988">
        <w:rPr>
          <w:sz w:val="28"/>
          <w:szCs w:val="28"/>
        </w:rPr>
        <w:t xml:space="preserve">, от пыли и мусора, уборка </w:t>
      </w:r>
      <w:r w:rsidR="00592BA6">
        <w:rPr>
          <w:sz w:val="28"/>
          <w:szCs w:val="28"/>
        </w:rPr>
        <w:t>2 232</w:t>
      </w:r>
      <w:r w:rsidRPr="00F94988">
        <w:rPr>
          <w:sz w:val="28"/>
          <w:szCs w:val="28"/>
        </w:rPr>
        <w:t xml:space="preserve"> урн</w:t>
      </w:r>
      <w:r w:rsidR="00592BA6">
        <w:rPr>
          <w:sz w:val="28"/>
          <w:szCs w:val="28"/>
        </w:rPr>
        <w:t>, выполнение работ по ремонту детских и спортивных площадок</w:t>
      </w:r>
      <w:r w:rsidRPr="00F94988">
        <w:rPr>
          <w:sz w:val="28"/>
          <w:szCs w:val="28"/>
        </w:rPr>
        <w:t>.</w:t>
      </w:r>
    </w:p>
    <w:p w:rsidR="004A0423" w:rsidRDefault="004A0423" w:rsidP="005A1FEB">
      <w:pPr>
        <w:ind w:firstLine="70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Мероприятие </w:t>
      </w:r>
      <w:r w:rsidRPr="004A0423">
        <w:rPr>
          <w:sz w:val="28"/>
          <w:szCs w:val="28"/>
        </w:rPr>
        <w:t>по капитальному ремонту многоквартирных домов за счет средств, полученных от государственной корпорации-Фонда содействия реформированию ЖКХ</w:t>
      </w:r>
      <w:r>
        <w:rPr>
          <w:sz w:val="28"/>
          <w:szCs w:val="28"/>
        </w:rPr>
        <w:t xml:space="preserve"> по адресу: г. Железноводск, ул. Карла Маркса, д. 54.</w:t>
      </w:r>
    </w:p>
    <w:p w:rsidR="00B576A0" w:rsidRPr="004A0423" w:rsidRDefault="00572A19" w:rsidP="005A1FEB">
      <w:pPr>
        <w:ind w:firstLine="700"/>
        <w:jc w:val="both"/>
        <w:rPr>
          <w:sz w:val="28"/>
          <w:szCs w:val="28"/>
        </w:rPr>
      </w:pPr>
      <w:r w:rsidRPr="004A0423">
        <w:rPr>
          <w:sz w:val="28"/>
          <w:szCs w:val="28"/>
        </w:rPr>
        <w:t xml:space="preserve">Мероприятия по возмещению затрат по оказанию банных услуг льготным категориям граждан, осуществлению бюджетных инвестиций в объекты инженерной инфраструктуры города-курорта Железноводска Ставропольского края и </w:t>
      </w:r>
      <w:r w:rsidR="00B576A0" w:rsidRPr="004A0423">
        <w:rPr>
          <w:sz w:val="28"/>
          <w:szCs w:val="28"/>
        </w:rPr>
        <w:t>бюджетные инвестиции в строительство хозяйственно-бытовых канализаций</w:t>
      </w:r>
      <w:r w:rsidR="00F4310A">
        <w:rPr>
          <w:sz w:val="28"/>
          <w:szCs w:val="28"/>
        </w:rPr>
        <w:t>, государственная поддержка закупки контейнеров для раздельного накопления твердых коммунальных отходов</w:t>
      </w:r>
      <w:r w:rsidR="00B576A0" w:rsidRPr="004A0423">
        <w:rPr>
          <w:sz w:val="28"/>
          <w:szCs w:val="28"/>
        </w:rPr>
        <w:t xml:space="preserve"> не запланирован</w:t>
      </w:r>
      <w:r w:rsidR="00846123" w:rsidRPr="004A0423">
        <w:rPr>
          <w:sz w:val="28"/>
          <w:szCs w:val="28"/>
        </w:rPr>
        <w:t>о</w:t>
      </w:r>
      <w:r w:rsidR="00B576A0" w:rsidRPr="004A0423">
        <w:rPr>
          <w:sz w:val="28"/>
          <w:szCs w:val="28"/>
        </w:rPr>
        <w:t xml:space="preserve"> </w:t>
      </w:r>
      <w:r w:rsidR="00846123" w:rsidRPr="004A0423">
        <w:rPr>
          <w:sz w:val="28"/>
          <w:szCs w:val="28"/>
        </w:rPr>
        <w:t>в 2023</w:t>
      </w:r>
      <w:r w:rsidR="00B576A0" w:rsidRPr="004A0423">
        <w:rPr>
          <w:sz w:val="28"/>
          <w:szCs w:val="28"/>
        </w:rPr>
        <w:t xml:space="preserve"> год</w:t>
      </w:r>
      <w:r w:rsidR="00846123" w:rsidRPr="004A0423">
        <w:rPr>
          <w:sz w:val="28"/>
          <w:szCs w:val="28"/>
        </w:rPr>
        <w:t>у</w:t>
      </w:r>
      <w:r w:rsidR="00B576A0" w:rsidRPr="004A0423">
        <w:rPr>
          <w:sz w:val="28"/>
          <w:szCs w:val="28"/>
        </w:rPr>
        <w:t>.</w:t>
      </w:r>
    </w:p>
    <w:p w:rsidR="00FB292C" w:rsidRPr="001645A0" w:rsidRDefault="00B576A0" w:rsidP="005A1FEB">
      <w:pPr>
        <w:ind w:firstLine="700"/>
        <w:jc w:val="both"/>
        <w:rPr>
          <w:sz w:val="28"/>
          <w:szCs w:val="28"/>
        </w:rPr>
      </w:pPr>
      <w:r w:rsidRPr="001645A0">
        <w:rPr>
          <w:sz w:val="28"/>
          <w:szCs w:val="28"/>
        </w:rPr>
        <w:t xml:space="preserve">Осуществлено </w:t>
      </w:r>
      <w:r w:rsidR="00572A19" w:rsidRPr="001645A0">
        <w:rPr>
          <w:sz w:val="28"/>
          <w:szCs w:val="28"/>
        </w:rPr>
        <w:t>преобразовани</w:t>
      </w:r>
      <w:r w:rsidRPr="001645A0">
        <w:rPr>
          <w:sz w:val="28"/>
          <w:szCs w:val="28"/>
        </w:rPr>
        <w:t>е</w:t>
      </w:r>
      <w:r w:rsidR="00572A19" w:rsidRPr="001645A0">
        <w:rPr>
          <w:sz w:val="28"/>
          <w:szCs w:val="28"/>
        </w:rPr>
        <w:t xml:space="preserve"> отрасли городского хозяйства посредством внедрения цифровых тех</w:t>
      </w:r>
      <w:r w:rsidRPr="001645A0">
        <w:rPr>
          <w:sz w:val="28"/>
          <w:szCs w:val="28"/>
        </w:rPr>
        <w:t>нологий и платформенных решений.</w:t>
      </w:r>
    </w:p>
    <w:p w:rsidR="00FB292C" w:rsidRPr="001645A0" w:rsidRDefault="008E56CB">
      <w:pPr>
        <w:ind w:firstLine="700"/>
        <w:jc w:val="both"/>
        <w:rPr>
          <w:sz w:val="28"/>
          <w:szCs w:val="28"/>
        </w:rPr>
      </w:pPr>
      <w:r w:rsidRPr="001645A0">
        <w:rPr>
          <w:sz w:val="28"/>
          <w:szCs w:val="28"/>
        </w:rPr>
        <w:t>Выполнено ф</w:t>
      </w:r>
      <w:r w:rsidR="00F3101F" w:rsidRPr="001645A0">
        <w:rPr>
          <w:sz w:val="28"/>
          <w:szCs w:val="28"/>
        </w:rPr>
        <w:t>инансовое обеспечение затрат, связанных с в</w:t>
      </w:r>
      <w:r w:rsidR="00572A19" w:rsidRPr="001645A0">
        <w:rPr>
          <w:sz w:val="28"/>
          <w:szCs w:val="28"/>
        </w:rPr>
        <w:t>ыполнение</w:t>
      </w:r>
      <w:r w:rsidR="00F3101F" w:rsidRPr="001645A0">
        <w:rPr>
          <w:sz w:val="28"/>
          <w:szCs w:val="28"/>
        </w:rPr>
        <w:t>м</w:t>
      </w:r>
      <w:r w:rsidR="00572A19" w:rsidRPr="001645A0">
        <w:rPr>
          <w:sz w:val="28"/>
          <w:szCs w:val="28"/>
        </w:rPr>
        <w:t xml:space="preserve"> инженерных изысканий и подготовк</w:t>
      </w:r>
      <w:r w:rsidR="00F3101F" w:rsidRPr="001645A0">
        <w:rPr>
          <w:sz w:val="28"/>
          <w:szCs w:val="28"/>
        </w:rPr>
        <w:t>ой</w:t>
      </w:r>
      <w:r w:rsidR="00572A19" w:rsidRPr="001645A0">
        <w:rPr>
          <w:sz w:val="28"/>
          <w:szCs w:val="28"/>
        </w:rPr>
        <w:t xml:space="preserve"> (приобретение</w:t>
      </w:r>
      <w:r w:rsidR="00F3101F" w:rsidRPr="001645A0">
        <w:rPr>
          <w:sz w:val="28"/>
          <w:szCs w:val="28"/>
        </w:rPr>
        <w:t>м</w:t>
      </w:r>
      <w:r w:rsidR="00572A19" w:rsidRPr="001645A0">
        <w:rPr>
          <w:sz w:val="28"/>
          <w:szCs w:val="28"/>
        </w:rPr>
        <w:t>) проектной</w:t>
      </w:r>
      <w:r w:rsidRPr="001645A0">
        <w:rPr>
          <w:sz w:val="28"/>
          <w:szCs w:val="28"/>
        </w:rPr>
        <w:t xml:space="preserve"> документации на строительство </w:t>
      </w:r>
      <w:r w:rsidR="00572A19" w:rsidRPr="001645A0">
        <w:rPr>
          <w:sz w:val="28"/>
          <w:szCs w:val="28"/>
        </w:rPr>
        <w:t>реконструкцию</w:t>
      </w:r>
      <w:r w:rsidRPr="001645A0">
        <w:rPr>
          <w:sz w:val="28"/>
          <w:szCs w:val="28"/>
        </w:rPr>
        <w:t xml:space="preserve"> и благоустройство курортной зоны города-курорта Железноводска</w:t>
      </w:r>
      <w:r w:rsidR="00572A19" w:rsidRPr="001645A0">
        <w:rPr>
          <w:sz w:val="28"/>
          <w:szCs w:val="28"/>
        </w:rPr>
        <w:t>.</w:t>
      </w:r>
    </w:p>
    <w:p w:rsidR="00FB292C" w:rsidRPr="007E67C8" w:rsidRDefault="00572A19" w:rsidP="007E67C8">
      <w:pPr>
        <w:ind w:firstLine="700"/>
        <w:jc w:val="both"/>
        <w:rPr>
          <w:sz w:val="28"/>
          <w:szCs w:val="28"/>
        </w:rPr>
      </w:pPr>
      <w:r w:rsidRPr="007E67C8">
        <w:rPr>
          <w:sz w:val="28"/>
          <w:szCs w:val="28"/>
        </w:rPr>
        <w:lastRenderedPageBreak/>
        <w:t>На реализацию мероприятий Подпрограммы в 202</w:t>
      </w:r>
      <w:r w:rsidR="00C23AFC" w:rsidRPr="007E67C8">
        <w:rPr>
          <w:sz w:val="28"/>
          <w:szCs w:val="28"/>
        </w:rPr>
        <w:t>3</w:t>
      </w:r>
      <w:r w:rsidRPr="007E67C8"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</w:t>
      </w:r>
      <w:r w:rsidR="0091210C">
        <w:rPr>
          <w:sz w:val="28"/>
          <w:szCs w:val="28"/>
        </w:rPr>
        <w:t>301 913 461,97</w:t>
      </w:r>
      <w:r w:rsidRPr="007E67C8">
        <w:rPr>
          <w:sz w:val="28"/>
          <w:szCs w:val="28"/>
        </w:rPr>
        <w:t xml:space="preserve"> рублей</w:t>
      </w:r>
      <w:r w:rsidR="00C23AFC" w:rsidRPr="007E67C8">
        <w:rPr>
          <w:sz w:val="28"/>
          <w:szCs w:val="28"/>
        </w:rPr>
        <w:t>.</w:t>
      </w:r>
    </w:p>
    <w:p w:rsidR="00FB292C" w:rsidRPr="007E67C8" w:rsidRDefault="00572A19">
      <w:pPr>
        <w:ind w:firstLine="700"/>
        <w:jc w:val="both"/>
        <w:rPr>
          <w:sz w:val="28"/>
          <w:szCs w:val="28"/>
        </w:rPr>
      </w:pPr>
      <w:r w:rsidRPr="007E67C8">
        <w:rPr>
          <w:sz w:val="28"/>
          <w:szCs w:val="28"/>
        </w:rPr>
        <w:t xml:space="preserve">Кассовые расходы на реализацию Подпрограммы </w:t>
      </w:r>
      <w:r w:rsidR="00C15E41">
        <w:rPr>
          <w:sz w:val="28"/>
          <w:szCs w:val="28"/>
        </w:rPr>
        <w:t xml:space="preserve">за 9 месяцев 2023 года </w:t>
      </w:r>
      <w:r w:rsidRPr="007E67C8">
        <w:rPr>
          <w:sz w:val="28"/>
          <w:szCs w:val="28"/>
        </w:rPr>
        <w:t xml:space="preserve">составили </w:t>
      </w:r>
      <w:r w:rsidR="0091210C">
        <w:rPr>
          <w:sz w:val="28"/>
          <w:szCs w:val="28"/>
        </w:rPr>
        <w:t>194 635 658,65</w:t>
      </w:r>
      <w:r w:rsidR="00C23AFC" w:rsidRPr="007E67C8">
        <w:rPr>
          <w:sz w:val="28"/>
          <w:szCs w:val="28"/>
        </w:rPr>
        <w:t xml:space="preserve"> </w:t>
      </w:r>
      <w:r w:rsidRPr="007E67C8">
        <w:rPr>
          <w:sz w:val="28"/>
          <w:szCs w:val="28"/>
        </w:rPr>
        <w:t>рублей (</w:t>
      </w:r>
      <w:r w:rsidR="0091210C">
        <w:rPr>
          <w:sz w:val="28"/>
          <w:szCs w:val="28"/>
        </w:rPr>
        <w:t>64,5</w:t>
      </w:r>
      <w:r w:rsidR="00C23AFC" w:rsidRPr="007E67C8">
        <w:rPr>
          <w:sz w:val="28"/>
          <w:szCs w:val="28"/>
        </w:rPr>
        <w:t xml:space="preserve"> </w:t>
      </w:r>
      <w:r w:rsidRPr="007E67C8">
        <w:rPr>
          <w:sz w:val="28"/>
          <w:szCs w:val="28"/>
        </w:rPr>
        <w:t>% к бюджетной росписи).</w:t>
      </w:r>
    </w:p>
    <w:p w:rsidR="00FB292C" w:rsidRPr="00C56BDE" w:rsidRDefault="00572A19">
      <w:pPr>
        <w:ind w:firstLine="700"/>
        <w:jc w:val="both"/>
        <w:rPr>
          <w:color w:val="000000" w:themeColor="text1"/>
          <w:sz w:val="28"/>
          <w:szCs w:val="28"/>
        </w:rPr>
      </w:pPr>
      <w:r w:rsidRPr="00C56BDE">
        <w:rPr>
          <w:color w:val="000000" w:themeColor="text1"/>
          <w:sz w:val="28"/>
          <w:szCs w:val="28"/>
        </w:rPr>
        <w:t xml:space="preserve">Подпрограмма «Энергосбережение и повышение энергетической             эффективности на территории города-курорта Железноводска Ставропольского края» Программы включает </w:t>
      </w:r>
      <w:r w:rsidR="00846123" w:rsidRPr="00C56BDE">
        <w:rPr>
          <w:color w:val="000000" w:themeColor="text1"/>
          <w:sz w:val="28"/>
          <w:szCs w:val="28"/>
        </w:rPr>
        <w:t xml:space="preserve">два </w:t>
      </w:r>
      <w:r w:rsidRPr="00C56BDE">
        <w:rPr>
          <w:color w:val="000000" w:themeColor="text1"/>
          <w:sz w:val="28"/>
          <w:szCs w:val="28"/>
        </w:rPr>
        <w:t>основны</w:t>
      </w:r>
      <w:r w:rsidR="00846123" w:rsidRPr="00C56BDE">
        <w:rPr>
          <w:color w:val="000000" w:themeColor="text1"/>
          <w:sz w:val="28"/>
          <w:szCs w:val="28"/>
        </w:rPr>
        <w:t>х</w:t>
      </w:r>
      <w:r w:rsidRPr="00C56BDE">
        <w:rPr>
          <w:color w:val="000000" w:themeColor="text1"/>
          <w:sz w:val="28"/>
          <w:szCs w:val="28"/>
        </w:rPr>
        <w:t xml:space="preserve"> мероприятия по внедрению </w:t>
      </w:r>
      <w:proofErr w:type="spellStart"/>
      <w:r w:rsidRPr="00C56BDE">
        <w:rPr>
          <w:color w:val="000000" w:themeColor="text1"/>
          <w:sz w:val="28"/>
          <w:szCs w:val="28"/>
        </w:rPr>
        <w:t>энергоэффективного</w:t>
      </w:r>
      <w:proofErr w:type="spellEnd"/>
      <w:r w:rsidRPr="00C56BDE">
        <w:rPr>
          <w:color w:val="000000" w:themeColor="text1"/>
          <w:sz w:val="28"/>
          <w:szCs w:val="28"/>
        </w:rPr>
        <w:t xml:space="preserve"> оборудования и проведение работ по замене оконных блоков в целях повышения энергетической эффективности.</w:t>
      </w:r>
    </w:p>
    <w:p w:rsidR="00FB292C" w:rsidRPr="00C56BDE" w:rsidRDefault="00572A19">
      <w:pPr>
        <w:ind w:firstLine="700"/>
        <w:jc w:val="both"/>
        <w:rPr>
          <w:sz w:val="28"/>
          <w:szCs w:val="28"/>
        </w:rPr>
      </w:pPr>
      <w:r w:rsidRPr="00C56BDE">
        <w:rPr>
          <w:sz w:val="28"/>
          <w:szCs w:val="28"/>
        </w:rPr>
        <w:t>Проведение работ по замене</w:t>
      </w:r>
      <w:r w:rsidR="00F4310A">
        <w:rPr>
          <w:sz w:val="28"/>
          <w:szCs w:val="28"/>
        </w:rPr>
        <w:t xml:space="preserve"> светильников уличного освещения </w:t>
      </w:r>
      <w:proofErr w:type="gramStart"/>
      <w:r w:rsidR="00F4310A">
        <w:rPr>
          <w:sz w:val="28"/>
          <w:szCs w:val="28"/>
        </w:rPr>
        <w:t>на энергосберегающие и</w:t>
      </w:r>
      <w:r w:rsidRPr="00C56BDE">
        <w:rPr>
          <w:sz w:val="28"/>
          <w:szCs w:val="28"/>
        </w:rPr>
        <w:t xml:space="preserve"> оконных блоков</w:t>
      </w:r>
      <w:proofErr w:type="gramEnd"/>
      <w:r w:rsidRPr="00C56BDE">
        <w:rPr>
          <w:sz w:val="28"/>
          <w:szCs w:val="28"/>
        </w:rPr>
        <w:t xml:space="preserve"> в муниципальных образовательных организациях Ставропольского края не запланировано в 202</w:t>
      </w:r>
      <w:r w:rsidR="00846123" w:rsidRPr="00C56BDE">
        <w:rPr>
          <w:sz w:val="28"/>
          <w:szCs w:val="28"/>
        </w:rPr>
        <w:t>3</w:t>
      </w:r>
      <w:r w:rsidRPr="00C56BDE">
        <w:rPr>
          <w:sz w:val="28"/>
          <w:szCs w:val="28"/>
        </w:rPr>
        <w:t xml:space="preserve"> году.</w:t>
      </w:r>
    </w:p>
    <w:p w:rsidR="00FB292C" w:rsidRPr="00C56BDE" w:rsidRDefault="00572A19">
      <w:pPr>
        <w:ind w:firstLine="700"/>
        <w:jc w:val="both"/>
        <w:rPr>
          <w:sz w:val="28"/>
          <w:szCs w:val="28"/>
        </w:rPr>
      </w:pPr>
      <w:r w:rsidRPr="00C56BDE">
        <w:rPr>
          <w:sz w:val="28"/>
          <w:szCs w:val="28"/>
        </w:rPr>
        <w:t xml:space="preserve">Кассовые расходы </w:t>
      </w:r>
      <w:r w:rsidR="00C15E41">
        <w:rPr>
          <w:sz w:val="28"/>
          <w:szCs w:val="28"/>
        </w:rPr>
        <w:t xml:space="preserve">за 9 месяцев 2023 года </w:t>
      </w:r>
      <w:r w:rsidRPr="00C56BDE">
        <w:rPr>
          <w:sz w:val="28"/>
          <w:szCs w:val="28"/>
        </w:rPr>
        <w:t>на реализацию Подпрограммы не осуществлялись.</w:t>
      </w:r>
    </w:p>
    <w:p w:rsidR="00FB292C" w:rsidRPr="00C56BDE" w:rsidRDefault="00572A19">
      <w:pPr>
        <w:ind w:firstLine="700"/>
        <w:jc w:val="both"/>
        <w:rPr>
          <w:sz w:val="28"/>
          <w:szCs w:val="28"/>
        </w:rPr>
      </w:pPr>
      <w:r w:rsidRPr="00C56BDE">
        <w:rPr>
          <w:sz w:val="28"/>
          <w:szCs w:val="28"/>
        </w:rPr>
        <w:t>Подпрограмма «Обеспечение реализации программы города-курорта Железноводска Ставропольского края «Развитие жилищно-коммунального хозяйства в городе-курорте Железноводске Ставропольского края»</w:t>
      </w:r>
      <w:r w:rsidR="00BE117C" w:rsidRPr="00C56BDE">
        <w:rPr>
          <w:sz w:val="28"/>
          <w:szCs w:val="28"/>
        </w:rPr>
        <w:t xml:space="preserve"> включает два основных мероприятия</w:t>
      </w:r>
      <w:r w:rsidRPr="00C56BDE">
        <w:rPr>
          <w:sz w:val="28"/>
          <w:szCs w:val="28"/>
        </w:rPr>
        <w:t>.</w:t>
      </w:r>
    </w:p>
    <w:p w:rsidR="00FB292C" w:rsidRPr="00C56BDE" w:rsidRDefault="00572A19">
      <w:pPr>
        <w:ind w:firstLine="700"/>
        <w:jc w:val="both"/>
        <w:rPr>
          <w:sz w:val="28"/>
          <w:szCs w:val="28"/>
        </w:rPr>
      </w:pPr>
      <w:r w:rsidRPr="00C56BDE">
        <w:rPr>
          <w:sz w:val="28"/>
          <w:szCs w:val="28"/>
        </w:rPr>
        <w:t xml:space="preserve">В целях обеспечения бесперебойной работы аппарата Управления городского хозяйства администрации города-курорта Железноводска Ставропольского края, произведена выплата заработной платы сотрудникам Управления городского хозяйства администрации города-курорта Железноводска Ставропольского края, уплата налога на имущество организаций и земельного налога, оплата страхования автомобилей организации, оплата услуг связи. </w:t>
      </w:r>
    </w:p>
    <w:p w:rsidR="00FB292C" w:rsidRPr="00C56BDE" w:rsidRDefault="00572A19">
      <w:pPr>
        <w:ind w:firstLine="700"/>
        <w:jc w:val="both"/>
        <w:rPr>
          <w:sz w:val="28"/>
          <w:szCs w:val="28"/>
        </w:rPr>
      </w:pPr>
      <w:r w:rsidRPr="00C56BDE">
        <w:rPr>
          <w:sz w:val="28"/>
          <w:szCs w:val="28"/>
        </w:rPr>
        <w:t>В целях обеспечения функций местного самоуправления выплачены социальные компенсации персоналу.</w:t>
      </w:r>
    </w:p>
    <w:p w:rsidR="00FB292C" w:rsidRPr="00C56BDE" w:rsidRDefault="00572A19">
      <w:pPr>
        <w:ind w:firstLine="700"/>
        <w:jc w:val="both"/>
        <w:rPr>
          <w:sz w:val="28"/>
          <w:szCs w:val="28"/>
        </w:rPr>
      </w:pPr>
      <w:r w:rsidRPr="00C56BDE">
        <w:rPr>
          <w:sz w:val="28"/>
          <w:szCs w:val="28"/>
        </w:rPr>
        <w:t>Произведена выплата заработной платы муниципальным служащим.</w:t>
      </w:r>
    </w:p>
    <w:p w:rsidR="00FB292C" w:rsidRPr="00C56BDE" w:rsidRDefault="00572A19">
      <w:pPr>
        <w:ind w:firstLine="700"/>
        <w:jc w:val="both"/>
        <w:rPr>
          <w:sz w:val="28"/>
          <w:szCs w:val="28"/>
        </w:rPr>
      </w:pPr>
      <w:r w:rsidRPr="00C56BDE">
        <w:rPr>
          <w:sz w:val="28"/>
          <w:szCs w:val="28"/>
        </w:rPr>
        <w:t>На реализацию мероприятий Подпрограммы в 202</w:t>
      </w:r>
      <w:r w:rsidR="00D77120" w:rsidRPr="00C56BDE">
        <w:rPr>
          <w:sz w:val="28"/>
          <w:szCs w:val="28"/>
        </w:rPr>
        <w:t>3</w:t>
      </w:r>
      <w:r w:rsidRPr="00C56BDE"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          </w:t>
      </w:r>
      <w:r w:rsidR="00D77120" w:rsidRPr="00C56BDE">
        <w:rPr>
          <w:sz w:val="28"/>
          <w:szCs w:val="28"/>
        </w:rPr>
        <w:t>29</w:t>
      </w:r>
      <w:r w:rsidR="00E46EE6">
        <w:rPr>
          <w:sz w:val="28"/>
          <w:szCs w:val="28"/>
        </w:rPr>
        <w:t xml:space="preserve"> 462 844,25 </w:t>
      </w:r>
      <w:r w:rsidRPr="00C56BDE">
        <w:rPr>
          <w:sz w:val="28"/>
          <w:szCs w:val="28"/>
        </w:rPr>
        <w:t>рублей.</w:t>
      </w:r>
    </w:p>
    <w:p w:rsidR="00FB292C" w:rsidRPr="00C56BDE" w:rsidRDefault="00572A19">
      <w:pPr>
        <w:ind w:firstLine="700"/>
        <w:jc w:val="both"/>
        <w:rPr>
          <w:sz w:val="28"/>
          <w:szCs w:val="28"/>
        </w:rPr>
      </w:pPr>
      <w:r w:rsidRPr="00C56BDE">
        <w:rPr>
          <w:sz w:val="28"/>
          <w:szCs w:val="28"/>
        </w:rPr>
        <w:t xml:space="preserve">Кассовые расходы на реализацию Подпрограммы </w:t>
      </w:r>
      <w:r w:rsidR="00AD132E">
        <w:rPr>
          <w:sz w:val="28"/>
          <w:szCs w:val="28"/>
        </w:rPr>
        <w:t xml:space="preserve">за 9 месяцев 2023 года </w:t>
      </w:r>
      <w:r w:rsidRPr="00C56BDE">
        <w:rPr>
          <w:sz w:val="28"/>
          <w:szCs w:val="28"/>
        </w:rPr>
        <w:t xml:space="preserve">составили </w:t>
      </w:r>
      <w:r w:rsidR="00E46EE6">
        <w:rPr>
          <w:sz w:val="28"/>
          <w:szCs w:val="28"/>
        </w:rPr>
        <w:t>19 282 078,79</w:t>
      </w:r>
      <w:r w:rsidRPr="00C56BDE">
        <w:rPr>
          <w:sz w:val="28"/>
          <w:szCs w:val="28"/>
        </w:rPr>
        <w:t xml:space="preserve"> рублей (</w:t>
      </w:r>
      <w:r w:rsidR="00E46EE6">
        <w:rPr>
          <w:sz w:val="28"/>
          <w:szCs w:val="28"/>
        </w:rPr>
        <w:t>65,4</w:t>
      </w:r>
      <w:r w:rsidRPr="00C56BDE">
        <w:rPr>
          <w:sz w:val="28"/>
          <w:szCs w:val="28"/>
        </w:rPr>
        <w:t xml:space="preserve"> % к бюджетной росписи).</w:t>
      </w:r>
    </w:p>
    <w:p w:rsidR="00FB292C" w:rsidRPr="00C56BDE" w:rsidRDefault="00572A19">
      <w:pPr>
        <w:ind w:firstLine="700"/>
        <w:jc w:val="both"/>
        <w:rPr>
          <w:sz w:val="28"/>
          <w:szCs w:val="28"/>
        </w:rPr>
      </w:pPr>
      <w:r w:rsidRPr="00C56BDE">
        <w:rPr>
          <w:sz w:val="28"/>
          <w:szCs w:val="28"/>
        </w:rPr>
        <w:t>Подпрограмма «Содержание лесного хозяйства города-курорта Железноводска Ставропольского края» муниципальной программы города-курорта Железноводска Ставропольского края «Развитие жилищно-коммунального хозяйства в городе-курорте Железноводске Ставропольского края»</w:t>
      </w:r>
      <w:r w:rsidR="008E56CB" w:rsidRPr="00C56BDE">
        <w:rPr>
          <w:sz w:val="28"/>
          <w:szCs w:val="28"/>
        </w:rPr>
        <w:t xml:space="preserve"> включает одно основное мероприятие</w:t>
      </w:r>
      <w:r w:rsidRPr="00C56BDE">
        <w:rPr>
          <w:sz w:val="28"/>
          <w:szCs w:val="28"/>
        </w:rPr>
        <w:t>.</w:t>
      </w:r>
    </w:p>
    <w:p w:rsidR="00FB292C" w:rsidRPr="00C56BDE" w:rsidRDefault="008E56CB">
      <w:pPr>
        <w:ind w:firstLine="700"/>
        <w:jc w:val="both"/>
        <w:rPr>
          <w:sz w:val="28"/>
          <w:szCs w:val="28"/>
        </w:rPr>
      </w:pPr>
      <w:r w:rsidRPr="00C56BDE">
        <w:rPr>
          <w:sz w:val="28"/>
          <w:szCs w:val="28"/>
        </w:rPr>
        <w:t>С целью реализации</w:t>
      </w:r>
      <w:r w:rsidR="00572A19" w:rsidRPr="00C56BDE">
        <w:rPr>
          <w:sz w:val="28"/>
          <w:szCs w:val="28"/>
        </w:rPr>
        <w:t xml:space="preserve"> мероприяти</w:t>
      </w:r>
      <w:r w:rsidRPr="00C56BDE">
        <w:rPr>
          <w:sz w:val="28"/>
          <w:szCs w:val="28"/>
        </w:rPr>
        <w:t>я</w:t>
      </w:r>
      <w:r w:rsidR="001C3EF8" w:rsidRPr="00C56BDE">
        <w:rPr>
          <w:sz w:val="28"/>
          <w:szCs w:val="28"/>
        </w:rPr>
        <w:t xml:space="preserve"> по организации использования, </w:t>
      </w:r>
      <w:r w:rsidRPr="00C56BDE">
        <w:rPr>
          <w:sz w:val="28"/>
          <w:szCs w:val="28"/>
        </w:rPr>
        <w:t xml:space="preserve">охране, </w:t>
      </w:r>
      <w:r w:rsidR="00572A19" w:rsidRPr="00C56BDE">
        <w:rPr>
          <w:sz w:val="28"/>
          <w:szCs w:val="28"/>
        </w:rPr>
        <w:t xml:space="preserve">защите, воспроизводству городских лесов </w:t>
      </w:r>
      <w:r w:rsidRPr="00C56BDE">
        <w:rPr>
          <w:sz w:val="28"/>
          <w:szCs w:val="28"/>
        </w:rPr>
        <w:t>производилась очистка от неликвидной древесины</w:t>
      </w:r>
      <w:r w:rsidR="00B343E4">
        <w:rPr>
          <w:sz w:val="28"/>
          <w:szCs w:val="28"/>
        </w:rPr>
        <w:t>, очистка границ от поросли в городских лесах, обрезка (</w:t>
      </w:r>
      <w:proofErr w:type="spellStart"/>
      <w:r w:rsidR="00B343E4">
        <w:rPr>
          <w:sz w:val="28"/>
          <w:szCs w:val="28"/>
        </w:rPr>
        <w:t>кронирование</w:t>
      </w:r>
      <w:proofErr w:type="spellEnd"/>
      <w:r w:rsidR="00B343E4">
        <w:rPr>
          <w:sz w:val="28"/>
          <w:szCs w:val="28"/>
        </w:rPr>
        <w:t>) сухих ветвей деревьев, лесопатологическо</w:t>
      </w:r>
      <w:r w:rsidR="009F0489">
        <w:rPr>
          <w:sz w:val="28"/>
          <w:szCs w:val="28"/>
        </w:rPr>
        <w:t>е обследование в городски лесах</w:t>
      </w:r>
      <w:r w:rsidRPr="00C56BDE">
        <w:rPr>
          <w:sz w:val="28"/>
          <w:szCs w:val="28"/>
        </w:rPr>
        <w:t>.</w:t>
      </w:r>
    </w:p>
    <w:p w:rsidR="00FB292C" w:rsidRPr="00C56BDE" w:rsidRDefault="00572A19">
      <w:pPr>
        <w:ind w:firstLine="700"/>
        <w:jc w:val="both"/>
        <w:rPr>
          <w:sz w:val="28"/>
          <w:szCs w:val="28"/>
        </w:rPr>
      </w:pPr>
      <w:r w:rsidRPr="00C56BDE">
        <w:rPr>
          <w:sz w:val="28"/>
          <w:szCs w:val="28"/>
        </w:rPr>
        <w:lastRenderedPageBreak/>
        <w:t>На реализацию мероприятий Подпрограммы в 202</w:t>
      </w:r>
      <w:r w:rsidR="0069732A" w:rsidRPr="00C56BDE">
        <w:rPr>
          <w:sz w:val="28"/>
          <w:szCs w:val="28"/>
        </w:rPr>
        <w:t>3</w:t>
      </w:r>
      <w:r w:rsidRPr="00C56BDE"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            7 000 000,00 рублей.</w:t>
      </w:r>
    </w:p>
    <w:p w:rsidR="00FB292C" w:rsidRPr="00C56BDE" w:rsidRDefault="00572A19">
      <w:pPr>
        <w:ind w:firstLine="700"/>
        <w:jc w:val="both"/>
        <w:rPr>
          <w:sz w:val="28"/>
          <w:szCs w:val="28"/>
        </w:rPr>
      </w:pPr>
      <w:r w:rsidRPr="00C56BDE">
        <w:rPr>
          <w:sz w:val="28"/>
          <w:szCs w:val="28"/>
        </w:rPr>
        <w:t xml:space="preserve">Кассовые расходы на реализацию Подпрограммы </w:t>
      </w:r>
      <w:r w:rsidR="00AD132E">
        <w:rPr>
          <w:sz w:val="28"/>
          <w:szCs w:val="28"/>
        </w:rPr>
        <w:t xml:space="preserve">за 9 месяцев 2023 года </w:t>
      </w:r>
      <w:r w:rsidRPr="00C56BDE">
        <w:rPr>
          <w:sz w:val="28"/>
          <w:szCs w:val="28"/>
        </w:rPr>
        <w:t xml:space="preserve">составили </w:t>
      </w:r>
      <w:r w:rsidR="009F0489">
        <w:rPr>
          <w:sz w:val="28"/>
          <w:szCs w:val="28"/>
        </w:rPr>
        <w:t>4 385 872,74</w:t>
      </w:r>
      <w:r w:rsidRPr="00C56BDE">
        <w:rPr>
          <w:sz w:val="28"/>
          <w:szCs w:val="28"/>
        </w:rPr>
        <w:t xml:space="preserve"> рублей (</w:t>
      </w:r>
      <w:r w:rsidR="009F0489">
        <w:rPr>
          <w:sz w:val="28"/>
          <w:szCs w:val="28"/>
        </w:rPr>
        <w:t>62,7</w:t>
      </w:r>
      <w:r w:rsidR="00C56BDE">
        <w:rPr>
          <w:sz w:val="28"/>
          <w:szCs w:val="28"/>
        </w:rPr>
        <w:t xml:space="preserve"> </w:t>
      </w:r>
      <w:r w:rsidRPr="00C56BDE">
        <w:rPr>
          <w:sz w:val="28"/>
          <w:szCs w:val="28"/>
        </w:rPr>
        <w:t>% к бюджетной росписи).</w:t>
      </w:r>
    </w:p>
    <w:p w:rsidR="00FB292C" w:rsidRPr="00C56BDE" w:rsidRDefault="001C3EF8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C56BDE">
        <w:rPr>
          <w:sz w:val="28"/>
          <w:szCs w:val="28"/>
        </w:rPr>
        <w:t>Программой запланировано 3</w:t>
      </w:r>
      <w:r w:rsidR="004C32CC">
        <w:rPr>
          <w:sz w:val="28"/>
          <w:szCs w:val="28"/>
        </w:rPr>
        <w:t>4</w:t>
      </w:r>
      <w:r w:rsidR="00572A19" w:rsidRPr="00C56BDE">
        <w:rPr>
          <w:sz w:val="28"/>
          <w:szCs w:val="28"/>
        </w:rPr>
        <w:t xml:space="preserve"> контрольных событий, </w:t>
      </w:r>
      <w:r w:rsidR="005623F2" w:rsidRPr="00C56BDE">
        <w:rPr>
          <w:sz w:val="28"/>
          <w:szCs w:val="28"/>
        </w:rPr>
        <w:t>2</w:t>
      </w:r>
      <w:r w:rsidR="007E640A">
        <w:rPr>
          <w:sz w:val="28"/>
          <w:szCs w:val="28"/>
        </w:rPr>
        <w:t>8</w:t>
      </w:r>
      <w:r w:rsidR="00572A19" w:rsidRPr="00C56BDE">
        <w:rPr>
          <w:sz w:val="28"/>
          <w:szCs w:val="28"/>
        </w:rPr>
        <w:t xml:space="preserve"> из которых выполнены, </w:t>
      </w:r>
      <w:r w:rsidR="007E640A">
        <w:rPr>
          <w:sz w:val="28"/>
          <w:szCs w:val="28"/>
        </w:rPr>
        <w:t>6</w:t>
      </w:r>
      <w:r w:rsidR="00572A19" w:rsidRPr="00C56BDE">
        <w:rPr>
          <w:sz w:val="28"/>
          <w:szCs w:val="28"/>
        </w:rPr>
        <w:t xml:space="preserve"> </w:t>
      </w:r>
      <w:r w:rsidR="004C32CC">
        <w:rPr>
          <w:sz w:val="28"/>
          <w:szCs w:val="28"/>
        </w:rPr>
        <w:t xml:space="preserve">не </w:t>
      </w:r>
      <w:r w:rsidR="00572A19" w:rsidRPr="00C56BDE">
        <w:rPr>
          <w:sz w:val="28"/>
          <w:szCs w:val="28"/>
        </w:rPr>
        <w:t xml:space="preserve">запланированы </w:t>
      </w:r>
      <w:r w:rsidR="004C32CC">
        <w:rPr>
          <w:sz w:val="28"/>
          <w:szCs w:val="28"/>
        </w:rPr>
        <w:t>в этом году.</w:t>
      </w:r>
    </w:p>
    <w:p w:rsidR="00FB292C" w:rsidRPr="00036C78" w:rsidRDefault="00572A19">
      <w:pPr>
        <w:pStyle w:val="ConsPlusCell"/>
        <w:widowControl/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8">
        <w:rPr>
          <w:rFonts w:ascii="Times New Roman" w:hAnsi="Times New Roman" w:cs="Times New Roman"/>
          <w:sz w:val="28"/>
          <w:szCs w:val="28"/>
        </w:rPr>
        <w:t xml:space="preserve">Муниципальная программа города-курорта Железноводска Ставропольского края </w:t>
      </w:r>
      <w:r w:rsidRPr="0078157D">
        <w:rPr>
          <w:rFonts w:ascii="Times New Roman" w:hAnsi="Times New Roman" w:cs="Times New Roman"/>
          <w:sz w:val="28"/>
          <w:szCs w:val="28"/>
        </w:rPr>
        <w:t>«Формирование современной</w:t>
      </w:r>
      <w:r w:rsidRPr="00566EA7">
        <w:rPr>
          <w:rFonts w:ascii="Times New Roman" w:hAnsi="Times New Roman" w:cs="Times New Roman"/>
          <w:sz w:val="28"/>
          <w:szCs w:val="28"/>
        </w:rPr>
        <w:t xml:space="preserve"> городской среды в городе-курорте Желез</w:t>
      </w:r>
      <w:r w:rsidR="00B8439A" w:rsidRPr="00566EA7">
        <w:rPr>
          <w:rFonts w:ascii="Times New Roman" w:hAnsi="Times New Roman" w:cs="Times New Roman"/>
          <w:sz w:val="28"/>
          <w:szCs w:val="28"/>
        </w:rPr>
        <w:t xml:space="preserve">новодске Ставропольского края» </w:t>
      </w:r>
      <w:r w:rsidRPr="00566EA7">
        <w:rPr>
          <w:rFonts w:ascii="Times New Roman" w:hAnsi="Times New Roman" w:cs="Times New Roman"/>
          <w:sz w:val="28"/>
          <w:szCs w:val="28"/>
        </w:rPr>
        <w:t>утверждена</w:t>
      </w:r>
      <w:r w:rsidRPr="00036C7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города-курорта Железноводска Ставропольского края от 29</w:t>
      </w:r>
      <w:r w:rsidR="009C0666">
        <w:rPr>
          <w:rFonts w:ascii="Times New Roman" w:hAnsi="Times New Roman" w:cs="Times New Roman"/>
          <w:sz w:val="28"/>
          <w:szCs w:val="28"/>
        </w:rPr>
        <w:t xml:space="preserve"> декабря 2017 г. № 1383 (далее -</w:t>
      </w:r>
      <w:r w:rsidRPr="00036C78">
        <w:rPr>
          <w:rFonts w:ascii="Times New Roman" w:hAnsi="Times New Roman" w:cs="Times New Roman"/>
          <w:sz w:val="28"/>
          <w:szCs w:val="28"/>
        </w:rPr>
        <w:t xml:space="preserve"> Программа).</w:t>
      </w:r>
    </w:p>
    <w:p w:rsidR="00FB292C" w:rsidRPr="00D81A28" w:rsidRDefault="00572A19">
      <w:pPr>
        <w:ind w:firstLine="700"/>
        <w:jc w:val="both"/>
        <w:rPr>
          <w:sz w:val="28"/>
          <w:szCs w:val="28"/>
        </w:rPr>
      </w:pPr>
      <w:r w:rsidRPr="00D81A28">
        <w:rPr>
          <w:sz w:val="28"/>
          <w:szCs w:val="28"/>
        </w:rPr>
        <w:t>На реализацию мероприятий Программы в 202</w:t>
      </w:r>
      <w:r w:rsidR="006A255F" w:rsidRPr="00D81A28">
        <w:rPr>
          <w:sz w:val="28"/>
          <w:szCs w:val="28"/>
        </w:rPr>
        <w:t>3</w:t>
      </w:r>
      <w:r w:rsidRPr="00D81A28">
        <w:rPr>
          <w:sz w:val="28"/>
          <w:szCs w:val="28"/>
        </w:rPr>
        <w:t xml:space="preserve"> году бюджетные              ассигнования в соо</w:t>
      </w:r>
      <w:r w:rsidR="009C0666">
        <w:rPr>
          <w:sz w:val="28"/>
          <w:szCs w:val="28"/>
        </w:rPr>
        <w:t>тветствии с бюджетной росписью -</w:t>
      </w:r>
      <w:r w:rsidRPr="00D81A28">
        <w:rPr>
          <w:sz w:val="28"/>
          <w:szCs w:val="28"/>
        </w:rPr>
        <w:t xml:space="preserve"> </w:t>
      </w:r>
      <w:r w:rsidR="0078157D">
        <w:rPr>
          <w:sz w:val="28"/>
          <w:szCs w:val="28"/>
        </w:rPr>
        <w:t>266 738 168,57</w:t>
      </w:r>
      <w:r w:rsidR="006A255F" w:rsidRPr="00D81A28">
        <w:rPr>
          <w:sz w:val="28"/>
          <w:szCs w:val="28"/>
        </w:rPr>
        <w:t xml:space="preserve"> </w:t>
      </w:r>
      <w:r w:rsidRPr="00D81A28">
        <w:rPr>
          <w:sz w:val="28"/>
          <w:szCs w:val="28"/>
        </w:rPr>
        <w:t>рублей.</w:t>
      </w:r>
    </w:p>
    <w:p w:rsidR="00FB292C" w:rsidRPr="00D81A28" w:rsidRDefault="00572A19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D81A28">
        <w:rPr>
          <w:sz w:val="28"/>
          <w:szCs w:val="28"/>
        </w:rPr>
        <w:t>Кассовы</w:t>
      </w:r>
      <w:r w:rsidR="004018EE">
        <w:rPr>
          <w:sz w:val="28"/>
          <w:szCs w:val="28"/>
        </w:rPr>
        <w:t>е</w:t>
      </w:r>
      <w:r w:rsidRPr="00D81A28">
        <w:rPr>
          <w:sz w:val="28"/>
          <w:szCs w:val="28"/>
        </w:rPr>
        <w:t xml:space="preserve"> расход</w:t>
      </w:r>
      <w:r w:rsidR="004018EE">
        <w:rPr>
          <w:sz w:val="28"/>
          <w:szCs w:val="28"/>
        </w:rPr>
        <w:t>ы</w:t>
      </w:r>
      <w:r w:rsidRPr="00D81A28">
        <w:rPr>
          <w:sz w:val="28"/>
          <w:szCs w:val="28"/>
        </w:rPr>
        <w:t xml:space="preserve"> по мероприятиям Программы за </w:t>
      </w:r>
      <w:r w:rsidR="00AD132E">
        <w:rPr>
          <w:sz w:val="28"/>
          <w:szCs w:val="28"/>
        </w:rPr>
        <w:t>9 месяцев</w:t>
      </w:r>
      <w:r w:rsidRPr="00D81A28">
        <w:rPr>
          <w:sz w:val="28"/>
          <w:szCs w:val="28"/>
        </w:rPr>
        <w:t xml:space="preserve"> 202</w:t>
      </w:r>
      <w:r w:rsidR="006A255F" w:rsidRPr="00D81A28">
        <w:rPr>
          <w:sz w:val="28"/>
          <w:szCs w:val="28"/>
        </w:rPr>
        <w:t>3</w:t>
      </w:r>
      <w:r w:rsidRPr="00D81A28">
        <w:rPr>
          <w:sz w:val="28"/>
          <w:szCs w:val="28"/>
        </w:rPr>
        <w:t xml:space="preserve"> года составил</w:t>
      </w:r>
      <w:r w:rsidR="00AD132E">
        <w:rPr>
          <w:sz w:val="28"/>
          <w:szCs w:val="28"/>
        </w:rPr>
        <w:t>и</w:t>
      </w:r>
      <w:r w:rsidRPr="00D81A28">
        <w:rPr>
          <w:sz w:val="28"/>
          <w:szCs w:val="28"/>
        </w:rPr>
        <w:t xml:space="preserve"> </w:t>
      </w:r>
      <w:r w:rsidR="0078157D" w:rsidRPr="0078157D">
        <w:rPr>
          <w:sz w:val="28"/>
          <w:szCs w:val="28"/>
        </w:rPr>
        <w:t>118</w:t>
      </w:r>
      <w:r w:rsidR="0078157D">
        <w:rPr>
          <w:sz w:val="28"/>
          <w:szCs w:val="28"/>
          <w:lang w:val="en-US"/>
        </w:rPr>
        <w:t> </w:t>
      </w:r>
      <w:r w:rsidR="0078157D" w:rsidRPr="0078157D">
        <w:rPr>
          <w:sz w:val="28"/>
          <w:szCs w:val="28"/>
        </w:rPr>
        <w:t>022</w:t>
      </w:r>
      <w:r w:rsidR="0078157D">
        <w:rPr>
          <w:sz w:val="28"/>
          <w:szCs w:val="28"/>
          <w:lang w:val="en-US"/>
        </w:rPr>
        <w:t> </w:t>
      </w:r>
      <w:r w:rsidR="0078157D">
        <w:rPr>
          <w:sz w:val="28"/>
          <w:szCs w:val="28"/>
        </w:rPr>
        <w:t>872,</w:t>
      </w:r>
      <w:r w:rsidR="0078157D" w:rsidRPr="0078157D">
        <w:rPr>
          <w:sz w:val="28"/>
          <w:szCs w:val="28"/>
        </w:rPr>
        <w:t>73</w:t>
      </w:r>
      <w:r w:rsidRPr="00D81A28">
        <w:rPr>
          <w:sz w:val="28"/>
          <w:szCs w:val="28"/>
        </w:rPr>
        <w:t xml:space="preserve"> рублей (</w:t>
      </w:r>
      <w:r w:rsidR="0078157D">
        <w:rPr>
          <w:sz w:val="28"/>
          <w:szCs w:val="28"/>
        </w:rPr>
        <w:t>44,2</w:t>
      </w:r>
      <w:r w:rsidRPr="00D81A28">
        <w:rPr>
          <w:sz w:val="28"/>
          <w:szCs w:val="28"/>
        </w:rPr>
        <w:t xml:space="preserve"> % к бюджетной росписи).</w:t>
      </w:r>
    </w:p>
    <w:p w:rsidR="00FB292C" w:rsidRPr="00D81A28" w:rsidRDefault="00572A19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D81A28">
        <w:rPr>
          <w:sz w:val="28"/>
          <w:szCs w:val="28"/>
        </w:rPr>
        <w:t>Программа включает 3 подпрограммы.</w:t>
      </w:r>
    </w:p>
    <w:p w:rsidR="00FB292C" w:rsidRPr="00954235" w:rsidRDefault="00572A19">
      <w:pPr>
        <w:pStyle w:val="aa"/>
        <w:tabs>
          <w:tab w:val="left" w:pos="708"/>
        </w:tabs>
        <w:ind w:firstLine="709"/>
        <w:jc w:val="both"/>
        <w:rPr>
          <w:sz w:val="28"/>
          <w:szCs w:val="28"/>
          <w:highlight w:val="yellow"/>
        </w:rPr>
      </w:pPr>
      <w:r w:rsidRPr="005E470F">
        <w:rPr>
          <w:sz w:val="28"/>
          <w:szCs w:val="28"/>
        </w:rPr>
        <w:t>Подпрограмма «Современная городская среда в городе-курорте Железноводске Ставропольского края (общественные территории)» включает 3 основных мероприятия. Одним из основных мероприятий является реализация регионального проекта «Формирование комфортной городской среды».</w:t>
      </w:r>
    </w:p>
    <w:p w:rsidR="00FB292C" w:rsidRPr="005E470F" w:rsidRDefault="005E470F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5E470F">
        <w:rPr>
          <w:sz w:val="28"/>
          <w:szCs w:val="28"/>
        </w:rPr>
        <w:t>В</w:t>
      </w:r>
      <w:r w:rsidR="00792B21">
        <w:rPr>
          <w:sz w:val="28"/>
          <w:szCs w:val="28"/>
        </w:rPr>
        <w:t>о</w:t>
      </w:r>
      <w:r w:rsidR="00572A19" w:rsidRPr="005E470F">
        <w:rPr>
          <w:sz w:val="28"/>
          <w:szCs w:val="28"/>
        </w:rPr>
        <w:t xml:space="preserve"> </w:t>
      </w:r>
      <w:r w:rsidR="00572A19" w:rsidRPr="005E470F">
        <w:rPr>
          <w:sz w:val="28"/>
          <w:szCs w:val="28"/>
          <w:lang w:val="en-US"/>
        </w:rPr>
        <w:t>I</w:t>
      </w:r>
      <w:r w:rsidR="00572A19" w:rsidRPr="005E470F">
        <w:rPr>
          <w:sz w:val="28"/>
          <w:szCs w:val="28"/>
        </w:rPr>
        <w:t xml:space="preserve"> квартал</w:t>
      </w:r>
      <w:r w:rsidRPr="005E470F">
        <w:rPr>
          <w:sz w:val="28"/>
          <w:szCs w:val="28"/>
        </w:rPr>
        <w:t>е</w:t>
      </w:r>
      <w:r w:rsidR="00572A19" w:rsidRPr="005E470F">
        <w:rPr>
          <w:sz w:val="28"/>
          <w:szCs w:val="28"/>
        </w:rPr>
        <w:t xml:space="preserve"> 202</w:t>
      </w:r>
      <w:r w:rsidR="006A255F" w:rsidRPr="005E470F">
        <w:rPr>
          <w:sz w:val="28"/>
          <w:szCs w:val="28"/>
        </w:rPr>
        <w:t>3</w:t>
      </w:r>
      <w:r w:rsidR="00572A19" w:rsidRPr="005E470F">
        <w:rPr>
          <w:sz w:val="28"/>
          <w:szCs w:val="28"/>
        </w:rPr>
        <w:t xml:space="preserve"> года заключен муниципальный контракт от </w:t>
      </w:r>
      <w:r w:rsidR="00917048">
        <w:rPr>
          <w:sz w:val="28"/>
          <w:szCs w:val="28"/>
        </w:rPr>
        <w:t xml:space="preserve">  </w:t>
      </w:r>
      <w:r w:rsidR="00EA4656">
        <w:rPr>
          <w:sz w:val="28"/>
          <w:szCs w:val="28"/>
        </w:rPr>
        <w:t xml:space="preserve">                18 марта </w:t>
      </w:r>
      <w:r w:rsidR="00572A19" w:rsidRPr="005E470F">
        <w:rPr>
          <w:sz w:val="28"/>
          <w:szCs w:val="28"/>
        </w:rPr>
        <w:t>202</w:t>
      </w:r>
      <w:r w:rsidR="006A255F" w:rsidRPr="005E470F">
        <w:rPr>
          <w:sz w:val="28"/>
          <w:szCs w:val="28"/>
        </w:rPr>
        <w:t>3 г.</w:t>
      </w:r>
      <w:r w:rsidR="00572A19" w:rsidRPr="005E470F">
        <w:rPr>
          <w:sz w:val="28"/>
          <w:szCs w:val="28"/>
        </w:rPr>
        <w:t xml:space="preserve"> № </w:t>
      </w:r>
      <w:r w:rsidR="006A255F" w:rsidRPr="005E470F">
        <w:rPr>
          <w:sz w:val="28"/>
          <w:szCs w:val="28"/>
        </w:rPr>
        <w:t>3</w:t>
      </w:r>
      <w:r w:rsidR="00572A19" w:rsidRPr="005E470F">
        <w:rPr>
          <w:sz w:val="28"/>
          <w:szCs w:val="28"/>
        </w:rPr>
        <w:t>А-2</w:t>
      </w:r>
      <w:r w:rsidR="006A255F" w:rsidRPr="005E470F">
        <w:rPr>
          <w:sz w:val="28"/>
          <w:szCs w:val="28"/>
        </w:rPr>
        <w:t>3</w:t>
      </w:r>
      <w:r w:rsidR="00572A19" w:rsidRPr="005E470F">
        <w:rPr>
          <w:sz w:val="28"/>
          <w:szCs w:val="28"/>
        </w:rPr>
        <w:t xml:space="preserve"> с </w:t>
      </w:r>
      <w:r w:rsidR="006A255F" w:rsidRPr="005E470F">
        <w:rPr>
          <w:sz w:val="28"/>
          <w:szCs w:val="28"/>
        </w:rPr>
        <w:t>ООО «</w:t>
      </w:r>
      <w:proofErr w:type="spellStart"/>
      <w:r w:rsidR="006A255F" w:rsidRPr="005E470F">
        <w:rPr>
          <w:sz w:val="28"/>
          <w:szCs w:val="28"/>
        </w:rPr>
        <w:t>Геострой</w:t>
      </w:r>
      <w:proofErr w:type="spellEnd"/>
      <w:r w:rsidR="006A255F" w:rsidRPr="005E470F">
        <w:rPr>
          <w:sz w:val="28"/>
          <w:szCs w:val="28"/>
        </w:rPr>
        <w:t>»</w:t>
      </w:r>
      <w:r w:rsidR="00572A19" w:rsidRPr="005E470F">
        <w:rPr>
          <w:sz w:val="28"/>
          <w:szCs w:val="28"/>
        </w:rPr>
        <w:t xml:space="preserve"> на выполнение работ по общественной территории «</w:t>
      </w:r>
      <w:r w:rsidR="006A255F" w:rsidRPr="005E470F">
        <w:rPr>
          <w:sz w:val="28"/>
          <w:szCs w:val="28"/>
        </w:rPr>
        <w:t xml:space="preserve">Сквер Капка» жилого района Капельница пос. </w:t>
      </w:r>
      <w:proofErr w:type="spellStart"/>
      <w:r w:rsidR="006A255F" w:rsidRPr="005E470F">
        <w:rPr>
          <w:sz w:val="28"/>
          <w:szCs w:val="28"/>
        </w:rPr>
        <w:t>Иноземцево</w:t>
      </w:r>
      <w:proofErr w:type="spellEnd"/>
      <w:r w:rsidR="00572A19" w:rsidRPr="005E470F">
        <w:rPr>
          <w:sz w:val="28"/>
          <w:szCs w:val="28"/>
        </w:rPr>
        <w:t xml:space="preserve"> города-курорта Железноводска Ставропольского края</w:t>
      </w:r>
      <w:r w:rsidR="006A255F" w:rsidRPr="005E470F">
        <w:rPr>
          <w:sz w:val="28"/>
          <w:szCs w:val="28"/>
        </w:rPr>
        <w:t>.</w:t>
      </w:r>
      <w:r w:rsidR="00572A19" w:rsidRPr="005E470F">
        <w:rPr>
          <w:sz w:val="28"/>
          <w:szCs w:val="28"/>
        </w:rPr>
        <w:t xml:space="preserve"> </w:t>
      </w:r>
    </w:p>
    <w:p w:rsidR="00FB292C" w:rsidRPr="00AF3371" w:rsidRDefault="00572A19">
      <w:pPr>
        <w:ind w:firstLine="700"/>
        <w:jc w:val="both"/>
        <w:rPr>
          <w:sz w:val="28"/>
          <w:szCs w:val="28"/>
        </w:rPr>
      </w:pPr>
      <w:r w:rsidRPr="00AF3371">
        <w:rPr>
          <w:sz w:val="28"/>
          <w:szCs w:val="28"/>
        </w:rPr>
        <w:t xml:space="preserve">Реализация мероприятий по благоустройству, строительству и реконструкции общественных территорий в </w:t>
      </w:r>
      <w:r w:rsidR="00AF3371" w:rsidRPr="00AF3371">
        <w:rPr>
          <w:sz w:val="28"/>
          <w:szCs w:val="28"/>
        </w:rPr>
        <w:t>отчетном периоде</w:t>
      </w:r>
      <w:r w:rsidRPr="00AF3371">
        <w:rPr>
          <w:sz w:val="28"/>
          <w:szCs w:val="28"/>
        </w:rPr>
        <w:t xml:space="preserve"> 202</w:t>
      </w:r>
      <w:r w:rsidR="006A255F" w:rsidRPr="00AF3371">
        <w:rPr>
          <w:sz w:val="28"/>
          <w:szCs w:val="28"/>
        </w:rPr>
        <w:t>3</w:t>
      </w:r>
      <w:r w:rsidRPr="00AF3371">
        <w:rPr>
          <w:sz w:val="28"/>
          <w:szCs w:val="28"/>
        </w:rPr>
        <w:t xml:space="preserve"> года не запланировано в связи с отсутствием финансирования.</w:t>
      </w:r>
    </w:p>
    <w:p w:rsidR="00FB292C" w:rsidRPr="00AF3371" w:rsidRDefault="00572A19">
      <w:pPr>
        <w:ind w:firstLine="700"/>
        <w:jc w:val="both"/>
        <w:rPr>
          <w:sz w:val="28"/>
          <w:szCs w:val="28"/>
        </w:rPr>
      </w:pPr>
      <w:r w:rsidRPr="00AF3371">
        <w:rPr>
          <w:sz w:val="28"/>
          <w:szCs w:val="28"/>
        </w:rPr>
        <w:t xml:space="preserve">Проведение мероприятий по обустройству мест массового отдыха населения (городских парков) </w:t>
      </w:r>
      <w:r w:rsidR="00AF3371" w:rsidRPr="00AF3371">
        <w:rPr>
          <w:sz w:val="28"/>
          <w:szCs w:val="28"/>
        </w:rPr>
        <w:t>в отчетном периоде</w:t>
      </w:r>
      <w:r w:rsidR="00640D66" w:rsidRPr="00AF3371">
        <w:rPr>
          <w:sz w:val="28"/>
          <w:szCs w:val="28"/>
        </w:rPr>
        <w:t xml:space="preserve"> 2023</w:t>
      </w:r>
      <w:r w:rsidRPr="00AF3371">
        <w:rPr>
          <w:sz w:val="28"/>
          <w:szCs w:val="28"/>
        </w:rPr>
        <w:t xml:space="preserve"> года не запланировано в связи с отсутствием финансирования.</w:t>
      </w:r>
    </w:p>
    <w:p w:rsidR="00FB292C" w:rsidRPr="00AF3371" w:rsidRDefault="00572A19">
      <w:pPr>
        <w:ind w:firstLine="700"/>
        <w:jc w:val="both"/>
        <w:rPr>
          <w:sz w:val="28"/>
          <w:szCs w:val="28"/>
        </w:rPr>
      </w:pPr>
      <w:r w:rsidRPr="00AF3371">
        <w:rPr>
          <w:sz w:val="28"/>
          <w:szCs w:val="28"/>
        </w:rPr>
        <w:t>На реализацию мероприятий Подпрограммы в 202</w:t>
      </w:r>
      <w:r w:rsidR="00640D66" w:rsidRPr="00AF3371">
        <w:rPr>
          <w:sz w:val="28"/>
          <w:szCs w:val="28"/>
        </w:rPr>
        <w:t>3</w:t>
      </w:r>
      <w:r w:rsidRPr="00AF3371"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         </w:t>
      </w:r>
      <w:r w:rsidR="00AF3371" w:rsidRPr="00AF3371">
        <w:rPr>
          <w:sz w:val="28"/>
          <w:szCs w:val="28"/>
        </w:rPr>
        <w:t>159 000 803</w:t>
      </w:r>
      <w:r w:rsidR="00640D66" w:rsidRPr="00AF3371">
        <w:rPr>
          <w:sz w:val="28"/>
          <w:szCs w:val="28"/>
        </w:rPr>
        <w:t>,</w:t>
      </w:r>
      <w:r w:rsidR="00AF3371" w:rsidRPr="00AF3371">
        <w:rPr>
          <w:sz w:val="28"/>
          <w:szCs w:val="28"/>
        </w:rPr>
        <w:t>97</w:t>
      </w:r>
      <w:r w:rsidRPr="00AF3371">
        <w:rPr>
          <w:sz w:val="28"/>
          <w:szCs w:val="28"/>
        </w:rPr>
        <w:t xml:space="preserve"> рублей.</w:t>
      </w:r>
    </w:p>
    <w:p w:rsidR="00FB292C" w:rsidRPr="00AF3371" w:rsidRDefault="004018EE" w:rsidP="00373768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Кассовые</w:t>
      </w:r>
      <w:r w:rsidRPr="00D81A28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ы</w:t>
      </w:r>
      <w:r w:rsidRPr="00D81A28">
        <w:rPr>
          <w:sz w:val="28"/>
          <w:szCs w:val="28"/>
        </w:rPr>
        <w:t xml:space="preserve"> по мероприятиям Программы за </w:t>
      </w:r>
      <w:r w:rsidR="00AD132E">
        <w:rPr>
          <w:sz w:val="28"/>
          <w:szCs w:val="28"/>
        </w:rPr>
        <w:t>9 месяцев</w:t>
      </w:r>
      <w:r w:rsidRPr="00D81A28">
        <w:rPr>
          <w:sz w:val="28"/>
          <w:szCs w:val="28"/>
        </w:rPr>
        <w:t xml:space="preserve"> 2023 года составил</w:t>
      </w:r>
      <w:r w:rsidR="00AD132E">
        <w:rPr>
          <w:sz w:val="28"/>
          <w:szCs w:val="28"/>
        </w:rPr>
        <w:t>и</w:t>
      </w:r>
      <w:r w:rsidRPr="00D81A28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1311DE">
        <w:rPr>
          <w:sz w:val="28"/>
          <w:szCs w:val="28"/>
        </w:rPr>
        <w:t>6</w:t>
      </w:r>
      <w:r>
        <w:rPr>
          <w:sz w:val="28"/>
          <w:szCs w:val="28"/>
        </w:rPr>
        <w:t> 574 406,46</w:t>
      </w:r>
      <w:r w:rsidRPr="00D81A28">
        <w:rPr>
          <w:sz w:val="28"/>
          <w:szCs w:val="28"/>
        </w:rPr>
        <w:t xml:space="preserve"> рублей (</w:t>
      </w:r>
      <w:r>
        <w:rPr>
          <w:sz w:val="28"/>
          <w:szCs w:val="28"/>
        </w:rPr>
        <w:t>67,0</w:t>
      </w:r>
      <w:r w:rsidRPr="00D81A28">
        <w:rPr>
          <w:sz w:val="28"/>
          <w:szCs w:val="28"/>
        </w:rPr>
        <w:t xml:space="preserve"> % к бюджетной росписи).</w:t>
      </w:r>
    </w:p>
    <w:p w:rsidR="00FB292C" w:rsidRPr="002133FC" w:rsidRDefault="00572A19">
      <w:pPr>
        <w:ind w:firstLine="700"/>
        <w:jc w:val="both"/>
        <w:rPr>
          <w:sz w:val="28"/>
          <w:szCs w:val="28"/>
        </w:rPr>
      </w:pPr>
      <w:r w:rsidRPr="002133FC">
        <w:rPr>
          <w:sz w:val="28"/>
          <w:szCs w:val="28"/>
        </w:rPr>
        <w:t>Подпрограмма «Развитие курортной инфраструктуры в городе-курорте Железноводске Ставропольского края» включает два основных мероприятия. Одним из основных мероприятий является содержание, благоустройство и ремонт объектов курортной инфраструктуры на территории города-курорта     Железноводска Ставропольского края</w:t>
      </w:r>
      <w:r w:rsidR="001311DE">
        <w:rPr>
          <w:sz w:val="28"/>
          <w:szCs w:val="28"/>
        </w:rPr>
        <w:t xml:space="preserve"> и выполняется в связи с установленными сроками</w:t>
      </w:r>
      <w:r w:rsidRPr="002133FC">
        <w:rPr>
          <w:sz w:val="28"/>
          <w:szCs w:val="28"/>
        </w:rPr>
        <w:t xml:space="preserve">.  </w:t>
      </w:r>
    </w:p>
    <w:p w:rsidR="00FB292C" w:rsidRPr="00954235" w:rsidRDefault="00572A19">
      <w:pPr>
        <w:ind w:firstLine="700"/>
        <w:jc w:val="both"/>
        <w:rPr>
          <w:bCs/>
          <w:sz w:val="28"/>
          <w:szCs w:val="28"/>
          <w:highlight w:val="yellow"/>
        </w:rPr>
      </w:pPr>
      <w:r w:rsidRPr="002133FC">
        <w:rPr>
          <w:sz w:val="28"/>
          <w:szCs w:val="28"/>
        </w:rPr>
        <w:lastRenderedPageBreak/>
        <w:t xml:space="preserve">Проектирование, строительство, реконструкция объектов курортной инфраструктуры на территории города-курорта Железноводска Ставропольского края </w:t>
      </w:r>
      <w:r w:rsidR="002133FC" w:rsidRPr="002133FC">
        <w:rPr>
          <w:sz w:val="28"/>
          <w:szCs w:val="28"/>
        </w:rPr>
        <w:t xml:space="preserve">в отчетном периоде </w:t>
      </w:r>
      <w:r w:rsidRPr="002133FC">
        <w:rPr>
          <w:sz w:val="28"/>
          <w:szCs w:val="28"/>
        </w:rPr>
        <w:t>202</w:t>
      </w:r>
      <w:r w:rsidR="00373768" w:rsidRPr="002133FC">
        <w:rPr>
          <w:sz w:val="28"/>
          <w:szCs w:val="28"/>
        </w:rPr>
        <w:t>3</w:t>
      </w:r>
      <w:r w:rsidRPr="002133FC">
        <w:rPr>
          <w:sz w:val="28"/>
          <w:szCs w:val="28"/>
        </w:rPr>
        <w:t xml:space="preserve"> года не запланировано в связи с отсутствием финансирования.</w:t>
      </w:r>
    </w:p>
    <w:p w:rsidR="00FB292C" w:rsidRPr="00B24AD0" w:rsidRDefault="00572A19">
      <w:pPr>
        <w:ind w:firstLine="700"/>
        <w:jc w:val="both"/>
        <w:rPr>
          <w:sz w:val="28"/>
          <w:szCs w:val="28"/>
        </w:rPr>
      </w:pPr>
      <w:r w:rsidRPr="00B24AD0">
        <w:rPr>
          <w:sz w:val="28"/>
          <w:szCs w:val="28"/>
        </w:rPr>
        <w:t>На реализацию мероприятий Подпрограммы в 202</w:t>
      </w:r>
      <w:r w:rsidR="00373768" w:rsidRPr="00B24AD0">
        <w:rPr>
          <w:sz w:val="28"/>
          <w:szCs w:val="28"/>
        </w:rPr>
        <w:t>3</w:t>
      </w:r>
      <w:r w:rsidRPr="00B24AD0"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       </w:t>
      </w:r>
      <w:r w:rsidR="000820C5">
        <w:rPr>
          <w:sz w:val="28"/>
          <w:szCs w:val="28"/>
        </w:rPr>
        <w:t>107 737 364,60</w:t>
      </w:r>
      <w:r w:rsidRPr="00B24AD0">
        <w:rPr>
          <w:sz w:val="28"/>
          <w:szCs w:val="28"/>
        </w:rPr>
        <w:t xml:space="preserve"> рублей.</w:t>
      </w:r>
    </w:p>
    <w:p w:rsidR="00B24AD0" w:rsidRDefault="00B24AD0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B24AD0">
        <w:rPr>
          <w:sz w:val="28"/>
          <w:szCs w:val="28"/>
        </w:rPr>
        <w:t xml:space="preserve">Кассовые расходы на реализацию Подпрограммы </w:t>
      </w:r>
      <w:r w:rsidR="00AD132E">
        <w:rPr>
          <w:sz w:val="28"/>
          <w:szCs w:val="28"/>
        </w:rPr>
        <w:t xml:space="preserve">за 9 месяцев </w:t>
      </w:r>
      <w:r w:rsidRPr="00B24AD0">
        <w:rPr>
          <w:sz w:val="28"/>
          <w:szCs w:val="28"/>
        </w:rPr>
        <w:t xml:space="preserve">составили </w:t>
      </w:r>
      <w:r w:rsidR="000820C5">
        <w:rPr>
          <w:sz w:val="28"/>
          <w:szCs w:val="28"/>
        </w:rPr>
        <w:t>11 448 466,27</w:t>
      </w:r>
      <w:r w:rsidRPr="00B24AD0">
        <w:rPr>
          <w:sz w:val="28"/>
          <w:szCs w:val="28"/>
        </w:rPr>
        <w:t xml:space="preserve"> рублей (</w:t>
      </w:r>
      <w:r w:rsidR="000820C5">
        <w:rPr>
          <w:sz w:val="28"/>
          <w:szCs w:val="28"/>
        </w:rPr>
        <w:t>10,6</w:t>
      </w:r>
      <w:r w:rsidRPr="00B24AD0">
        <w:rPr>
          <w:sz w:val="28"/>
          <w:szCs w:val="28"/>
        </w:rPr>
        <w:t xml:space="preserve"> % к бюджетной росписи).</w:t>
      </w:r>
    </w:p>
    <w:p w:rsidR="00FB292C" w:rsidRPr="00917048" w:rsidRDefault="00572A19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917048">
        <w:rPr>
          <w:sz w:val="28"/>
          <w:szCs w:val="28"/>
        </w:rPr>
        <w:t xml:space="preserve">Подпрограмма «Современная городская среда в городе-курорте Железноводске Ставропольского края (дворовые территории)» включает два основных мероприятия. </w:t>
      </w:r>
    </w:p>
    <w:p w:rsidR="00FB292C" w:rsidRPr="00917048" w:rsidRDefault="00572A19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917048">
        <w:rPr>
          <w:sz w:val="28"/>
          <w:szCs w:val="28"/>
        </w:rPr>
        <w:t xml:space="preserve">Реализация регионального проекта «Формирование комфортной городской среды» в </w:t>
      </w:r>
      <w:r w:rsidR="0022217B">
        <w:rPr>
          <w:sz w:val="28"/>
          <w:szCs w:val="28"/>
          <w:lang w:val="en-US"/>
        </w:rPr>
        <w:t>I</w:t>
      </w:r>
      <w:r w:rsidRPr="00917048">
        <w:rPr>
          <w:sz w:val="28"/>
          <w:szCs w:val="28"/>
          <w:lang w:val="en-US"/>
        </w:rPr>
        <w:t>I</w:t>
      </w:r>
      <w:r w:rsidR="00917048" w:rsidRPr="00917048">
        <w:rPr>
          <w:sz w:val="28"/>
          <w:szCs w:val="28"/>
          <w:lang w:val="en-US"/>
        </w:rPr>
        <w:t>I</w:t>
      </w:r>
      <w:r w:rsidRPr="00917048">
        <w:rPr>
          <w:sz w:val="28"/>
          <w:szCs w:val="28"/>
        </w:rPr>
        <w:t xml:space="preserve"> квартале 202</w:t>
      </w:r>
      <w:r w:rsidR="00987E40" w:rsidRPr="00917048">
        <w:rPr>
          <w:sz w:val="28"/>
          <w:szCs w:val="28"/>
        </w:rPr>
        <w:t>3</w:t>
      </w:r>
      <w:r w:rsidRPr="00917048">
        <w:rPr>
          <w:sz w:val="28"/>
          <w:szCs w:val="28"/>
        </w:rPr>
        <w:t xml:space="preserve"> года не запланирован</w:t>
      </w:r>
      <w:r w:rsidR="00AD132E">
        <w:rPr>
          <w:sz w:val="28"/>
          <w:szCs w:val="28"/>
        </w:rPr>
        <w:t>а</w:t>
      </w:r>
      <w:r w:rsidRPr="00917048">
        <w:rPr>
          <w:sz w:val="28"/>
          <w:szCs w:val="28"/>
        </w:rPr>
        <w:t xml:space="preserve"> в связи с отсутствием финансирования.</w:t>
      </w:r>
    </w:p>
    <w:p w:rsidR="00FB292C" w:rsidRPr="00917048" w:rsidRDefault="00572A19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917048">
        <w:rPr>
          <w:sz w:val="28"/>
          <w:szCs w:val="28"/>
        </w:rPr>
        <w:t xml:space="preserve">Выполнение мероприятия по благоустройству дворовых территорий в городе-курорте Железноводске Ставропольского края возможно при условии выделения средств из бюджетов Ставропольского края и города-курорта Железноводска </w:t>
      </w:r>
      <w:r w:rsidRPr="00917048">
        <w:rPr>
          <w:bCs/>
          <w:sz w:val="28"/>
          <w:szCs w:val="28"/>
        </w:rPr>
        <w:t>Ставропольского края</w:t>
      </w:r>
      <w:r w:rsidRPr="00917048">
        <w:rPr>
          <w:sz w:val="28"/>
          <w:szCs w:val="28"/>
        </w:rPr>
        <w:t>. Средства в бюджете на 202</w:t>
      </w:r>
      <w:r w:rsidR="00987E40" w:rsidRPr="00917048">
        <w:rPr>
          <w:sz w:val="28"/>
          <w:szCs w:val="28"/>
        </w:rPr>
        <w:t>3</w:t>
      </w:r>
      <w:r w:rsidRPr="00917048">
        <w:rPr>
          <w:sz w:val="28"/>
          <w:szCs w:val="28"/>
        </w:rPr>
        <w:t xml:space="preserve"> год на реализацию мероприятия не предусмотрены.</w:t>
      </w:r>
    </w:p>
    <w:p w:rsidR="00FB292C" w:rsidRPr="00917048" w:rsidRDefault="00572A19">
      <w:pPr>
        <w:pStyle w:val="aa"/>
        <w:shd w:val="clear" w:color="auto" w:fill="FFFFFF"/>
        <w:tabs>
          <w:tab w:val="left" w:pos="708"/>
        </w:tabs>
        <w:ind w:firstLine="709"/>
        <w:jc w:val="both"/>
        <w:rPr>
          <w:sz w:val="28"/>
          <w:szCs w:val="28"/>
        </w:rPr>
      </w:pPr>
      <w:r w:rsidRPr="00917048">
        <w:rPr>
          <w:sz w:val="28"/>
          <w:szCs w:val="28"/>
        </w:rPr>
        <w:t>Программой запланировано 7 контрольных со</w:t>
      </w:r>
      <w:r w:rsidR="0022217B">
        <w:rPr>
          <w:sz w:val="28"/>
          <w:szCs w:val="28"/>
        </w:rPr>
        <w:t>бытий, 2</w:t>
      </w:r>
      <w:r w:rsidR="00622608" w:rsidRPr="00917048">
        <w:rPr>
          <w:sz w:val="28"/>
          <w:szCs w:val="28"/>
        </w:rPr>
        <w:t xml:space="preserve"> и</w:t>
      </w:r>
      <w:r w:rsidR="0022217B">
        <w:rPr>
          <w:sz w:val="28"/>
          <w:szCs w:val="28"/>
        </w:rPr>
        <w:t>з которых выполнены</w:t>
      </w:r>
      <w:r w:rsidR="00622608" w:rsidRPr="00917048">
        <w:rPr>
          <w:sz w:val="28"/>
          <w:szCs w:val="28"/>
        </w:rPr>
        <w:t>, 5</w:t>
      </w:r>
      <w:r w:rsidRPr="00917048">
        <w:rPr>
          <w:sz w:val="28"/>
          <w:szCs w:val="28"/>
        </w:rPr>
        <w:t xml:space="preserve"> не выполнены</w:t>
      </w:r>
      <w:r w:rsidR="0022217B">
        <w:rPr>
          <w:sz w:val="28"/>
          <w:szCs w:val="28"/>
        </w:rPr>
        <w:t>, не запланированы</w:t>
      </w:r>
      <w:r w:rsidRPr="00917048">
        <w:rPr>
          <w:sz w:val="28"/>
          <w:szCs w:val="28"/>
        </w:rPr>
        <w:t xml:space="preserve"> в свя</w:t>
      </w:r>
      <w:r w:rsidR="00622608" w:rsidRPr="00917048">
        <w:rPr>
          <w:sz w:val="28"/>
          <w:szCs w:val="28"/>
        </w:rPr>
        <w:t>зи с отсутствием финансирования</w:t>
      </w:r>
      <w:r w:rsidR="00622608" w:rsidRPr="00917048">
        <w:rPr>
          <w:color w:val="000000" w:themeColor="text1"/>
          <w:sz w:val="28"/>
          <w:szCs w:val="28"/>
        </w:rPr>
        <w:t>.</w:t>
      </w:r>
      <w:r w:rsidR="00622608" w:rsidRPr="00917048">
        <w:rPr>
          <w:sz w:val="28"/>
          <w:szCs w:val="28"/>
        </w:rPr>
        <w:t xml:space="preserve"> </w:t>
      </w:r>
    </w:p>
    <w:p w:rsidR="00FB292C" w:rsidRPr="00380691" w:rsidRDefault="00572A19">
      <w:pPr>
        <w:shd w:val="clear" w:color="auto" w:fill="FFFFFF"/>
        <w:ind w:firstLine="709"/>
        <w:jc w:val="both"/>
        <w:rPr>
          <w:sz w:val="28"/>
          <w:szCs w:val="28"/>
        </w:rPr>
      </w:pPr>
      <w:r w:rsidRPr="00380691">
        <w:rPr>
          <w:sz w:val="28"/>
          <w:szCs w:val="28"/>
        </w:rPr>
        <w:t xml:space="preserve">Муниципальная программа города-курорта Железноводска Ставропольского </w:t>
      </w:r>
      <w:r w:rsidRPr="00792B21">
        <w:rPr>
          <w:sz w:val="28"/>
          <w:szCs w:val="28"/>
        </w:rPr>
        <w:t xml:space="preserve">края </w:t>
      </w:r>
      <w:r w:rsidRPr="00E94435">
        <w:rPr>
          <w:sz w:val="28"/>
          <w:szCs w:val="28"/>
        </w:rPr>
        <w:t>«Управление имуществом</w:t>
      </w:r>
      <w:r w:rsidRPr="00792B21">
        <w:rPr>
          <w:sz w:val="28"/>
          <w:szCs w:val="28"/>
        </w:rPr>
        <w:t xml:space="preserve"> города</w:t>
      </w:r>
      <w:r w:rsidRPr="00380691">
        <w:rPr>
          <w:sz w:val="28"/>
          <w:szCs w:val="28"/>
        </w:rPr>
        <w:t xml:space="preserve">-курорта Железноводска Ставропольского края» утверждена постановлением администрации города-курорта Железноводска Ставропольского края от </w:t>
      </w:r>
      <w:r w:rsidR="00390751" w:rsidRPr="00380691">
        <w:rPr>
          <w:sz w:val="28"/>
          <w:szCs w:val="28"/>
        </w:rPr>
        <w:t>13</w:t>
      </w:r>
      <w:r w:rsidRPr="00380691">
        <w:rPr>
          <w:sz w:val="28"/>
          <w:szCs w:val="28"/>
        </w:rPr>
        <w:t xml:space="preserve"> марта 202</w:t>
      </w:r>
      <w:r w:rsidR="00390751" w:rsidRPr="00380691">
        <w:rPr>
          <w:sz w:val="28"/>
          <w:szCs w:val="28"/>
        </w:rPr>
        <w:t>3</w:t>
      </w:r>
      <w:r w:rsidRPr="00380691">
        <w:rPr>
          <w:sz w:val="28"/>
          <w:szCs w:val="28"/>
        </w:rPr>
        <w:t xml:space="preserve"> г. № </w:t>
      </w:r>
      <w:r w:rsidR="00390751" w:rsidRPr="00380691">
        <w:rPr>
          <w:sz w:val="28"/>
          <w:szCs w:val="28"/>
        </w:rPr>
        <w:t>187</w:t>
      </w:r>
      <w:r w:rsidR="00657611">
        <w:rPr>
          <w:sz w:val="28"/>
          <w:szCs w:val="28"/>
        </w:rPr>
        <w:t xml:space="preserve"> </w:t>
      </w:r>
      <w:r w:rsidRPr="00380691">
        <w:rPr>
          <w:sz w:val="28"/>
          <w:szCs w:val="28"/>
        </w:rPr>
        <w:t xml:space="preserve"> </w:t>
      </w:r>
      <w:r w:rsidR="00657611">
        <w:rPr>
          <w:sz w:val="28"/>
          <w:szCs w:val="28"/>
        </w:rPr>
        <w:t xml:space="preserve">  </w:t>
      </w:r>
      <w:proofErr w:type="gramStart"/>
      <w:r w:rsidR="00657611">
        <w:rPr>
          <w:sz w:val="28"/>
          <w:szCs w:val="28"/>
        </w:rPr>
        <w:t xml:space="preserve">   </w:t>
      </w:r>
      <w:r w:rsidR="009C0666">
        <w:rPr>
          <w:sz w:val="28"/>
          <w:szCs w:val="28"/>
        </w:rPr>
        <w:t>(</w:t>
      </w:r>
      <w:proofErr w:type="gramEnd"/>
      <w:r w:rsidR="009C0666">
        <w:rPr>
          <w:sz w:val="28"/>
          <w:szCs w:val="28"/>
        </w:rPr>
        <w:t>далее -</w:t>
      </w:r>
      <w:r w:rsidRPr="00380691">
        <w:rPr>
          <w:sz w:val="28"/>
          <w:szCs w:val="28"/>
        </w:rPr>
        <w:t xml:space="preserve"> Программа).</w:t>
      </w:r>
    </w:p>
    <w:p w:rsidR="00FB292C" w:rsidRPr="005A7F74" w:rsidRDefault="00572A19">
      <w:pPr>
        <w:ind w:firstLine="700"/>
        <w:jc w:val="both"/>
        <w:rPr>
          <w:sz w:val="28"/>
          <w:szCs w:val="28"/>
        </w:rPr>
      </w:pPr>
      <w:r w:rsidRPr="005A7F74">
        <w:rPr>
          <w:sz w:val="28"/>
          <w:szCs w:val="28"/>
        </w:rPr>
        <w:t>На реализацию мероприятий Программы в 202</w:t>
      </w:r>
      <w:r w:rsidR="00390751" w:rsidRPr="005A7F74">
        <w:rPr>
          <w:sz w:val="28"/>
          <w:szCs w:val="28"/>
        </w:rPr>
        <w:t>3</w:t>
      </w:r>
      <w:r w:rsidRPr="005A7F74">
        <w:rPr>
          <w:sz w:val="28"/>
          <w:szCs w:val="28"/>
        </w:rPr>
        <w:t xml:space="preserve"> году бюджетные              ассигнования в соответствии с бюджетной росписью составили                                </w:t>
      </w:r>
      <w:r w:rsidR="00390751" w:rsidRPr="005A7F74">
        <w:rPr>
          <w:sz w:val="28"/>
          <w:szCs w:val="28"/>
        </w:rPr>
        <w:t>15</w:t>
      </w:r>
      <w:r w:rsidR="000465DE">
        <w:rPr>
          <w:sz w:val="28"/>
          <w:szCs w:val="28"/>
        </w:rPr>
        <w:t> 811 072,22</w:t>
      </w:r>
      <w:r w:rsidRPr="005A7F74">
        <w:rPr>
          <w:sz w:val="28"/>
          <w:szCs w:val="28"/>
        </w:rPr>
        <w:t xml:space="preserve"> рублей.</w:t>
      </w:r>
    </w:p>
    <w:p w:rsidR="00FB292C" w:rsidRPr="005A7F74" w:rsidRDefault="00441D9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Кассовые</w:t>
      </w:r>
      <w:r w:rsidR="00572A19" w:rsidRPr="005A7F74">
        <w:rPr>
          <w:sz w:val="28"/>
          <w:szCs w:val="28"/>
        </w:rPr>
        <w:t xml:space="preserve"> расходы по мероприятиям Программы за </w:t>
      </w:r>
      <w:r w:rsidR="00AD132E">
        <w:rPr>
          <w:sz w:val="28"/>
          <w:szCs w:val="28"/>
        </w:rPr>
        <w:t>9 месяцев</w:t>
      </w:r>
      <w:r w:rsidR="00572A19" w:rsidRPr="005A7F74">
        <w:rPr>
          <w:sz w:val="28"/>
          <w:szCs w:val="28"/>
        </w:rPr>
        <w:t xml:space="preserve"> 202</w:t>
      </w:r>
      <w:r w:rsidR="00390751" w:rsidRPr="005A7F74">
        <w:rPr>
          <w:sz w:val="28"/>
          <w:szCs w:val="28"/>
        </w:rPr>
        <w:t>3</w:t>
      </w:r>
      <w:r w:rsidR="00572A19" w:rsidRPr="005A7F74">
        <w:rPr>
          <w:sz w:val="28"/>
          <w:szCs w:val="28"/>
        </w:rPr>
        <w:t xml:space="preserve"> г</w:t>
      </w:r>
      <w:r w:rsidR="00AD132E">
        <w:rPr>
          <w:sz w:val="28"/>
          <w:szCs w:val="28"/>
        </w:rPr>
        <w:t>ода</w:t>
      </w:r>
      <w:r w:rsidR="00572A19" w:rsidRPr="005A7F74">
        <w:rPr>
          <w:sz w:val="28"/>
          <w:szCs w:val="28"/>
        </w:rPr>
        <w:t xml:space="preserve">                 составил</w:t>
      </w:r>
      <w:r w:rsidR="00AD132E">
        <w:rPr>
          <w:sz w:val="28"/>
          <w:szCs w:val="28"/>
        </w:rPr>
        <w:t>и</w:t>
      </w:r>
      <w:r w:rsidR="00572A19" w:rsidRPr="005A7F74">
        <w:rPr>
          <w:sz w:val="28"/>
          <w:szCs w:val="28"/>
        </w:rPr>
        <w:t xml:space="preserve"> </w:t>
      </w:r>
      <w:r w:rsidR="000465DE">
        <w:rPr>
          <w:sz w:val="28"/>
          <w:szCs w:val="28"/>
        </w:rPr>
        <w:t>8 375 828,72</w:t>
      </w:r>
      <w:r w:rsidR="00572A19" w:rsidRPr="005A7F74">
        <w:rPr>
          <w:sz w:val="28"/>
          <w:szCs w:val="28"/>
        </w:rPr>
        <w:t xml:space="preserve"> рублей (</w:t>
      </w:r>
      <w:r w:rsidR="000465DE">
        <w:rPr>
          <w:sz w:val="28"/>
          <w:szCs w:val="28"/>
        </w:rPr>
        <w:t>53</w:t>
      </w:r>
      <w:r w:rsidR="00390751" w:rsidRPr="005A7F74">
        <w:rPr>
          <w:sz w:val="28"/>
          <w:szCs w:val="28"/>
        </w:rPr>
        <w:t>,</w:t>
      </w:r>
      <w:r w:rsidR="005A7F74" w:rsidRPr="005A7F74">
        <w:rPr>
          <w:sz w:val="28"/>
          <w:szCs w:val="28"/>
        </w:rPr>
        <w:t>0</w:t>
      </w:r>
      <w:r w:rsidR="00572A19" w:rsidRPr="005A7F74">
        <w:rPr>
          <w:sz w:val="28"/>
          <w:szCs w:val="28"/>
        </w:rPr>
        <w:t xml:space="preserve"> % к бюджетной росписи).</w:t>
      </w:r>
    </w:p>
    <w:p w:rsidR="00501254" w:rsidRPr="005A7F74" w:rsidRDefault="0093220A" w:rsidP="00501254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5A7F74">
        <w:rPr>
          <w:sz w:val="28"/>
          <w:szCs w:val="28"/>
        </w:rPr>
        <w:t>Программа включает 2</w:t>
      </w:r>
      <w:r w:rsidR="00501254" w:rsidRPr="005A7F74">
        <w:rPr>
          <w:sz w:val="28"/>
          <w:szCs w:val="28"/>
        </w:rPr>
        <w:t xml:space="preserve"> подпрограммы.</w:t>
      </w:r>
    </w:p>
    <w:p w:rsidR="00FB292C" w:rsidRPr="005A7F74" w:rsidRDefault="00572A19">
      <w:pPr>
        <w:shd w:val="clear" w:color="auto" w:fill="FFFFFF"/>
        <w:ind w:firstLine="709"/>
        <w:jc w:val="both"/>
        <w:rPr>
          <w:sz w:val="28"/>
          <w:szCs w:val="28"/>
        </w:rPr>
      </w:pPr>
      <w:r w:rsidRPr="005A7F74">
        <w:rPr>
          <w:sz w:val="28"/>
          <w:szCs w:val="28"/>
        </w:rPr>
        <w:t>Подпрограмма «Управление муниципальной собственностью города-курорта Желез</w:t>
      </w:r>
      <w:r w:rsidR="00501254" w:rsidRPr="005A7F74">
        <w:rPr>
          <w:sz w:val="28"/>
          <w:szCs w:val="28"/>
        </w:rPr>
        <w:t>новодска Ставропольского края» включает три основных мероприятия.</w:t>
      </w:r>
    </w:p>
    <w:p w:rsidR="00FB292C" w:rsidRPr="005A7F74" w:rsidRDefault="00572A19">
      <w:pPr>
        <w:ind w:firstLine="700"/>
        <w:jc w:val="both"/>
        <w:rPr>
          <w:sz w:val="28"/>
          <w:szCs w:val="28"/>
        </w:rPr>
      </w:pPr>
      <w:r w:rsidRPr="005A7F74">
        <w:rPr>
          <w:sz w:val="28"/>
          <w:szCs w:val="28"/>
        </w:rPr>
        <w:t xml:space="preserve">В ходе вовлечения и использования объектов муниципальной собственности города-курорта Железноводска Ставропольского края в хозяйственный оборот, осуществлено сопровождение электронных программ учета объектов (имущества, земельных участков) муниципальной собственности города-курорта Железноводска. </w:t>
      </w:r>
      <w:r w:rsidR="00501254" w:rsidRPr="005A7F74">
        <w:rPr>
          <w:sz w:val="28"/>
          <w:szCs w:val="28"/>
        </w:rPr>
        <w:t xml:space="preserve">Проведены электронные аукционы на мероприятия по выполнению кадастровых работ по изготовлению технических планов на сооружения, необходимые для постановки на государственный кадастровый </w:t>
      </w:r>
      <w:r w:rsidR="00501254" w:rsidRPr="005A7F74">
        <w:rPr>
          <w:sz w:val="28"/>
          <w:szCs w:val="28"/>
        </w:rPr>
        <w:lastRenderedPageBreak/>
        <w:t>учет в качестве бесхозяйных недвижимых сетей водоотведения,</w:t>
      </w:r>
      <w:r w:rsidR="00441D90">
        <w:rPr>
          <w:sz w:val="28"/>
          <w:szCs w:val="28"/>
        </w:rPr>
        <w:t xml:space="preserve"> электросетей, оценка рыночной </w:t>
      </w:r>
      <w:r w:rsidR="00501254" w:rsidRPr="005A7F74">
        <w:rPr>
          <w:sz w:val="28"/>
          <w:szCs w:val="28"/>
        </w:rPr>
        <w:t>стоимо</w:t>
      </w:r>
      <w:r w:rsidR="00CB030B" w:rsidRPr="005A7F74">
        <w:rPr>
          <w:sz w:val="28"/>
          <w:szCs w:val="28"/>
        </w:rPr>
        <w:t>сти</w:t>
      </w:r>
      <w:r w:rsidR="00501254" w:rsidRPr="005A7F74">
        <w:rPr>
          <w:sz w:val="28"/>
          <w:szCs w:val="28"/>
        </w:rPr>
        <w:t>, внесение изменений в границы леса, установл</w:t>
      </w:r>
      <w:r w:rsidR="00441D90">
        <w:rPr>
          <w:sz w:val="28"/>
          <w:szCs w:val="28"/>
        </w:rPr>
        <w:t xml:space="preserve">ение </w:t>
      </w:r>
      <w:r w:rsidR="00501254" w:rsidRPr="005A7F74">
        <w:rPr>
          <w:sz w:val="28"/>
          <w:szCs w:val="28"/>
        </w:rPr>
        <w:t>территориальных зон, внесение сведений о границах города, границах территориальных зон в Единый государственный реестр недвижимости, окончательные кадаст</w:t>
      </w:r>
      <w:r w:rsidR="00441D90">
        <w:rPr>
          <w:sz w:val="28"/>
          <w:szCs w:val="28"/>
        </w:rPr>
        <w:t xml:space="preserve">ровые работы будут выполнены в </w:t>
      </w:r>
      <w:r w:rsidR="00441D90">
        <w:rPr>
          <w:sz w:val="28"/>
          <w:szCs w:val="28"/>
          <w:lang w:val="en-US"/>
        </w:rPr>
        <w:t>IV</w:t>
      </w:r>
      <w:r w:rsidR="00501254" w:rsidRPr="005A7F74">
        <w:rPr>
          <w:sz w:val="28"/>
          <w:szCs w:val="28"/>
        </w:rPr>
        <w:t xml:space="preserve"> квартале 202</w:t>
      </w:r>
      <w:r w:rsidR="00CB030B" w:rsidRPr="005A7F74">
        <w:rPr>
          <w:sz w:val="28"/>
          <w:szCs w:val="28"/>
        </w:rPr>
        <w:t>3 года.</w:t>
      </w:r>
    </w:p>
    <w:p w:rsidR="00FB292C" w:rsidRPr="005A7F74" w:rsidRDefault="00572A19">
      <w:pPr>
        <w:shd w:val="clear" w:color="auto" w:fill="FFFFFF"/>
        <w:ind w:firstLine="709"/>
        <w:jc w:val="both"/>
        <w:rPr>
          <w:sz w:val="28"/>
          <w:szCs w:val="28"/>
        </w:rPr>
      </w:pPr>
      <w:r w:rsidRPr="005A7F74">
        <w:rPr>
          <w:sz w:val="28"/>
          <w:szCs w:val="28"/>
        </w:rPr>
        <w:t>В ходе осуществления мероприятий по управлению муниципальным имуществом города-курорта Железноводска Ставропольского края, проведен государственный контроль, направлены претензии, заключены контракты на коммунальные услуги муниципального имущества, формируется список по уплате в фонд капитального р</w:t>
      </w:r>
      <w:r w:rsidR="00CB030B" w:rsidRPr="005A7F74">
        <w:rPr>
          <w:sz w:val="28"/>
          <w:szCs w:val="28"/>
        </w:rPr>
        <w:t>емонта муниципального имущества, покупка муниципального имущества (Конюшня в п. Капельница).</w:t>
      </w:r>
      <w:r w:rsidRPr="005A7F74">
        <w:rPr>
          <w:sz w:val="28"/>
          <w:szCs w:val="28"/>
        </w:rPr>
        <w:t xml:space="preserve"> </w:t>
      </w:r>
    </w:p>
    <w:p w:rsidR="00FB292C" w:rsidRPr="00D0023E" w:rsidRDefault="00572A19">
      <w:pPr>
        <w:shd w:val="clear" w:color="auto" w:fill="FFFFFF"/>
        <w:ind w:firstLine="709"/>
        <w:jc w:val="both"/>
        <w:rPr>
          <w:sz w:val="28"/>
          <w:szCs w:val="28"/>
        </w:rPr>
      </w:pPr>
      <w:r w:rsidRPr="00D0023E">
        <w:rPr>
          <w:sz w:val="28"/>
          <w:szCs w:val="28"/>
        </w:rPr>
        <w:t xml:space="preserve">Проведение мероприятий по формированию и оценке земельных участков, предоставляемых за плату посредством проведения торгов. Проведение электронных аукционов на мероприятия на изготовление технических паспортов и определения границ земельных участков, расположенных под многоквартирными домами запланировано на </w:t>
      </w:r>
      <w:r w:rsidRPr="00D0023E">
        <w:rPr>
          <w:sz w:val="28"/>
          <w:szCs w:val="28"/>
          <w:lang w:val="en-US"/>
        </w:rPr>
        <w:t>I</w:t>
      </w:r>
      <w:r w:rsidR="00EA40BA" w:rsidRPr="00D0023E">
        <w:rPr>
          <w:sz w:val="28"/>
          <w:szCs w:val="28"/>
          <w:lang w:val="en-US"/>
        </w:rPr>
        <w:t>V</w:t>
      </w:r>
      <w:r w:rsidRPr="00D0023E">
        <w:rPr>
          <w:sz w:val="28"/>
          <w:szCs w:val="28"/>
        </w:rPr>
        <w:t xml:space="preserve"> квартал</w:t>
      </w:r>
      <w:r w:rsidR="00EA40BA" w:rsidRPr="00D0023E">
        <w:rPr>
          <w:sz w:val="28"/>
          <w:szCs w:val="28"/>
        </w:rPr>
        <w:t xml:space="preserve"> 2023 года</w:t>
      </w:r>
      <w:r w:rsidRPr="00D0023E">
        <w:rPr>
          <w:sz w:val="28"/>
          <w:szCs w:val="28"/>
        </w:rPr>
        <w:t>.</w:t>
      </w:r>
    </w:p>
    <w:p w:rsidR="00FB292C" w:rsidRPr="00D0023E" w:rsidRDefault="00572A19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D0023E">
        <w:rPr>
          <w:sz w:val="28"/>
          <w:szCs w:val="28"/>
        </w:rPr>
        <w:t>На реализацию мероприятий Подпрограммы в 202</w:t>
      </w:r>
      <w:r w:rsidR="00EA40BA" w:rsidRPr="00D0023E">
        <w:rPr>
          <w:sz w:val="28"/>
          <w:szCs w:val="28"/>
        </w:rPr>
        <w:t>3</w:t>
      </w:r>
      <w:r w:rsidRPr="00D0023E"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           </w:t>
      </w:r>
      <w:r w:rsidR="00EA40BA" w:rsidRPr="00D0023E">
        <w:rPr>
          <w:sz w:val="28"/>
          <w:szCs w:val="28"/>
        </w:rPr>
        <w:t>6 448 825,00</w:t>
      </w:r>
      <w:r w:rsidRPr="00D0023E">
        <w:rPr>
          <w:sz w:val="28"/>
          <w:szCs w:val="28"/>
        </w:rPr>
        <w:t xml:space="preserve"> рублей.</w:t>
      </w:r>
    </w:p>
    <w:p w:rsidR="00FB292C" w:rsidRPr="00D0023E" w:rsidRDefault="00572A19">
      <w:pPr>
        <w:shd w:val="clear" w:color="auto" w:fill="FFFFFF"/>
        <w:ind w:firstLine="709"/>
        <w:jc w:val="both"/>
        <w:rPr>
          <w:sz w:val="28"/>
          <w:szCs w:val="28"/>
        </w:rPr>
      </w:pPr>
      <w:r w:rsidRPr="00D0023E">
        <w:rPr>
          <w:sz w:val="28"/>
          <w:szCs w:val="28"/>
        </w:rPr>
        <w:t>Кассовые расходы на реализацию мероприятий Подпрограммы</w:t>
      </w:r>
      <w:r w:rsidR="00AD132E">
        <w:rPr>
          <w:sz w:val="28"/>
          <w:szCs w:val="28"/>
        </w:rPr>
        <w:t xml:space="preserve"> за 9 месяцев 2023 года</w:t>
      </w:r>
      <w:r w:rsidRPr="00D0023E">
        <w:rPr>
          <w:sz w:val="28"/>
          <w:szCs w:val="28"/>
        </w:rPr>
        <w:t xml:space="preserve"> составили </w:t>
      </w:r>
      <w:r w:rsidR="00D659F2" w:rsidRPr="00D659F2">
        <w:rPr>
          <w:sz w:val="28"/>
          <w:szCs w:val="28"/>
        </w:rPr>
        <w:t>3</w:t>
      </w:r>
      <w:r w:rsidR="00D659F2">
        <w:rPr>
          <w:sz w:val="28"/>
          <w:szCs w:val="28"/>
          <w:lang w:val="en-US"/>
        </w:rPr>
        <w:t> </w:t>
      </w:r>
      <w:r w:rsidR="00D659F2" w:rsidRPr="00D659F2">
        <w:rPr>
          <w:sz w:val="28"/>
          <w:szCs w:val="28"/>
        </w:rPr>
        <w:t>155</w:t>
      </w:r>
      <w:r w:rsidR="00D659F2">
        <w:rPr>
          <w:sz w:val="28"/>
          <w:szCs w:val="28"/>
          <w:lang w:val="en-US"/>
        </w:rPr>
        <w:t> </w:t>
      </w:r>
      <w:r w:rsidR="00D659F2">
        <w:rPr>
          <w:sz w:val="28"/>
          <w:szCs w:val="28"/>
        </w:rPr>
        <w:t>682,</w:t>
      </w:r>
      <w:r w:rsidR="00D659F2" w:rsidRPr="00D659F2">
        <w:rPr>
          <w:sz w:val="28"/>
          <w:szCs w:val="28"/>
        </w:rPr>
        <w:t>24</w:t>
      </w:r>
      <w:r w:rsidRPr="00D0023E">
        <w:rPr>
          <w:sz w:val="28"/>
          <w:szCs w:val="28"/>
        </w:rPr>
        <w:t xml:space="preserve"> рублей (</w:t>
      </w:r>
      <w:r w:rsidR="00D659F2">
        <w:rPr>
          <w:sz w:val="28"/>
          <w:szCs w:val="28"/>
        </w:rPr>
        <w:t>48,9</w:t>
      </w:r>
      <w:r w:rsidRPr="00D0023E">
        <w:rPr>
          <w:sz w:val="28"/>
          <w:szCs w:val="28"/>
        </w:rPr>
        <w:t xml:space="preserve"> % к бюджетной росписи). </w:t>
      </w:r>
    </w:p>
    <w:p w:rsidR="00FB292C" w:rsidRPr="00FD7156" w:rsidRDefault="00572A19">
      <w:pPr>
        <w:ind w:firstLine="700"/>
        <w:jc w:val="both"/>
        <w:rPr>
          <w:sz w:val="28"/>
          <w:szCs w:val="28"/>
        </w:rPr>
      </w:pPr>
      <w:r w:rsidRPr="00FD7156">
        <w:rPr>
          <w:sz w:val="28"/>
          <w:szCs w:val="28"/>
        </w:rPr>
        <w:t xml:space="preserve">Подпрограмма «Обеспечение реализации муниципальной программы города-курорта Железноводска Ставропольского края «Управление имуществом города-курорта Железноводска Ставропольского края» и </w:t>
      </w:r>
      <w:proofErr w:type="spellStart"/>
      <w:r w:rsidRPr="00FD7156">
        <w:rPr>
          <w:sz w:val="28"/>
          <w:szCs w:val="28"/>
        </w:rPr>
        <w:t>общепрограммные</w:t>
      </w:r>
      <w:proofErr w:type="spellEnd"/>
      <w:r w:rsidRPr="00FD7156">
        <w:rPr>
          <w:sz w:val="28"/>
          <w:szCs w:val="28"/>
        </w:rPr>
        <w:t xml:space="preserve"> мероприятия». </w:t>
      </w:r>
    </w:p>
    <w:p w:rsidR="00FB292C" w:rsidRPr="009A40FA" w:rsidRDefault="00572A19">
      <w:pPr>
        <w:ind w:firstLine="700"/>
        <w:jc w:val="both"/>
        <w:rPr>
          <w:sz w:val="28"/>
          <w:szCs w:val="28"/>
        </w:rPr>
      </w:pPr>
      <w:r w:rsidRPr="009A40FA">
        <w:rPr>
          <w:sz w:val="28"/>
          <w:szCs w:val="28"/>
        </w:rPr>
        <w:t xml:space="preserve">Основным мероприятием Подпрограммы является обеспечение выполнения функций отраслевыми (функциональными) органами администрации города-курорта Железноводска Ставропольского края.  </w:t>
      </w:r>
    </w:p>
    <w:p w:rsidR="00FB292C" w:rsidRPr="009A40FA" w:rsidRDefault="00572A19">
      <w:pPr>
        <w:ind w:firstLine="700"/>
        <w:jc w:val="both"/>
        <w:rPr>
          <w:sz w:val="28"/>
          <w:szCs w:val="28"/>
        </w:rPr>
      </w:pPr>
      <w:r w:rsidRPr="009A40FA">
        <w:rPr>
          <w:sz w:val="28"/>
          <w:szCs w:val="28"/>
        </w:rPr>
        <w:t xml:space="preserve">За </w:t>
      </w:r>
      <w:r w:rsidRPr="009A40FA">
        <w:rPr>
          <w:sz w:val="28"/>
          <w:szCs w:val="28"/>
          <w:lang w:val="en-US"/>
        </w:rPr>
        <w:t>I</w:t>
      </w:r>
      <w:r w:rsidR="009A40FA" w:rsidRPr="009A40FA">
        <w:rPr>
          <w:sz w:val="28"/>
          <w:szCs w:val="28"/>
          <w:lang w:val="en-US"/>
        </w:rPr>
        <w:t>I</w:t>
      </w:r>
      <w:r w:rsidR="00AA7F73">
        <w:rPr>
          <w:sz w:val="28"/>
          <w:szCs w:val="28"/>
          <w:lang w:val="en-US"/>
        </w:rPr>
        <w:t>I</w:t>
      </w:r>
      <w:r w:rsidRPr="009A40FA">
        <w:rPr>
          <w:sz w:val="28"/>
          <w:szCs w:val="28"/>
        </w:rPr>
        <w:t xml:space="preserve"> квартал 202</w:t>
      </w:r>
      <w:r w:rsidR="00446C9A" w:rsidRPr="009A40FA">
        <w:rPr>
          <w:sz w:val="28"/>
          <w:szCs w:val="28"/>
        </w:rPr>
        <w:t>3</w:t>
      </w:r>
      <w:r w:rsidRPr="009A40FA">
        <w:rPr>
          <w:sz w:val="28"/>
          <w:szCs w:val="28"/>
        </w:rPr>
        <w:t xml:space="preserve"> года были произведены расходы на обеспечение функций органов местного самоуправления, расходы на выплаты по оплате труда работников органов местного самоуправления, уплата налогов, сборов, налога на имущество.</w:t>
      </w:r>
    </w:p>
    <w:p w:rsidR="00FB292C" w:rsidRPr="009A40FA" w:rsidRDefault="00572A19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9A40FA">
        <w:rPr>
          <w:sz w:val="28"/>
          <w:szCs w:val="28"/>
        </w:rPr>
        <w:t>На реализацию мероприятий Подпрограммы в 202</w:t>
      </w:r>
      <w:r w:rsidR="00446C9A" w:rsidRPr="009A40FA">
        <w:rPr>
          <w:sz w:val="28"/>
          <w:szCs w:val="28"/>
        </w:rPr>
        <w:t>3</w:t>
      </w:r>
      <w:r w:rsidRPr="009A40FA"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           </w:t>
      </w:r>
      <w:r w:rsidR="00446C9A" w:rsidRPr="009A40FA">
        <w:rPr>
          <w:sz w:val="28"/>
          <w:szCs w:val="28"/>
        </w:rPr>
        <w:t>9</w:t>
      </w:r>
      <w:r w:rsidR="00FA6903">
        <w:rPr>
          <w:sz w:val="28"/>
          <w:szCs w:val="28"/>
        </w:rPr>
        <w:t> 362 247,22</w:t>
      </w:r>
      <w:r w:rsidRPr="009A40FA">
        <w:rPr>
          <w:sz w:val="28"/>
          <w:szCs w:val="28"/>
        </w:rPr>
        <w:t xml:space="preserve"> рублей.</w:t>
      </w:r>
    </w:p>
    <w:p w:rsidR="00FB292C" w:rsidRPr="009A40FA" w:rsidRDefault="00572A19">
      <w:pPr>
        <w:ind w:firstLine="700"/>
        <w:jc w:val="both"/>
        <w:rPr>
          <w:sz w:val="28"/>
          <w:szCs w:val="28"/>
        </w:rPr>
      </w:pPr>
      <w:r w:rsidRPr="009A40FA">
        <w:rPr>
          <w:sz w:val="28"/>
          <w:szCs w:val="28"/>
        </w:rPr>
        <w:t>Кассовые расходы на реализацию мероприятий Подпрограммы</w:t>
      </w:r>
      <w:r w:rsidR="00AD132E">
        <w:rPr>
          <w:sz w:val="28"/>
          <w:szCs w:val="28"/>
        </w:rPr>
        <w:t xml:space="preserve"> за 9 месяцев 2023 года</w:t>
      </w:r>
      <w:r w:rsidRPr="009A40FA">
        <w:rPr>
          <w:sz w:val="28"/>
          <w:szCs w:val="28"/>
        </w:rPr>
        <w:t xml:space="preserve"> составили </w:t>
      </w:r>
      <w:r w:rsidR="00FA6903">
        <w:rPr>
          <w:sz w:val="28"/>
          <w:szCs w:val="28"/>
        </w:rPr>
        <w:t>5 220 146,48</w:t>
      </w:r>
      <w:r w:rsidR="009A40FA">
        <w:rPr>
          <w:sz w:val="28"/>
          <w:szCs w:val="28"/>
        </w:rPr>
        <w:t xml:space="preserve"> рублей (</w:t>
      </w:r>
      <w:r w:rsidR="00FA6903">
        <w:rPr>
          <w:sz w:val="28"/>
          <w:szCs w:val="28"/>
        </w:rPr>
        <w:t>55</w:t>
      </w:r>
      <w:r w:rsidR="009A40FA">
        <w:rPr>
          <w:sz w:val="28"/>
          <w:szCs w:val="28"/>
        </w:rPr>
        <w:t>,</w:t>
      </w:r>
      <w:r w:rsidR="00FA6903">
        <w:rPr>
          <w:sz w:val="28"/>
          <w:szCs w:val="28"/>
        </w:rPr>
        <w:t>8</w:t>
      </w:r>
      <w:r w:rsidRPr="009A40FA">
        <w:rPr>
          <w:sz w:val="28"/>
          <w:szCs w:val="28"/>
        </w:rPr>
        <w:t xml:space="preserve"> % к бюджетной росписи).</w:t>
      </w:r>
    </w:p>
    <w:p w:rsidR="00FB292C" w:rsidRPr="009A40FA" w:rsidRDefault="00572A19" w:rsidP="00446C9A">
      <w:pPr>
        <w:shd w:val="clear" w:color="auto" w:fill="FFFFFF"/>
        <w:ind w:firstLine="709"/>
        <w:jc w:val="both"/>
        <w:rPr>
          <w:sz w:val="28"/>
          <w:szCs w:val="28"/>
        </w:rPr>
      </w:pPr>
      <w:r w:rsidRPr="009A40FA">
        <w:rPr>
          <w:sz w:val="28"/>
          <w:szCs w:val="28"/>
        </w:rPr>
        <w:t>Программой заплани</w:t>
      </w:r>
      <w:r w:rsidR="005010FD">
        <w:rPr>
          <w:sz w:val="28"/>
          <w:szCs w:val="28"/>
        </w:rPr>
        <w:t xml:space="preserve">ровано 4 контрольных события, </w:t>
      </w:r>
      <w:r w:rsidR="0093220A" w:rsidRPr="009A40FA">
        <w:rPr>
          <w:sz w:val="28"/>
          <w:szCs w:val="28"/>
        </w:rPr>
        <w:t>3</w:t>
      </w:r>
      <w:r w:rsidR="005010FD">
        <w:rPr>
          <w:sz w:val="28"/>
          <w:szCs w:val="28"/>
        </w:rPr>
        <w:t xml:space="preserve"> </w:t>
      </w:r>
      <w:proofErr w:type="gramStart"/>
      <w:r w:rsidRPr="009A40FA">
        <w:rPr>
          <w:sz w:val="28"/>
          <w:szCs w:val="28"/>
        </w:rPr>
        <w:t>выполнены,</w:t>
      </w:r>
      <w:r w:rsidR="00752DB1">
        <w:rPr>
          <w:sz w:val="28"/>
          <w:szCs w:val="28"/>
        </w:rPr>
        <w:t xml:space="preserve">   </w:t>
      </w:r>
      <w:proofErr w:type="gramEnd"/>
      <w:r w:rsidR="00752DB1">
        <w:rPr>
          <w:sz w:val="28"/>
          <w:szCs w:val="28"/>
        </w:rPr>
        <w:t xml:space="preserve">       </w:t>
      </w:r>
      <w:r w:rsidRPr="009A40FA">
        <w:rPr>
          <w:sz w:val="28"/>
          <w:szCs w:val="28"/>
        </w:rPr>
        <w:t xml:space="preserve">1 запланировано </w:t>
      </w:r>
      <w:r w:rsidR="00446C9A" w:rsidRPr="009A40FA">
        <w:rPr>
          <w:sz w:val="28"/>
          <w:szCs w:val="28"/>
        </w:rPr>
        <w:t xml:space="preserve">на </w:t>
      </w:r>
      <w:r w:rsidR="00446C9A" w:rsidRPr="009A40FA">
        <w:rPr>
          <w:sz w:val="28"/>
          <w:szCs w:val="28"/>
          <w:lang w:val="en-US"/>
        </w:rPr>
        <w:t>IV</w:t>
      </w:r>
      <w:r w:rsidR="00446C9A" w:rsidRPr="009A40FA">
        <w:rPr>
          <w:sz w:val="28"/>
          <w:szCs w:val="28"/>
        </w:rPr>
        <w:t xml:space="preserve"> квартал 2023 года.</w:t>
      </w:r>
    </w:p>
    <w:p w:rsidR="00FB292C" w:rsidRPr="00BC5A1C" w:rsidRDefault="00572A19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BC5A1C">
        <w:rPr>
          <w:sz w:val="28"/>
          <w:szCs w:val="28"/>
        </w:rPr>
        <w:t xml:space="preserve">Муниципальная программа города-курорта Железноводска Ставропольского </w:t>
      </w:r>
      <w:r w:rsidRPr="00F411B6">
        <w:rPr>
          <w:sz w:val="28"/>
          <w:szCs w:val="28"/>
        </w:rPr>
        <w:t>края «</w:t>
      </w:r>
      <w:r w:rsidRPr="00E53D42">
        <w:rPr>
          <w:sz w:val="28"/>
          <w:szCs w:val="28"/>
        </w:rPr>
        <w:t>Развитие физической культуры</w:t>
      </w:r>
      <w:r w:rsidRPr="00F411B6">
        <w:rPr>
          <w:sz w:val="28"/>
          <w:szCs w:val="28"/>
        </w:rPr>
        <w:t xml:space="preserve"> и спорта в</w:t>
      </w:r>
      <w:r w:rsidRPr="00BC5A1C">
        <w:rPr>
          <w:sz w:val="28"/>
          <w:szCs w:val="28"/>
        </w:rPr>
        <w:t xml:space="preserve"> городе-курорте Железноводске Ставропольского края» утверждена постановлением администрации города-курорта Железноводска Ставропольского края от                                        2</w:t>
      </w:r>
      <w:r w:rsidR="00091142" w:rsidRPr="00BC5A1C">
        <w:rPr>
          <w:sz w:val="28"/>
          <w:szCs w:val="28"/>
        </w:rPr>
        <w:t>3</w:t>
      </w:r>
      <w:r w:rsidRPr="00BC5A1C">
        <w:rPr>
          <w:sz w:val="28"/>
          <w:szCs w:val="28"/>
        </w:rPr>
        <w:t xml:space="preserve"> </w:t>
      </w:r>
      <w:r w:rsidR="00091142" w:rsidRPr="00BC5A1C">
        <w:rPr>
          <w:sz w:val="28"/>
          <w:szCs w:val="28"/>
        </w:rPr>
        <w:t>марта</w:t>
      </w:r>
      <w:r w:rsidRPr="00BC5A1C">
        <w:rPr>
          <w:sz w:val="28"/>
          <w:szCs w:val="28"/>
        </w:rPr>
        <w:t xml:space="preserve"> 202</w:t>
      </w:r>
      <w:r w:rsidR="00091142" w:rsidRPr="00BC5A1C">
        <w:rPr>
          <w:sz w:val="28"/>
          <w:szCs w:val="28"/>
        </w:rPr>
        <w:t>3</w:t>
      </w:r>
      <w:r w:rsidRPr="00BC5A1C">
        <w:rPr>
          <w:sz w:val="28"/>
          <w:szCs w:val="28"/>
        </w:rPr>
        <w:t xml:space="preserve"> г. № </w:t>
      </w:r>
      <w:r w:rsidR="00091142" w:rsidRPr="00BC5A1C">
        <w:rPr>
          <w:sz w:val="28"/>
          <w:szCs w:val="28"/>
        </w:rPr>
        <w:t>221</w:t>
      </w:r>
      <w:r w:rsidR="009C0666">
        <w:rPr>
          <w:sz w:val="28"/>
          <w:szCs w:val="28"/>
        </w:rPr>
        <w:t xml:space="preserve"> (далее -</w:t>
      </w:r>
      <w:r w:rsidRPr="00BC5A1C">
        <w:rPr>
          <w:sz w:val="28"/>
          <w:szCs w:val="28"/>
        </w:rPr>
        <w:t xml:space="preserve"> Программа).</w:t>
      </w:r>
    </w:p>
    <w:p w:rsidR="00FB292C" w:rsidRPr="00BC5A1C" w:rsidRDefault="00572A19">
      <w:pPr>
        <w:ind w:firstLine="700"/>
        <w:jc w:val="both"/>
        <w:rPr>
          <w:sz w:val="28"/>
          <w:szCs w:val="28"/>
        </w:rPr>
      </w:pPr>
      <w:r w:rsidRPr="00BC5A1C">
        <w:rPr>
          <w:sz w:val="28"/>
          <w:szCs w:val="28"/>
        </w:rPr>
        <w:lastRenderedPageBreak/>
        <w:t>На реализацию мероприятий Программы в 202</w:t>
      </w:r>
      <w:r w:rsidR="00170235" w:rsidRPr="00BC5A1C">
        <w:rPr>
          <w:sz w:val="28"/>
          <w:szCs w:val="28"/>
        </w:rPr>
        <w:t>3</w:t>
      </w:r>
      <w:r w:rsidRPr="00BC5A1C">
        <w:rPr>
          <w:sz w:val="28"/>
          <w:szCs w:val="28"/>
        </w:rPr>
        <w:t xml:space="preserve"> году бюджетные               ассигнования в соответствии с бюджетной росписью -                                                                </w:t>
      </w:r>
      <w:r w:rsidR="00C312C3">
        <w:rPr>
          <w:sz w:val="28"/>
          <w:szCs w:val="28"/>
        </w:rPr>
        <w:t>29 019 441,12</w:t>
      </w:r>
      <w:r w:rsidRPr="00BC5A1C">
        <w:rPr>
          <w:sz w:val="28"/>
          <w:szCs w:val="28"/>
        </w:rPr>
        <w:t xml:space="preserve"> рублей.</w:t>
      </w:r>
    </w:p>
    <w:p w:rsidR="00FB292C" w:rsidRPr="00BC5A1C" w:rsidRDefault="00930DCC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Кассовые</w:t>
      </w:r>
      <w:r w:rsidR="00572A19" w:rsidRPr="00BC5A1C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ы</w:t>
      </w:r>
      <w:r w:rsidR="00572A19" w:rsidRPr="00BC5A1C">
        <w:rPr>
          <w:sz w:val="28"/>
          <w:szCs w:val="28"/>
        </w:rPr>
        <w:t xml:space="preserve"> по мероприятиям Программы</w:t>
      </w:r>
      <w:r w:rsidR="00AD132E">
        <w:rPr>
          <w:sz w:val="28"/>
          <w:szCs w:val="28"/>
        </w:rPr>
        <w:t xml:space="preserve"> за 9 месяцев 2023 года</w:t>
      </w:r>
      <w:r w:rsidR="00572A19" w:rsidRPr="00BC5A1C">
        <w:rPr>
          <w:sz w:val="28"/>
          <w:szCs w:val="28"/>
        </w:rPr>
        <w:t xml:space="preserve">                                                 составил</w:t>
      </w:r>
      <w:r w:rsidR="00AD132E">
        <w:rPr>
          <w:sz w:val="28"/>
          <w:szCs w:val="28"/>
        </w:rPr>
        <w:t>и</w:t>
      </w:r>
      <w:r w:rsidR="00572A19" w:rsidRPr="00BC5A1C">
        <w:rPr>
          <w:sz w:val="28"/>
          <w:szCs w:val="28"/>
        </w:rPr>
        <w:t xml:space="preserve"> </w:t>
      </w:r>
      <w:r w:rsidR="00C312C3">
        <w:rPr>
          <w:sz w:val="28"/>
          <w:szCs w:val="28"/>
        </w:rPr>
        <w:t>20 588 013,19</w:t>
      </w:r>
      <w:r w:rsidR="00BC5A1C" w:rsidRPr="00BC5A1C">
        <w:rPr>
          <w:sz w:val="28"/>
          <w:szCs w:val="28"/>
        </w:rPr>
        <w:t xml:space="preserve"> рублей (</w:t>
      </w:r>
      <w:r w:rsidR="00C312C3">
        <w:rPr>
          <w:sz w:val="28"/>
          <w:szCs w:val="28"/>
        </w:rPr>
        <w:t>7</w:t>
      </w:r>
      <w:r w:rsidR="00BC5A1C" w:rsidRPr="00BC5A1C">
        <w:rPr>
          <w:sz w:val="28"/>
          <w:szCs w:val="28"/>
        </w:rPr>
        <w:t>0,</w:t>
      </w:r>
      <w:r w:rsidR="00C312C3">
        <w:rPr>
          <w:sz w:val="28"/>
          <w:szCs w:val="28"/>
        </w:rPr>
        <w:t>9</w:t>
      </w:r>
      <w:r w:rsidR="00572A19" w:rsidRPr="00BC5A1C">
        <w:rPr>
          <w:sz w:val="28"/>
          <w:szCs w:val="28"/>
        </w:rPr>
        <w:t xml:space="preserve"> % к бюджетной росписи).</w:t>
      </w:r>
    </w:p>
    <w:p w:rsidR="00FB292C" w:rsidRPr="00BC5A1C" w:rsidRDefault="00572A19">
      <w:pPr>
        <w:shd w:val="clear" w:color="auto" w:fill="FFFFFF"/>
        <w:ind w:firstLine="709"/>
        <w:jc w:val="both"/>
        <w:rPr>
          <w:sz w:val="28"/>
          <w:szCs w:val="28"/>
        </w:rPr>
      </w:pPr>
      <w:r w:rsidRPr="00BC5A1C">
        <w:rPr>
          <w:sz w:val="28"/>
          <w:szCs w:val="28"/>
        </w:rPr>
        <w:t>Программа включает 3 подпрограммы.</w:t>
      </w:r>
    </w:p>
    <w:p w:rsidR="00FB292C" w:rsidRPr="00350495" w:rsidRDefault="00572A19">
      <w:pPr>
        <w:ind w:firstLine="700"/>
        <w:jc w:val="both"/>
        <w:rPr>
          <w:sz w:val="28"/>
          <w:szCs w:val="28"/>
        </w:rPr>
      </w:pPr>
      <w:r w:rsidRPr="00350495">
        <w:rPr>
          <w:sz w:val="28"/>
          <w:szCs w:val="28"/>
        </w:rPr>
        <w:t xml:space="preserve">Подпрограмма «Подготовка спортивного резерва и команд города-курорта Железноводска Ставропольского края, в том числе инвалидов» включает </w:t>
      </w:r>
      <w:r w:rsidR="00551AAD">
        <w:rPr>
          <w:sz w:val="28"/>
          <w:szCs w:val="28"/>
        </w:rPr>
        <w:t xml:space="preserve">одно </w:t>
      </w:r>
      <w:r w:rsidRPr="00350495">
        <w:rPr>
          <w:sz w:val="28"/>
          <w:szCs w:val="28"/>
        </w:rPr>
        <w:t>основн</w:t>
      </w:r>
      <w:r w:rsidR="00514E8A">
        <w:rPr>
          <w:sz w:val="28"/>
          <w:szCs w:val="28"/>
        </w:rPr>
        <w:t>ое</w:t>
      </w:r>
      <w:r w:rsidRPr="00350495">
        <w:rPr>
          <w:sz w:val="28"/>
          <w:szCs w:val="28"/>
        </w:rPr>
        <w:t xml:space="preserve"> мероприяти</w:t>
      </w:r>
      <w:r w:rsidR="00514E8A">
        <w:rPr>
          <w:sz w:val="28"/>
          <w:szCs w:val="28"/>
        </w:rPr>
        <w:t>е</w:t>
      </w:r>
      <w:r w:rsidR="009C0666">
        <w:rPr>
          <w:sz w:val="28"/>
          <w:szCs w:val="28"/>
        </w:rPr>
        <w:t xml:space="preserve"> -</w:t>
      </w:r>
      <w:r w:rsidRPr="00350495">
        <w:rPr>
          <w:sz w:val="28"/>
          <w:szCs w:val="28"/>
        </w:rPr>
        <w:t xml:space="preserve"> «Оказание (выполнение) муниципальных услуг (работ) муниципальными учреждениями города-курорта Железноводска Ставропольского края», в связи с чем обеспечена деятельность спортивной подготовки и сборных команд города-курорта Железноводска Ставропольского края. </w:t>
      </w:r>
    </w:p>
    <w:p w:rsidR="00FB292C" w:rsidRPr="00350495" w:rsidRDefault="00572A19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350495">
        <w:rPr>
          <w:sz w:val="28"/>
          <w:szCs w:val="28"/>
        </w:rPr>
        <w:t>На реализацию мероприятий Подпрограммы в 202</w:t>
      </w:r>
      <w:r w:rsidR="00C324C0" w:rsidRPr="00350495">
        <w:rPr>
          <w:sz w:val="28"/>
          <w:szCs w:val="28"/>
        </w:rPr>
        <w:t>3</w:t>
      </w:r>
      <w:r w:rsidRPr="00350495"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       </w:t>
      </w:r>
      <w:r w:rsidR="00870EF7">
        <w:rPr>
          <w:sz w:val="28"/>
          <w:szCs w:val="28"/>
        </w:rPr>
        <w:t>25 951 967,14</w:t>
      </w:r>
      <w:r w:rsidR="00350495" w:rsidRPr="00350495">
        <w:rPr>
          <w:sz w:val="28"/>
          <w:szCs w:val="28"/>
        </w:rPr>
        <w:t xml:space="preserve"> </w:t>
      </w:r>
      <w:r w:rsidRPr="00350495">
        <w:rPr>
          <w:sz w:val="28"/>
          <w:szCs w:val="28"/>
        </w:rPr>
        <w:t>рублей.</w:t>
      </w:r>
    </w:p>
    <w:p w:rsidR="00FB292C" w:rsidRPr="00350495" w:rsidRDefault="00572A19">
      <w:pPr>
        <w:ind w:firstLine="700"/>
        <w:jc w:val="both"/>
        <w:rPr>
          <w:sz w:val="28"/>
          <w:szCs w:val="28"/>
        </w:rPr>
      </w:pPr>
      <w:r w:rsidRPr="00350495">
        <w:rPr>
          <w:sz w:val="28"/>
          <w:szCs w:val="28"/>
        </w:rPr>
        <w:t xml:space="preserve">Кассовые расходы на реализацию мероприятий Подпрограммы </w:t>
      </w:r>
      <w:r w:rsidR="0037701D">
        <w:rPr>
          <w:sz w:val="28"/>
          <w:szCs w:val="28"/>
        </w:rPr>
        <w:t xml:space="preserve">за 9 месяцев 2023 года </w:t>
      </w:r>
      <w:r w:rsidRPr="00350495">
        <w:rPr>
          <w:sz w:val="28"/>
          <w:szCs w:val="28"/>
        </w:rPr>
        <w:t xml:space="preserve">составили </w:t>
      </w:r>
      <w:r w:rsidR="00870EF7">
        <w:rPr>
          <w:sz w:val="28"/>
          <w:szCs w:val="28"/>
        </w:rPr>
        <w:t>18 518 872,16</w:t>
      </w:r>
      <w:r w:rsidRPr="00350495">
        <w:rPr>
          <w:sz w:val="28"/>
          <w:szCs w:val="28"/>
        </w:rPr>
        <w:t xml:space="preserve"> рублей (</w:t>
      </w:r>
      <w:r w:rsidR="00870EF7">
        <w:rPr>
          <w:sz w:val="28"/>
          <w:szCs w:val="28"/>
        </w:rPr>
        <w:t>71,4</w:t>
      </w:r>
      <w:r w:rsidRPr="00350495">
        <w:rPr>
          <w:sz w:val="28"/>
          <w:szCs w:val="28"/>
        </w:rPr>
        <w:t xml:space="preserve"> % к бюджетной росписи).</w:t>
      </w:r>
    </w:p>
    <w:p w:rsidR="00FB292C" w:rsidRPr="004E2A05" w:rsidRDefault="00572A19">
      <w:pPr>
        <w:ind w:firstLine="700"/>
        <w:jc w:val="both"/>
        <w:rPr>
          <w:sz w:val="28"/>
          <w:szCs w:val="28"/>
        </w:rPr>
      </w:pPr>
      <w:r w:rsidRPr="004E2A05">
        <w:rPr>
          <w:sz w:val="28"/>
          <w:szCs w:val="28"/>
        </w:rPr>
        <w:t>Подпрограмма «Подготовка и проведение спортивно-массовых мероприятий в городе-курорте Железноводске Ставропольского края» Программы включает четыре основных мероприятия, в рамках, которых подготовлены и проведены городские спортивно массовые мероприятия (согласно календарному плану).</w:t>
      </w:r>
    </w:p>
    <w:p w:rsidR="00FB292C" w:rsidRPr="004E2A05" w:rsidRDefault="00572A19">
      <w:pPr>
        <w:ind w:firstLine="700"/>
        <w:jc w:val="both"/>
        <w:rPr>
          <w:sz w:val="28"/>
          <w:szCs w:val="28"/>
        </w:rPr>
      </w:pPr>
      <w:r w:rsidRPr="004E2A05">
        <w:rPr>
          <w:sz w:val="28"/>
          <w:szCs w:val="28"/>
        </w:rPr>
        <w:t>Спортсменам, выступающим на официальных всероссийских и краевых соревнованиях от города-курорта Железноводска Ставропольского края оплачено питание, проживание и проезд к месту проведения соревно</w:t>
      </w:r>
      <w:r w:rsidR="00870EF7">
        <w:rPr>
          <w:sz w:val="28"/>
          <w:szCs w:val="28"/>
        </w:rPr>
        <w:t>ваний. Возмещение расходов</w:t>
      </w:r>
      <w:r w:rsidRPr="004E2A05">
        <w:rPr>
          <w:sz w:val="28"/>
          <w:szCs w:val="28"/>
        </w:rPr>
        <w:t xml:space="preserve"> произведено в </w:t>
      </w:r>
      <w:r w:rsidRPr="004E2A05">
        <w:rPr>
          <w:sz w:val="28"/>
          <w:szCs w:val="28"/>
          <w:lang w:val="en-US"/>
        </w:rPr>
        <w:t>II</w:t>
      </w:r>
      <w:r w:rsidR="00C01C71" w:rsidRPr="004E2A05">
        <w:rPr>
          <w:sz w:val="28"/>
          <w:szCs w:val="28"/>
          <w:lang w:val="en-US"/>
        </w:rPr>
        <w:t>I</w:t>
      </w:r>
      <w:r w:rsidRPr="004E2A05">
        <w:rPr>
          <w:sz w:val="28"/>
          <w:szCs w:val="28"/>
        </w:rPr>
        <w:t xml:space="preserve"> квартале 202</w:t>
      </w:r>
      <w:r w:rsidR="00C01C71" w:rsidRPr="004E2A05">
        <w:rPr>
          <w:sz w:val="28"/>
          <w:szCs w:val="28"/>
        </w:rPr>
        <w:t>3</w:t>
      </w:r>
      <w:r w:rsidRPr="004E2A05">
        <w:rPr>
          <w:sz w:val="28"/>
          <w:szCs w:val="28"/>
        </w:rPr>
        <w:t xml:space="preserve"> года.</w:t>
      </w:r>
    </w:p>
    <w:p w:rsidR="00FB292C" w:rsidRPr="004E2A05" w:rsidRDefault="00572A19">
      <w:pPr>
        <w:ind w:firstLine="700"/>
        <w:jc w:val="both"/>
        <w:rPr>
          <w:sz w:val="28"/>
          <w:szCs w:val="28"/>
        </w:rPr>
      </w:pPr>
      <w:r w:rsidRPr="004E2A05">
        <w:rPr>
          <w:sz w:val="28"/>
          <w:szCs w:val="28"/>
        </w:rPr>
        <w:t>В целях проведения поэтапного внедрения реализация Всероссийского физкультурно-спортивного комплекса «Готов к труду и обороне» организация, подготовка и п</w:t>
      </w:r>
      <w:r w:rsidR="004E2A05" w:rsidRPr="004E2A05">
        <w:rPr>
          <w:sz w:val="28"/>
          <w:szCs w:val="28"/>
        </w:rPr>
        <w:t>роведение сдачи норм ГТО учащим</w:t>
      </w:r>
      <w:r w:rsidRPr="004E2A05">
        <w:rPr>
          <w:sz w:val="28"/>
          <w:szCs w:val="28"/>
        </w:rPr>
        <w:t>ся общеобразовательных учрежде</w:t>
      </w:r>
      <w:r w:rsidR="004E2A05" w:rsidRPr="004E2A05">
        <w:rPr>
          <w:sz w:val="28"/>
          <w:szCs w:val="28"/>
        </w:rPr>
        <w:t>ний</w:t>
      </w:r>
      <w:r w:rsidRPr="004E2A05">
        <w:rPr>
          <w:sz w:val="28"/>
          <w:szCs w:val="28"/>
        </w:rPr>
        <w:t xml:space="preserve"> и всех возрастных групп населения города-курорта Железноводска Ставропольского края</w:t>
      </w:r>
      <w:r w:rsidR="00C01C71" w:rsidRPr="004E2A05">
        <w:rPr>
          <w:sz w:val="28"/>
          <w:szCs w:val="28"/>
        </w:rPr>
        <w:t xml:space="preserve"> проведена</w:t>
      </w:r>
      <w:r w:rsidRPr="004E2A05">
        <w:rPr>
          <w:sz w:val="28"/>
          <w:szCs w:val="28"/>
        </w:rPr>
        <w:t xml:space="preserve">, </w:t>
      </w:r>
      <w:r w:rsidR="00C01C71" w:rsidRPr="004E2A05">
        <w:rPr>
          <w:sz w:val="28"/>
          <w:szCs w:val="28"/>
        </w:rPr>
        <w:t>возмещение расходов на оплату</w:t>
      </w:r>
      <w:r w:rsidRPr="004E2A05">
        <w:rPr>
          <w:sz w:val="28"/>
          <w:szCs w:val="28"/>
        </w:rPr>
        <w:t xml:space="preserve"> питания судейской коллегии, приобретение спортивного инвентаря </w:t>
      </w:r>
      <w:r w:rsidR="00C01C71" w:rsidRPr="004E2A05">
        <w:rPr>
          <w:sz w:val="28"/>
          <w:szCs w:val="28"/>
        </w:rPr>
        <w:t>будет проведено</w:t>
      </w:r>
      <w:r w:rsidRPr="004E2A05">
        <w:rPr>
          <w:sz w:val="28"/>
          <w:szCs w:val="28"/>
        </w:rPr>
        <w:t xml:space="preserve"> в </w:t>
      </w:r>
      <w:r w:rsidRPr="004E2A05">
        <w:rPr>
          <w:sz w:val="28"/>
          <w:szCs w:val="28"/>
          <w:lang w:val="en-US"/>
        </w:rPr>
        <w:t>IV</w:t>
      </w:r>
      <w:r w:rsidRPr="004E2A05">
        <w:rPr>
          <w:sz w:val="28"/>
          <w:szCs w:val="28"/>
        </w:rPr>
        <w:t xml:space="preserve"> квартале 202</w:t>
      </w:r>
      <w:r w:rsidR="00C01C71" w:rsidRPr="004E2A05">
        <w:rPr>
          <w:sz w:val="28"/>
          <w:szCs w:val="28"/>
        </w:rPr>
        <w:t>3</w:t>
      </w:r>
      <w:r w:rsidRPr="004E2A05">
        <w:rPr>
          <w:sz w:val="28"/>
          <w:szCs w:val="28"/>
        </w:rPr>
        <w:t xml:space="preserve"> года.</w:t>
      </w:r>
    </w:p>
    <w:p w:rsidR="00FB292C" w:rsidRPr="004E2A05" w:rsidRDefault="004E2A05">
      <w:pPr>
        <w:ind w:firstLine="700"/>
        <w:jc w:val="both"/>
        <w:rPr>
          <w:sz w:val="28"/>
          <w:szCs w:val="28"/>
        </w:rPr>
      </w:pPr>
      <w:r w:rsidRPr="004E2A05">
        <w:rPr>
          <w:sz w:val="28"/>
          <w:szCs w:val="28"/>
        </w:rPr>
        <w:t>Р</w:t>
      </w:r>
      <w:r w:rsidR="00572A19" w:rsidRPr="004E2A05">
        <w:rPr>
          <w:sz w:val="28"/>
          <w:szCs w:val="28"/>
        </w:rPr>
        <w:t xml:space="preserve">еконструкция </w:t>
      </w:r>
      <w:r w:rsidR="00C01C71" w:rsidRPr="004E2A05">
        <w:rPr>
          <w:sz w:val="28"/>
          <w:szCs w:val="28"/>
        </w:rPr>
        <w:t>тренировочной площадки стадиона «Спартак» перенесена на неопределенный срок.</w:t>
      </w:r>
    </w:p>
    <w:p w:rsidR="00FB292C" w:rsidRPr="004E2A05" w:rsidRDefault="00572A19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4E2A05">
        <w:rPr>
          <w:sz w:val="28"/>
          <w:szCs w:val="28"/>
        </w:rPr>
        <w:t>На реализацию мероприятий Подпрограммы в 202</w:t>
      </w:r>
      <w:r w:rsidR="00486710" w:rsidRPr="004E2A05">
        <w:rPr>
          <w:sz w:val="28"/>
          <w:szCs w:val="28"/>
        </w:rPr>
        <w:t>3</w:t>
      </w:r>
      <w:r w:rsidRPr="004E2A05"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       </w:t>
      </w:r>
      <w:r w:rsidR="00FD0B11">
        <w:rPr>
          <w:sz w:val="28"/>
          <w:szCs w:val="28"/>
        </w:rPr>
        <w:t>859</w:t>
      </w:r>
      <w:r w:rsidRPr="004E2A05">
        <w:rPr>
          <w:sz w:val="28"/>
          <w:szCs w:val="28"/>
        </w:rPr>
        <w:t xml:space="preserve"> 600,00 рублей.</w:t>
      </w:r>
    </w:p>
    <w:p w:rsidR="00FB292C" w:rsidRPr="004E2A05" w:rsidRDefault="00486710" w:rsidP="00486710">
      <w:pPr>
        <w:ind w:firstLine="700"/>
        <w:jc w:val="both"/>
        <w:rPr>
          <w:sz w:val="28"/>
          <w:szCs w:val="28"/>
        </w:rPr>
      </w:pPr>
      <w:r w:rsidRPr="004E2A05">
        <w:rPr>
          <w:sz w:val="28"/>
          <w:szCs w:val="28"/>
        </w:rPr>
        <w:t>Кассовые расходы на реализацию мероприятий Подпрограммы</w:t>
      </w:r>
      <w:r w:rsidR="0037701D">
        <w:rPr>
          <w:sz w:val="28"/>
          <w:szCs w:val="28"/>
        </w:rPr>
        <w:t xml:space="preserve"> за 9 месяцев 2023 года</w:t>
      </w:r>
      <w:r w:rsidRPr="004E2A05">
        <w:rPr>
          <w:sz w:val="28"/>
          <w:szCs w:val="28"/>
        </w:rPr>
        <w:t xml:space="preserve"> составили </w:t>
      </w:r>
      <w:r w:rsidR="00FD0B11">
        <w:rPr>
          <w:sz w:val="28"/>
          <w:szCs w:val="28"/>
        </w:rPr>
        <w:t>482 522,50</w:t>
      </w:r>
      <w:r w:rsidR="004E2A05" w:rsidRPr="004E2A05">
        <w:rPr>
          <w:sz w:val="28"/>
          <w:szCs w:val="28"/>
        </w:rPr>
        <w:t xml:space="preserve"> рублей (</w:t>
      </w:r>
      <w:r w:rsidR="00FD0B11">
        <w:rPr>
          <w:sz w:val="28"/>
          <w:szCs w:val="28"/>
        </w:rPr>
        <w:t>56,1</w:t>
      </w:r>
      <w:r w:rsidRPr="004E2A05">
        <w:rPr>
          <w:sz w:val="28"/>
          <w:szCs w:val="28"/>
        </w:rPr>
        <w:t xml:space="preserve"> % к бюджетной росписи).</w:t>
      </w:r>
    </w:p>
    <w:p w:rsidR="00FB292C" w:rsidRPr="00663ED9" w:rsidRDefault="00572A19">
      <w:pPr>
        <w:ind w:firstLine="700"/>
        <w:jc w:val="both"/>
        <w:rPr>
          <w:sz w:val="28"/>
          <w:szCs w:val="28"/>
        </w:rPr>
      </w:pPr>
      <w:r w:rsidRPr="00663ED9">
        <w:rPr>
          <w:sz w:val="28"/>
          <w:szCs w:val="28"/>
        </w:rPr>
        <w:lastRenderedPageBreak/>
        <w:t xml:space="preserve">Подпрограмма «Обеспечение реализации муниципальной программы «Развитие физической культуры и спорта в городе-курорте Железноводске Ставропольского края» Программы включает одно основное мероприятие. </w:t>
      </w:r>
    </w:p>
    <w:p w:rsidR="00FB292C" w:rsidRPr="00663ED9" w:rsidRDefault="00572A19">
      <w:pPr>
        <w:ind w:firstLine="700"/>
        <w:jc w:val="both"/>
        <w:rPr>
          <w:sz w:val="28"/>
          <w:szCs w:val="28"/>
        </w:rPr>
      </w:pPr>
      <w:r w:rsidRPr="00663ED9">
        <w:rPr>
          <w:sz w:val="28"/>
          <w:szCs w:val="28"/>
        </w:rPr>
        <w:t>В истекшем периоде исполнено обеспечение выполнения функций отраслевыми (функциональными) органами администрации города-курорта Железноводска Ставропольского края.</w:t>
      </w:r>
    </w:p>
    <w:p w:rsidR="00FB292C" w:rsidRPr="00663ED9" w:rsidRDefault="00572A19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663ED9">
        <w:rPr>
          <w:sz w:val="28"/>
          <w:szCs w:val="28"/>
        </w:rPr>
        <w:t>На реализацию мероприятий Подпрограммы в 202</w:t>
      </w:r>
      <w:r w:rsidR="00486710" w:rsidRPr="00663ED9">
        <w:rPr>
          <w:sz w:val="28"/>
          <w:szCs w:val="28"/>
        </w:rPr>
        <w:t>3</w:t>
      </w:r>
      <w:r w:rsidRPr="00663ED9"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          </w:t>
      </w:r>
      <w:r w:rsidR="00FD0B11">
        <w:rPr>
          <w:sz w:val="28"/>
          <w:szCs w:val="28"/>
        </w:rPr>
        <w:t>2 207 873,98</w:t>
      </w:r>
      <w:r w:rsidRPr="00663ED9">
        <w:rPr>
          <w:sz w:val="28"/>
          <w:szCs w:val="28"/>
        </w:rPr>
        <w:t xml:space="preserve"> рублей.</w:t>
      </w:r>
    </w:p>
    <w:p w:rsidR="00FB292C" w:rsidRPr="00663ED9" w:rsidRDefault="00572A19">
      <w:pPr>
        <w:ind w:firstLine="700"/>
        <w:jc w:val="both"/>
        <w:rPr>
          <w:sz w:val="28"/>
          <w:szCs w:val="28"/>
        </w:rPr>
      </w:pPr>
      <w:r w:rsidRPr="00663ED9">
        <w:rPr>
          <w:sz w:val="28"/>
          <w:szCs w:val="28"/>
        </w:rPr>
        <w:t>Кассовые расходы на реализацию мероприятий Подпрограммы</w:t>
      </w:r>
      <w:r w:rsidR="0037701D">
        <w:rPr>
          <w:sz w:val="28"/>
          <w:szCs w:val="28"/>
        </w:rPr>
        <w:t xml:space="preserve"> за 9 месяцев 2023 года</w:t>
      </w:r>
      <w:r w:rsidRPr="00663ED9">
        <w:rPr>
          <w:sz w:val="28"/>
          <w:szCs w:val="28"/>
        </w:rPr>
        <w:t xml:space="preserve"> составили </w:t>
      </w:r>
      <w:r w:rsidR="00FD0B11">
        <w:rPr>
          <w:sz w:val="28"/>
          <w:szCs w:val="28"/>
        </w:rPr>
        <w:t>1 586 618,53</w:t>
      </w:r>
      <w:r w:rsidR="00663ED9">
        <w:rPr>
          <w:sz w:val="28"/>
          <w:szCs w:val="28"/>
        </w:rPr>
        <w:t xml:space="preserve"> рублей (</w:t>
      </w:r>
      <w:r w:rsidR="00FD0B11">
        <w:rPr>
          <w:sz w:val="28"/>
          <w:szCs w:val="28"/>
        </w:rPr>
        <w:t>71,9</w:t>
      </w:r>
      <w:r w:rsidRPr="00663ED9">
        <w:rPr>
          <w:sz w:val="28"/>
          <w:szCs w:val="28"/>
        </w:rPr>
        <w:t xml:space="preserve"> % к бюджетной росписи).</w:t>
      </w:r>
    </w:p>
    <w:p w:rsidR="00FB292C" w:rsidRPr="00663ED9" w:rsidRDefault="00572A19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663ED9">
        <w:rPr>
          <w:sz w:val="28"/>
          <w:szCs w:val="28"/>
        </w:rPr>
        <w:t>Программой заплан</w:t>
      </w:r>
      <w:r w:rsidR="00663ED9">
        <w:rPr>
          <w:sz w:val="28"/>
          <w:szCs w:val="28"/>
        </w:rPr>
        <w:t>ировано 6 контрольных событий, 6</w:t>
      </w:r>
      <w:r w:rsidRPr="00663ED9">
        <w:rPr>
          <w:sz w:val="28"/>
          <w:szCs w:val="28"/>
        </w:rPr>
        <w:t xml:space="preserve"> из которых                 выполнены, 1 - не выполнено, в связи с отсутствием потребности.</w:t>
      </w:r>
    </w:p>
    <w:p w:rsidR="00FB292C" w:rsidRPr="00663ED9" w:rsidRDefault="00572A19">
      <w:pPr>
        <w:shd w:val="clear" w:color="auto" w:fill="FFFFFF"/>
        <w:ind w:firstLine="709"/>
        <w:jc w:val="both"/>
        <w:rPr>
          <w:sz w:val="28"/>
          <w:szCs w:val="28"/>
        </w:rPr>
      </w:pPr>
      <w:r w:rsidRPr="00663ED9">
        <w:rPr>
          <w:sz w:val="28"/>
          <w:szCs w:val="28"/>
        </w:rPr>
        <w:t xml:space="preserve">Муниципальная программа города-курорта Железноводска Ставропольского </w:t>
      </w:r>
      <w:r w:rsidRPr="00433513">
        <w:rPr>
          <w:sz w:val="28"/>
          <w:szCs w:val="28"/>
        </w:rPr>
        <w:t>края «Молодежь города</w:t>
      </w:r>
      <w:r w:rsidRPr="00F411B6">
        <w:rPr>
          <w:sz w:val="28"/>
          <w:szCs w:val="28"/>
        </w:rPr>
        <w:t>-курорта</w:t>
      </w:r>
      <w:r w:rsidRPr="00663ED9">
        <w:rPr>
          <w:sz w:val="28"/>
          <w:szCs w:val="28"/>
        </w:rPr>
        <w:t xml:space="preserve"> Железноводска Ставропольского края» утверждена постановлением администрации города-курорта Железноводска Ставропольского края от </w:t>
      </w:r>
      <w:r w:rsidR="00B32B7F" w:rsidRPr="00663ED9">
        <w:rPr>
          <w:sz w:val="28"/>
          <w:szCs w:val="28"/>
        </w:rPr>
        <w:t>13</w:t>
      </w:r>
      <w:r w:rsidRPr="00663ED9">
        <w:rPr>
          <w:sz w:val="28"/>
          <w:szCs w:val="28"/>
        </w:rPr>
        <w:t xml:space="preserve"> марта 202</w:t>
      </w:r>
      <w:r w:rsidR="00B32B7F" w:rsidRPr="00663ED9">
        <w:rPr>
          <w:sz w:val="28"/>
          <w:szCs w:val="28"/>
        </w:rPr>
        <w:t>3</w:t>
      </w:r>
      <w:r w:rsidRPr="00663ED9">
        <w:rPr>
          <w:sz w:val="28"/>
          <w:szCs w:val="28"/>
        </w:rPr>
        <w:t xml:space="preserve"> г. № </w:t>
      </w:r>
      <w:r w:rsidR="00B32B7F" w:rsidRPr="00663ED9">
        <w:rPr>
          <w:sz w:val="28"/>
          <w:szCs w:val="28"/>
        </w:rPr>
        <w:t>191</w:t>
      </w:r>
      <w:r w:rsidRPr="00663ED9">
        <w:rPr>
          <w:sz w:val="28"/>
          <w:szCs w:val="28"/>
        </w:rPr>
        <w:t xml:space="preserve"> (д</w:t>
      </w:r>
      <w:r w:rsidR="004A5AA5">
        <w:rPr>
          <w:sz w:val="28"/>
          <w:szCs w:val="28"/>
        </w:rPr>
        <w:t>алее -</w:t>
      </w:r>
      <w:r w:rsidRPr="00663ED9">
        <w:rPr>
          <w:sz w:val="28"/>
          <w:szCs w:val="28"/>
        </w:rPr>
        <w:t xml:space="preserve"> Программа).</w:t>
      </w:r>
    </w:p>
    <w:p w:rsidR="00FB292C" w:rsidRPr="006032AB" w:rsidRDefault="00572A19">
      <w:pPr>
        <w:ind w:firstLine="700"/>
        <w:jc w:val="both"/>
        <w:rPr>
          <w:sz w:val="28"/>
          <w:szCs w:val="28"/>
        </w:rPr>
      </w:pPr>
      <w:r w:rsidRPr="006032AB">
        <w:rPr>
          <w:sz w:val="28"/>
          <w:szCs w:val="28"/>
        </w:rPr>
        <w:t>На реализацию мероприятий Программы в 202</w:t>
      </w:r>
      <w:r w:rsidR="00B32B7F" w:rsidRPr="006032AB">
        <w:rPr>
          <w:sz w:val="28"/>
          <w:szCs w:val="28"/>
        </w:rPr>
        <w:t>3</w:t>
      </w:r>
      <w:r w:rsidRPr="006032AB">
        <w:rPr>
          <w:sz w:val="28"/>
          <w:szCs w:val="28"/>
        </w:rPr>
        <w:t xml:space="preserve"> году бюджетные              ассигнования в соот</w:t>
      </w:r>
      <w:r w:rsidR="00B32B7F" w:rsidRPr="006032AB">
        <w:rPr>
          <w:sz w:val="28"/>
          <w:szCs w:val="28"/>
        </w:rPr>
        <w:t xml:space="preserve">ветствии с бюджетной росписью - </w:t>
      </w:r>
      <w:r w:rsidRPr="006032AB">
        <w:rPr>
          <w:sz w:val="28"/>
          <w:szCs w:val="28"/>
        </w:rPr>
        <w:t>1</w:t>
      </w:r>
      <w:r w:rsidR="0069317E">
        <w:rPr>
          <w:sz w:val="28"/>
          <w:szCs w:val="28"/>
        </w:rPr>
        <w:t> </w:t>
      </w:r>
      <w:r w:rsidR="00B32B7F" w:rsidRPr="006032AB">
        <w:rPr>
          <w:sz w:val="28"/>
          <w:szCs w:val="28"/>
        </w:rPr>
        <w:t>3</w:t>
      </w:r>
      <w:r w:rsidR="0069317E">
        <w:rPr>
          <w:sz w:val="28"/>
          <w:szCs w:val="28"/>
        </w:rPr>
        <w:t>41 897,92</w:t>
      </w:r>
      <w:r w:rsidRPr="006032AB">
        <w:rPr>
          <w:sz w:val="28"/>
          <w:szCs w:val="28"/>
        </w:rPr>
        <w:t xml:space="preserve"> рублей. </w:t>
      </w:r>
    </w:p>
    <w:p w:rsidR="00FB292C" w:rsidRPr="006032AB" w:rsidRDefault="004A5AA5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Кассовые</w:t>
      </w:r>
      <w:r w:rsidR="00572A19" w:rsidRPr="006032AB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ы</w:t>
      </w:r>
      <w:r w:rsidR="00572A19" w:rsidRPr="006032AB">
        <w:rPr>
          <w:sz w:val="28"/>
          <w:szCs w:val="28"/>
        </w:rPr>
        <w:t xml:space="preserve"> по мероприятиям Программы за </w:t>
      </w:r>
      <w:r w:rsidR="0037701D">
        <w:rPr>
          <w:sz w:val="28"/>
          <w:szCs w:val="28"/>
        </w:rPr>
        <w:t>9 месяцев 2023 года</w:t>
      </w:r>
      <w:r w:rsidR="00572A19" w:rsidRPr="006032AB">
        <w:rPr>
          <w:sz w:val="28"/>
          <w:szCs w:val="28"/>
        </w:rPr>
        <w:t xml:space="preserve"> составил</w:t>
      </w:r>
      <w:r w:rsidR="0037701D">
        <w:rPr>
          <w:sz w:val="28"/>
          <w:szCs w:val="28"/>
        </w:rPr>
        <w:t>и</w:t>
      </w:r>
      <w:r w:rsidR="00572A19" w:rsidRPr="006032AB">
        <w:rPr>
          <w:sz w:val="28"/>
          <w:szCs w:val="28"/>
        </w:rPr>
        <w:t xml:space="preserve"> </w:t>
      </w:r>
      <w:r w:rsidR="0069317E">
        <w:rPr>
          <w:sz w:val="28"/>
          <w:szCs w:val="28"/>
        </w:rPr>
        <w:t>875 888,00</w:t>
      </w:r>
      <w:r w:rsidR="00572A19" w:rsidRPr="006032AB">
        <w:rPr>
          <w:sz w:val="28"/>
          <w:szCs w:val="28"/>
        </w:rPr>
        <w:t xml:space="preserve"> рублей (</w:t>
      </w:r>
      <w:r w:rsidR="0069317E">
        <w:rPr>
          <w:sz w:val="28"/>
          <w:szCs w:val="28"/>
        </w:rPr>
        <w:t>65,3</w:t>
      </w:r>
      <w:r w:rsidR="00572A19" w:rsidRPr="006032AB">
        <w:rPr>
          <w:sz w:val="28"/>
          <w:szCs w:val="28"/>
        </w:rPr>
        <w:t xml:space="preserve"> % к бюджетной росписи).</w:t>
      </w:r>
    </w:p>
    <w:p w:rsidR="00FB292C" w:rsidRPr="00C90442" w:rsidRDefault="00572A19">
      <w:pPr>
        <w:shd w:val="clear" w:color="auto" w:fill="FFFFFF"/>
        <w:ind w:firstLine="709"/>
        <w:jc w:val="both"/>
        <w:rPr>
          <w:sz w:val="28"/>
          <w:szCs w:val="28"/>
        </w:rPr>
      </w:pPr>
      <w:r w:rsidRPr="00C90442">
        <w:rPr>
          <w:sz w:val="28"/>
          <w:szCs w:val="28"/>
        </w:rPr>
        <w:t>Программа включает 3 подпрограммы.</w:t>
      </w:r>
    </w:p>
    <w:p w:rsidR="00FB292C" w:rsidRPr="00C90442" w:rsidRDefault="00572A19">
      <w:pPr>
        <w:ind w:firstLine="708"/>
        <w:jc w:val="both"/>
        <w:rPr>
          <w:sz w:val="28"/>
          <w:szCs w:val="28"/>
        </w:rPr>
      </w:pPr>
      <w:r w:rsidRPr="00C90442">
        <w:rPr>
          <w:sz w:val="28"/>
          <w:szCs w:val="28"/>
        </w:rPr>
        <w:t>Подпрограмма «Организация и осуществление мероприятий по работе с молодежью» Программы включает два основных мероприятия:</w:t>
      </w:r>
    </w:p>
    <w:p w:rsidR="00FB292C" w:rsidRPr="00C90442" w:rsidRDefault="00572A19">
      <w:pPr>
        <w:ind w:firstLine="708"/>
        <w:jc w:val="both"/>
        <w:rPr>
          <w:sz w:val="28"/>
          <w:szCs w:val="28"/>
        </w:rPr>
      </w:pPr>
      <w:r w:rsidRPr="00C90442">
        <w:rPr>
          <w:sz w:val="28"/>
          <w:szCs w:val="28"/>
        </w:rPr>
        <w:t>- создание условий для предоставления жителям города-курорта Железноводска Ставропольского края услуг в области реализации молодежной политики;</w:t>
      </w:r>
    </w:p>
    <w:p w:rsidR="00FB292C" w:rsidRPr="00C90442" w:rsidRDefault="00572A19">
      <w:pPr>
        <w:ind w:firstLine="708"/>
        <w:jc w:val="both"/>
        <w:rPr>
          <w:sz w:val="28"/>
          <w:szCs w:val="28"/>
        </w:rPr>
      </w:pPr>
      <w:r w:rsidRPr="00C90442">
        <w:rPr>
          <w:sz w:val="28"/>
          <w:szCs w:val="28"/>
        </w:rPr>
        <w:t>- организация и проведение в городе-курорте Железноводске Ставропольского края молодежных мероприятий.</w:t>
      </w:r>
    </w:p>
    <w:p w:rsidR="008635DC" w:rsidRDefault="00572A19">
      <w:pPr>
        <w:pStyle w:val="aa"/>
        <w:tabs>
          <w:tab w:val="left" w:pos="708"/>
        </w:tabs>
        <w:ind w:firstLine="709"/>
        <w:jc w:val="both"/>
        <w:rPr>
          <w:sz w:val="28"/>
          <w:szCs w:val="28"/>
          <w:highlight w:val="yellow"/>
        </w:rPr>
      </w:pPr>
      <w:r w:rsidRPr="00C90442">
        <w:rPr>
          <w:sz w:val="28"/>
          <w:szCs w:val="28"/>
        </w:rPr>
        <w:t xml:space="preserve">В целях реализации данных мероприятий </w:t>
      </w:r>
      <w:r w:rsidR="00C90442">
        <w:rPr>
          <w:sz w:val="28"/>
          <w:szCs w:val="28"/>
        </w:rPr>
        <w:t xml:space="preserve">в течении 2023 года осуществляется обеспечение деятельности </w:t>
      </w:r>
      <w:r w:rsidR="008635DC">
        <w:rPr>
          <w:sz w:val="28"/>
          <w:szCs w:val="28"/>
        </w:rPr>
        <w:t>муниципального бюджетного учреждения «Центр молодежных проектов». Окончание мер</w:t>
      </w:r>
      <w:r w:rsidR="00EA4656">
        <w:rPr>
          <w:sz w:val="28"/>
          <w:szCs w:val="28"/>
        </w:rPr>
        <w:t xml:space="preserve">оприятий запланировано на 31 декабря </w:t>
      </w:r>
      <w:r w:rsidR="008635DC">
        <w:rPr>
          <w:sz w:val="28"/>
          <w:szCs w:val="28"/>
        </w:rPr>
        <w:t xml:space="preserve">2023 года. </w:t>
      </w:r>
    </w:p>
    <w:p w:rsidR="00FB292C" w:rsidRPr="00387F9F" w:rsidRDefault="00572A19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387F9F">
        <w:rPr>
          <w:sz w:val="28"/>
          <w:szCs w:val="28"/>
        </w:rPr>
        <w:t>На реализацию мероприятий Подпрограммы в 202</w:t>
      </w:r>
      <w:r w:rsidR="0046029F" w:rsidRPr="00387F9F">
        <w:rPr>
          <w:sz w:val="28"/>
          <w:szCs w:val="28"/>
        </w:rPr>
        <w:t>3</w:t>
      </w:r>
      <w:r w:rsidRPr="00387F9F"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              </w:t>
      </w:r>
      <w:r w:rsidR="0046029F" w:rsidRPr="00387F9F">
        <w:rPr>
          <w:sz w:val="28"/>
          <w:szCs w:val="28"/>
        </w:rPr>
        <w:t>1</w:t>
      </w:r>
      <w:r w:rsidR="0069317E">
        <w:rPr>
          <w:sz w:val="28"/>
          <w:szCs w:val="28"/>
        </w:rPr>
        <w:t> 219 729,92</w:t>
      </w:r>
      <w:r w:rsidRPr="00387F9F">
        <w:rPr>
          <w:sz w:val="28"/>
          <w:szCs w:val="28"/>
        </w:rPr>
        <w:t xml:space="preserve"> рублей.</w:t>
      </w:r>
    </w:p>
    <w:p w:rsidR="00FB292C" w:rsidRPr="00954235" w:rsidRDefault="00572A19">
      <w:pPr>
        <w:ind w:firstLine="709"/>
        <w:jc w:val="both"/>
        <w:rPr>
          <w:sz w:val="28"/>
          <w:szCs w:val="28"/>
          <w:highlight w:val="yellow"/>
        </w:rPr>
      </w:pPr>
      <w:r w:rsidRPr="00387F9F">
        <w:rPr>
          <w:sz w:val="28"/>
          <w:szCs w:val="28"/>
        </w:rPr>
        <w:t>Кассовые расходы на реализацию мероприятий Подпрограм</w:t>
      </w:r>
      <w:r w:rsidR="00387F9F" w:rsidRPr="00387F9F">
        <w:rPr>
          <w:sz w:val="28"/>
          <w:szCs w:val="28"/>
        </w:rPr>
        <w:t>мы</w:t>
      </w:r>
      <w:r w:rsidR="0037701D">
        <w:rPr>
          <w:sz w:val="28"/>
          <w:szCs w:val="28"/>
        </w:rPr>
        <w:t xml:space="preserve"> за 9 месяцев 2023 года</w:t>
      </w:r>
      <w:r w:rsidR="00387F9F" w:rsidRPr="00387F9F">
        <w:rPr>
          <w:sz w:val="28"/>
          <w:szCs w:val="28"/>
        </w:rPr>
        <w:t xml:space="preserve"> составили </w:t>
      </w:r>
      <w:r w:rsidR="0069317E">
        <w:rPr>
          <w:sz w:val="28"/>
          <w:szCs w:val="28"/>
        </w:rPr>
        <w:t>836 288</w:t>
      </w:r>
      <w:r w:rsidR="0046029F" w:rsidRPr="00387F9F">
        <w:rPr>
          <w:sz w:val="28"/>
          <w:szCs w:val="28"/>
        </w:rPr>
        <w:t>,0</w:t>
      </w:r>
      <w:r w:rsidRPr="00387F9F">
        <w:rPr>
          <w:sz w:val="28"/>
          <w:szCs w:val="28"/>
        </w:rPr>
        <w:t>0 рублей (</w:t>
      </w:r>
      <w:r w:rsidR="0069317E">
        <w:rPr>
          <w:sz w:val="28"/>
          <w:szCs w:val="28"/>
        </w:rPr>
        <w:t>68,6</w:t>
      </w:r>
      <w:r w:rsidRPr="00387F9F">
        <w:rPr>
          <w:sz w:val="28"/>
          <w:szCs w:val="28"/>
        </w:rPr>
        <w:t xml:space="preserve"> % к бюджетной росписи).                  </w:t>
      </w:r>
      <w:r w:rsidRPr="00954235">
        <w:rPr>
          <w:sz w:val="28"/>
          <w:szCs w:val="28"/>
          <w:highlight w:val="yellow"/>
        </w:rPr>
        <w:t xml:space="preserve">                                               </w:t>
      </w:r>
    </w:p>
    <w:p w:rsidR="00FB292C" w:rsidRPr="00715E7C" w:rsidRDefault="00572A19">
      <w:pPr>
        <w:ind w:firstLine="708"/>
        <w:jc w:val="both"/>
        <w:rPr>
          <w:sz w:val="28"/>
          <w:szCs w:val="28"/>
        </w:rPr>
      </w:pPr>
      <w:r w:rsidRPr="00715E7C">
        <w:rPr>
          <w:sz w:val="28"/>
          <w:szCs w:val="28"/>
        </w:rPr>
        <w:t>Подпрограмма «Комплексные меры по профилактике безнадзорности и правонарушений несовершеннолетних в городе-курорте Железноводске Ставропольского края» Программы включает одно основное мероприятие: интеграция молодых людей, оказавшихся в трудной жизненной ситуации, в жизнь общества. Проведение д</w:t>
      </w:r>
      <w:r w:rsidR="00BD08AE" w:rsidRPr="00715E7C">
        <w:rPr>
          <w:sz w:val="28"/>
          <w:szCs w:val="28"/>
        </w:rPr>
        <w:t xml:space="preserve">анного мероприятия, включающего </w:t>
      </w:r>
      <w:proofErr w:type="gramStart"/>
      <w:r w:rsidRPr="00715E7C">
        <w:rPr>
          <w:sz w:val="28"/>
          <w:szCs w:val="28"/>
        </w:rPr>
        <w:t xml:space="preserve">рейды,   </w:t>
      </w:r>
      <w:proofErr w:type="gramEnd"/>
      <w:r w:rsidRPr="00715E7C">
        <w:rPr>
          <w:sz w:val="28"/>
          <w:szCs w:val="28"/>
        </w:rPr>
        <w:t xml:space="preserve">               </w:t>
      </w:r>
      <w:r w:rsidRPr="00715E7C">
        <w:rPr>
          <w:sz w:val="28"/>
          <w:szCs w:val="28"/>
        </w:rPr>
        <w:lastRenderedPageBreak/>
        <w:t xml:space="preserve">беседы, заседания КДН, собрания, </w:t>
      </w:r>
      <w:r w:rsidR="00BD08AE" w:rsidRPr="00715E7C">
        <w:rPr>
          <w:sz w:val="28"/>
          <w:szCs w:val="28"/>
        </w:rPr>
        <w:t>осуществляется в течении 2023 года.</w:t>
      </w:r>
      <w:r w:rsidR="009B0FE1" w:rsidRPr="00715E7C">
        <w:rPr>
          <w:sz w:val="28"/>
          <w:szCs w:val="28"/>
        </w:rPr>
        <w:t xml:space="preserve"> Оказание материальной помощи по решению совета по социальным вопросам при администрации города-курорта Железноводска Ставропольского края несовершеннолетним, оказавшимся в трудной жизне</w:t>
      </w:r>
      <w:r w:rsidR="00AE7324">
        <w:rPr>
          <w:sz w:val="28"/>
          <w:szCs w:val="28"/>
        </w:rPr>
        <w:t xml:space="preserve">нной ситуации запланировано на </w:t>
      </w:r>
      <w:r w:rsidR="00AE7324">
        <w:rPr>
          <w:sz w:val="28"/>
          <w:szCs w:val="28"/>
          <w:lang w:val="en-US"/>
        </w:rPr>
        <w:t>IV</w:t>
      </w:r>
      <w:r w:rsidR="009B0FE1" w:rsidRPr="00715E7C">
        <w:rPr>
          <w:sz w:val="28"/>
          <w:szCs w:val="28"/>
        </w:rPr>
        <w:t xml:space="preserve"> квартал 2023 года.</w:t>
      </w:r>
    </w:p>
    <w:p w:rsidR="00FB292C" w:rsidRPr="00030BA9" w:rsidRDefault="00572A19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030BA9">
        <w:rPr>
          <w:sz w:val="28"/>
          <w:szCs w:val="28"/>
        </w:rPr>
        <w:t>На реализацию мероприятий Подпрограммы в 202</w:t>
      </w:r>
      <w:r w:rsidR="00EA1590">
        <w:rPr>
          <w:sz w:val="28"/>
          <w:szCs w:val="28"/>
        </w:rPr>
        <w:t>3</w:t>
      </w:r>
      <w:r w:rsidRPr="00030BA9"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            60 000,00 рублей.</w:t>
      </w:r>
    </w:p>
    <w:p w:rsidR="00FB292C" w:rsidRPr="00030BA9" w:rsidRDefault="00572A19">
      <w:pPr>
        <w:ind w:firstLine="708"/>
        <w:jc w:val="both"/>
        <w:rPr>
          <w:sz w:val="28"/>
          <w:szCs w:val="28"/>
        </w:rPr>
      </w:pPr>
      <w:r w:rsidRPr="00030BA9">
        <w:rPr>
          <w:sz w:val="28"/>
          <w:szCs w:val="28"/>
        </w:rPr>
        <w:t>Кассовые расходы на реализацию мероприятий Подпрограммы</w:t>
      </w:r>
      <w:r w:rsidR="0037701D">
        <w:rPr>
          <w:sz w:val="28"/>
          <w:szCs w:val="28"/>
        </w:rPr>
        <w:t xml:space="preserve"> за 9 месяцев 2023 года</w:t>
      </w:r>
      <w:r w:rsidRPr="00030BA9">
        <w:rPr>
          <w:sz w:val="28"/>
          <w:szCs w:val="28"/>
        </w:rPr>
        <w:t xml:space="preserve"> не осуществлялись.</w:t>
      </w:r>
    </w:p>
    <w:p w:rsidR="00030BA9" w:rsidRDefault="00572A19">
      <w:pPr>
        <w:ind w:firstLine="700"/>
        <w:jc w:val="both"/>
        <w:rPr>
          <w:sz w:val="28"/>
          <w:szCs w:val="28"/>
        </w:rPr>
      </w:pPr>
      <w:r w:rsidRPr="00030BA9">
        <w:rPr>
          <w:sz w:val="28"/>
          <w:szCs w:val="28"/>
        </w:rPr>
        <w:t>Подпрограмма «Профилактика наркомании и противодействие               злоупотреблению наркотическими средствами и их незаконному обороту в                 городе-курорте Железноводске Ставропольск</w:t>
      </w:r>
      <w:r w:rsidR="00D87D76" w:rsidRPr="00030BA9">
        <w:rPr>
          <w:sz w:val="28"/>
          <w:szCs w:val="28"/>
        </w:rPr>
        <w:t>ого края» Программы включает три</w:t>
      </w:r>
      <w:r w:rsidR="00030BA9">
        <w:rPr>
          <w:sz w:val="28"/>
          <w:szCs w:val="28"/>
        </w:rPr>
        <w:t xml:space="preserve"> основных мероприятия.</w:t>
      </w:r>
      <w:r w:rsidRPr="00030BA9">
        <w:rPr>
          <w:sz w:val="28"/>
          <w:szCs w:val="28"/>
        </w:rPr>
        <w:t xml:space="preserve"> </w:t>
      </w:r>
    </w:p>
    <w:p w:rsidR="00A44E85" w:rsidRDefault="00A44E8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Проведены мероприятия </w:t>
      </w:r>
      <w:r w:rsidR="00572A19" w:rsidRPr="00030BA9">
        <w:rPr>
          <w:sz w:val="28"/>
          <w:szCs w:val="28"/>
        </w:rPr>
        <w:t xml:space="preserve">в области профилактики </w:t>
      </w:r>
      <w:r>
        <w:rPr>
          <w:sz w:val="28"/>
          <w:szCs w:val="28"/>
        </w:rPr>
        <w:t>наркомании.</w:t>
      </w:r>
      <w:r w:rsidR="00572A19" w:rsidRPr="00030BA9">
        <w:rPr>
          <w:sz w:val="28"/>
          <w:szCs w:val="28"/>
        </w:rPr>
        <w:t xml:space="preserve"> </w:t>
      </w:r>
    </w:p>
    <w:p w:rsidR="00FB292C" w:rsidRDefault="00A44E8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мероприятий </w:t>
      </w:r>
      <w:r w:rsidR="007A487C">
        <w:rPr>
          <w:sz w:val="28"/>
          <w:szCs w:val="28"/>
        </w:rPr>
        <w:t>по профилактике злоупотребления алкогольной продукцией</w:t>
      </w:r>
      <w:r w:rsidR="00030BA9">
        <w:rPr>
          <w:sz w:val="28"/>
          <w:szCs w:val="28"/>
        </w:rPr>
        <w:t xml:space="preserve"> </w:t>
      </w:r>
      <w:r>
        <w:rPr>
          <w:sz w:val="28"/>
          <w:szCs w:val="28"/>
        </w:rPr>
        <w:t>запланировано</w:t>
      </w:r>
      <w:r w:rsidR="0072617D" w:rsidRPr="00030BA9">
        <w:rPr>
          <w:sz w:val="28"/>
          <w:szCs w:val="28"/>
        </w:rPr>
        <w:t xml:space="preserve"> на </w:t>
      </w:r>
      <w:r>
        <w:rPr>
          <w:sz w:val="28"/>
          <w:szCs w:val="28"/>
          <w:lang w:val="en-US"/>
        </w:rPr>
        <w:t>IV</w:t>
      </w:r>
      <w:r w:rsidR="00572A19" w:rsidRPr="00030BA9">
        <w:rPr>
          <w:sz w:val="28"/>
          <w:szCs w:val="28"/>
        </w:rPr>
        <w:t xml:space="preserve"> </w:t>
      </w:r>
      <w:r w:rsidR="0072617D" w:rsidRPr="00030BA9">
        <w:rPr>
          <w:sz w:val="28"/>
          <w:szCs w:val="28"/>
        </w:rPr>
        <w:t>квартал</w:t>
      </w:r>
      <w:r w:rsidR="00572A19" w:rsidRPr="00030BA9">
        <w:rPr>
          <w:sz w:val="28"/>
          <w:szCs w:val="28"/>
        </w:rPr>
        <w:t xml:space="preserve"> 202</w:t>
      </w:r>
      <w:r w:rsidR="0072617D" w:rsidRPr="00030BA9">
        <w:rPr>
          <w:sz w:val="28"/>
          <w:szCs w:val="28"/>
        </w:rPr>
        <w:t>3</w:t>
      </w:r>
      <w:r w:rsidR="00572A19" w:rsidRPr="00030BA9">
        <w:rPr>
          <w:sz w:val="28"/>
          <w:szCs w:val="28"/>
        </w:rPr>
        <w:t xml:space="preserve"> года.</w:t>
      </w:r>
    </w:p>
    <w:p w:rsidR="00030BA9" w:rsidRPr="00030BA9" w:rsidRDefault="007A487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рамках п</w:t>
      </w:r>
      <w:r w:rsidR="00030BA9">
        <w:rPr>
          <w:sz w:val="28"/>
          <w:szCs w:val="28"/>
        </w:rPr>
        <w:t>роведени</w:t>
      </w:r>
      <w:r>
        <w:rPr>
          <w:sz w:val="28"/>
          <w:szCs w:val="28"/>
        </w:rPr>
        <w:t>я</w:t>
      </w:r>
      <w:r w:rsidR="00030BA9">
        <w:rPr>
          <w:sz w:val="28"/>
          <w:szCs w:val="28"/>
        </w:rPr>
        <w:t xml:space="preserve"> спортивно-массовых мероприятий</w:t>
      </w:r>
      <w:r>
        <w:rPr>
          <w:sz w:val="28"/>
          <w:szCs w:val="28"/>
        </w:rPr>
        <w:t xml:space="preserve"> антинаркотической направленности реализуются спортивные мероприятия комитетом по физической культуре, спорту и туризму администрации города-курорта Железноводска Ставропольского края.</w:t>
      </w:r>
    </w:p>
    <w:p w:rsidR="00FB292C" w:rsidRPr="007A487C" w:rsidRDefault="00572A19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7A487C">
        <w:rPr>
          <w:sz w:val="28"/>
          <w:szCs w:val="28"/>
        </w:rPr>
        <w:t>На реализацию</w:t>
      </w:r>
      <w:r w:rsidR="007A487C" w:rsidRPr="007A487C">
        <w:rPr>
          <w:sz w:val="28"/>
          <w:szCs w:val="28"/>
        </w:rPr>
        <w:t xml:space="preserve"> мероприятий Подпрограммы в 2023</w:t>
      </w:r>
      <w:r w:rsidRPr="007A487C"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       62 168,00 рублей.</w:t>
      </w:r>
    </w:p>
    <w:p w:rsidR="007A487C" w:rsidRDefault="00572A19" w:rsidP="007A487C">
      <w:pPr>
        <w:ind w:firstLine="700"/>
        <w:jc w:val="both"/>
        <w:rPr>
          <w:sz w:val="28"/>
          <w:szCs w:val="28"/>
        </w:rPr>
      </w:pPr>
      <w:r w:rsidRPr="007A487C">
        <w:rPr>
          <w:sz w:val="28"/>
          <w:szCs w:val="28"/>
        </w:rPr>
        <w:t xml:space="preserve">Кассовые расходы на реализацию мероприятий Подпрограммы </w:t>
      </w:r>
      <w:r w:rsidR="0037701D">
        <w:rPr>
          <w:sz w:val="28"/>
          <w:szCs w:val="28"/>
        </w:rPr>
        <w:t xml:space="preserve">за 9 месяцев 2023 года </w:t>
      </w:r>
      <w:r w:rsidR="007A487C">
        <w:rPr>
          <w:sz w:val="28"/>
          <w:szCs w:val="28"/>
        </w:rPr>
        <w:t>составили 39 600</w:t>
      </w:r>
      <w:r w:rsidR="007A487C" w:rsidRPr="007A487C">
        <w:rPr>
          <w:sz w:val="28"/>
          <w:szCs w:val="28"/>
        </w:rPr>
        <w:t>,00 рублей (</w:t>
      </w:r>
      <w:r w:rsidR="007A487C">
        <w:rPr>
          <w:sz w:val="28"/>
          <w:szCs w:val="28"/>
        </w:rPr>
        <w:t>63,7</w:t>
      </w:r>
      <w:r w:rsidR="007A487C" w:rsidRPr="007A487C">
        <w:rPr>
          <w:sz w:val="28"/>
          <w:szCs w:val="28"/>
        </w:rPr>
        <w:t xml:space="preserve"> % к бюджетной росписи).</w:t>
      </w:r>
    </w:p>
    <w:p w:rsidR="00FB292C" w:rsidRPr="007A487C" w:rsidRDefault="00572A19" w:rsidP="007A487C">
      <w:pPr>
        <w:ind w:firstLine="700"/>
        <w:jc w:val="both"/>
        <w:rPr>
          <w:sz w:val="28"/>
          <w:szCs w:val="28"/>
        </w:rPr>
      </w:pPr>
      <w:r w:rsidRPr="007A487C">
        <w:rPr>
          <w:sz w:val="28"/>
          <w:szCs w:val="28"/>
        </w:rPr>
        <w:t xml:space="preserve">Программой запланировано </w:t>
      </w:r>
      <w:r w:rsidR="0047287C" w:rsidRPr="007A487C">
        <w:rPr>
          <w:sz w:val="28"/>
          <w:szCs w:val="28"/>
        </w:rPr>
        <w:t>7</w:t>
      </w:r>
      <w:r w:rsidRPr="007A487C">
        <w:rPr>
          <w:sz w:val="28"/>
          <w:szCs w:val="28"/>
        </w:rPr>
        <w:t xml:space="preserve"> контрольных событий, </w:t>
      </w:r>
      <w:r w:rsidR="00C1201F">
        <w:rPr>
          <w:sz w:val="28"/>
          <w:szCs w:val="28"/>
        </w:rPr>
        <w:t>5</w:t>
      </w:r>
      <w:r w:rsidRPr="007A487C">
        <w:rPr>
          <w:sz w:val="28"/>
          <w:szCs w:val="28"/>
        </w:rPr>
        <w:t xml:space="preserve"> из которых выполнены, </w:t>
      </w:r>
      <w:r w:rsidR="00C1201F">
        <w:rPr>
          <w:sz w:val="28"/>
          <w:szCs w:val="28"/>
        </w:rPr>
        <w:t>2</w:t>
      </w:r>
      <w:r w:rsidRPr="007A487C">
        <w:rPr>
          <w:sz w:val="28"/>
          <w:szCs w:val="28"/>
        </w:rPr>
        <w:t xml:space="preserve"> контрольных события запланированы на </w:t>
      </w:r>
      <w:r w:rsidR="00C1201F">
        <w:rPr>
          <w:sz w:val="28"/>
          <w:szCs w:val="28"/>
          <w:lang w:val="en-US"/>
        </w:rPr>
        <w:t>IV</w:t>
      </w:r>
      <w:r w:rsidR="00C1201F" w:rsidRPr="00030BA9">
        <w:rPr>
          <w:sz w:val="28"/>
          <w:szCs w:val="28"/>
        </w:rPr>
        <w:t xml:space="preserve"> квартал </w:t>
      </w:r>
      <w:r w:rsidRPr="007A487C">
        <w:rPr>
          <w:sz w:val="28"/>
          <w:szCs w:val="28"/>
        </w:rPr>
        <w:t>202</w:t>
      </w:r>
      <w:r w:rsidR="00581BB6" w:rsidRPr="007A487C">
        <w:rPr>
          <w:sz w:val="28"/>
          <w:szCs w:val="28"/>
        </w:rPr>
        <w:t>3</w:t>
      </w:r>
      <w:r w:rsidRPr="007A487C">
        <w:rPr>
          <w:sz w:val="28"/>
          <w:szCs w:val="28"/>
        </w:rPr>
        <w:t xml:space="preserve"> года.</w:t>
      </w:r>
    </w:p>
    <w:p w:rsidR="00FB292C" w:rsidRPr="00933B69" w:rsidRDefault="00572A19" w:rsidP="0073734A">
      <w:pPr>
        <w:shd w:val="clear" w:color="auto" w:fill="FFFFFF"/>
        <w:ind w:firstLine="709"/>
        <w:jc w:val="both"/>
        <w:rPr>
          <w:sz w:val="28"/>
          <w:szCs w:val="28"/>
        </w:rPr>
      </w:pPr>
      <w:r w:rsidRPr="00933B69">
        <w:rPr>
          <w:sz w:val="28"/>
          <w:szCs w:val="28"/>
        </w:rPr>
        <w:t xml:space="preserve">Муниципальная программа города-курорта Железноводска Ставропольского </w:t>
      </w:r>
      <w:r w:rsidRPr="00F667AB">
        <w:rPr>
          <w:sz w:val="28"/>
          <w:szCs w:val="28"/>
        </w:rPr>
        <w:t>края «Создание условий безопасной</w:t>
      </w:r>
      <w:r w:rsidRPr="00F411B6">
        <w:rPr>
          <w:sz w:val="28"/>
          <w:szCs w:val="28"/>
        </w:rPr>
        <w:t xml:space="preserve"> жизни</w:t>
      </w:r>
      <w:r w:rsidRPr="00933B69">
        <w:rPr>
          <w:sz w:val="28"/>
          <w:szCs w:val="28"/>
        </w:rPr>
        <w:t xml:space="preserve"> населения города-курорта Железноводска Ставропольского края» утверждена постановлением </w:t>
      </w:r>
      <w:r w:rsidR="0073734A" w:rsidRPr="0073734A">
        <w:rPr>
          <w:sz w:val="28"/>
          <w:szCs w:val="28"/>
        </w:rPr>
        <w:t xml:space="preserve">  </w:t>
      </w:r>
      <w:r w:rsidRPr="00933B69">
        <w:rPr>
          <w:sz w:val="28"/>
          <w:szCs w:val="28"/>
        </w:rPr>
        <w:t>администрации</w:t>
      </w:r>
      <w:r w:rsidR="0073734A" w:rsidRPr="0073734A">
        <w:rPr>
          <w:sz w:val="28"/>
          <w:szCs w:val="28"/>
        </w:rPr>
        <w:t xml:space="preserve"> </w:t>
      </w:r>
      <w:r w:rsidRPr="00933B69">
        <w:rPr>
          <w:sz w:val="28"/>
          <w:szCs w:val="28"/>
        </w:rPr>
        <w:t>города-курорта</w:t>
      </w:r>
      <w:r w:rsidR="00C800C6">
        <w:rPr>
          <w:sz w:val="28"/>
          <w:szCs w:val="28"/>
        </w:rPr>
        <w:t xml:space="preserve"> </w:t>
      </w:r>
      <w:r w:rsidRPr="00933B69">
        <w:rPr>
          <w:sz w:val="28"/>
          <w:szCs w:val="28"/>
        </w:rPr>
        <w:t>Железноводска</w:t>
      </w:r>
      <w:r w:rsidR="009C0666">
        <w:rPr>
          <w:sz w:val="28"/>
          <w:szCs w:val="28"/>
        </w:rPr>
        <w:t xml:space="preserve"> </w:t>
      </w:r>
      <w:r w:rsidRPr="00933B69">
        <w:rPr>
          <w:sz w:val="28"/>
          <w:szCs w:val="28"/>
        </w:rPr>
        <w:t>Ставропольского</w:t>
      </w:r>
      <w:r w:rsidR="005832A9" w:rsidRPr="00933B69">
        <w:rPr>
          <w:sz w:val="28"/>
          <w:szCs w:val="28"/>
        </w:rPr>
        <w:t xml:space="preserve"> </w:t>
      </w:r>
      <w:r w:rsidRPr="00933B69">
        <w:rPr>
          <w:sz w:val="28"/>
          <w:szCs w:val="28"/>
        </w:rPr>
        <w:t xml:space="preserve">края от </w:t>
      </w:r>
      <w:r w:rsidR="009C0666">
        <w:rPr>
          <w:sz w:val="28"/>
          <w:szCs w:val="28"/>
        </w:rPr>
        <w:t xml:space="preserve">       </w:t>
      </w:r>
      <w:r w:rsidR="00C759F7" w:rsidRPr="00933B69">
        <w:rPr>
          <w:sz w:val="28"/>
          <w:szCs w:val="28"/>
        </w:rPr>
        <w:t>13</w:t>
      </w:r>
      <w:r w:rsidRPr="00933B69">
        <w:rPr>
          <w:sz w:val="28"/>
          <w:szCs w:val="28"/>
        </w:rPr>
        <w:t xml:space="preserve"> </w:t>
      </w:r>
      <w:r w:rsidR="00C759F7" w:rsidRPr="00933B69">
        <w:rPr>
          <w:sz w:val="28"/>
          <w:szCs w:val="28"/>
        </w:rPr>
        <w:t>марта</w:t>
      </w:r>
      <w:r w:rsidRPr="00933B69">
        <w:rPr>
          <w:sz w:val="28"/>
          <w:szCs w:val="28"/>
        </w:rPr>
        <w:t xml:space="preserve"> 202</w:t>
      </w:r>
      <w:r w:rsidR="00C759F7" w:rsidRPr="00933B69">
        <w:rPr>
          <w:sz w:val="28"/>
          <w:szCs w:val="28"/>
        </w:rPr>
        <w:t>3</w:t>
      </w:r>
      <w:r w:rsidRPr="00933B69">
        <w:rPr>
          <w:sz w:val="28"/>
          <w:szCs w:val="28"/>
        </w:rPr>
        <w:t xml:space="preserve"> г. № </w:t>
      </w:r>
      <w:r w:rsidR="00C759F7" w:rsidRPr="00933B69">
        <w:rPr>
          <w:sz w:val="28"/>
          <w:szCs w:val="28"/>
        </w:rPr>
        <w:t>185</w:t>
      </w:r>
      <w:r w:rsidR="009E5AF4">
        <w:rPr>
          <w:sz w:val="28"/>
          <w:szCs w:val="28"/>
        </w:rPr>
        <w:t xml:space="preserve"> (далее -</w:t>
      </w:r>
      <w:r w:rsidRPr="00933B69">
        <w:rPr>
          <w:sz w:val="28"/>
          <w:szCs w:val="28"/>
        </w:rPr>
        <w:t xml:space="preserve"> Программа).</w:t>
      </w:r>
    </w:p>
    <w:p w:rsidR="00FB292C" w:rsidRPr="0007464E" w:rsidRDefault="00572A19">
      <w:pPr>
        <w:ind w:firstLine="700"/>
        <w:jc w:val="both"/>
        <w:rPr>
          <w:sz w:val="28"/>
          <w:szCs w:val="28"/>
        </w:rPr>
      </w:pPr>
      <w:r w:rsidRPr="0007464E">
        <w:rPr>
          <w:sz w:val="28"/>
          <w:szCs w:val="28"/>
        </w:rPr>
        <w:t>На реализацию мероприятий Программы в 202</w:t>
      </w:r>
      <w:r w:rsidR="00C759F7" w:rsidRPr="0007464E">
        <w:rPr>
          <w:sz w:val="28"/>
          <w:szCs w:val="28"/>
        </w:rPr>
        <w:t>3</w:t>
      </w:r>
      <w:r w:rsidRPr="0007464E">
        <w:rPr>
          <w:sz w:val="28"/>
          <w:szCs w:val="28"/>
        </w:rPr>
        <w:t xml:space="preserve"> году бюджетные             ассигнования в соо</w:t>
      </w:r>
      <w:r w:rsidR="004A5AA5">
        <w:rPr>
          <w:sz w:val="28"/>
          <w:szCs w:val="28"/>
        </w:rPr>
        <w:t>тветствии с бюджетной росписью -</w:t>
      </w:r>
      <w:r w:rsidRPr="0007464E">
        <w:rPr>
          <w:sz w:val="28"/>
          <w:szCs w:val="28"/>
        </w:rPr>
        <w:t xml:space="preserve"> </w:t>
      </w:r>
      <w:r w:rsidR="0007464E" w:rsidRPr="0007464E">
        <w:rPr>
          <w:sz w:val="28"/>
          <w:szCs w:val="28"/>
        </w:rPr>
        <w:t>4</w:t>
      </w:r>
      <w:r w:rsidR="004A5AA5">
        <w:rPr>
          <w:sz w:val="28"/>
          <w:szCs w:val="28"/>
        </w:rPr>
        <w:t>9 054 581,43</w:t>
      </w:r>
      <w:r w:rsidRPr="0007464E">
        <w:rPr>
          <w:sz w:val="28"/>
          <w:szCs w:val="28"/>
        </w:rPr>
        <w:t xml:space="preserve"> рублей.</w:t>
      </w:r>
    </w:p>
    <w:p w:rsidR="00FB292C" w:rsidRPr="0007464E" w:rsidRDefault="00572A19">
      <w:pPr>
        <w:tabs>
          <w:tab w:val="left" w:pos="708"/>
          <w:tab w:val="center" w:pos="4153"/>
          <w:tab w:val="right" w:pos="8306"/>
        </w:tabs>
        <w:ind w:firstLine="700"/>
        <w:contextualSpacing/>
        <w:jc w:val="both"/>
        <w:rPr>
          <w:sz w:val="28"/>
          <w:szCs w:val="28"/>
        </w:rPr>
      </w:pPr>
      <w:r w:rsidRPr="0007464E">
        <w:rPr>
          <w:sz w:val="28"/>
          <w:szCs w:val="28"/>
        </w:rPr>
        <w:t>Кассовые расходы на реализацию Подпрограммы</w:t>
      </w:r>
      <w:r w:rsidR="00097F45">
        <w:rPr>
          <w:sz w:val="28"/>
          <w:szCs w:val="28"/>
        </w:rPr>
        <w:t xml:space="preserve"> за 9 месяцев 2023 </w:t>
      </w:r>
      <w:proofErr w:type="gramStart"/>
      <w:r w:rsidR="00097F45">
        <w:rPr>
          <w:sz w:val="28"/>
          <w:szCs w:val="28"/>
        </w:rPr>
        <w:t xml:space="preserve">года </w:t>
      </w:r>
      <w:r w:rsidRPr="0007464E">
        <w:rPr>
          <w:sz w:val="28"/>
          <w:szCs w:val="28"/>
        </w:rPr>
        <w:t xml:space="preserve"> составили</w:t>
      </w:r>
      <w:proofErr w:type="gramEnd"/>
      <w:r w:rsidRPr="0007464E">
        <w:rPr>
          <w:sz w:val="28"/>
          <w:szCs w:val="28"/>
        </w:rPr>
        <w:t xml:space="preserve"> </w:t>
      </w:r>
      <w:r w:rsidR="004A5AA5">
        <w:rPr>
          <w:sz w:val="28"/>
          <w:szCs w:val="28"/>
        </w:rPr>
        <w:t>32</w:t>
      </w:r>
      <w:r w:rsidR="009E5AF4">
        <w:rPr>
          <w:sz w:val="28"/>
          <w:szCs w:val="28"/>
        </w:rPr>
        <w:t> 890 844,12</w:t>
      </w:r>
      <w:r w:rsidRPr="0007464E">
        <w:rPr>
          <w:sz w:val="28"/>
          <w:szCs w:val="28"/>
        </w:rPr>
        <w:t xml:space="preserve"> рублей (</w:t>
      </w:r>
      <w:r w:rsidR="009E5AF4">
        <w:rPr>
          <w:sz w:val="28"/>
          <w:szCs w:val="28"/>
        </w:rPr>
        <w:t>67,0</w:t>
      </w:r>
      <w:r w:rsidRPr="0007464E">
        <w:rPr>
          <w:sz w:val="28"/>
          <w:szCs w:val="28"/>
        </w:rPr>
        <w:t xml:space="preserve"> % к бюджетной росписи).</w:t>
      </w:r>
    </w:p>
    <w:p w:rsidR="00FB292C" w:rsidRPr="0007464E" w:rsidRDefault="00572A19">
      <w:pPr>
        <w:shd w:val="clear" w:color="auto" w:fill="FFFFFF"/>
        <w:ind w:firstLine="709"/>
        <w:jc w:val="both"/>
        <w:rPr>
          <w:sz w:val="28"/>
          <w:szCs w:val="28"/>
        </w:rPr>
      </w:pPr>
      <w:r w:rsidRPr="0007464E">
        <w:rPr>
          <w:sz w:val="28"/>
          <w:szCs w:val="28"/>
        </w:rPr>
        <w:t xml:space="preserve">Программа включает </w:t>
      </w:r>
      <w:r w:rsidR="009E5AF4">
        <w:rPr>
          <w:sz w:val="28"/>
          <w:szCs w:val="28"/>
        </w:rPr>
        <w:t>5</w:t>
      </w:r>
      <w:r w:rsidRPr="0007464E">
        <w:rPr>
          <w:sz w:val="28"/>
          <w:szCs w:val="28"/>
        </w:rPr>
        <w:t xml:space="preserve"> подпрограмм.</w:t>
      </w:r>
    </w:p>
    <w:p w:rsidR="00B954BE" w:rsidRDefault="00572A19" w:rsidP="007822CA">
      <w:pPr>
        <w:ind w:firstLine="700"/>
        <w:jc w:val="both"/>
        <w:rPr>
          <w:sz w:val="28"/>
          <w:szCs w:val="28"/>
        </w:rPr>
      </w:pPr>
      <w:r w:rsidRPr="0007464E">
        <w:rPr>
          <w:sz w:val="28"/>
          <w:szCs w:val="28"/>
        </w:rPr>
        <w:t xml:space="preserve">Подпрограмма «Безопасный город-курорт Железноводск» Программы включает </w:t>
      </w:r>
      <w:r w:rsidR="00992AEB" w:rsidRPr="0007464E">
        <w:rPr>
          <w:sz w:val="28"/>
          <w:szCs w:val="28"/>
        </w:rPr>
        <w:t>четыре</w:t>
      </w:r>
      <w:r w:rsidRPr="0007464E">
        <w:rPr>
          <w:sz w:val="28"/>
          <w:szCs w:val="28"/>
        </w:rPr>
        <w:t xml:space="preserve"> мероприятия. Одним из основных мероприятий Подпрограммы является информирование населения о необходимости повышения бдительности и действиях при угрозе совершения террористического акта посредством размещения информации в городских средствах массовой информации. </w:t>
      </w:r>
    </w:p>
    <w:p w:rsidR="007822CA" w:rsidRPr="0007464E" w:rsidRDefault="00572A19" w:rsidP="007822CA">
      <w:pPr>
        <w:ind w:firstLine="700"/>
        <w:jc w:val="both"/>
        <w:rPr>
          <w:sz w:val="28"/>
          <w:szCs w:val="28"/>
        </w:rPr>
      </w:pPr>
      <w:r w:rsidRPr="0007464E">
        <w:rPr>
          <w:sz w:val="28"/>
          <w:szCs w:val="28"/>
        </w:rPr>
        <w:lastRenderedPageBreak/>
        <w:t>За отчетный период</w:t>
      </w:r>
      <w:r w:rsidR="009E5AF4">
        <w:rPr>
          <w:sz w:val="28"/>
          <w:szCs w:val="28"/>
        </w:rPr>
        <w:t xml:space="preserve"> размещено 69</w:t>
      </w:r>
      <w:r w:rsidR="00756F53" w:rsidRPr="0007464E">
        <w:rPr>
          <w:sz w:val="28"/>
          <w:szCs w:val="28"/>
        </w:rPr>
        <w:t xml:space="preserve"> </w:t>
      </w:r>
      <w:r w:rsidRPr="0007464E">
        <w:rPr>
          <w:sz w:val="28"/>
          <w:szCs w:val="28"/>
        </w:rPr>
        <w:t xml:space="preserve">информационно-пропагандистских материалов </w:t>
      </w:r>
      <w:r w:rsidR="00756F53" w:rsidRPr="0007464E">
        <w:rPr>
          <w:sz w:val="28"/>
          <w:szCs w:val="28"/>
        </w:rPr>
        <w:t xml:space="preserve">и памяток </w:t>
      </w:r>
      <w:r w:rsidRPr="0007464E">
        <w:rPr>
          <w:sz w:val="28"/>
          <w:szCs w:val="28"/>
        </w:rPr>
        <w:t>антитеррористической направленности</w:t>
      </w:r>
      <w:r w:rsidR="00756F53" w:rsidRPr="0007464E">
        <w:rPr>
          <w:sz w:val="28"/>
          <w:szCs w:val="28"/>
        </w:rPr>
        <w:t xml:space="preserve"> на сайте Думы и администрации города-курорта Железноводска Ставропольского края</w:t>
      </w:r>
      <w:r w:rsidR="009E5AF4">
        <w:rPr>
          <w:sz w:val="28"/>
          <w:szCs w:val="28"/>
        </w:rPr>
        <w:t>,</w:t>
      </w:r>
      <w:r w:rsidR="00756F53" w:rsidRPr="0007464E">
        <w:rPr>
          <w:sz w:val="28"/>
          <w:szCs w:val="28"/>
        </w:rPr>
        <w:t xml:space="preserve"> «</w:t>
      </w:r>
      <w:proofErr w:type="spellStart"/>
      <w:r w:rsidR="00756F53" w:rsidRPr="0007464E">
        <w:rPr>
          <w:sz w:val="28"/>
          <w:szCs w:val="28"/>
        </w:rPr>
        <w:t>Вконтакте</w:t>
      </w:r>
      <w:proofErr w:type="spellEnd"/>
      <w:r w:rsidR="00756F53" w:rsidRPr="0007464E">
        <w:rPr>
          <w:sz w:val="28"/>
          <w:szCs w:val="28"/>
        </w:rPr>
        <w:t>», «Телеграмм», в общественно-политическом еженедельнике «</w:t>
      </w:r>
      <w:proofErr w:type="spellStart"/>
      <w:r w:rsidR="00756F53" w:rsidRPr="0007464E">
        <w:rPr>
          <w:sz w:val="28"/>
          <w:szCs w:val="28"/>
        </w:rPr>
        <w:t>Железноводские</w:t>
      </w:r>
      <w:proofErr w:type="spellEnd"/>
      <w:r w:rsidR="00756F53" w:rsidRPr="0007464E">
        <w:rPr>
          <w:sz w:val="28"/>
          <w:szCs w:val="28"/>
        </w:rPr>
        <w:t xml:space="preserve"> ведомости» организовано размещение информационных материалов по профилактике идеологии терроризма и экстремизма: «О тактике проведения диверсионно-террористических актов», «Рекомендации гражданам по действиям при угрозе совершения террористического акта», «Как вести себя при похищении и став заложником террористов», «уровни террористической опасности», «Словарь термин</w:t>
      </w:r>
      <w:r w:rsidR="005E60D1">
        <w:rPr>
          <w:sz w:val="28"/>
          <w:szCs w:val="28"/>
        </w:rPr>
        <w:t>ов», «Электронный терроризм», «Как избежать те</w:t>
      </w:r>
      <w:r w:rsidR="00756F53" w:rsidRPr="0007464E">
        <w:rPr>
          <w:sz w:val="28"/>
          <w:szCs w:val="28"/>
        </w:rPr>
        <w:t>ракта в школе», «</w:t>
      </w:r>
      <w:r w:rsidR="005E60D1">
        <w:rPr>
          <w:sz w:val="28"/>
          <w:szCs w:val="28"/>
        </w:rPr>
        <w:t>Т</w:t>
      </w:r>
      <w:r w:rsidR="00756F53" w:rsidRPr="0007464E">
        <w:rPr>
          <w:sz w:val="28"/>
          <w:szCs w:val="28"/>
        </w:rPr>
        <w:t>ехнологии вербовки в ряды террористов», «Способ на миллион», «Правила поведения в социальных сетях»</w:t>
      </w:r>
      <w:r w:rsidR="00B57CFE" w:rsidRPr="0007464E">
        <w:rPr>
          <w:sz w:val="28"/>
          <w:szCs w:val="28"/>
        </w:rPr>
        <w:t>, «МВД о терроризме»</w:t>
      </w:r>
      <w:r w:rsidR="005E60D1">
        <w:rPr>
          <w:sz w:val="28"/>
          <w:szCs w:val="28"/>
        </w:rPr>
        <w:t>, «Номера экстренных служб», «Уровни террористической опасности»</w:t>
      </w:r>
      <w:r w:rsidR="00B57CFE" w:rsidRPr="0007464E">
        <w:rPr>
          <w:sz w:val="28"/>
          <w:szCs w:val="28"/>
        </w:rPr>
        <w:t>.</w:t>
      </w:r>
      <w:r w:rsidR="00756F53" w:rsidRPr="0007464E">
        <w:rPr>
          <w:sz w:val="28"/>
          <w:szCs w:val="28"/>
        </w:rPr>
        <w:t xml:space="preserve"> </w:t>
      </w:r>
    </w:p>
    <w:p w:rsidR="00FB292C" w:rsidRPr="00C11C5E" w:rsidRDefault="00572A19" w:rsidP="007822CA">
      <w:pPr>
        <w:ind w:firstLine="700"/>
        <w:jc w:val="both"/>
        <w:rPr>
          <w:sz w:val="28"/>
          <w:szCs w:val="28"/>
        </w:rPr>
      </w:pPr>
      <w:r w:rsidRPr="00C11C5E">
        <w:rPr>
          <w:sz w:val="28"/>
          <w:szCs w:val="28"/>
        </w:rPr>
        <w:t xml:space="preserve">За </w:t>
      </w:r>
      <w:r w:rsidRPr="00C11C5E">
        <w:rPr>
          <w:sz w:val="28"/>
          <w:szCs w:val="28"/>
          <w:lang w:val="en-US"/>
        </w:rPr>
        <w:t>I</w:t>
      </w:r>
      <w:r w:rsidR="00C11C5E" w:rsidRPr="00C11C5E">
        <w:rPr>
          <w:sz w:val="28"/>
          <w:szCs w:val="28"/>
          <w:lang w:val="en-US"/>
        </w:rPr>
        <w:t>I</w:t>
      </w:r>
      <w:r w:rsidR="00E34B0C">
        <w:rPr>
          <w:sz w:val="28"/>
          <w:szCs w:val="28"/>
          <w:lang w:val="en-US"/>
        </w:rPr>
        <w:t>I</w:t>
      </w:r>
      <w:r w:rsidRPr="00C11C5E">
        <w:rPr>
          <w:sz w:val="28"/>
          <w:szCs w:val="28"/>
        </w:rPr>
        <w:t xml:space="preserve"> квартал 202</w:t>
      </w:r>
      <w:r w:rsidR="00034373" w:rsidRPr="00C11C5E">
        <w:rPr>
          <w:sz w:val="28"/>
          <w:szCs w:val="28"/>
        </w:rPr>
        <w:t>3</w:t>
      </w:r>
      <w:r w:rsidRPr="00C11C5E">
        <w:rPr>
          <w:sz w:val="28"/>
          <w:szCs w:val="28"/>
        </w:rPr>
        <w:t xml:space="preserve"> года было осуществлено оперативное выполнение единой дежурно-диспетчерской службой города возложенных задач и обеспечения взаимодействия экстренных служб города через единый номер 112.</w:t>
      </w:r>
    </w:p>
    <w:p w:rsidR="00801820" w:rsidRDefault="00C11C5E">
      <w:pPr>
        <w:ind w:firstLine="700"/>
        <w:jc w:val="both"/>
        <w:rPr>
          <w:sz w:val="28"/>
          <w:szCs w:val="28"/>
        </w:rPr>
      </w:pPr>
      <w:r w:rsidRPr="00E43EED">
        <w:rPr>
          <w:sz w:val="28"/>
          <w:szCs w:val="28"/>
        </w:rPr>
        <w:t>За отчетный период</w:t>
      </w:r>
      <w:r w:rsidR="007C3FC0" w:rsidRPr="00E43EED">
        <w:rPr>
          <w:sz w:val="28"/>
          <w:szCs w:val="28"/>
        </w:rPr>
        <w:t xml:space="preserve"> 2023 года размещено </w:t>
      </w:r>
      <w:r w:rsidR="00E43EED" w:rsidRPr="00E43EED">
        <w:rPr>
          <w:sz w:val="28"/>
          <w:szCs w:val="28"/>
        </w:rPr>
        <w:t>10</w:t>
      </w:r>
      <w:r w:rsidR="007C3FC0" w:rsidRPr="00E43EED">
        <w:rPr>
          <w:sz w:val="28"/>
          <w:szCs w:val="28"/>
        </w:rPr>
        <w:t>20 информационных материала и памяток антитеррористической направленности. Информационные материалы о действиях в случае возникновения угроз террористического характера размещены во всех общеобразовательных, культурных и социальных учреждений города-курорта Железноводска.</w:t>
      </w:r>
    </w:p>
    <w:p w:rsidR="00E43EED" w:rsidRPr="00E43EED" w:rsidRDefault="00E43EE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безопасности людей в период купального</w:t>
      </w:r>
      <w:r w:rsidR="002A2631">
        <w:rPr>
          <w:sz w:val="28"/>
          <w:szCs w:val="28"/>
        </w:rPr>
        <w:t xml:space="preserve"> сезона</w:t>
      </w:r>
      <w:r w:rsidR="00E34B0C">
        <w:rPr>
          <w:sz w:val="28"/>
          <w:szCs w:val="28"/>
        </w:rPr>
        <w:t xml:space="preserve"> на территории водного объекта -</w:t>
      </w:r>
      <w:r w:rsidR="002A2631">
        <w:rPr>
          <w:sz w:val="28"/>
          <w:szCs w:val="28"/>
        </w:rPr>
        <w:t xml:space="preserve"> курортного озера, расположенного в районе лечебно-профилактического учреждения «санаторий имени 30-летия Победы». </w:t>
      </w:r>
      <w:r w:rsidR="00EA4656">
        <w:rPr>
          <w:sz w:val="28"/>
          <w:szCs w:val="28"/>
        </w:rPr>
        <w:t xml:space="preserve">               </w:t>
      </w:r>
      <w:r w:rsidR="002A2631">
        <w:rPr>
          <w:sz w:val="28"/>
          <w:szCs w:val="28"/>
        </w:rPr>
        <w:t xml:space="preserve">С 01 июня по 31 августа </w:t>
      </w:r>
      <w:r w:rsidR="00DD4831">
        <w:rPr>
          <w:sz w:val="28"/>
          <w:szCs w:val="28"/>
        </w:rPr>
        <w:t>2023 года</w:t>
      </w:r>
      <w:r w:rsidR="002A2631">
        <w:rPr>
          <w:sz w:val="28"/>
          <w:szCs w:val="28"/>
        </w:rPr>
        <w:t xml:space="preserve"> организован сезонный спасательный пост в период купального сезона, приняты на сезонную работу аттестованные спасатели в количестве шести человек, организовано дежурство спасателей на водном объект</w:t>
      </w:r>
      <w:r w:rsidR="00E34B0C">
        <w:rPr>
          <w:sz w:val="28"/>
          <w:szCs w:val="28"/>
        </w:rPr>
        <w:t>е -</w:t>
      </w:r>
      <w:r w:rsidR="002A2631">
        <w:rPr>
          <w:sz w:val="28"/>
          <w:szCs w:val="28"/>
        </w:rPr>
        <w:t xml:space="preserve"> курортном озере для обеспечения безопасности отдыхающих.</w:t>
      </w:r>
    </w:p>
    <w:p w:rsidR="00FB292C" w:rsidRPr="00DD4831" w:rsidRDefault="00572A19">
      <w:pPr>
        <w:ind w:firstLine="700"/>
        <w:jc w:val="both"/>
        <w:rPr>
          <w:sz w:val="28"/>
          <w:szCs w:val="28"/>
        </w:rPr>
      </w:pPr>
      <w:r w:rsidRPr="00DD4831">
        <w:rPr>
          <w:sz w:val="28"/>
          <w:szCs w:val="28"/>
        </w:rPr>
        <w:t>На реализацию мероприятий Подпрограммы в 202</w:t>
      </w:r>
      <w:r w:rsidR="002930AF" w:rsidRPr="00DD4831">
        <w:rPr>
          <w:sz w:val="28"/>
          <w:szCs w:val="28"/>
        </w:rPr>
        <w:t>3</w:t>
      </w:r>
      <w:r w:rsidRPr="00DD4831">
        <w:rPr>
          <w:sz w:val="28"/>
          <w:szCs w:val="28"/>
        </w:rPr>
        <w:t xml:space="preserve"> году бюджетные ассигнования в соответствии с бюджетной росписью составили </w:t>
      </w:r>
      <w:r w:rsidR="00DD4831">
        <w:rPr>
          <w:sz w:val="28"/>
          <w:szCs w:val="28"/>
        </w:rPr>
        <w:t>12</w:t>
      </w:r>
      <w:r w:rsidR="00E34B0C">
        <w:rPr>
          <w:sz w:val="28"/>
          <w:szCs w:val="28"/>
        </w:rPr>
        <w:t> 536 115,61</w:t>
      </w:r>
      <w:r w:rsidRPr="00DD4831">
        <w:rPr>
          <w:sz w:val="28"/>
          <w:szCs w:val="28"/>
        </w:rPr>
        <w:t xml:space="preserve"> рублей.</w:t>
      </w:r>
    </w:p>
    <w:p w:rsidR="00FB292C" w:rsidRPr="009C1B7A" w:rsidRDefault="00572A19">
      <w:pPr>
        <w:ind w:firstLine="700"/>
        <w:jc w:val="both"/>
        <w:rPr>
          <w:sz w:val="28"/>
          <w:szCs w:val="28"/>
        </w:rPr>
      </w:pPr>
      <w:r w:rsidRPr="009C1B7A">
        <w:rPr>
          <w:sz w:val="28"/>
          <w:szCs w:val="28"/>
        </w:rPr>
        <w:t>Кассовые рас</w:t>
      </w:r>
      <w:r w:rsidR="006569E2" w:rsidRPr="009C1B7A">
        <w:rPr>
          <w:sz w:val="28"/>
          <w:szCs w:val="28"/>
        </w:rPr>
        <w:t>ходы на реализацию мероприятий П</w:t>
      </w:r>
      <w:r w:rsidRPr="009C1B7A">
        <w:rPr>
          <w:sz w:val="28"/>
          <w:szCs w:val="28"/>
        </w:rPr>
        <w:t>одпрограмм</w:t>
      </w:r>
      <w:r w:rsidR="00E34B0C">
        <w:rPr>
          <w:sz w:val="28"/>
          <w:szCs w:val="28"/>
        </w:rPr>
        <w:t>ы</w:t>
      </w:r>
      <w:r w:rsidR="002C04FA">
        <w:rPr>
          <w:sz w:val="28"/>
          <w:szCs w:val="28"/>
        </w:rPr>
        <w:t xml:space="preserve"> за 9 месяцев 2023 года</w:t>
      </w:r>
      <w:r w:rsidRPr="009C1B7A">
        <w:rPr>
          <w:sz w:val="28"/>
          <w:szCs w:val="28"/>
        </w:rPr>
        <w:t xml:space="preserve"> составили </w:t>
      </w:r>
      <w:r w:rsidR="00E34B0C">
        <w:rPr>
          <w:sz w:val="28"/>
          <w:szCs w:val="28"/>
        </w:rPr>
        <w:t>7 859 976,87</w:t>
      </w:r>
      <w:r w:rsidR="00DD4831" w:rsidRPr="009C1B7A">
        <w:rPr>
          <w:sz w:val="28"/>
          <w:szCs w:val="28"/>
        </w:rPr>
        <w:t xml:space="preserve"> рублей (</w:t>
      </w:r>
      <w:r w:rsidR="00E34B0C">
        <w:rPr>
          <w:sz w:val="28"/>
          <w:szCs w:val="28"/>
        </w:rPr>
        <w:t>62,7</w:t>
      </w:r>
      <w:r w:rsidR="00DD4831" w:rsidRPr="009C1B7A">
        <w:rPr>
          <w:sz w:val="28"/>
          <w:szCs w:val="28"/>
        </w:rPr>
        <w:t xml:space="preserve"> </w:t>
      </w:r>
      <w:r w:rsidRPr="009C1B7A">
        <w:rPr>
          <w:sz w:val="28"/>
          <w:szCs w:val="28"/>
        </w:rPr>
        <w:t>% к бюджетной росписи).</w:t>
      </w:r>
    </w:p>
    <w:p w:rsidR="00F71BEC" w:rsidRPr="00327F22" w:rsidRDefault="00572A19">
      <w:pPr>
        <w:ind w:firstLine="700"/>
        <w:jc w:val="both"/>
        <w:rPr>
          <w:sz w:val="28"/>
          <w:szCs w:val="28"/>
        </w:rPr>
      </w:pPr>
      <w:r w:rsidRPr="00327F22">
        <w:rPr>
          <w:sz w:val="28"/>
          <w:szCs w:val="28"/>
        </w:rPr>
        <w:t xml:space="preserve">Подпрограмма «Профилактика правонарушений в городе-курорте            Железноводске Ставропольского края» Программы включает </w:t>
      </w:r>
      <w:r w:rsidR="000A119D" w:rsidRPr="00327F22">
        <w:rPr>
          <w:sz w:val="28"/>
          <w:szCs w:val="28"/>
        </w:rPr>
        <w:t>восемь основных мероприятий</w:t>
      </w:r>
    </w:p>
    <w:p w:rsidR="00FB292C" w:rsidRPr="00327F22" w:rsidRDefault="00F71BEC">
      <w:pPr>
        <w:ind w:firstLine="700"/>
        <w:jc w:val="both"/>
        <w:rPr>
          <w:sz w:val="28"/>
          <w:szCs w:val="28"/>
        </w:rPr>
      </w:pPr>
      <w:r w:rsidRPr="00327F22">
        <w:rPr>
          <w:sz w:val="28"/>
          <w:szCs w:val="28"/>
        </w:rPr>
        <w:t>В рамках основного мероприятия сотрудниками отделения по делам несовершеннолетних отдела участковых уполномоченных полиции и подразделения по делам несовершеннолет</w:t>
      </w:r>
      <w:r w:rsidR="0006235A" w:rsidRPr="00327F22">
        <w:rPr>
          <w:sz w:val="28"/>
          <w:szCs w:val="28"/>
        </w:rPr>
        <w:t xml:space="preserve">них отдела Министерства внутренних дел российской Федерации </w:t>
      </w:r>
      <w:r w:rsidR="00A31A2C" w:rsidRPr="00327F22">
        <w:rPr>
          <w:sz w:val="28"/>
          <w:szCs w:val="28"/>
        </w:rPr>
        <w:t>по городу Железноводску с несовершеннолетними по</w:t>
      </w:r>
      <w:r w:rsidR="00A31A2C" w:rsidRPr="00327F22">
        <w:rPr>
          <w:sz w:val="28"/>
          <w:szCs w:val="28"/>
        </w:rPr>
        <w:lastRenderedPageBreak/>
        <w:t>ставленны</w:t>
      </w:r>
      <w:r w:rsidR="00327F22" w:rsidRPr="00327F22">
        <w:rPr>
          <w:sz w:val="28"/>
          <w:szCs w:val="28"/>
        </w:rPr>
        <w:t>ми на профилактический учет за отчетн</w:t>
      </w:r>
      <w:r w:rsidR="00E84D97">
        <w:rPr>
          <w:sz w:val="28"/>
          <w:szCs w:val="28"/>
        </w:rPr>
        <w:t>ый период 2023 года проведено 23</w:t>
      </w:r>
      <w:r w:rsidR="00AF3D2C" w:rsidRPr="00327F22">
        <w:rPr>
          <w:sz w:val="28"/>
          <w:szCs w:val="28"/>
        </w:rPr>
        <w:t xml:space="preserve"> бесед</w:t>
      </w:r>
      <w:r w:rsidR="00E84D97">
        <w:rPr>
          <w:sz w:val="28"/>
          <w:szCs w:val="28"/>
        </w:rPr>
        <w:t>ы</w:t>
      </w:r>
      <w:r w:rsidR="00AF3D2C" w:rsidRPr="00327F22">
        <w:rPr>
          <w:sz w:val="28"/>
          <w:szCs w:val="28"/>
        </w:rPr>
        <w:t>,</w:t>
      </w:r>
      <w:r w:rsidR="00A31A2C" w:rsidRPr="00327F22">
        <w:rPr>
          <w:sz w:val="28"/>
          <w:szCs w:val="28"/>
        </w:rPr>
        <w:t xml:space="preserve"> </w:t>
      </w:r>
      <w:r w:rsidR="00E84D97">
        <w:rPr>
          <w:sz w:val="28"/>
          <w:szCs w:val="28"/>
        </w:rPr>
        <w:t>9</w:t>
      </w:r>
      <w:r w:rsidR="00A31A2C" w:rsidRPr="00327F22">
        <w:rPr>
          <w:sz w:val="28"/>
          <w:szCs w:val="28"/>
        </w:rPr>
        <w:t xml:space="preserve"> бесед проведены с родителями, отрицательно влияющими на несовершеннолетних</w:t>
      </w:r>
      <w:r w:rsidR="00572A19" w:rsidRPr="00327F22">
        <w:rPr>
          <w:sz w:val="28"/>
          <w:szCs w:val="28"/>
        </w:rPr>
        <w:t>.</w:t>
      </w:r>
    </w:p>
    <w:p w:rsidR="003C2BD7" w:rsidRPr="00954235" w:rsidRDefault="003C2BD7">
      <w:pPr>
        <w:ind w:firstLine="700"/>
        <w:jc w:val="both"/>
        <w:rPr>
          <w:sz w:val="28"/>
          <w:szCs w:val="28"/>
          <w:highlight w:val="yellow"/>
        </w:rPr>
      </w:pPr>
      <w:r w:rsidRPr="00327F22">
        <w:rPr>
          <w:sz w:val="28"/>
          <w:szCs w:val="28"/>
        </w:rPr>
        <w:t xml:space="preserve">Управлением образования администрации города-курорта Железноводска Ставропольского края за отчетный период организовано участие образовательных учреждений в Всероссийском конкурсе социальной рекламы антинаркотической направленности и пропаганды здорового образа жизни «Спасём жизнь вместе». </w:t>
      </w:r>
    </w:p>
    <w:p w:rsidR="00EF7C11" w:rsidRPr="00EF7C11" w:rsidRDefault="003C2BD7">
      <w:pPr>
        <w:ind w:firstLine="700"/>
        <w:jc w:val="both"/>
        <w:rPr>
          <w:sz w:val="28"/>
          <w:szCs w:val="28"/>
        </w:rPr>
      </w:pPr>
      <w:r w:rsidRPr="00EF7C11">
        <w:rPr>
          <w:sz w:val="28"/>
          <w:szCs w:val="28"/>
        </w:rPr>
        <w:t>За отчетный пе</w:t>
      </w:r>
      <w:r w:rsidR="00EF7C11" w:rsidRPr="00EF7C11">
        <w:rPr>
          <w:sz w:val="28"/>
          <w:szCs w:val="28"/>
        </w:rPr>
        <w:t>риод осуществлен</w:t>
      </w:r>
      <w:r w:rsidR="003C1B39">
        <w:rPr>
          <w:sz w:val="28"/>
          <w:szCs w:val="28"/>
        </w:rPr>
        <w:t>о продвижение 58</w:t>
      </w:r>
      <w:r w:rsidRPr="00EF7C11">
        <w:rPr>
          <w:sz w:val="28"/>
          <w:szCs w:val="28"/>
        </w:rPr>
        <w:t xml:space="preserve"> стат</w:t>
      </w:r>
      <w:r w:rsidR="003C1B39">
        <w:rPr>
          <w:sz w:val="28"/>
          <w:szCs w:val="28"/>
        </w:rPr>
        <w:t>ей</w:t>
      </w:r>
      <w:r w:rsidR="00572A19" w:rsidRPr="00EF7C11">
        <w:rPr>
          <w:sz w:val="28"/>
          <w:szCs w:val="28"/>
        </w:rPr>
        <w:t xml:space="preserve"> </w:t>
      </w:r>
      <w:r w:rsidRPr="00EF7C11">
        <w:rPr>
          <w:sz w:val="28"/>
          <w:szCs w:val="28"/>
        </w:rPr>
        <w:t xml:space="preserve">и информационных материалов </w:t>
      </w:r>
      <w:r w:rsidR="00572A19" w:rsidRPr="00EF7C11">
        <w:rPr>
          <w:sz w:val="28"/>
          <w:szCs w:val="28"/>
        </w:rPr>
        <w:t>по профилактике правонарушений в городски</w:t>
      </w:r>
      <w:r w:rsidR="00C20463" w:rsidRPr="00EF7C11">
        <w:rPr>
          <w:sz w:val="28"/>
          <w:szCs w:val="28"/>
        </w:rPr>
        <w:t>х средствах массов</w:t>
      </w:r>
      <w:r w:rsidR="00EF7C11" w:rsidRPr="00EF7C11">
        <w:rPr>
          <w:sz w:val="28"/>
          <w:szCs w:val="28"/>
        </w:rPr>
        <w:t>ой информации.</w:t>
      </w:r>
      <w:r w:rsidR="00C20463" w:rsidRPr="00EF7C11">
        <w:rPr>
          <w:sz w:val="28"/>
          <w:szCs w:val="28"/>
        </w:rPr>
        <w:t xml:space="preserve"> </w:t>
      </w:r>
    </w:p>
    <w:p w:rsidR="00420E9E" w:rsidRPr="00EF7C11" w:rsidRDefault="00420E9E">
      <w:pPr>
        <w:ind w:firstLine="700"/>
        <w:jc w:val="both"/>
        <w:rPr>
          <w:sz w:val="28"/>
          <w:szCs w:val="28"/>
        </w:rPr>
      </w:pPr>
      <w:r w:rsidRPr="00EF7C11">
        <w:rPr>
          <w:sz w:val="28"/>
          <w:szCs w:val="28"/>
        </w:rPr>
        <w:t xml:space="preserve">За </w:t>
      </w:r>
      <w:r w:rsidRPr="00EF7C11">
        <w:rPr>
          <w:sz w:val="28"/>
          <w:szCs w:val="28"/>
          <w:lang w:val="en-US"/>
        </w:rPr>
        <w:t>I</w:t>
      </w:r>
      <w:r w:rsidR="00EF7C11" w:rsidRPr="00EF7C11">
        <w:rPr>
          <w:sz w:val="28"/>
          <w:szCs w:val="28"/>
          <w:lang w:val="en-US"/>
        </w:rPr>
        <w:t>I</w:t>
      </w:r>
      <w:r w:rsidR="003C1B39">
        <w:rPr>
          <w:sz w:val="28"/>
          <w:szCs w:val="28"/>
          <w:lang w:val="en-US"/>
        </w:rPr>
        <w:t>I</w:t>
      </w:r>
      <w:r w:rsidRPr="00EF7C11">
        <w:rPr>
          <w:sz w:val="28"/>
          <w:szCs w:val="28"/>
        </w:rPr>
        <w:t xml:space="preserve"> квартал 2023 года сотрудниками ПДН ОМВД России по г. Железноводску и управлением образования администрации города-курорта Железноводска Ставропольского края в образова</w:t>
      </w:r>
      <w:r w:rsidR="003C1B39">
        <w:rPr>
          <w:sz w:val="28"/>
          <w:szCs w:val="28"/>
        </w:rPr>
        <w:t>тельных учреждениях проведено 73</w:t>
      </w:r>
      <w:r w:rsidRPr="00EF7C11">
        <w:rPr>
          <w:sz w:val="28"/>
          <w:szCs w:val="28"/>
        </w:rPr>
        <w:t xml:space="preserve"> лекци</w:t>
      </w:r>
      <w:r w:rsidR="00EF7C11" w:rsidRPr="00EF7C11">
        <w:rPr>
          <w:sz w:val="28"/>
          <w:szCs w:val="28"/>
        </w:rPr>
        <w:t>й</w:t>
      </w:r>
      <w:r w:rsidRPr="00EF7C11">
        <w:rPr>
          <w:sz w:val="28"/>
          <w:szCs w:val="28"/>
        </w:rPr>
        <w:t xml:space="preserve"> и бесед, выявлен</w:t>
      </w:r>
      <w:r w:rsidR="00EF7C11" w:rsidRPr="00EF7C11">
        <w:rPr>
          <w:sz w:val="28"/>
          <w:szCs w:val="28"/>
        </w:rPr>
        <w:t>о</w:t>
      </w:r>
      <w:r w:rsidRPr="00EF7C11">
        <w:rPr>
          <w:sz w:val="28"/>
          <w:szCs w:val="28"/>
        </w:rPr>
        <w:t xml:space="preserve"> </w:t>
      </w:r>
      <w:r w:rsidR="00EF7C11" w:rsidRPr="00EF7C11">
        <w:rPr>
          <w:sz w:val="28"/>
          <w:szCs w:val="28"/>
        </w:rPr>
        <w:t>4</w:t>
      </w:r>
      <w:r w:rsidRPr="00EF7C11">
        <w:rPr>
          <w:sz w:val="28"/>
          <w:szCs w:val="28"/>
        </w:rPr>
        <w:t xml:space="preserve"> сайт</w:t>
      </w:r>
      <w:r w:rsidR="00EF7C11" w:rsidRPr="00EF7C11">
        <w:rPr>
          <w:sz w:val="28"/>
          <w:szCs w:val="28"/>
        </w:rPr>
        <w:t>а</w:t>
      </w:r>
      <w:r w:rsidRPr="00EF7C11">
        <w:rPr>
          <w:sz w:val="28"/>
          <w:szCs w:val="28"/>
        </w:rPr>
        <w:t xml:space="preserve"> с информацией, оправдывающей самоубийство и иные насильственные преступления. </w:t>
      </w:r>
    </w:p>
    <w:p w:rsidR="00420E9E" w:rsidRPr="00EF7C11" w:rsidRDefault="00420E9E">
      <w:pPr>
        <w:ind w:firstLine="700"/>
        <w:jc w:val="both"/>
        <w:rPr>
          <w:sz w:val="28"/>
          <w:szCs w:val="28"/>
        </w:rPr>
      </w:pPr>
      <w:r w:rsidRPr="00EF7C11">
        <w:rPr>
          <w:sz w:val="28"/>
          <w:szCs w:val="28"/>
        </w:rPr>
        <w:t>В целях профилактики правонарушений и преступлений, совершенных в состоянии алкогольного опьянения сотрудниками МВД России по г. Железноводска, на постоянной основе проводятся рейды по выявлению фактов продажи алкоголя несовершеннолетним,</w:t>
      </w:r>
      <w:r w:rsidR="00CC201B">
        <w:rPr>
          <w:sz w:val="28"/>
          <w:szCs w:val="28"/>
        </w:rPr>
        <w:t xml:space="preserve"> а так</w:t>
      </w:r>
      <w:r w:rsidR="005C1756" w:rsidRPr="00EF7C11">
        <w:rPr>
          <w:sz w:val="28"/>
          <w:szCs w:val="28"/>
        </w:rPr>
        <w:t xml:space="preserve">же организованны беседы «Гражданский контроль за запретом продажи несовершеннолетним алкогольной, табачной продукции и пива». </w:t>
      </w:r>
    </w:p>
    <w:p w:rsidR="005C1756" w:rsidRDefault="005C1756">
      <w:pPr>
        <w:ind w:firstLine="700"/>
        <w:jc w:val="both"/>
        <w:rPr>
          <w:sz w:val="28"/>
          <w:szCs w:val="28"/>
        </w:rPr>
      </w:pPr>
      <w:r w:rsidRPr="00EF7C11">
        <w:rPr>
          <w:sz w:val="28"/>
          <w:szCs w:val="28"/>
        </w:rPr>
        <w:t xml:space="preserve">За отчетный период осуществлено материальное стимулирование членов народных дружин «Станица </w:t>
      </w:r>
      <w:proofErr w:type="spellStart"/>
      <w:r w:rsidRPr="00EF7C11">
        <w:rPr>
          <w:sz w:val="28"/>
          <w:szCs w:val="28"/>
        </w:rPr>
        <w:t>Иноземцево</w:t>
      </w:r>
      <w:proofErr w:type="spellEnd"/>
      <w:r w:rsidRPr="00EF7C11">
        <w:rPr>
          <w:sz w:val="28"/>
          <w:szCs w:val="28"/>
        </w:rPr>
        <w:t>», «Вера, Честь, Отечество» участвующих в охране общественного порядка, что поспособствовало увеличению выходов народных дружинников</w:t>
      </w:r>
      <w:r w:rsidR="00EF7C11" w:rsidRPr="00EF7C11">
        <w:rPr>
          <w:sz w:val="28"/>
          <w:szCs w:val="28"/>
        </w:rPr>
        <w:t>,</w:t>
      </w:r>
      <w:r w:rsidRPr="00EF7C11">
        <w:rPr>
          <w:sz w:val="28"/>
          <w:szCs w:val="28"/>
        </w:rPr>
        <w:t xml:space="preserve"> </w:t>
      </w:r>
      <w:r w:rsidR="00EF7C11" w:rsidRPr="00EF7C11">
        <w:rPr>
          <w:sz w:val="28"/>
          <w:szCs w:val="28"/>
        </w:rPr>
        <w:t>у</w:t>
      </w:r>
      <w:r w:rsidRPr="00EF7C11">
        <w:rPr>
          <w:sz w:val="28"/>
          <w:szCs w:val="28"/>
        </w:rPr>
        <w:t>частвующих в охране общественного порядка.</w:t>
      </w:r>
    </w:p>
    <w:p w:rsidR="00F215F1" w:rsidRPr="00EF7C11" w:rsidRDefault="00F215F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распространено 720 листовок «Не дай себя обмануть. Как не стать жертвой мошенников».</w:t>
      </w:r>
    </w:p>
    <w:p w:rsidR="00C739D9" w:rsidRPr="00F5056E" w:rsidRDefault="00C739D9">
      <w:pPr>
        <w:ind w:firstLine="700"/>
        <w:jc w:val="both"/>
        <w:rPr>
          <w:sz w:val="28"/>
          <w:szCs w:val="28"/>
        </w:rPr>
      </w:pPr>
      <w:r w:rsidRPr="00F5056E">
        <w:rPr>
          <w:sz w:val="28"/>
          <w:szCs w:val="28"/>
        </w:rPr>
        <w:t xml:space="preserve">За </w:t>
      </w:r>
      <w:r w:rsidRPr="00F5056E">
        <w:rPr>
          <w:sz w:val="28"/>
          <w:szCs w:val="28"/>
          <w:lang w:val="en-US"/>
        </w:rPr>
        <w:t>I</w:t>
      </w:r>
      <w:r w:rsidR="00F215F1" w:rsidRPr="00F5056E">
        <w:rPr>
          <w:sz w:val="28"/>
          <w:szCs w:val="28"/>
          <w:lang w:val="en-US"/>
        </w:rPr>
        <w:t>I</w:t>
      </w:r>
      <w:r w:rsidR="00736B10">
        <w:rPr>
          <w:sz w:val="28"/>
          <w:szCs w:val="28"/>
          <w:lang w:val="en-US"/>
        </w:rPr>
        <w:t>I</w:t>
      </w:r>
      <w:r w:rsidRPr="00F5056E">
        <w:rPr>
          <w:sz w:val="28"/>
          <w:szCs w:val="28"/>
        </w:rPr>
        <w:t xml:space="preserve"> квартал 2023</w:t>
      </w:r>
      <w:r w:rsidR="00CC201B" w:rsidRPr="00CC201B">
        <w:rPr>
          <w:sz w:val="28"/>
          <w:szCs w:val="28"/>
        </w:rPr>
        <w:t xml:space="preserve"> </w:t>
      </w:r>
      <w:r w:rsidRPr="00F5056E">
        <w:rPr>
          <w:sz w:val="28"/>
          <w:szCs w:val="28"/>
        </w:rPr>
        <w:t xml:space="preserve">года </w:t>
      </w:r>
      <w:r w:rsidR="00F055C7">
        <w:rPr>
          <w:sz w:val="28"/>
          <w:szCs w:val="28"/>
        </w:rPr>
        <w:t xml:space="preserve">в </w:t>
      </w:r>
      <w:r w:rsidRPr="00F5056E">
        <w:rPr>
          <w:sz w:val="28"/>
          <w:szCs w:val="28"/>
        </w:rPr>
        <w:t xml:space="preserve">Управление труда и социальной защиты населения администрации города-курорта Железноводска Ставропольского края и </w:t>
      </w:r>
      <w:r w:rsidR="006569E2" w:rsidRPr="00F5056E">
        <w:rPr>
          <w:sz w:val="28"/>
          <w:szCs w:val="28"/>
        </w:rPr>
        <w:t xml:space="preserve">в </w:t>
      </w:r>
      <w:r w:rsidRPr="00F5056E">
        <w:rPr>
          <w:sz w:val="28"/>
          <w:szCs w:val="28"/>
        </w:rPr>
        <w:t>центр</w:t>
      </w:r>
      <w:r w:rsidR="006569E2" w:rsidRPr="00F5056E">
        <w:rPr>
          <w:sz w:val="28"/>
          <w:szCs w:val="28"/>
        </w:rPr>
        <w:t xml:space="preserve"> занятости населения города-курорта Железноводска было передано 200 памяток для граждан, освободившихся из мест лишения свободы, где указана информация о регистрации по месту жительства, о трудоустройстве, о социальной помощи, перечень учреждений, в которые необходимо обратиться для оказания помощи в </w:t>
      </w:r>
      <w:proofErr w:type="spellStart"/>
      <w:r w:rsidR="006569E2" w:rsidRPr="00F5056E">
        <w:rPr>
          <w:sz w:val="28"/>
          <w:szCs w:val="28"/>
        </w:rPr>
        <w:t>ресоциализации</w:t>
      </w:r>
      <w:proofErr w:type="spellEnd"/>
      <w:r w:rsidR="006569E2" w:rsidRPr="00F5056E">
        <w:rPr>
          <w:sz w:val="28"/>
          <w:szCs w:val="28"/>
        </w:rPr>
        <w:t>. Дополнительно памятки розданы отделом ОМП и ЧС администрации города-курорта Железноводска Ставропольского края при проведении обследований социально-бытовых условий граждан, освободившихся из мест лишения свободы.</w:t>
      </w:r>
    </w:p>
    <w:p w:rsidR="00FB292C" w:rsidRPr="000E3F04" w:rsidRDefault="00572A19">
      <w:pPr>
        <w:ind w:firstLine="700"/>
        <w:jc w:val="both"/>
        <w:rPr>
          <w:sz w:val="28"/>
          <w:szCs w:val="28"/>
        </w:rPr>
      </w:pPr>
      <w:r w:rsidRPr="000E3F04">
        <w:rPr>
          <w:sz w:val="28"/>
          <w:szCs w:val="28"/>
        </w:rPr>
        <w:t>На реализацию мероприятий Подпрограммы в 202</w:t>
      </w:r>
      <w:r w:rsidR="006569E2" w:rsidRPr="000E3F04">
        <w:rPr>
          <w:sz w:val="28"/>
          <w:szCs w:val="28"/>
        </w:rPr>
        <w:t>3</w:t>
      </w:r>
      <w:r w:rsidRPr="000E3F04">
        <w:rPr>
          <w:sz w:val="28"/>
          <w:szCs w:val="28"/>
        </w:rPr>
        <w:t xml:space="preserve"> году бюджетные ассигнования в соответствии с бюджетной росписью составили                                            </w:t>
      </w:r>
      <w:r w:rsidR="006569E2" w:rsidRPr="000E3F04">
        <w:rPr>
          <w:sz w:val="28"/>
          <w:szCs w:val="28"/>
        </w:rPr>
        <w:t>470</w:t>
      </w:r>
      <w:r w:rsidRPr="000E3F04">
        <w:rPr>
          <w:sz w:val="28"/>
          <w:szCs w:val="28"/>
        </w:rPr>
        <w:t xml:space="preserve"> 000,00 рублей.</w:t>
      </w:r>
    </w:p>
    <w:p w:rsidR="00FB292C" w:rsidRPr="000E3F04" w:rsidRDefault="00572A19">
      <w:pPr>
        <w:ind w:firstLine="700"/>
        <w:jc w:val="both"/>
        <w:rPr>
          <w:sz w:val="28"/>
          <w:szCs w:val="28"/>
        </w:rPr>
      </w:pPr>
      <w:r w:rsidRPr="000E3F04">
        <w:rPr>
          <w:sz w:val="28"/>
          <w:szCs w:val="28"/>
        </w:rPr>
        <w:t xml:space="preserve">Кассовые расходы на реализацию мероприятий Подпрограммы </w:t>
      </w:r>
      <w:r w:rsidR="004D431E">
        <w:rPr>
          <w:sz w:val="28"/>
          <w:szCs w:val="28"/>
        </w:rPr>
        <w:t xml:space="preserve">за 9 месяцев 2023 года </w:t>
      </w:r>
      <w:r w:rsidR="00411D89" w:rsidRPr="000E3F04">
        <w:rPr>
          <w:sz w:val="28"/>
          <w:szCs w:val="28"/>
        </w:rPr>
        <w:t xml:space="preserve">составили </w:t>
      </w:r>
      <w:r w:rsidR="00284448" w:rsidRPr="00284448">
        <w:rPr>
          <w:sz w:val="28"/>
          <w:szCs w:val="28"/>
        </w:rPr>
        <w:t>313</w:t>
      </w:r>
      <w:r w:rsidR="00284448">
        <w:rPr>
          <w:sz w:val="28"/>
          <w:szCs w:val="28"/>
          <w:lang w:val="en-US"/>
        </w:rPr>
        <w:t> </w:t>
      </w:r>
      <w:r w:rsidR="00284448">
        <w:rPr>
          <w:sz w:val="28"/>
          <w:szCs w:val="28"/>
        </w:rPr>
        <w:t>876,</w:t>
      </w:r>
      <w:r w:rsidR="00284448" w:rsidRPr="00284448">
        <w:rPr>
          <w:sz w:val="28"/>
          <w:szCs w:val="28"/>
        </w:rPr>
        <w:t>00</w:t>
      </w:r>
      <w:r w:rsidR="00411D89" w:rsidRPr="000E3F04">
        <w:rPr>
          <w:sz w:val="28"/>
          <w:szCs w:val="28"/>
        </w:rPr>
        <w:t xml:space="preserve"> (</w:t>
      </w:r>
      <w:r w:rsidR="00284448">
        <w:rPr>
          <w:sz w:val="28"/>
          <w:szCs w:val="28"/>
        </w:rPr>
        <w:t>66,8</w:t>
      </w:r>
      <w:r w:rsidR="000E3F04" w:rsidRPr="000E3F04">
        <w:rPr>
          <w:sz w:val="28"/>
          <w:szCs w:val="28"/>
        </w:rPr>
        <w:t xml:space="preserve"> </w:t>
      </w:r>
      <w:r w:rsidR="00411D89" w:rsidRPr="000E3F04">
        <w:rPr>
          <w:sz w:val="28"/>
          <w:szCs w:val="28"/>
        </w:rPr>
        <w:t>% к бюджетной росписи).</w:t>
      </w:r>
    </w:p>
    <w:p w:rsidR="00FB292C" w:rsidRPr="0013762A" w:rsidRDefault="00572A19">
      <w:pPr>
        <w:ind w:firstLine="700"/>
        <w:jc w:val="both"/>
        <w:rPr>
          <w:bCs/>
          <w:sz w:val="28"/>
          <w:szCs w:val="28"/>
        </w:rPr>
      </w:pPr>
      <w:r w:rsidRPr="0013762A">
        <w:rPr>
          <w:sz w:val="28"/>
          <w:szCs w:val="28"/>
        </w:rPr>
        <w:lastRenderedPageBreak/>
        <w:t>Подпрограмма «</w:t>
      </w:r>
      <w:r w:rsidR="00411D89" w:rsidRPr="0013762A">
        <w:rPr>
          <w:sz w:val="28"/>
          <w:szCs w:val="28"/>
        </w:rPr>
        <w:t>Муниципальная п</w:t>
      </w:r>
      <w:r w:rsidRPr="0013762A">
        <w:rPr>
          <w:sz w:val="28"/>
          <w:szCs w:val="28"/>
        </w:rPr>
        <w:t>оддержка казач</w:t>
      </w:r>
      <w:r w:rsidR="00411D89" w:rsidRPr="0013762A">
        <w:rPr>
          <w:sz w:val="28"/>
          <w:szCs w:val="28"/>
        </w:rPr>
        <w:t>ества</w:t>
      </w:r>
      <w:r w:rsidRPr="0013762A">
        <w:rPr>
          <w:sz w:val="28"/>
          <w:szCs w:val="28"/>
        </w:rPr>
        <w:t xml:space="preserve">» </w:t>
      </w:r>
      <w:r w:rsidRPr="0013762A">
        <w:rPr>
          <w:bCs/>
          <w:sz w:val="28"/>
          <w:szCs w:val="28"/>
        </w:rPr>
        <w:t xml:space="preserve">Программы включает </w:t>
      </w:r>
      <w:r w:rsidR="00411D89" w:rsidRPr="0013762A">
        <w:rPr>
          <w:bCs/>
          <w:sz w:val="28"/>
          <w:szCs w:val="28"/>
        </w:rPr>
        <w:t>четыре</w:t>
      </w:r>
      <w:r w:rsidRPr="0013762A">
        <w:rPr>
          <w:bCs/>
          <w:sz w:val="28"/>
          <w:szCs w:val="28"/>
        </w:rPr>
        <w:t xml:space="preserve"> основных мероприятия. Одним из основных мероприятий подпрограммы является организация несения казаками службы по охране общественного правопорядка на территории муниципального образования города-курорта Железноводска Ставропольского края.</w:t>
      </w:r>
    </w:p>
    <w:p w:rsidR="00FB292C" w:rsidRPr="00675654" w:rsidRDefault="00572A19">
      <w:pPr>
        <w:shd w:val="clear" w:color="auto" w:fill="FFFFFF"/>
        <w:ind w:firstLine="709"/>
        <w:jc w:val="both"/>
        <w:rPr>
          <w:sz w:val="28"/>
          <w:szCs w:val="28"/>
        </w:rPr>
      </w:pPr>
      <w:r w:rsidRPr="00675654">
        <w:rPr>
          <w:sz w:val="28"/>
          <w:szCs w:val="28"/>
        </w:rPr>
        <w:t>В рамках реализации основн</w:t>
      </w:r>
      <w:r w:rsidR="00ED34C7" w:rsidRPr="00675654">
        <w:rPr>
          <w:sz w:val="28"/>
          <w:szCs w:val="28"/>
        </w:rPr>
        <w:t xml:space="preserve">ого мероприятия подпрограммы в </w:t>
      </w:r>
      <w:r w:rsidR="00000A73">
        <w:rPr>
          <w:sz w:val="28"/>
          <w:szCs w:val="28"/>
          <w:lang w:val="en-US"/>
        </w:rPr>
        <w:t>I</w:t>
      </w:r>
      <w:r w:rsidR="0013762A" w:rsidRPr="00675654">
        <w:rPr>
          <w:sz w:val="28"/>
          <w:szCs w:val="28"/>
          <w:lang w:val="en-US"/>
        </w:rPr>
        <w:t>I</w:t>
      </w:r>
      <w:r w:rsidRPr="00675654">
        <w:rPr>
          <w:sz w:val="28"/>
          <w:szCs w:val="28"/>
          <w:lang w:val="en-US"/>
        </w:rPr>
        <w:t>I</w:t>
      </w:r>
      <w:r w:rsidRPr="00675654">
        <w:rPr>
          <w:sz w:val="28"/>
          <w:szCs w:val="28"/>
        </w:rPr>
        <w:t xml:space="preserve"> квартале 202</w:t>
      </w:r>
      <w:r w:rsidR="00ED34C7" w:rsidRPr="00675654">
        <w:rPr>
          <w:sz w:val="28"/>
          <w:szCs w:val="28"/>
        </w:rPr>
        <w:t>3</w:t>
      </w:r>
      <w:r w:rsidRPr="00675654">
        <w:rPr>
          <w:sz w:val="28"/>
          <w:szCs w:val="28"/>
        </w:rPr>
        <w:t xml:space="preserve"> года казаками осуществляются совместные обходы административных участков с участковыми уполномоченными полиции и рейды с инспекторами по делам несовершеннолетних ежемесячно по графику.</w:t>
      </w:r>
    </w:p>
    <w:p w:rsidR="00FB292C" w:rsidRPr="00675654" w:rsidRDefault="00572A19">
      <w:pPr>
        <w:shd w:val="clear" w:color="auto" w:fill="FFFFFF"/>
        <w:ind w:firstLine="709"/>
        <w:jc w:val="both"/>
        <w:rPr>
          <w:sz w:val="28"/>
          <w:szCs w:val="28"/>
        </w:rPr>
      </w:pPr>
      <w:r w:rsidRPr="00675654">
        <w:rPr>
          <w:sz w:val="28"/>
          <w:szCs w:val="28"/>
        </w:rPr>
        <w:t>З</w:t>
      </w:r>
      <w:r w:rsidR="00675654" w:rsidRPr="00675654">
        <w:rPr>
          <w:sz w:val="28"/>
          <w:szCs w:val="28"/>
        </w:rPr>
        <w:t xml:space="preserve">а отчетный </w:t>
      </w:r>
      <w:r w:rsidR="00000A73">
        <w:rPr>
          <w:sz w:val="28"/>
          <w:szCs w:val="28"/>
        </w:rPr>
        <w:t>период опубликовано 8</w:t>
      </w:r>
      <w:r w:rsidR="00675654" w:rsidRPr="00675654">
        <w:rPr>
          <w:sz w:val="28"/>
          <w:szCs w:val="28"/>
        </w:rPr>
        <w:t xml:space="preserve"> статей</w:t>
      </w:r>
      <w:r w:rsidRPr="00675654">
        <w:rPr>
          <w:sz w:val="28"/>
          <w:szCs w:val="28"/>
        </w:rPr>
        <w:t xml:space="preserve"> в городских средствах массовой информации, в том числе в сети Интернет, посвященных казачеству.</w:t>
      </w:r>
    </w:p>
    <w:p w:rsidR="00ED34C7" w:rsidRPr="008F7B55" w:rsidRDefault="00ED34C7">
      <w:pPr>
        <w:shd w:val="clear" w:color="auto" w:fill="FFFFFF"/>
        <w:ind w:firstLine="709"/>
        <w:jc w:val="both"/>
        <w:rPr>
          <w:sz w:val="28"/>
          <w:szCs w:val="28"/>
        </w:rPr>
      </w:pPr>
      <w:r w:rsidRPr="008F7B55">
        <w:rPr>
          <w:sz w:val="28"/>
          <w:szCs w:val="28"/>
        </w:rPr>
        <w:t xml:space="preserve">В муниципальных образовательных учреждениях города-курорта Железноводска Ставропольского края реализуют работу бесплатные кружки и секции для начальных и старших классов по казачьей тематике. </w:t>
      </w:r>
      <w:r w:rsidR="008F7B55" w:rsidRPr="008F7B55">
        <w:rPr>
          <w:sz w:val="28"/>
          <w:szCs w:val="28"/>
        </w:rPr>
        <w:t>За отчетный период</w:t>
      </w:r>
      <w:r w:rsidRPr="008F7B55">
        <w:rPr>
          <w:sz w:val="28"/>
          <w:szCs w:val="28"/>
        </w:rPr>
        <w:t xml:space="preserve"> 2023 года образовательные учреждения города участвовали во Всероссийском казачьем диктанте, в конкурсе казачьей кухни «Масленица», в военно-спортивной игре «Казачий Сполох».</w:t>
      </w:r>
    </w:p>
    <w:p w:rsidR="008B7CDA" w:rsidRPr="008F7B55" w:rsidRDefault="008B7CDA">
      <w:pPr>
        <w:shd w:val="clear" w:color="auto" w:fill="FFFFFF"/>
        <w:ind w:firstLine="709"/>
        <w:jc w:val="both"/>
        <w:rPr>
          <w:sz w:val="28"/>
          <w:szCs w:val="28"/>
        </w:rPr>
      </w:pPr>
      <w:r w:rsidRPr="008F7B55">
        <w:rPr>
          <w:sz w:val="28"/>
          <w:szCs w:val="28"/>
        </w:rPr>
        <w:t>В целях мероприятия по организации муниципальной поддержки казачьих обществ за отчетный период оказана помощь в предоставлении оргтехники для улучшения качества работы.</w:t>
      </w:r>
    </w:p>
    <w:p w:rsidR="00FB292C" w:rsidRPr="00B56460" w:rsidRDefault="00572A19" w:rsidP="00000A73">
      <w:pPr>
        <w:shd w:val="clear" w:color="auto" w:fill="FFFFFF"/>
        <w:ind w:firstLine="709"/>
        <w:jc w:val="both"/>
        <w:rPr>
          <w:sz w:val="28"/>
          <w:szCs w:val="28"/>
        </w:rPr>
      </w:pPr>
      <w:r w:rsidRPr="00B56460">
        <w:rPr>
          <w:sz w:val="28"/>
          <w:szCs w:val="28"/>
        </w:rPr>
        <w:t>На реализацию мероприятий Подпрограммы в 202</w:t>
      </w:r>
      <w:r w:rsidR="008B7CDA" w:rsidRPr="00B56460">
        <w:rPr>
          <w:sz w:val="28"/>
          <w:szCs w:val="28"/>
        </w:rPr>
        <w:t>3</w:t>
      </w:r>
      <w:r w:rsidR="00E179EF" w:rsidRPr="00B56460">
        <w:rPr>
          <w:sz w:val="28"/>
          <w:szCs w:val="28"/>
        </w:rPr>
        <w:t xml:space="preserve"> году </w:t>
      </w:r>
      <w:r w:rsidR="00000A73">
        <w:rPr>
          <w:sz w:val="28"/>
          <w:szCs w:val="28"/>
        </w:rPr>
        <w:t xml:space="preserve">                              </w:t>
      </w:r>
      <w:r w:rsidR="00B54BF0" w:rsidRPr="00B56460">
        <w:rPr>
          <w:sz w:val="28"/>
          <w:szCs w:val="28"/>
        </w:rPr>
        <w:t>запланированы бюджетные</w:t>
      </w:r>
      <w:r w:rsidR="008B7CDA" w:rsidRPr="00B56460">
        <w:rPr>
          <w:sz w:val="28"/>
          <w:szCs w:val="28"/>
        </w:rPr>
        <w:t xml:space="preserve"> </w:t>
      </w:r>
      <w:r w:rsidRPr="00B56460">
        <w:rPr>
          <w:sz w:val="28"/>
          <w:szCs w:val="28"/>
        </w:rPr>
        <w:t>ассигнования в</w:t>
      </w:r>
      <w:r w:rsidR="008B7CDA" w:rsidRPr="00B56460">
        <w:rPr>
          <w:sz w:val="28"/>
          <w:szCs w:val="28"/>
        </w:rPr>
        <w:t xml:space="preserve"> </w:t>
      </w:r>
      <w:r w:rsidRPr="00B56460">
        <w:rPr>
          <w:sz w:val="28"/>
          <w:szCs w:val="28"/>
        </w:rPr>
        <w:t>соответствии с</w:t>
      </w:r>
      <w:r w:rsidR="00834DBD">
        <w:rPr>
          <w:sz w:val="28"/>
          <w:szCs w:val="28"/>
        </w:rPr>
        <w:t xml:space="preserve"> </w:t>
      </w:r>
      <w:r w:rsidRPr="00B56460">
        <w:rPr>
          <w:sz w:val="28"/>
          <w:szCs w:val="28"/>
        </w:rPr>
        <w:t xml:space="preserve">бюджетной росписью </w:t>
      </w:r>
      <w:r w:rsidR="00000A73">
        <w:rPr>
          <w:sz w:val="28"/>
          <w:szCs w:val="28"/>
        </w:rPr>
        <w:t xml:space="preserve">- </w:t>
      </w:r>
      <w:r w:rsidR="008B7CDA" w:rsidRPr="00B56460">
        <w:rPr>
          <w:sz w:val="28"/>
          <w:szCs w:val="28"/>
        </w:rPr>
        <w:t>1</w:t>
      </w:r>
      <w:r w:rsidRPr="00B56460">
        <w:rPr>
          <w:sz w:val="28"/>
          <w:szCs w:val="28"/>
        </w:rPr>
        <w:t>00 000,00 рублей.</w:t>
      </w:r>
    </w:p>
    <w:p w:rsidR="00071059" w:rsidRDefault="00B56460">
      <w:pPr>
        <w:ind w:firstLine="700"/>
        <w:jc w:val="both"/>
        <w:rPr>
          <w:bCs/>
          <w:sz w:val="28"/>
          <w:szCs w:val="28"/>
        </w:rPr>
      </w:pPr>
      <w:r w:rsidRPr="00B56460">
        <w:rPr>
          <w:bCs/>
          <w:sz w:val="28"/>
          <w:szCs w:val="28"/>
        </w:rPr>
        <w:t xml:space="preserve">Кассовые расходы по мероприятиям Подпрограммы                            </w:t>
      </w:r>
      <w:r w:rsidR="00000A73">
        <w:rPr>
          <w:bCs/>
          <w:sz w:val="28"/>
          <w:szCs w:val="28"/>
        </w:rPr>
        <w:t xml:space="preserve">                      </w:t>
      </w:r>
      <w:r w:rsidR="004D431E">
        <w:rPr>
          <w:bCs/>
          <w:sz w:val="28"/>
          <w:szCs w:val="28"/>
        </w:rPr>
        <w:t xml:space="preserve">за 9 месяцев 2023 года </w:t>
      </w:r>
      <w:r w:rsidRPr="00B56460">
        <w:rPr>
          <w:bCs/>
          <w:sz w:val="28"/>
          <w:szCs w:val="28"/>
        </w:rPr>
        <w:t xml:space="preserve">составили </w:t>
      </w:r>
      <w:r>
        <w:rPr>
          <w:bCs/>
          <w:sz w:val="28"/>
          <w:szCs w:val="28"/>
        </w:rPr>
        <w:t>100 000,00</w:t>
      </w:r>
      <w:r w:rsidRPr="00B56460">
        <w:rPr>
          <w:bCs/>
          <w:sz w:val="28"/>
          <w:szCs w:val="28"/>
        </w:rPr>
        <w:t xml:space="preserve"> (1</w:t>
      </w:r>
      <w:r w:rsidR="00071059">
        <w:rPr>
          <w:bCs/>
          <w:sz w:val="28"/>
          <w:szCs w:val="28"/>
        </w:rPr>
        <w:t>00,0 % к бюджетной роспи</w:t>
      </w:r>
      <w:r w:rsidRPr="00B56460">
        <w:rPr>
          <w:bCs/>
          <w:sz w:val="28"/>
          <w:szCs w:val="28"/>
        </w:rPr>
        <w:t>си).</w:t>
      </w:r>
    </w:p>
    <w:p w:rsidR="00E179EF" w:rsidRPr="000E0F33" w:rsidRDefault="00572A19">
      <w:pPr>
        <w:ind w:firstLine="700"/>
        <w:jc w:val="both"/>
        <w:rPr>
          <w:sz w:val="28"/>
          <w:szCs w:val="28"/>
        </w:rPr>
      </w:pPr>
      <w:r w:rsidRPr="000E0F33">
        <w:rPr>
          <w:sz w:val="28"/>
          <w:szCs w:val="28"/>
        </w:rPr>
        <w:t>Подпрограмма «Профилактика терроризма и экстремизма, а также минимизация и (или) ликвидация последствий проявления терроризма и экстремизма на территории города-курорта Железноводска Ставропольского края» Программы вк</w:t>
      </w:r>
      <w:r w:rsidR="00E179EF" w:rsidRPr="000E0F33">
        <w:rPr>
          <w:sz w:val="28"/>
          <w:szCs w:val="28"/>
        </w:rPr>
        <w:t>лючает четыре основных мероприятия.</w:t>
      </w:r>
    </w:p>
    <w:p w:rsidR="00FB292C" w:rsidRPr="00E8231E" w:rsidRDefault="00572A19">
      <w:pPr>
        <w:ind w:firstLine="700"/>
        <w:jc w:val="both"/>
        <w:rPr>
          <w:sz w:val="28"/>
          <w:szCs w:val="28"/>
        </w:rPr>
      </w:pPr>
      <w:r w:rsidRPr="00E8231E">
        <w:rPr>
          <w:sz w:val="28"/>
          <w:szCs w:val="28"/>
        </w:rPr>
        <w:t>В целях повышения эффективности деятельности администрации города-курорта Железноводска Ставропольского края в работе по вопросам профилактики терроризма и экстремизма, заключен</w:t>
      </w:r>
      <w:r w:rsidR="002E3147" w:rsidRPr="00E8231E">
        <w:rPr>
          <w:sz w:val="28"/>
          <w:szCs w:val="28"/>
        </w:rPr>
        <w:t>ие муниципальных</w:t>
      </w:r>
      <w:r w:rsidRPr="00E8231E">
        <w:rPr>
          <w:sz w:val="28"/>
          <w:szCs w:val="28"/>
        </w:rPr>
        <w:t xml:space="preserve"> контракт</w:t>
      </w:r>
      <w:r w:rsidR="002E3147" w:rsidRPr="00E8231E">
        <w:rPr>
          <w:sz w:val="28"/>
          <w:szCs w:val="28"/>
        </w:rPr>
        <w:t xml:space="preserve">ов </w:t>
      </w:r>
      <w:r w:rsidR="00000A73">
        <w:rPr>
          <w:sz w:val="28"/>
          <w:szCs w:val="28"/>
        </w:rPr>
        <w:t xml:space="preserve">запланировано на </w:t>
      </w:r>
      <w:r w:rsidR="00000A73">
        <w:rPr>
          <w:sz w:val="28"/>
          <w:szCs w:val="28"/>
          <w:lang w:val="en-US"/>
        </w:rPr>
        <w:t>IV</w:t>
      </w:r>
      <w:r w:rsidR="00000A73">
        <w:rPr>
          <w:sz w:val="28"/>
          <w:szCs w:val="28"/>
        </w:rPr>
        <w:t xml:space="preserve"> квартал 2023 года </w:t>
      </w:r>
      <w:r w:rsidRPr="00E8231E">
        <w:rPr>
          <w:sz w:val="28"/>
          <w:szCs w:val="28"/>
        </w:rPr>
        <w:t>на поставку необходимого количества информационно-пропагандистского материала по вопросам профилактики терроризма и экстремизма (листовки, буклеты, памятки, браслеты и др.)</w:t>
      </w:r>
      <w:r w:rsidR="00000A73">
        <w:rPr>
          <w:sz w:val="28"/>
          <w:szCs w:val="28"/>
        </w:rPr>
        <w:t xml:space="preserve">. За отчетный период </w:t>
      </w:r>
      <w:r w:rsidR="00E8231E" w:rsidRPr="00E8231E">
        <w:rPr>
          <w:sz w:val="28"/>
          <w:szCs w:val="28"/>
        </w:rPr>
        <w:t>п</w:t>
      </w:r>
      <w:r w:rsidR="002E3147" w:rsidRPr="00E8231E">
        <w:rPr>
          <w:sz w:val="28"/>
          <w:szCs w:val="28"/>
        </w:rPr>
        <w:t xml:space="preserve">роведено </w:t>
      </w:r>
      <w:r w:rsidR="00000A73">
        <w:rPr>
          <w:sz w:val="28"/>
          <w:szCs w:val="28"/>
        </w:rPr>
        <w:t>6</w:t>
      </w:r>
      <w:r w:rsidR="002E3147" w:rsidRPr="00E8231E">
        <w:rPr>
          <w:sz w:val="28"/>
          <w:szCs w:val="28"/>
        </w:rPr>
        <w:t xml:space="preserve"> заседани</w:t>
      </w:r>
      <w:r w:rsidR="00000A73">
        <w:rPr>
          <w:sz w:val="28"/>
          <w:szCs w:val="28"/>
        </w:rPr>
        <w:t>й</w:t>
      </w:r>
      <w:r w:rsidR="002E3147" w:rsidRPr="00E8231E">
        <w:rPr>
          <w:sz w:val="28"/>
          <w:szCs w:val="28"/>
        </w:rPr>
        <w:t xml:space="preserve"> антитеррористической комиссии при администрации города-курорта Железноводска Ставропольского края. </w:t>
      </w:r>
    </w:p>
    <w:p w:rsidR="00FB292C" w:rsidRPr="00E8231E" w:rsidRDefault="00572A19">
      <w:pPr>
        <w:ind w:firstLine="700"/>
        <w:jc w:val="both"/>
        <w:rPr>
          <w:sz w:val="28"/>
          <w:szCs w:val="28"/>
        </w:rPr>
      </w:pPr>
      <w:r w:rsidRPr="00E8231E">
        <w:rPr>
          <w:sz w:val="28"/>
          <w:szCs w:val="28"/>
        </w:rPr>
        <w:t xml:space="preserve">В </w:t>
      </w:r>
      <w:r w:rsidR="000001EF">
        <w:rPr>
          <w:sz w:val="28"/>
          <w:szCs w:val="28"/>
          <w:lang w:val="en-US"/>
        </w:rPr>
        <w:t>I</w:t>
      </w:r>
      <w:r w:rsidRPr="00E8231E">
        <w:rPr>
          <w:sz w:val="28"/>
          <w:szCs w:val="28"/>
          <w:lang w:val="en-US"/>
        </w:rPr>
        <w:t>I</w:t>
      </w:r>
      <w:r w:rsidR="00E8231E" w:rsidRPr="00E8231E">
        <w:rPr>
          <w:sz w:val="28"/>
          <w:szCs w:val="28"/>
          <w:lang w:val="en-US"/>
        </w:rPr>
        <w:t>I</w:t>
      </w:r>
      <w:r w:rsidRPr="00E8231E">
        <w:rPr>
          <w:sz w:val="28"/>
          <w:szCs w:val="28"/>
        </w:rPr>
        <w:t xml:space="preserve"> квартале 202</w:t>
      </w:r>
      <w:r w:rsidR="002E3147" w:rsidRPr="00E8231E">
        <w:rPr>
          <w:sz w:val="28"/>
          <w:szCs w:val="28"/>
        </w:rPr>
        <w:t>3</w:t>
      </w:r>
      <w:r w:rsidRPr="00E8231E">
        <w:rPr>
          <w:sz w:val="28"/>
          <w:szCs w:val="28"/>
        </w:rPr>
        <w:t xml:space="preserve"> года осуществлялось распространение </w:t>
      </w:r>
      <w:proofErr w:type="gramStart"/>
      <w:r w:rsidRPr="00E8231E">
        <w:rPr>
          <w:sz w:val="28"/>
          <w:szCs w:val="28"/>
        </w:rPr>
        <w:t xml:space="preserve">памяток, </w:t>
      </w:r>
      <w:r w:rsidR="000001EF">
        <w:rPr>
          <w:sz w:val="28"/>
          <w:szCs w:val="28"/>
        </w:rPr>
        <w:t xml:space="preserve">  </w:t>
      </w:r>
      <w:proofErr w:type="gramEnd"/>
      <w:r w:rsidR="000001EF">
        <w:rPr>
          <w:sz w:val="28"/>
          <w:szCs w:val="28"/>
        </w:rPr>
        <w:t xml:space="preserve">        3 65</w:t>
      </w:r>
      <w:r w:rsidR="002E3147" w:rsidRPr="00E8231E">
        <w:rPr>
          <w:sz w:val="28"/>
          <w:szCs w:val="28"/>
        </w:rPr>
        <w:t xml:space="preserve">0 </w:t>
      </w:r>
      <w:r w:rsidRPr="00E8231E">
        <w:rPr>
          <w:sz w:val="28"/>
          <w:szCs w:val="28"/>
        </w:rPr>
        <w:t>листовок,</w:t>
      </w:r>
      <w:r w:rsidR="000001EF">
        <w:rPr>
          <w:sz w:val="28"/>
          <w:szCs w:val="28"/>
        </w:rPr>
        <w:t xml:space="preserve"> 1</w:t>
      </w:r>
      <w:r w:rsidRPr="00E8231E">
        <w:rPr>
          <w:sz w:val="28"/>
          <w:szCs w:val="28"/>
        </w:rPr>
        <w:t xml:space="preserve"> </w:t>
      </w:r>
      <w:r w:rsidR="002E3147" w:rsidRPr="00E8231E">
        <w:rPr>
          <w:sz w:val="28"/>
          <w:szCs w:val="28"/>
        </w:rPr>
        <w:t xml:space="preserve">500 </w:t>
      </w:r>
      <w:r w:rsidRPr="00E8231E">
        <w:rPr>
          <w:sz w:val="28"/>
          <w:szCs w:val="28"/>
        </w:rPr>
        <w:t>плакатов и других информационных материалов по вопросам профилактических мер антитеррористического и экстремистского характера, а также по действиям при возникновении чрезвычайных ситуаций.</w:t>
      </w:r>
    </w:p>
    <w:p w:rsidR="00BE60FF" w:rsidRPr="002569C9" w:rsidRDefault="00BE60FF">
      <w:pPr>
        <w:ind w:firstLine="700"/>
        <w:jc w:val="both"/>
        <w:rPr>
          <w:sz w:val="28"/>
          <w:szCs w:val="28"/>
        </w:rPr>
      </w:pPr>
      <w:r w:rsidRPr="002569C9">
        <w:rPr>
          <w:sz w:val="28"/>
          <w:szCs w:val="28"/>
        </w:rPr>
        <w:lastRenderedPageBreak/>
        <w:t xml:space="preserve">В рамках выполнения комплекса организационно-практических мер противодействия террористическим проявлениям, эффективного планирования конкретных антитеррористических мероприятий, поддержания информационного обмена в интересах предотвращения террористических угроз и экстремизма </w:t>
      </w:r>
      <w:r w:rsidR="00527EB0" w:rsidRPr="002569C9">
        <w:rPr>
          <w:sz w:val="28"/>
          <w:szCs w:val="28"/>
        </w:rPr>
        <w:t>в образовательных учреждениях города-курорта Железноводска Ставропольского края проведены профилактические беседы и розданы антитеррористические памятки.</w:t>
      </w:r>
    </w:p>
    <w:p w:rsidR="00A93773" w:rsidRPr="007C1362" w:rsidRDefault="00A93773">
      <w:pPr>
        <w:ind w:firstLine="700"/>
        <w:jc w:val="both"/>
        <w:rPr>
          <w:sz w:val="28"/>
          <w:szCs w:val="28"/>
        </w:rPr>
      </w:pPr>
      <w:r w:rsidRPr="007C1362">
        <w:rPr>
          <w:sz w:val="28"/>
          <w:szCs w:val="28"/>
        </w:rPr>
        <w:t>В</w:t>
      </w:r>
      <w:r w:rsidR="000001EF">
        <w:rPr>
          <w:sz w:val="28"/>
          <w:szCs w:val="28"/>
        </w:rPr>
        <w:t xml:space="preserve"> </w:t>
      </w:r>
      <w:r w:rsidR="000001EF">
        <w:rPr>
          <w:sz w:val="28"/>
          <w:szCs w:val="28"/>
          <w:lang w:val="en-US"/>
        </w:rPr>
        <w:t>I</w:t>
      </w:r>
      <w:r w:rsidRPr="007C1362">
        <w:rPr>
          <w:sz w:val="28"/>
          <w:szCs w:val="28"/>
          <w:lang w:val="en-US"/>
        </w:rPr>
        <w:t>I</w:t>
      </w:r>
      <w:r w:rsidR="007C1362" w:rsidRPr="007C1362">
        <w:rPr>
          <w:sz w:val="28"/>
          <w:szCs w:val="28"/>
          <w:lang w:val="en-US"/>
        </w:rPr>
        <w:t>I</w:t>
      </w:r>
      <w:r w:rsidRPr="007C1362">
        <w:rPr>
          <w:sz w:val="28"/>
          <w:szCs w:val="28"/>
        </w:rPr>
        <w:t xml:space="preserve"> квартале 2023 года в рамках реализации повышения уровня </w:t>
      </w:r>
      <w:r w:rsidR="007C1362" w:rsidRPr="007C1362">
        <w:rPr>
          <w:sz w:val="28"/>
          <w:szCs w:val="28"/>
        </w:rPr>
        <w:t>анти</w:t>
      </w:r>
      <w:r w:rsidRPr="007C1362">
        <w:rPr>
          <w:sz w:val="28"/>
          <w:szCs w:val="28"/>
        </w:rPr>
        <w:t>террористической защищенности муниципальных учреждений города-курорта Железноводска Ставропольского края организовано техническое обслуживание систем видеонаблюдения, кнопок экстренного вызова, организация физической охраны на объекта</w:t>
      </w:r>
      <w:r w:rsidR="009875C3" w:rsidRPr="007C1362">
        <w:rPr>
          <w:sz w:val="28"/>
          <w:szCs w:val="28"/>
        </w:rPr>
        <w:t>х</w:t>
      </w:r>
      <w:r w:rsidRPr="007C1362">
        <w:rPr>
          <w:sz w:val="28"/>
          <w:szCs w:val="28"/>
        </w:rPr>
        <w:t xml:space="preserve"> образовательных, культурных, спортивных и хозяйственных учреждений. </w:t>
      </w:r>
    </w:p>
    <w:p w:rsidR="009875C3" w:rsidRPr="007C1362" w:rsidRDefault="009875C3" w:rsidP="000E62E2">
      <w:pPr>
        <w:shd w:val="clear" w:color="auto" w:fill="FFFFFF"/>
        <w:ind w:firstLine="709"/>
        <w:jc w:val="both"/>
        <w:rPr>
          <w:sz w:val="28"/>
          <w:szCs w:val="28"/>
        </w:rPr>
      </w:pPr>
      <w:r w:rsidRPr="007C1362">
        <w:rPr>
          <w:sz w:val="28"/>
          <w:szCs w:val="28"/>
        </w:rPr>
        <w:t>На реализацию мероприятий Подпрограммы в 2023 году запланированы бюджетные ассигнования в</w:t>
      </w:r>
      <w:r w:rsidR="00FC715A" w:rsidRPr="007C1362">
        <w:rPr>
          <w:sz w:val="28"/>
          <w:szCs w:val="28"/>
        </w:rPr>
        <w:t xml:space="preserve"> соответствии</w:t>
      </w:r>
      <w:r w:rsidR="0024538F" w:rsidRPr="007C1362">
        <w:rPr>
          <w:sz w:val="28"/>
          <w:szCs w:val="28"/>
        </w:rPr>
        <w:t xml:space="preserve"> с бюджетной</w:t>
      </w:r>
      <w:r w:rsidRPr="007C1362">
        <w:rPr>
          <w:sz w:val="28"/>
          <w:szCs w:val="28"/>
        </w:rPr>
        <w:t xml:space="preserve"> росписью </w:t>
      </w:r>
      <w:r w:rsidR="000E62E2">
        <w:rPr>
          <w:sz w:val="28"/>
          <w:szCs w:val="28"/>
        </w:rPr>
        <w:t xml:space="preserve">- </w:t>
      </w:r>
      <w:r w:rsidR="00E43D38" w:rsidRPr="007C1362">
        <w:rPr>
          <w:sz w:val="28"/>
          <w:szCs w:val="28"/>
        </w:rPr>
        <w:t>35</w:t>
      </w:r>
      <w:r w:rsidR="000E62E2">
        <w:rPr>
          <w:sz w:val="28"/>
          <w:szCs w:val="28"/>
        </w:rPr>
        <w:t> 903 465,82</w:t>
      </w:r>
      <w:r w:rsidRPr="007C1362">
        <w:rPr>
          <w:sz w:val="28"/>
          <w:szCs w:val="28"/>
        </w:rPr>
        <w:t xml:space="preserve"> рублей.</w:t>
      </w:r>
    </w:p>
    <w:p w:rsidR="00E43D38" w:rsidRDefault="00572A19" w:rsidP="00E43D38">
      <w:pPr>
        <w:ind w:firstLineChars="250" w:firstLine="700"/>
        <w:contextualSpacing/>
        <w:jc w:val="both"/>
        <w:rPr>
          <w:sz w:val="28"/>
          <w:szCs w:val="28"/>
        </w:rPr>
      </w:pPr>
      <w:r w:rsidRPr="007C1362">
        <w:rPr>
          <w:sz w:val="28"/>
          <w:szCs w:val="28"/>
        </w:rPr>
        <w:t xml:space="preserve">Кассовые расходы по мероприятиям Подпрограммы                                                          </w:t>
      </w:r>
      <w:r w:rsidR="004D431E">
        <w:rPr>
          <w:sz w:val="28"/>
          <w:szCs w:val="28"/>
        </w:rPr>
        <w:t xml:space="preserve">за 9 месяцев 2023 года </w:t>
      </w:r>
      <w:r w:rsidR="00E43D38" w:rsidRPr="007C1362">
        <w:rPr>
          <w:sz w:val="28"/>
          <w:szCs w:val="28"/>
        </w:rPr>
        <w:t xml:space="preserve">составили </w:t>
      </w:r>
      <w:r w:rsidR="000E62E2">
        <w:rPr>
          <w:sz w:val="28"/>
          <w:szCs w:val="28"/>
        </w:rPr>
        <w:t>24 616 991,25</w:t>
      </w:r>
      <w:r w:rsidR="00E43D38" w:rsidRPr="007C1362">
        <w:rPr>
          <w:sz w:val="28"/>
          <w:szCs w:val="28"/>
        </w:rPr>
        <w:t xml:space="preserve"> (</w:t>
      </w:r>
      <w:r w:rsidR="000E62E2">
        <w:rPr>
          <w:sz w:val="28"/>
          <w:szCs w:val="28"/>
        </w:rPr>
        <w:t>6</w:t>
      </w:r>
      <w:r w:rsidR="007C1362" w:rsidRPr="007C1362">
        <w:rPr>
          <w:sz w:val="28"/>
          <w:szCs w:val="28"/>
        </w:rPr>
        <w:t>8,</w:t>
      </w:r>
      <w:r w:rsidR="000E62E2">
        <w:rPr>
          <w:sz w:val="28"/>
          <w:szCs w:val="28"/>
        </w:rPr>
        <w:t>6</w:t>
      </w:r>
      <w:r w:rsidR="007C1362" w:rsidRPr="007C1362">
        <w:rPr>
          <w:sz w:val="28"/>
          <w:szCs w:val="28"/>
        </w:rPr>
        <w:t xml:space="preserve"> </w:t>
      </w:r>
      <w:r w:rsidR="00E43D38" w:rsidRPr="007C1362">
        <w:rPr>
          <w:sz w:val="28"/>
          <w:szCs w:val="28"/>
        </w:rPr>
        <w:t>% к бюджетной росписи).</w:t>
      </w:r>
    </w:p>
    <w:p w:rsidR="00FB292C" w:rsidRPr="00466B11" w:rsidRDefault="00572A19" w:rsidP="00E43D38">
      <w:pPr>
        <w:ind w:firstLineChars="250" w:firstLine="700"/>
        <w:contextualSpacing/>
        <w:jc w:val="both"/>
        <w:rPr>
          <w:sz w:val="28"/>
          <w:szCs w:val="28"/>
        </w:rPr>
      </w:pPr>
      <w:r w:rsidRPr="00466B11">
        <w:rPr>
          <w:sz w:val="28"/>
          <w:szCs w:val="28"/>
        </w:rPr>
        <w:t xml:space="preserve">Программой запланировано </w:t>
      </w:r>
      <w:r w:rsidR="00E43D38" w:rsidRPr="00466B11">
        <w:rPr>
          <w:sz w:val="28"/>
          <w:szCs w:val="28"/>
        </w:rPr>
        <w:t>23</w:t>
      </w:r>
      <w:r w:rsidRPr="00466B11">
        <w:rPr>
          <w:sz w:val="28"/>
          <w:szCs w:val="28"/>
        </w:rPr>
        <w:t xml:space="preserve"> контрольных событи</w:t>
      </w:r>
      <w:r w:rsidR="00E43D38" w:rsidRPr="00466B11">
        <w:rPr>
          <w:sz w:val="28"/>
          <w:szCs w:val="28"/>
        </w:rPr>
        <w:t>й</w:t>
      </w:r>
      <w:r w:rsidRPr="00466B11">
        <w:rPr>
          <w:sz w:val="28"/>
          <w:szCs w:val="28"/>
        </w:rPr>
        <w:t xml:space="preserve">, </w:t>
      </w:r>
      <w:r w:rsidR="00E43D38" w:rsidRPr="00466B11">
        <w:rPr>
          <w:sz w:val="28"/>
          <w:szCs w:val="28"/>
        </w:rPr>
        <w:t>2</w:t>
      </w:r>
      <w:r w:rsidR="00466B11" w:rsidRPr="00466B11">
        <w:rPr>
          <w:sz w:val="28"/>
          <w:szCs w:val="28"/>
        </w:rPr>
        <w:t>2 выполнены. 1</w:t>
      </w:r>
      <w:r w:rsidR="00466B11">
        <w:rPr>
          <w:sz w:val="28"/>
          <w:szCs w:val="28"/>
        </w:rPr>
        <w:t xml:space="preserve"> - запланировано на </w:t>
      </w:r>
      <w:r w:rsidR="00466B11">
        <w:rPr>
          <w:sz w:val="28"/>
          <w:szCs w:val="28"/>
          <w:lang w:val="en-US"/>
        </w:rPr>
        <w:t>IV</w:t>
      </w:r>
      <w:r w:rsidR="00466B11">
        <w:rPr>
          <w:sz w:val="28"/>
          <w:szCs w:val="28"/>
        </w:rPr>
        <w:t xml:space="preserve"> квартал 2023 года.</w:t>
      </w:r>
    </w:p>
    <w:p w:rsidR="00FB292C" w:rsidRPr="00BE482E" w:rsidRDefault="00572A19">
      <w:pPr>
        <w:ind w:firstLine="709"/>
        <w:jc w:val="both"/>
        <w:rPr>
          <w:sz w:val="28"/>
        </w:rPr>
      </w:pPr>
      <w:r w:rsidRPr="00BE482E">
        <w:rPr>
          <w:sz w:val="28"/>
        </w:rPr>
        <w:t xml:space="preserve">Муниципальная программа города-курорта Железноводска Ставропольского </w:t>
      </w:r>
      <w:r w:rsidRPr="00F8363E">
        <w:rPr>
          <w:sz w:val="28"/>
        </w:rPr>
        <w:t xml:space="preserve">края </w:t>
      </w:r>
      <w:r w:rsidRPr="002B1981">
        <w:rPr>
          <w:sz w:val="28"/>
        </w:rPr>
        <w:t>«Развитие градостроительства, строительства</w:t>
      </w:r>
      <w:r w:rsidRPr="00BE482E">
        <w:rPr>
          <w:sz w:val="28"/>
        </w:rPr>
        <w:t xml:space="preserve"> и архитектуры в городе-курорте Железноводске Ставропольского края» утверждена постановлением администрации города-курорта Железноводска Ставропольского края от </w:t>
      </w:r>
      <w:r w:rsidR="00745CB9" w:rsidRPr="00BE482E">
        <w:rPr>
          <w:sz w:val="28"/>
        </w:rPr>
        <w:t>27</w:t>
      </w:r>
      <w:r w:rsidRPr="00BE482E">
        <w:rPr>
          <w:sz w:val="28"/>
        </w:rPr>
        <w:t xml:space="preserve"> </w:t>
      </w:r>
      <w:r w:rsidR="00745CB9" w:rsidRPr="00BE482E">
        <w:rPr>
          <w:sz w:val="28"/>
        </w:rPr>
        <w:t>марта</w:t>
      </w:r>
      <w:r w:rsidRPr="00BE482E">
        <w:rPr>
          <w:sz w:val="28"/>
        </w:rPr>
        <w:t xml:space="preserve"> 202</w:t>
      </w:r>
      <w:r w:rsidR="00745CB9" w:rsidRPr="00BE482E">
        <w:rPr>
          <w:sz w:val="28"/>
        </w:rPr>
        <w:t>3</w:t>
      </w:r>
      <w:r w:rsidRPr="00BE482E">
        <w:rPr>
          <w:sz w:val="28"/>
        </w:rPr>
        <w:t xml:space="preserve"> г. № 2</w:t>
      </w:r>
      <w:r w:rsidR="00745CB9" w:rsidRPr="00BE482E">
        <w:rPr>
          <w:sz w:val="28"/>
        </w:rPr>
        <w:t>32</w:t>
      </w:r>
      <w:r w:rsidR="004E3D75">
        <w:rPr>
          <w:sz w:val="28"/>
        </w:rPr>
        <w:t xml:space="preserve"> (далее -</w:t>
      </w:r>
      <w:r w:rsidRPr="00BE482E">
        <w:rPr>
          <w:sz w:val="28"/>
        </w:rPr>
        <w:t xml:space="preserve"> Программа).</w:t>
      </w:r>
    </w:p>
    <w:p w:rsidR="00FB292C" w:rsidRPr="00744506" w:rsidRDefault="00572A19">
      <w:pPr>
        <w:ind w:firstLine="700"/>
        <w:jc w:val="both"/>
        <w:rPr>
          <w:sz w:val="28"/>
        </w:rPr>
      </w:pPr>
      <w:r w:rsidRPr="00744506">
        <w:rPr>
          <w:sz w:val="28"/>
        </w:rPr>
        <w:t>На реализацию мероприятий Программы в 202</w:t>
      </w:r>
      <w:r w:rsidR="00745CB9" w:rsidRPr="00744506">
        <w:rPr>
          <w:sz w:val="28"/>
        </w:rPr>
        <w:t>3</w:t>
      </w:r>
      <w:r w:rsidRPr="00744506">
        <w:rPr>
          <w:sz w:val="28"/>
        </w:rPr>
        <w:t xml:space="preserve"> году бюджетные ассигнования в соот</w:t>
      </w:r>
      <w:r w:rsidR="00745CB9" w:rsidRPr="00744506">
        <w:rPr>
          <w:sz w:val="28"/>
        </w:rPr>
        <w:t xml:space="preserve">ветствии с бюджетной росписью </w:t>
      </w:r>
      <w:r w:rsidR="00744506" w:rsidRPr="00744506">
        <w:rPr>
          <w:sz w:val="28"/>
        </w:rPr>
        <w:t>2</w:t>
      </w:r>
      <w:r w:rsidR="004E3D75">
        <w:rPr>
          <w:sz w:val="28"/>
        </w:rPr>
        <w:t>2 940 173,24</w:t>
      </w:r>
      <w:r w:rsidRPr="00744506">
        <w:rPr>
          <w:sz w:val="28"/>
        </w:rPr>
        <w:t xml:space="preserve"> рублей.</w:t>
      </w:r>
    </w:p>
    <w:p w:rsidR="00FB292C" w:rsidRPr="00744506" w:rsidRDefault="00983695">
      <w:pPr>
        <w:ind w:firstLine="700"/>
        <w:jc w:val="both"/>
        <w:rPr>
          <w:sz w:val="28"/>
        </w:rPr>
      </w:pPr>
      <w:r>
        <w:rPr>
          <w:sz w:val="28"/>
        </w:rPr>
        <w:t>Кассовые</w:t>
      </w:r>
      <w:r w:rsidR="00572A19" w:rsidRPr="00744506">
        <w:rPr>
          <w:sz w:val="28"/>
        </w:rPr>
        <w:t xml:space="preserve"> расход</w:t>
      </w:r>
      <w:r>
        <w:rPr>
          <w:sz w:val="28"/>
        </w:rPr>
        <w:t>ы</w:t>
      </w:r>
      <w:r w:rsidR="00572A19" w:rsidRPr="00744506">
        <w:rPr>
          <w:sz w:val="28"/>
        </w:rPr>
        <w:t xml:space="preserve"> по мероприятиям Программы за </w:t>
      </w:r>
      <w:r w:rsidR="004D431E">
        <w:rPr>
          <w:sz w:val="28"/>
        </w:rPr>
        <w:t>9 месяцев</w:t>
      </w:r>
      <w:r w:rsidR="00572A19" w:rsidRPr="00744506">
        <w:rPr>
          <w:sz w:val="28"/>
        </w:rPr>
        <w:t xml:space="preserve">                                      202</w:t>
      </w:r>
      <w:r w:rsidR="00745CB9" w:rsidRPr="00744506">
        <w:rPr>
          <w:sz w:val="28"/>
        </w:rPr>
        <w:t>3</w:t>
      </w:r>
      <w:r w:rsidR="00572A19" w:rsidRPr="00744506">
        <w:rPr>
          <w:sz w:val="28"/>
        </w:rPr>
        <w:t xml:space="preserve"> года составил</w:t>
      </w:r>
      <w:r w:rsidR="004D431E">
        <w:rPr>
          <w:sz w:val="28"/>
        </w:rPr>
        <w:t>и</w:t>
      </w:r>
      <w:r w:rsidR="00572A19" w:rsidRPr="00744506">
        <w:rPr>
          <w:sz w:val="28"/>
        </w:rPr>
        <w:t xml:space="preserve"> </w:t>
      </w:r>
      <w:r w:rsidR="00744506" w:rsidRPr="00744506">
        <w:rPr>
          <w:sz w:val="28"/>
        </w:rPr>
        <w:t>13</w:t>
      </w:r>
      <w:r w:rsidR="00A72DE8">
        <w:rPr>
          <w:sz w:val="28"/>
        </w:rPr>
        <w:t> 470 508,14</w:t>
      </w:r>
      <w:r w:rsidR="00745CB9" w:rsidRPr="00744506">
        <w:rPr>
          <w:sz w:val="28"/>
        </w:rPr>
        <w:t xml:space="preserve"> </w:t>
      </w:r>
      <w:r w:rsidR="00744506" w:rsidRPr="00744506">
        <w:rPr>
          <w:sz w:val="28"/>
        </w:rPr>
        <w:t>рублей (</w:t>
      </w:r>
      <w:r w:rsidR="00A72DE8">
        <w:rPr>
          <w:sz w:val="28"/>
        </w:rPr>
        <w:t>5</w:t>
      </w:r>
      <w:r w:rsidR="00744506" w:rsidRPr="00744506">
        <w:rPr>
          <w:sz w:val="28"/>
        </w:rPr>
        <w:t>8,</w:t>
      </w:r>
      <w:r w:rsidR="00A72DE8">
        <w:rPr>
          <w:sz w:val="28"/>
        </w:rPr>
        <w:t>7</w:t>
      </w:r>
      <w:r w:rsidR="00572A19" w:rsidRPr="00744506">
        <w:rPr>
          <w:sz w:val="28"/>
        </w:rPr>
        <w:t xml:space="preserve"> % к бюджетной росписи).</w:t>
      </w:r>
    </w:p>
    <w:p w:rsidR="00FB292C" w:rsidRPr="00744506" w:rsidRDefault="00572A19">
      <w:pPr>
        <w:ind w:firstLine="709"/>
        <w:jc w:val="both"/>
        <w:rPr>
          <w:sz w:val="28"/>
        </w:rPr>
      </w:pPr>
      <w:r w:rsidRPr="00744506">
        <w:rPr>
          <w:sz w:val="28"/>
        </w:rPr>
        <w:t>Программа включает 3 подпрограммы.</w:t>
      </w:r>
    </w:p>
    <w:p w:rsidR="00FB292C" w:rsidRPr="00FF6E9F" w:rsidRDefault="00572A19">
      <w:pPr>
        <w:ind w:firstLine="700"/>
        <w:jc w:val="both"/>
        <w:rPr>
          <w:sz w:val="26"/>
        </w:rPr>
      </w:pPr>
      <w:r w:rsidRPr="00FF6E9F">
        <w:rPr>
          <w:sz w:val="28"/>
        </w:rPr>
        <w:t xml:space="preserve">Подпрограмма «Градостроительство в городе-курорте Железноводске Ставропольского края» Программы включает </w:t>
      </w:r>
      <w:r w:rsidR="00AA7597" w:rsidRPr="00FF6E9F">
        <w:rPr>
          <w:sz w:val="28"/>
        </w:rPr>
        <w:t>десять</w:t>
      </w:r>
      <w:r w:rsidRPr="00FF6E9F">
        <w:rPr>
          <w:sz w:val="28"/>
        </w:rPr>
        <w:t xml:space="preserve"> основных мероприятий.</w:t>
      </w:r>
    </w:p>
    <w:p w:rsidR="00FB292C" w:rsidRPr="00FF6E9F" w:rsidRDefault="00572A19">
      <w:pPr>
        <w:ind w:firstLine="700"/>
        <w:jc w:val="both"/>
        <w:rPr>
          <w:sz w:val="28"/>
          <w:szCs w:val="28"/>
        </w:rPr>
      </w:pPr>
      <w:r w:rsidRPr="00FF6E9F">
        <w:rPr>
          <w:sz w:val="28"/>
          <w:szCs w:val="28"/>
        </w:rPr>
        <w:t xml:space="preserve">В целях организации мероприятий по корректировке генерального плана городского округа города-курорта Железноводска Ставропольского </w:t>
      </w:r>
      <w:r w:rsidR="00FF6E9F" w:rsidRPr="00FF6E9F">
        <w:rPr>
          <w:sz w:val="28"/>
          <w:szCs w:val="28"/>
        </w:rPr>
        <w:t>края (далее - генеральный план)</w:t>
      </w:r>
      <w:r w:rsidR="00C0214B" w:rsidRPr="00FF6E9F">
        <w:rPr>
          <w:sz w:val="28"/>
          <w:szCs w:val="28"/>
        </w:rPr>
        <w:t xml:space="preserve"> </w:t>
      </w:r>
      <w:r w:rsidR="00FF6E9F" w:rsidRPr="00FF6E9F">
        <w:rPr>
          <w:sz w:val="28"/>
          <w:szCs w:val="28"/>
        </w:rPr>
        <w:t>в</w:t>
      </w:r>
      <w:r w:rsidR="00C0214B" w:rsidRPr="00FF6E9F">
        <w:rPr>
          <w:sz w:val="28"/>
          <w:szCs w:val="28"/>
        </w:rPr>
        <w:t xml:space="preserve"> 2023 г. планируется установление границ </w:t>
      </w:r>
      <w:proofErr w:type="spellStart"/>
      <w:r w:rsidR="00C0214B" w:rsidRPr="00FF6E9F">
        <w:rPr>
          <w:sz w:val="28"/>
          <w:szCs w:val="28"/>
        </w:rPr>
        <w:t>приаэродромной</w:t>
      </w:r>
      <w:proofErr w:type="spellEnd"/>
      <w:r w:rsidR="00C0214B" w:rsidRPr="00FF6E9F">
        <w:rPr>
          <w:sz w:val="28"/>
          <w:szCs w:val="28"/>
        </w:rPr>
        <w:t xml:space="preserve"> территории, после</w:t>
      </w:r>
      <w:r w:rsidR="0024538F" w:rsidRPr="00FF6E9F">
        <w:rPr>
          <w:sz w:val="28"/>
          <w:szCs w:val="28"/>
        </w:rPr>
        <w:t xml:space="preserve"> чего возникнет необходимость к</w:t>
      </w:r>
      <w:r w:rsidR="0043779C" w:rsidRPr="00FF6E9F">
        <w:rPr>
          <w:sz w:val="28"/>
          <w:szCs w:val="28"/>
        </w:rPr>
        <w:t xml:space="preserve">орректировки генерального плана. </w:t>
      </w:r>
    </w:p>
    <w:p w:rsidR="006E3B42" w:rsidRPr="00FF6E9F" w:rsidRDefault="006E3B42" w:rsidP="006E3B42">
      <w:pPr>
        <w:ind w:firstLine="700"/>
        <w:jc w:val="both"/>
        <w:rPr>
          <w:sz w:val="28"/>
          <w:szCs w:val="28"/>
        </w:rPr>
      </w:pPr>
      <w:r w:rsidRPr="00FF6E9F">
        <w:rPr>
          <w:sz w:val="28"/>
          <w:szCs w:val="28"/>
        </w:rPr>
        <w:t xml:space="preserve">Организация мероприятий по внесению изменений в правила землепользования и застройки города-курорта Железноводска осуществляется исполнителем работ, который определен в результате проведения конкурсных процедур по определению исполнителя работ, заключен муниципальный контракт от 08 апреля 2021 г. № 1. </w:t>
      </w:r>
      <w:r w:rsidR="000A7686">
        <w:rPr>
          <w:sz w:val="28"/>
          <w:szCs w:val="28"/>
        </w:rPr>
        <w:t xml:space="preserve">В 2023 году Федеральным агентством воздушного транспорта планируется установление границ </w:t>
      </w:r>
      <w:proofErr w:type="spellStart"/>
      <w:r w:rsidR="000A7686">
        <w:rPr>
          <w:sz w:val="28"/>
          <w:szCs w:val="28"/>
        </w:rPr>
        <w:t>приаэро</w:t>
      </w:r>
      <w:r w:rsidR="00BF40CB">
        <w:rPr>
          <w:sz w:val="28"/>
          <w:szCs w:val="28"/>
        </w:rPr>
        <w:t>дромной</w:t>
      </w:r>
      <w:proofErr w:type="spellEnd"/>
      <w:r w:rsidR="00BF40CB">
        <w:rPr>
          <w:sz w:val="28"/>
          <w:szCs w:val="28"/>
        </w:rPr>
        <w:t xml:space="preserve"> террито</w:t>
      </w:r>
      <w:r w:rsidR="00BF40CB">
        <w:rPr>
          <w:sz w:val="28"/>
          <w:szCs w:val="28"/>
        </w:rPr>
        <w:lastRenderedPageBreak/>
        <w:t>рии, после чего возникнет необходимость корректировки вновь утвержденных Правил землепользования.</w:t>
      </w:r>
      <w:r w:rsidR="000A7686">
        <w:rPr>
          <w:sz w:val="28"/>
          <w:szCs w:val="28"/>
        </w:rPr>
        <w:t xml:space="preserve"> </w:t>
      </w:r>
      <w:r w:rsidR="00FF6E9F" w:rsidRPr="00FF6E9F">
        <w:rPr>
          <w:sz w:val="28"/>
          <w:szCs w:val="28"/>
        </w:rPr>
        <w:t>Правил</w:t>
      </w:r>
      <w:r w:rsidR="00BF40CB">
        <w:rPr>
          <w:sz w:val="28"/>
          <w:szCs w:val="28"/>
        </w:rPr>
        <w:t>а утверждены постановлением администрации от 27 июля 2023 г. № 591.</w:t>
      </w:r>
      <w:r w:rsidRPr="00FF6E9F">
        <w:rPr>
          <w:sz w:val="28"/>
          <w:szCs w:val="28"/>
        </w:rPr>
        <w:t xml:space="preserve"> Отклонение от сроков выполнения мероприятия отсутствуют.</w:t>
      </w:r>
    </w:p>
    <w:p w:rsidR="00FF6E9F" w:rsidRPr="00FF6E9F" w:rsidRDefault="001B2E18" w:rsidP="00FF6E9F">
      <w:pPr>
        <w:ind w:firstLine="700"/>
        <w:jc w:val="both"/>
        <w:rPr>
          <w:sz w:val="28"/>
          <w:szCs w:val="28"/>
        </w:rPr>
      </w:pPr>
      <w:r w:rsidRPr="00FF6E9F">
        <w:rPr>
          <w:sz w:val="28"/>
          <w:szCs w:val="28"/>
        </w:rPr>
        <w:t>В</w:t>
      </w:r>
      <w:r w:rsidR="006E3B42" w:rsidRPr="00FF6E9F">
        <w:rPr>
          <w:sz w:val="28"/>
          <w:szCs w:val="28"/>
        </w:rPr>
        <w:t xml:space="preserve"> части исполнения мероприятия по организации разработки проекта планировки территории города, схем планировочной организации земельных участков </w:t>
      </w:r>
      <w:r w:rsidR="00FF6E9F">
        <w:rPr>
          <w:sz w:val="28"/>
          <w:szCs w:val="28"/>
        </w:rPr>
        <w:t>за</w:t>
      </w:r>
      <w:r w:rsidR="008A2ECA">
        <w:rPr>
          <w:sz w:val="28"/>
          <w:szCs w:val="28"/>
        </w:rPr>
        <w:t xml:space="preserve"> истекший период 2023 года</w:t>
      </w:r>
      <w:r w:rsidR="00FF6E9F" w:rsidRPr="00FF6E9F">
        <w:rPr>
          <w:sz w:val="28"/>
          <w:szCs w:val="28"/>
        </w:rPr>
        <w:t xml:space="preserve"> заключены муниципальные контракты: </w:t>
      </w:r>
    </w:p>
    <w:p w:rsidR="00FF6E9F" w:rsidRPr="00FF6E9F" w:rsidRDefault="00FF6E9F" w:rsidP="00FF6E9F">
      <w:pPr>
        <w:ind w:firstLine="700"/>
        <w:jc w:val="both"/>
        <w:rPr>
          <w:sz w:val="28"/>
          <w:szCs w:val="28"/>
        </w:rPr>
      </w:pPr>
      <w:r w:rsidRPr="00FF6E9F">
        <w:rPr>
          <w:sz w:val="28"/>
          <w:szCs w:val="28"/>
        </w:rPr>
        <w:t>1. Подготовка топографической съемки местности для разработки документации по планировке террито</w:t>
      </w:r>
      <w:r>
        <w:rPr>
          <w:sz w:val="28"/>
          <w:szCs w:val="28"/>
        </w:rPr>
        <w:t>рии в целях обеспечения инженерной и транспортной ин</w:t>
      </w:r>
      <w:r w:rsidRPr="00FF6E9F">
        <w:rPr>
          <w:sz w:val="28"/>
          <w:szCs w:val="28"/>
        </w:rPr>
        <w:t xml:space="preserve">фраструктурой земельных участков, предназначенных для предоставления гражданам, имеющим 3х и более </w:t>
      </w:r>
      <w:r>
        <w:rPr>
          <w:sz w:val="28"/>
          <w:szCs w:val="28"/>
        </w:rPr>
        <w:t>детей, в целях строительства индивидуальных жи</w:t>
      </w:r>
      <w:r w:rsidRPr="00FF6E9F">
        <w:rPr>
          <w:sz w:val="28"/>
          <w:szCs w:val="28"/>
        </w:rPr>
        <w:t xml:space="preserve">лых домов в </w:t>
      </w:r>
      <w:r>
        <w:rPr>
          <w:sz w:val="28"/>
          <w:szCs w:val="28"/>
        </w:rPr>
        <w:t>жилом районе Капельница г. Желез</w:t>
      </w:r>
      <w:r w:rsidRPr="00FF6E9F">
        <w:rPr>
          <w:sz w:val="28"/>
          <w:szCs w:val="28"/>
        </w:rPr>
        <w:t>новодска.</w:t>
      </w:r>
    </w:p>
    <w:p w:rsidR="00BF40CB" w:rsidRDefault="00FF6E9F" w:rsidP="00FF6E9F">
      <w:pPr>
        <w:ind w:firstLine="700"/>
        <w:jc w:val="both"/>
        <w:rPr>
          <w:sz w:val="28"/>
          <w:szCs w:val="28"/>
        </w:rPr>
      </w:pPr>
      <w:r w:rsidRPr="00FF6E9F">
        <w:rPr>
          <w:sz w:val="28"/>
          <w:szCs w:val="28"/>
        </w:rPr>
        <w:t>2. Разработка документации по планировке территории в целях обеспечен</w:t>
      </w:r>
      <w:r w:rsidR="00E76330">
        <w:rPr>
          <w:sz w:val="28"/>
          <w:szCs w:val="28"/>
        </w:rPr>
        <w:t>ия инженерной и транспортной ин</w:t>
      </w:r>
      <w:r w:rsidRPr="00FF6E9F">
        <w:rPr>
          <w:sz w:val="28"/>
          <w:szCs w:val="28"/>
        </w:rPr>
        <w:t>фраструктурой земельных участков, предназначенных для предоставления гражданам, имеющим 3х и более детей, в цел</w:t>
      </w:r>
      <w:r w:rsidR="00E76330">
        <w:rPr>
          <w:sz w:val="28"/>
          <w:szCs w:val="28"/>
        </w:rPr>
        <w:t>ях строительства индивидуальных жилых до</w:t>
      </w:r>
      <w:r w:rsidRPr="00FF6E9F">
        <w:rPr>
          <w:sz w:val="28"/>
          <w:szCs w:val="28"/>
        </w:rPr>
        <w:t xml:space="preserve">мов в </w:t>
      </w:r>
      <w:r w:rsidR="00E76330">
        <w:rPr>
          <w:sz w:val="28"/>
          <w:szCs w:val="28"/>
        </w:rPr>
        <w:t>жилом районе Капельница г. Желез</w:t>
      </w:r>
      <w:r w:rsidRPr="00FF6E9F">
        <w:rPr>
          <w:sz w:val="28"/>
          <w:szCs w:val="28"/>
        </w:rPr>
        <w:t>новодска.</w:t>
      </w:r>
      <w:r w:rsidR="00BF40CB">
        <w:rPr>
          <w:sz w:val="28"/>
          <w:szCs w:val="28"/>
        </w:rPr>
        <w:t xml:space="preserve"> </w:t>
      </w:r>
    </w:p>
    <w:p w:rsidR="002C2238" w:rsidRDefault="00BF40CB" w:rsidP="001B2E18">
      <w:pPr>
        <w:ind w:firstLine="70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Принято 12 решений об утверждении документации по планировке территории, подготовленной за счет средств заинтересованных лиц.</w:t>
      </w:r>
      <w:r>
        <w:rPr>
          <w:sz w:val="26"/>
          <w:szCs w:val="26"/>
        </w:rPr>
        <w:t xml:space="preserve"> </w:t>
      </w:r>
      <w:r w:rsidRPr="00BF40CB">
        <w:rPr>
          <w:sz w:val="28"/>
          <w:szCs w:val="28"/>
        </w:rPr>
        <w:t>Отклонения от сроков выполнения контрольного события 4 отсутствуют.</w:t>
      </w:r>
    </w:p>
    <w:p w:rsidR="001B2E18" w:rsidRPr="00204E67" w:rsidRDefault="001B2E18" w:rsidP="001B2E18">
      <w:pPr>
        <w:ind w:firstLine="700"/>
        <w:jc w:val="both"/>
        <w:rPr>
          <w:bCs/>
          <w:sz w:val="28"/>
          <w:szCs w:val="28"/>
        </w:rPr>
      </w:pPr>
      <w:r w:rsidRPr="00204E67">
        <w:rPr>
          <w:bCs/>
          <w:sz w:val="28"/>
          <w:szCs w:val="28"/>
        </w:rPr>
        <w:t>Сведения о ходе реализации мероприят</w:t>
      </w:r>
      <w:r w:rsidR="009C4230" w:rsidRPr="00204E67">
        <w:rPr>
          <w:bCs/>
          <w:sz w:val="28"/>
          <w:szCs w:val="28"/>
        </w:rPr>
        <w:t xml:space="preserve">ия </w:t>
      </w:r>
      <w:r w:rsidRPr="00204E67">
        <w:rPr>
          <w:bCs/>
          <w:sz w:val="28"/>
          <w:szCs w:val="28"/>
        </w:rPr>
        <w:t xml:space="preserve">по разработке нормативных правовых актов в сфере градостроительной деятельности: в связи с изменениями в федеральном законодательстве внесены изменения: </w:t>
      </w:r>
    </w:p>
    <w:p w:rsidR="00D34797" w:rsidRDefault="004D431E" w:rsidP="00D34797">
      <w:pPr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34797" w:rsidRPr="00204E67">
        <w:rPr>
          <w:bCs/>
          <w:sz w:val="28"/>
          <w:szCs w:val="28"/>
        </w:rPr>
        <w:t>в Порядок подготовки документации по планировке территории</w:t>
      </w:r>
      <w:r w:rsidR="00D34797" w:rsidRPr="00D34797">
        <w:rPr>
          <w:bCs/>
          <w:sz w:val="28"/>
          <w:szCs w:val="28"/>
        </w:rPr>
        <w:t>, разрабатываемой на основании решений администрации го</w:t>
      </w:r>
      <w:r w:rsidR="00D34797">
        <w:rPr>
          <w:bCs/>
          <w:sz w:val="28"/>
          <w:szCs w:val="28"/>
        </w:rPr>
        <w:t>рода-курорта Железноводска Став</w:t>
      </w:r>
      <w:r w:rsidR="00D34797" w:rsidRPr="00D34797">
        <w:rPr>
          <w:bCs/>
          <w:sz w:val="28"/>
          <w:szCs w:val="28"/>
        </w:rPr>
        <w:t>ропольского кра</w:t>
      </w:r>
      <w:r w:rsidR="00D34797">
        <w:rPr>
          <w:bCs/>
          <w:sz w:val="28"/>
          <w:szCs w:val="28"/>
        </w:rPr>
        <w:t>я, принятия решения об утвержде</w:t>
      </w:r>
      <w:r w:rsidR="00D34797" w:rsidRPr="00D34797">
        <w:rPr>
          <w:bCs/>
          <w:sz w:val="28"/>
          <w:szCs w:val="28"/>
        </w:rPr>
        <w:t>нии документации по планировке территории г</w:t>
      </w:r>
      <w:r w:rsidR="00D34797">
        <w:rPr>
          <w:bCs/>
          <w:sz w:val="28"/>
          <w:szCs w:val="28"/>
        </w:rPr>
        <w:t>орода-курорта Желез</w:t>
      </w:r>
      <w:r w:rsidR="00D34797" w:rsidRPr="00D34797">
        <w:rPr>
          <w:bCs/>
          <w:sz w:val="28"/>
          <w:szCs w:val="28"/>
        </w:rPr>
        <w:t xml:space="preserve">новодска Ставропольского края (постановление администрации города-курорта Железноводска от </w:t>
      </w:r>
      <w:r w:rsidR="00EF40D0">
        <w:rPr>
          <w:bCs/>
          <w:sz w:val="28"/>
          <w:szCs w:val="28"/>
        </w:rPr>
        <w:t>07</w:t>
      </w:r>
      <w:r w:rsidR="00D34797" w:rsidRPr="00D34797">
        <w:rPr>
          <w:bCs/>
          <w:sz w:val="28"/>
          <w:szCs w:val="28"/>
        </w:rPr>
        <w:t xml:space="preserve"> </w:t>
      </w:r>
      <w:r w:rsidR="00EF40D0">
        <w:rPr>
          <w:bCs/>
          <w:sz w:val="28"/>
          <w:szCs w:val="28"/>
        </w:rPr>
        <w:t>сентября</w:t>
      </w:r>
      <w:r w:rsidR="00D34797" w:rsidRPr="00D34797">
        <w:rPr>
          <w:bCs/>
          <w:sz w:val="28"/>
          <w:szCs w:val="28"/>
        </w:rPr>
        <w:t xml:space="preserve"> 2023 г. № </w:t>
      </w:r>
      <w:r w:rsidR="00EF40D0">
        <w:rPr>
          <w:bCs/>
          <w:sz w:val="28"/>
          <w:szCs w:val="28"/>
        </w:rPr>
        <w:t>716</w:t>
      </w:r>
      <w:r w:rsidR="00D34797" w:rsidRPr="00D34797">
        <w:rPr>
          <w:bCs/>
          <w:sz w:val="28"/>
          <w:szCs w:val="28"/>
        </w:rPr>
        <w:t>);</w:t>
      </w:r>
    </w:p>
    <w:p w:rsidR="00EF40D0" w:rsidRPr="00EF40D0" w:rsidRDefault="004D431E" w:rsidP="00D34797">
      <w:pPr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F40D0" w:rsidRPr="00EF40D0">
        <w:rPr>
          <w:bCs/>
          <w:sz w:val="28"/>
          <w:szCs w:val="28"/>
        </w:rPr>
        <w:t>принято решение о создании постоянно действующей комиссии по подготовке предложений о внесении изменений в генеральный план городского округа города-курорта Железноводска Ставропольского края (постановление администрации города-курорта Железноводска от 22 августа 2023 г. № 674)</w:t>
      </w:r>
      <w:r w:rsidR="00EF40D0">
        <w:rPr>
          <w:bCs/>
          <w:sz w:val="28"/>
          <w:szCs w:val="28"/>
        </w:rPr>
        <w:t>.</w:t>
      </w:r>
    </w:p>
    <w:p w:rsidR="00D34797" w:rsidRDefault="00D34797" w:rsidP="00D34797">
      <w:pPr>
        <w:ind w:firstLine="700"/>
        <w:jc w:val="both"/>
        <w:rPr>
          <w:bCs/>
          <w:sz w:val="28"/>
          <w:szCs w:val="28"/>
        </w:rPr>
      </w:pPr>
      <w:r w:rsidRPr="00D34797">
        <w:rPr>
          <w:bCs/>
          <w:sz w:val="28"/>
          <w:szCs w:val="28"/>
        </w:rPr>
        <w:tab/>
        <w:t>Постановлением администраци</w:t>
      </w:r>
      <w:r>
        <w:rPr>
          <w:bCs/>
          <w:sz w:val="28"/>
          <w:szCs w:val="28"/>
        </w:rPr>
        <w:t>и города-курорта Же</w:t>
      </w:r>
      <w:r w:rsidRPr="00D34797">
        <w:rPr>
          <w:bCs/>
          <w:sz w:val="28"/>
          <w:szCs w:val="28"/>
        </w:rPr>
        <w:t>лезноводска Ставропольского края от 28 июня 2023 г. №</w:t>
      </w:r>
      <w:r>
        <w:rPr>
          <w:bCs/>
          <w:sz w:val="28"/>
          <w:szCs w:val="28"/>
        </w:rPr>
        <w:t xml:space="preserve"> 529 утверждены нормативы градостроительного проектирования го</w:t>
      </w:r>
      <w:r w:rsidRPr="00D34797">
        <w:rPr>
          <w:bCs/>
          <w:sz w:val="28"/>
          <w:szCs w:val="28"/>
        </w:rPr>
        <w:t>родского округа города-курорта Желез</w:t>
      </w:r>
      <w:r w:rsidR="009C0666">
        <w:rPr>
          <w:bCs/>
          <w:sz w:val="28"/>
          <w:szCs w:val="28"/>
        </w:rPr>
        <w:t>новодска Ставропольского края.</w:t>
      </w:r>
    </w:p>
    <w:p w:rsidR="00FB292C" w:rsidRPr="00152CC2" w:rsidRDefault="00572A19" w:rsidP="00D34797">
      <w:pPr>
        <w:ind w:firstLine="700"/>
        <w:jc w:val="both"/>
        <w:rPr>
          <w:sz w:val="28"/>
          <w:szCs w:val="28"/>
        </w:rPr>
      </w:pPr>
      <w:r w:rsidRPr="00152CC2">
        <w:rPr>
          <w:sz w:val="28"/>
          <w:szCs w:val="28"/>
        </w:rPr>
        <w:t>В рамках проведения обучения 1 сотрудника в целях повышения квалификации в области градостроительного проектирования в администрацию города-курорта Железноводска направлены предложения по обучению сотрудников управления архитектуры.</w:t>
      </w:r>
      <w:r w:rsidR="00EF40D0">
        <w:rPr>
          <w:sz w:val="28"/>
          <w:szCs w:val="28"/>
        </w:rPr>
        <w:t xml:space="preserve"> Финансирование отсутствует.</w:t>
      </w:r>
    </w:p>
    <w:p w:rsidR="00FB292C" w:rsidRPr="00455699" w:rsidRDefault="00572A19">
      <w:pPr>
        <w:ind w:firstLine="700"/>
        <w:jc w:val="both"/>
        <w:rPr>
          <w:sz w:val="28"/>
          <w:szCs w:val="28"/>
        </w:rPr>
      </w:pPr>
      <w:r w:rsidRPr="00455699">
        <w:rPr>
          <w:sz w:val="28"/>
          <w:szCs w:val="28"/>
        </w:rPr>
        <w:lastRenderedPageBreak/>
        <w:t>Заключение муниципального контракта в целях оцифровки архивных топографических материалов М 1:500 не осуществлено, в связи с отсутствием финансирования.</w:t>
      </w:r>
    </w:p>
    <w:p w:rsidR="00FB292C" w:rsidRPr="00455699" w:rsidRDefault="00572A19">
      <w:pPr>
        <w:ind w:firstLine="700"/>
        <w:jc w:val="both"/>
        <w:rPr>
          <w:sz w:val="28"/>
          <w:szCs w:val="28"/>
        </w:rPr>
      </w:pPr>
      <w:r w:rsidRPr="00455699">
        <w:rPr>
          <w:sz w:val="28"/>
          <w:szCs w:val="28"/>
        </w:rPr>
        <w:t>Заключение муниципального контракта в целях перевода в электронный вид 12 муниципальных услуг не осуществлено, в связи с отсутствием финансирования.</w:t>
      </w:r>
    </w:p>
    <w:p w:rsidR="00FB292C" w:rsidRPr="00455699" w:rsidRDefault="00572A19">
      <w:pPr>
        <w:ind w:firstLine="700"/>
        <w:jc w:val="both"/>
        <w:rPr>
          <w:sz w:val="28"/>
          <w:szCs w:val="28"/>
        </w:rPr>
      </w:pPr>
      <w:r w:rsidRPr="00455699">
        <w:rPr>
          <w:sz w:val="28"/>
          <w:szCs w:val="28"/>
        </w:rPr>
        <w:t xml:space="preserve">В целях участия в опытной эксплуатации государственной информационной системы обеспечения градостроительной деятельности </w:t>
      </w:r>
      <w:r w:rsidR="00E250C2" w:rsidRPr="00455699">
        <w:rPr>
          <w:sz w:val="28"/>
          <w:szCs w:val="28"/>
        </w:rPr>
        <w:t>проведено обучение 1 сотрудника.</w:t>
      </w:r>
      <w:r w:rsidRPr="00455699">
        <w:rPr>
          <w:sz w:val="28"/>
          <w:szCs w:val="28"/>
        </w:rPr>
        <w:t xml:space="preserve"> Закуплено необходимое оборудование с установленными сертифицированными средствами защиты инфор</w:t>
      </w:r>
      <w:r w:rsidR="00E250C2" w:rsidRPr="00455699">
        <w:rPr>
          <w:sz w:val="28"/>
          <w:szCs w:val="28"/>
        </w:rPr>
        <w:t>мации и программными продуктами, выполнена аттестация удалённого рабочего места.</w:t>
      </w:r>
      <w:r w:rsidRPr="00455699">
        <w:rPr>
          <w:sz w:val="28"/>
          <w:szCs w:val="28"/>
        </w:rPr>
        <w:t xml:space="preserve"> ПАО «Ростелеком» установлено оборудование для подключения высокоскоростного Интернета.</w:t>
      </w:r>
    </w:p>
    <w:p w:rsidR="00FB292C" w:rsidRPr="00455699" w:rsidRDefault="00572A19">
      <w:pPr>
        <w:ind w:firstLine="700"/>
        <w:jc w:val="both"/>
        <w:rPr>
          <w:sz w:val="28"/>
          <w:szCs w:val="28"/>
        </w:rPr>
      </w:pPr>
      <w:r w:rsidRPr="00455699">
        <w:rPr>
          <w:sz w:val="28"/>
          <w:szCs w:val="28"/>
        </w:rPr>
        <w:t>Заключение муниципального контракта в целях организации мероприятий по изготовлению аэрофотосъемки территории города-курорта Железноводска Ставропольского края не осуществлено, в связи с отсутствием финансирования.</w:t>
      </w:r>
    </w:p>
    <w:p w:rsidR="002C2238" w:rsidRDefault="00572A19" w:rsidP="00AA3EC8">
      <w:pPr>
        <w:ind w:firstLine="700"/>
        <w:jc w:val="both"/>
        <w:rPr>
          <w:sz w:val="28"/>
          <w:szCs w:val="28"/>
        </w:rPr>
      </w:pPr>
      <w:r w:rsidRPr="00246F08">
        <w:rPr>
          <w:sz w:val="28"/>
          <w:szCs w:val="28"/>
        </w:rPr>
        <w:t>Проведение конкурса в сфере архитектуры и градостроительства в городе-курорте Ж</w:t>
      </w:r>
      <w:r w:rsidR="00EF40D0">
        <w:rPr>
          <w:sz w:val="28"/>
          <w:szCs w:val="28"/>
        </w:rPr>
        <w:t>елезноводске не запланировано в</w:t>
      </w:r>
      <w:r w:rsidRPr="00246F08">
        <w:rPr>
          <w:sz w:val="28"/>
          <w:szCs w:val="28"/>
        </w:rPr>
        <w:t xml:space="preserve"> </w:t>
      </w:r>
      <w:r w:rsidR="00EF40D0">
        <w:rPr>
          <w:sz w:val="28"/>
          <w:szCs w:val="28"/>
          <w:lang w:val="en-US"/>
        </w:rPr>
        <w:t>I</w:t>
      </w:r>
      <w:r w:rsidR="00B101FF" w:rsidRPr="00246F08">
        <w:rPr>
          <w:sz w:val="28"/>
          <w:szCs w:val="28"/>
          <w:lang w:val="en-US"/>
        </w:rPr>
        <w:t>II</w:t>
      </w:r>
      <w:r w:rsidRPr="00246F08">
        <w:rPr>
          <w:sz w:val="28"/>
          <w:szCs w:val="28"/>
        </w:rPr>
        <w:t xml:space="preserve"> квартал</w:t>
      </w:r>
      <w:r w:rsidR="00B101FF" w:rsidRPr="00246F08">
        <w:rPr>
          <w:sz w:val="28"/>
          <w:szCs w:val="28"/>
        </w:rPr>
        <w:t>е</w:t>
      </w:r>
      <w:r w:rsidRPr="00246F08">
        <w:rPr>
          <w:sz w:val="28"/>
          <w:szCs w:val="28"/>
        </w:rPr>
        <w:t xml:space="preserve"> 202</w:t>
      </w:r>
      <w:r w:rsidR="00B52187" w:rsidRPr="00246F08">
        <w:rPr>
          <w:sz w:val="28"/>
          <w:szCs w:val="28"/>
        </w:rPr>
        <w:t>3</w:t>
      </w:r>
      <w:r w:rsidRPr="00246F08">
        <w:rPr>
          <w:sz w:val="28"/>
          <w:szCs w:val="28"/>
        </w:rPr>
        <w:t xml:space="preserve"> года в связи с отсутствием финансирования.</w:t>
      </w:r>
    </w:p>
    <w:p w:rsidR="00FB292C" w:rsidRPr="00246F08" w:rsidRDefault="00572A19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246F08">
        <w:rPr>
          <w:sz w:val="28"/>
          <w:szCs w:val="28"/>
        </w:rPr>
        <w:t>На реализацию мероприятий Подпрограммы в 202</w:t>
      </w:r>
      <w:r w:rsidR="00085FB3" w:rsidRPr="00246F08">
        <w:rPr>
          <w:sz w:val="28"/>
          <w:szCs w:val="28"/>
        </w:rPr>
        <w:t>3</w:t>
      </w:r>
      <w:r w:rsidRPr="00246F08">
        <w:rPr>
          <w:sz w:val="28"/>
          <w:szCs w:val="28"/>
        </w:rPr>
        <w:t xml:space="preserve"> году бюджетные    ассигнования в соответствии с бюджетной росписью составили </w:t>
      </w:r>
      <w:r w:rsidR="00085FB3" w:rsidRPr="00246F08">
        <w:rPr>
          <w:sz w:val="28"/>
          <w:szCs w:val="28"/>
        </w:rPr>
        <w:t>5 866 800,00</w:t>
      </w:r>
      <w:r w:rsidRPr="00246F08">
        <w:rPr>
          <w:sz w:val="28"/>
          <w:szCs w:val="28"/>
        </w:rPr>
        <w:t xml:space="preserve"> рублей.</w:t>
      </w:r>
    </w:p>
    <w:p w:rsidR="00EF40D0" w:rsidRPr="00883328" w:rsidRDefault="00EF40D0" w:rsidP="00EF40D0">
      <w:pPr>
        <w:ind w:firstLine="700"/>
        <w:jc w:val="both"/>
        <w:rPr>
          <w:sz w:val="28"/>
          <w:szCs w:val="28"/>
        </w:rPr>
      </w:pPr>
      <w:r w:rsidRPr="00883328">
        <w:rPr>
          <w:sz w:val="28"/>
          <w:szCs w:val="28"/>
        </w:rPr>
        <w:t>Кассовые расходы на реализацию мероприятий Подпрограммы</w:t>
      </w:r>
      <w:r w:rsidR="00AA3EC8">
        <w:rPr>
          <w:sz w:val="28"/>
          <w:szCs w:val="28"/>
        </w:rPr>
        <w:t xml:space="preserve"> за 9 месяцев 2023 года</w:t>
      </w:r>
      <w:r w:rsidRPr="00883328">
        <w:rPr>
          <w:sz w:val="28"/>
          <w:szCs w:val="28"/>
        </w:rPr>
        <w:t xml:space="preserve"> составили </w:t>
      </w:r>
      <w:r>
        <w:rPr>
          <w:sz w:val="28"/>
          <w:szCs w:val="28"/>
        </w:rPr>
        <w:t>250 000,00</w:t>
      </w:r>
      <w:r w:rsidRPr="00883328">
        <w:rPr>
          <w:sz w:val="28"/>
          <w:szCs w:val="28"/>
        </w:rPr>
        <w:t xml:space="preserve"> рублей (</w:t>
      </w:r>
      <w:r>
        <w:rPr>
          <w:sz w:val="28"/>
          <w:szCs w:val="28"/>
        </w:rPr>
        <w:t>4,3</w:t>
      </w:r>
      <w:r w:rsidRPr="00883328">
        <w:rPr>
          <w:sz w:val="28"/>
          <w:szCs w:val="28"/>
        </w:rPr>
        <w:t xml:space="preserve"> % к бюджетной росписи).</w:t>
      </w:r>
    </w:p>
    <w:p w:rsidR="00FB292C" w:rsidRPr="00883328" w:rsidRDefault="00572A19">
      <w:pPr>
        <w:ind w:firstLine="700"/>
        <w:jc w:val="both"/>
        <w:rPr>
          <w:sz w:val="28"/>
          <w:szCs w:val="28"/>
        </w:rPr>
      </w:pPr>
      <w:r w:rsidRPr="00883328">
        <w:rPr>
          <w:sz w:val="28"/>
          <w:szCs w:val="28"/>
        </w:rPr>
        <w:t xml:space="preserve">Подпрограмма «Обеспечение реализации 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 и </w:t>
      </w:r>
      <w:proofErr w:type="spellStart"/>
      <w:r w:rsidRPr="00883328">
        <w:rPr>
          <w:sz w:val="28"/>
          <w:szCs w:val="28"/>
        </w:rPr>
        <w:t>общепрограммные</w:t>
      </w:r>
      <w:proofErr w:type="spellEnd"/>
      <w:r w:rsidRPr="00883328">
        <w:rPr>
          <w:sz w:val="28"/>
          <w:szCs w:val="28"/>
        </w:rPr>
        <w:t xml:space="preserve"> мероприятия» Программы включает одно основное мероприятие. </w:t>
      </w:r>
    </w:p>
    <w:p w:rsidR="00FB292C" w:rsidRPr="00883328" w:rsidRDefault="00572A19">
      <w:pPr>
        <w:ind w:firstLineChars="250" w:firstLine="700"/>
        <w:jc w:val="both"/>
        <w:rPr>
          <w:sz w:val="28"/>
          <w:szCs w:val="28"/>
        </w:rPr>
      </w:pPr>
      <w:r w:rsidRPr="00883328">
        <w:rPr>
          <w:sz w:val="28"/>
          <w:szCs w:val="28"/>
        </w:rPr>
        <w:t>За отчетный период 202</w:t>
      </w:r>
      <w:r w:rsidR="00085FB3" w:rsidRPr="00883328">
        <w:rPr>
          <w:sz w:val="28"/>
          <w:szCs w:val="28"/>
        </w:rPr>
        <w:t>3</w:t>
      </w:r>
      <w:r w:rsidRPr="00883328">
        <w:rPr>
          <w:sz w:val="28"/>
          <w:szCs w:val="28"/>
        </w:rPr>
        <w:t xml:space="preserve"> года были осуществлены уплата налогов, сборов, выплаты заработной платы сотрудникам управления архитектуры.</w:t>
      </w:r>
    </w:p>
    <w:p w:rsidR="00FB292C" w:rsidRPr="00883328" w:rsidRDefault="00572A19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883328">
        <w:rPr>
          <w:sz w:val="28"/>
          <w:szCs w:val="28"/>
        </w:rPr>
        <w:t>На реализацию мероприятий Подпрограммы в 202</w:t>
      </w:r>
      <w:r w:rsidR="00085FB3" w:rsidRPr="00883328">
        <w:rPr>
          <w:sz w:val="28"/>
          <w:szCs w:val="28"/>
        </w:rPr>
        <w:t>3</w:t>
      </w:r>
      <w:r w:rsidRPr="00883328">
        <w:rPr>
          <w:sz w:val="28"/>
          <w:szCs w:val="28"/>
        </w:rPr>
        <w:t xml:space="preserve"> году бюджетные ассигнования в соответствии с бюджетной росписью составили                                                  </w:t>
      </w:r>
      <w:r w:rsidR="00085FB3" w:rsidRPr="00883328">
        <w:rPr>
          <w:sz w:val="28"/>
          <w:szCs w:val="28"/>
        </w:rPr>
        <w:t>8</w:t>
      </w:r>
      <w:r w:rsidR="000855F1">
        <w:rPr>
          <w:sz w:val="28"/>
          <w:szCs w:val="28"/>
        </w:rPr>
        <w:t> 464 754,19</w:t>
      </w:r>
      <w:r w:rsidRPr="00883328">
        <w:rPr>
          <w:sz w:val="28"/>
          <w:szCs w:val="28"/>
        </w:rPr>
        <w:t xml:space="preserve"> рублей.</w:t>
      </w:r>
    </w:p>
    <w:p w:rsidR="00FB292C" w:rsidRPr="00883328" w:rsidRDefault="00572A19">
      <w:pPr>
        <w:ind w:firstLine="700"/>
        <w:jc w:val="both"/>
        <w:rPr>
          <w:sz w:val="28"/>
          <w:szCs w:val="28"/>
        </w:rPr>
      </w:pPr>
      <w:r w:rsidRPr="00883328">
        <w:rPr>
          <w:sz w:val="28"/>
          <w:szCs w:val="28"/>
        </w:rPr>
        <w:t xml:space="preserve">Кассовые расходы на реализацию мероприятий Подпрограммы </w:t>
      </w:r>
      <w:r w:rsidR="00966A23">
        <w:rPr>
          <w:sz w:val="28"/>
          <w:szCs w:val="28"/>
        </w:rPr>
        <w:t xml:space="preserve">за 9 месяцев 2023 года </w:t>
      </w:r>
      <w:r w:rsidRPr="00883328">
        <w:rPr>
          <w:sz w:val="28"/>
          <w:szCs w:val="28"/>
        </w:rPr>
        <w:t xml:space="preserve">составили </w:t>
      </w:r>
      <w:r w:rsidR="000855F1">
        <w:rPr>
          <w:sz w:val="28"/>
          <w:szCs w:val="28"/>
        </w:rPr>
        <w:t>5 153 547,14</w:t>
      </w:r>
      <w:r w:rsidRPr="00883328">
        <w:rPr>
          <w:sz w:val="28"/>
          <w:szCs w:val="28"/>
        </w:rPr>
        <w:t xml:space="preserve"> рублей (</w:t>
      </w:r>
      <w:r w:rsidR="000855F1">
        <w:rPr>
          <w:sz w:val="28"/>
          <w:szCs w:val="28"/>
        </w:rPr>
        <w:t>60,9</w:t>
      </w:r>
      <w:r w:rsidRPr="00883328">
        <w:rPr>
          <w:sz w:val="28"/>
          <w:szCs w:val="28"/>
        </w:rPr>
        <w:t xml:space="preserve"> % к бюджетной росписи).</w:t>
      </w:r>
    </w:p>
    <w:p w:rsidR="00FB292C" w:rsidRPr="00782111" w:rsidRDefault="00572A19">
      <w:pPr>
        <w:ind w:firstLine="700"/>
        <w:jc w:val="both"/>
        <w:rPr>
          <w:sz w:val="28"/>
          <w:szCs w:val="28"/>
        </w:rPr>
      </w:pPr>
      <w:r w:rsidRPr="00782111">
        <w:rPr>
          <w:sz w:val="28"/>
          <w:szCs w:val="28"/>
        </w:rPr>
        <w:t>Подпрограмма «Обеспечение жильем молодых семей в городе-курорте Железноводске Ставропольского края» Программы включает одно основное мероприятие.</w:t>
      </w:r>
    </w:p>
    <w:p w:rsidR="00450249" w:rsidRDefault="00572A19">
      <w:pPr>
        <w:ind w:firstLine="700"/>
        <w:jc w:val="both"/>
        <w:rPr>
          <w:sz w:val="28"/>
          <w:szCs w:val="28"/>
        </w:rPr>
      </w:pPr>
      <w:r w:rsidRPr="00782111">
        <w:rPr>
          <w:sz w:val="28"/>
          <w:szCs w:val="28"/>
        </w:rPr>
        <w:t xml:space="preserve">В рамках выполнения основного мероприятия Подпрограммы: «Вручение молодым семьям свидетельств (извещений) о праве на получение социальной выплаты на приобретение жилого помещения или создание объекта </w:t>
      </w:r>
      <w:r w:rsidRPr="00782111">
        <w:rPr>
          <w:sz w:val="28"/>
          <w:szCs w:val="28"/>
        </w:rPr>
        <w:lastRenderedPageBreak/>
        <w:t>индивидуального жилищного строительства» в 202</w:t>
      </w:r>
      <w:r w:rsidR="003F5906" w:rsidRPr="00782111">
        <w:rPr>
          <w:sz w:val="28"/>
          <w:szCs w:val="28"/>
        </w:rPr>
        <w:t>3</w:t>
      </w:r>
      <w:r w:rsidRPr="00782111">
        <w:rPr>
          <w:sz w:val="28"/>
          <w:szCs w:val="28"/>
        </w:rPr>
        <w:t xml:space="preserve"> г. выдан</w:t>
      </w:r>
      <w:r w:rsidR="003F5906" w:rsidRPr="00782111">
        <w:rPr>
          <w:sz w:val="28"/>
          <w:szCs w:val="28"/>
        </w:rPr>
        <w:t>о</w:t>
      </w:r>
      <w:r w:rsidRPr="00782111">
        <w:rPr>
          <w:sz w:val="28"/>
          <w:szCs w:val="28"/>
        </w:rPr>
        <w:t xml:space="preserve"> </w:t>
      </w:r>
      <w:r w:rsidR="003F5906" w:rsidRPr="00782111">
        <w:rPr>
          <w:sz w:val="28"/>
          <w:szCs w:val="28"/>
        </w:rPr>
        <w:t>4</w:t>
      </w:r>
      <w:r w:rsidRPr="00782111">
        <w:rPr>
          <w:sz w:val="28"/>
          <w:szCs w:val="28"/>
        </w:rPr>
        <w:t xml:space="preserve"> свидетельств</w:t>
      </w:r>
      <w:r w:rsidR="003F5906" w:rsidRPr="00782111">
        <w:rPr>
          <w:sz w:val="28"/>
          <w:szCs w:val="28"/>
        </w:rPr>
        <w:t>а</w:t>
      </w:r>
      <w:r w:rsidRPr="00782111">
        <w:rPr>
          <w:sz w:val="28"/>
          <w:szCs w:val="28"/>
        </w:rPr>
        <w:t xml:space="preserve"> о праве на получение социальной выплаты на приобретение жилого помещения или создание объекта индивидуального жилищного строительства</w:t>
      </w:r>
      <w:r w:rsidR="00450249">
        <w:rPr>
          <w:sz w:val="28"/>
          <w:szCs w:val="28"/>
        </w:rPr>
        <w:t xml:space="preserve"> (далее – свидетельство).</w:t>
      </w:r>
    </w:p>
    <w:p w:rsidR="00450249" w:rsidRDefault="00450249">
      <w:pPr>
        <w:ind w:firstLine="700"/>
        <w:jc w:val="both"/>
        <w:rPr>
          <w:sz w:val="28"/>
          <w:szCs w:val="28"/>
        </w:rPr>
      </w:pPr>
      <w:r w:rsidRPr="00450249">
        <w:rPr>
          <w:sz w:val="28"/>
          <w:szCs w:val="28"/>
        </w:rPr>
        <w:t>Постановлением администрации города-курорта Железноводска Ставропольского края от 01 июня 202</w:t>
      </w:r>
      <w:r w:rsidR="001152DE">
        <w:rPr>
          <w:sz w:val="28"/>
          <w:szCs w:val="28"/>
        </w:rPr>
        <w:t>3</w:t>
      </w:r>
      <w:r>
        <w:rPr>
          <w:sz w:val="28"/>
          <w:szCs w:val="28"/>
        </w:rPr>
        <w:t xml:space="preserve"> г. № 4</w:t>
      </w:r>
      <w:r w:rsidR="001152DE">
        <w:rPr>
          <w:sz w:val="28"/>
          <w:szCs w:val="28"/>
        </w:rPr>
        <w:t>3</w:t>
      </w:r>
      <w:r>
        <w:rPr>
          <w:sz w:val="28"/>
          <w:szCs w:val="28"/>
        </w:rPr>
        <w:t>7 утвержден список моло</w:t>
      </w:r>
      <w:r w:rsidRPr="00450249">
        <w:rPr>
          <w:sz w:val="28"/>
          <w:szCs w:val="28"/>
        </w:rPr>
        <w:t>дых семей - участников мероприятия по обеспечению жильем молодых семей государственной прогр</w:t>
      </w:r>
      <w:r>
        <w:rPr>
          <w:sz w:val="28"/>
          <w:szCs w:val="28"/>
        </w:rPr>
        <w:t>аммы Российской Федерации «Обес</w:t>
      </w:r>
      <w:r w:rsidRPr="00450249">
        <w:rPr>
          <w:sz w:val="28"/>
          <w:szCs w:val="28"/>
        </w:rPr>
        <w:t>печение доступным и комфортным жильем и коммунальными услугами граждан Российской Федерации», изъявивших желание получить социальную выплату в 202</w:t>
      </w:r>
      <w:r w:rsidR="001152DE">
        <w:rPr>
          <w:sz w:val="28"/>
          <w:szCs w:val="28"/>
        </w:rPr>
        <w:t>4</w:t>
      </w:r>
      <w:r w:rsidRPr="00450249">
        <w:rPr>
          <w:sz w:val="28"/>
          <w:szCs w:val="28"/>
        </w:rPr>
        <w:t xml:space="preserve"> году, по </w:t>
      </w:r>
      <w:r w:rsidR="001152DE">
        <w:rPr>
          <w:sz w:val="28"/>
          <w:szCs w:val="28"/>
        </w:rPr>
        <w:t xml:space="preserve">     </w:t>
      </w:r>
      <w:r w:rsidRPr="00450249">
        <w:rPr>
          <w:sz w:val="28"/>
          <w:szCs w:val="28"/>
        </w:rPr>
        <w:t xml:space="preserve">городу-курорту Железноводску Ставропольского края. По состоянию на </w:t>
      </w:r>
      <w:r w:rsidR="001152DE">
        <w:rPr>
          <w:sz w:val="28"/>
          <w:szCs w:val="28"/>
        </w:rPr>
        <w:t xml:space="preserve">             </w:t>
      </w:r>
      <w:r w:rsidRPr="00450249">
        <w:rPr>
          <w:sz w:val="28"/>
          <w:szCs w:val="28"/>
        </w:rPr>
        <w:t xml:space="preserve">30 </w:t>
      </w:r>
      <w:r w:rsidR="001152DE">
        <w:rPr>
          <w:sz w:val="28"/>
          <w:szCs w:val="28"/>
        </w:rPr>
        <w:t>сентября</w:t>
      </w:r>
      <w:r w:rsidRPr="00450249">
        <w:rPr>
          <w:sz w:val="28"/>
          <w:szCs w:val="28"/>
        </w:rPr>
        <w:t xml:space="preserve"> 2023 г. в указанном списке значатся 1</w:t>
      </w:r>
      <w:r w:rsidR="001152DE">
        <w:rPr>
          <w:sz w:val="28"/>
          <w:szCs w:val="28"/>
        </w:rPr>
        <w:t>49</w:t>
      </w:r>
      <w:r w:rsidRPr="00450249">
        <w:rPr>
          <w:sz w:val="28"/>
          <w:szCs w:val="28"/>
        </w:rPr>
        <w:t xml:space="preserve"> семей. </w:t>
      </w:r>
    </w:p>
    <w:p w:rsidR="004073BB" w:rsidRPr="00954235" w:rsidRDefault="00450249" w:rsidP="00450249">
      <w:pPr>
        <w:ind w:firstLine="700"/>
        <w:jc w:val="both"/>
        <w:rPr>
          <w:sz w:val="28"/>
          <w:szCs w:val="28"/>
          <w:highlight w:val="yellow"/>
        </w:rPr>
      </w:pPr>
      <w:r w:rsidRPr="00450249">
        <w:rPr>
          <w:sz w:val="28"/>
          <w:szCs w:val="28"/>
        </w:rPr>
        <w:t xml:space="preserve">Постановлением администрации города-курорта Железноводска Ставропольского края от 10 апреля 2023 г. № 262 установлен норматив стоимости одного квадратного метра общей площади жилого помещения по городу-курорту Железноводску Ставропольского края на </w:t>
      </w:r>
      <w:r w:rsidR="001152DE">
        <w:rPr>
          <w:sz w:val="28"/>
          <w:szCs w:val="28"/>
          <w:lang w:val="en-US"/>
        </w:rPr>
        <w:t>I</w:t>
      </w:r>
      <w:r w:rsidRPr="00450249">
        <w:rPr>
          <w:sz w:val="28"/>
          <w:szCs w:val="28"/>
        </w:rPr>
        <w:t xml:space="preserve">II квартал 2023 г. в размере </w:t>
      </w:r>
      <w:r w:rsidR="001152DE">
        <w:rPr>
          <w:sz w:val="28"/>
          <w:szCs w:val="28"/>
        </w:rPr>
        <w:t>78 129</w:t>
      </w:r>
      <w:r w:rsidRPr="00450249">
        <w:rPr>
          <w:sz w:val="28"/>
          <w:szCs w:val="28"/>
        </w:rPr>
        <w:t xml:space="preserve"> (</w:t>
      </w:r>
      <w:r w:rsidR="001152DE" w:rsidRPr="001152DE">
        <w:rPr>
          <w:sz w:val="28"/>
          <w:szCs w:val="28"/>
        </w:rPr>
        <w:t>семьдесят восемь тысяч сто двадцать девять</w:t>
      </w:r>
      <w:r w:rsidRPr="00450249">
        <w:rPr>
          <w:sz w:val="28"/>
          <w:szCs w:val="28"/>
        </w:rPr>
        <w:t>) рублей.</w:t>
      </w:r>
      <w:r w:rsidR="00572A19" w:rsidRPr="00782111">
        <w:rPr>
          <w:sz w:val="28"/>
          <w:szCs w:val="28"/>
        </w:rPr>
        <w:t xml:space="preserve"> </w:t>
      </w:r>
    </w:p>
    <w:p w:rsidR="002C2238" w:rsidRDefault="00572A19">
      <w:pPr>
        <w:ind w:firstLine="700"/>
        <w:jc w:val="both"/>
        <w:rPr>
          <w:sz w:val="28"/>
          <w:szCs w:val="28"/>
        </w:rPr>
      </w:pPr>
      <w:r w:rsidRPr="001136AB">
        <w:rPr>
          <w:sz w:val="28"/>
          <w:szCs w:val="28"/>
        </w:rPr>
        <w:t>На реализацию мероприятий Подпрограммы в 202</w:t>
      </w:r>
      <w:r w:rsidR="004073BB" w:rsidRPr="001136AB">
        <w:rPr>
          <w:sz w:val="28"/>
          <w:szCs w:val="28"/>
        </w:rPr>
        <w:t>3</w:t>
      </w:r>
      <w:r w:rsidRPr="001136AB"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            </w:t>
      </w:r>
      <w:r w:rsidR="00450249" w:rsidRPr="001136AB">
        <w:rPr>
          <w:sz w:val="28"/>
          <w:szCs w:val="28"/>
        </w:rPr>
        <w:t>8</w:t>
      </w:r>
      <w:r w:rsidR="00DA5215">
        <w:rPr>
          <w:sz w:val="28"/>
          <w:szCs w:val="28"/>
        </w:rPr>
        <w:t> 608 619,05</w:t>
      </w:r>
      <w:r w:rsidRPr="001136AB">
        <w:rPr>
          <w:sz w:val="28"/>
          <w:szCs w:val="28"/>
        </w:rPr>
        <w:t xml:space="preserve"> рублей.</w:t>
      </w:r>
    </w:p>
    <w:p w:rsidR="00FB292C" w:rsidRPr="001136AB" w:rsidRDefault="00565655">
      <w:pPr>
        <w:ind w:firstLine="700"/>
        <w:jc w:val="both"/>
        <w:rPr>
          <w:sz w:val="28"/>
          <w:szCs w:val="28"/>
        </w:rPr>
      </w:pPr>
      <w:r w:rsidRPr="00565655">
        <w:rPr>
          <w:sz w:val="28"/>
          <w:szCs w:val="28"/>
        </w:rPr>
        <w:t>Кассовые расходы на реализа</w:t>
      </w:r>
      <w:r>
        <w:rPr>
          <w:sz w:val="28"/>
          <w:szCs w:val="28"/>
        </w:rPr>
        <w:t>цию мероприятий Подпрограммы</w:t>
      </w:r>
      <w:r w:rsidR="00966A23">
        <w:rPr>
          <w:sz w:val="28"/>
          <w:szCs w:val="28"/>
        </w:rPr>
        <w:t xml:space="preserve"> за 9 месяцев 2023 года</w:t>
      </w:r>
      <w:r>
        <w:rPr>
          <w:sz w:val="28"/>
          <w:szCs w:val="28"/>
        </w:rPr>
        <w:t xml:space="preserve"> со</w:t>
      </w:r>
      <w:r w:rsidRPr="00565655">
        <w:rPr>
          <w:sz w:val="28"/>
          <w:szCs w:val="28"/>
        </w:rPr>
        <w:t xml:space="preserve">ставили </w:t>
      </w:r>
      <w:r>
        <w:rPr>
          <w:sz w:val="28"/>
          <w:szCs w:val="28"/>
        </w:rPr>
        <w:t>8 066 96</w:t>
      </w:r>
      <w:r w:rsidR="00DA5215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DA5215">
        <w:rPr>
          <w:sz w:val="28"/>
          <w:szCs w:val="28"/>
        </w:rPr>
        <w:t>00</w:t>
      </w:r>
      <w:r w:rsidRPr="00565655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 (9</w:t>
      </w:r>
      <w:r w:rsidR="00DA5215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DA5215">
        <w:rPr>
          <w:sz w:val="28"/>
          <w:szCs w:val="28"/>
        </w:rPr>
        <w:t>7</w:t>
      </w:r>
      <w:r>
        <w:rPr>
          <w:sz w:val="28"/>
          <w:szCs w:val="28"/>
        </w:rPr>
        <w:t xml:space="preserve"> % к бюджетной росписи)</w:t>
      </w:r>
      <w:r w:rsidR="00572A19" w:rsidRPr="001136AB">
        <w:rPr>
          <w:sz w:val="28"/>
          <w:szCs w:val="28"/>
        </w:rPr>
        <w:t>.</w:t>
      </w:r>
    </w:p>
    <w:p w:rsidR="00FB292C" w:rsidRPr="001136AB" w:rsidRDefault="00572A19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1136AB">
        <w:rPr>
          <w:sz w:val="28"/>
          <w:szCs w:val="28"/>
        </w:rPr>
        <w:t>Программой запланировано 16 контрольных соб</w:t>
      </w:r>
      <w:r w:rsidR="00546A70">
        <w:rPr>
          <w:sz w:val="28"/>
          <w:szCs w:val="28"/>
        </w:rPr>
        <w:t>ытий, 1</w:t>
      </w:r>
      <w:r w:rsidR="009E2E4C">
        <w:rPr>
          <w:sz w:val="28"/>
          <w:szCs w:val="28"/>
        </w:rPr>
        <w:t>1</w:t>
      </w:r>
      <w:r w:rsidR="00546A70">
        <w:rPr>
          <w:sz w:val="28"/>
          <w:szCs w:val="28"/>
        </w:rPr>
        <w:t xml:space="preserve"> из которых выполнены, </w:t>
      </w:r>
      <w:r w:rsidR="009E2E4C">
        <w:rPr>
          <w:sz w:val="28"/>
          <w:szCs w:val="28"/>
        </w:rPr>
        <w:t>5</w:t>
      </w:r>
      <w:r w:rsidR="00546A70">
        <w:rPr>
          <w:sz w:val="28"/>
          <w:szCs w:val="28"/>
        </w:rPr>
        <w:t xml:space="preserve"> не выполнены</w:t>
      </w:r>
      <w:r w:rsidRPr="001136AB">
        <w:rPr>
          <w:sz w:val="28"/>
          <w:szCs w:val="28"/>
        </w:rPr>
        <w:t>, в связи с отсутствием финансирования.</w:t>
      </w:r>
    </w:p>
    <w:p w:rsidR="00135B95" w:rsidRPr="00592815" w:rsidRDefault="00572A19">
      <w:pPr>
        <w:shd w:val="clear" w:color="auto" w:fill="FFFFFF"/>
        <w:ind w:firstLine="709"/>
        <w:jc w:val="both"/>
        <w:rPr>
          <w:sz w:val="28"/>
          <w:szCs w:val="28"/>
        </w:rPr>
      </w:pPr>
      <w:r w:rsidRPr="00592815">
        <w:rPr>
          <w:sz w:val="28"/>
          <w:szCs w:val="28"/>
        </w:rPr>
        <w:t xml:space="preserve">Муниципальная программа города-курорта Железноводска Ставропольского </w:t>
      </w:r>
      <w:r w:rsidRPr="009B5357">
        <w:rPr>
          <w:sz w:val="28"/>
          <w:szCs w:val="28"/>
        </w:rPr>
        <w:t>края «Социальная поддержка населения</w:t>
      </w:r>
      <w:r w:rsidRPr="00F132BB">
        <w:rPr>
          <w:sz w:val="28"/>
          <w:szCs w:val="28"/>
        </w:rPr>
        <w:t xml:space="preserve"> города-курорта Железноводска Ставропольского края» утверждена</w:t>
      </w:r>
      <w:r w:rsidRPr="00592815">
        <w:rPr>
          <w:sz w:val="28"/>
          <w:szCs w:val="28"/>
        </w:rPr>
        <w:t xml:space="preserve"> постановлением администрации города</w:t>
      </w:r>
      <w:r w:rsidR="00481C4E">
        <w:rPr>
          <w:sz w:val="28"/>
          <w:szCs w:val="28"/>
        </w:rPr>
        <w:t xml:space="preserve"> -</w:t>
      </w:r>
      <w:r w:rsidR="00135B95" w:rsidRPr="00592815">
        <w:rPr>
          <w:sz w:val="28"/>
          <w:szCs w:val="28"/>
        </w:rPr>
        <w:t xml:space="preserve"> </w:t>
      </w:r>
      <w:r w:rsidRPr="00592815">
        <w:rPr>
          <w:sz w:val="28"/>
          <w:szCs w:val="28"/>
        </w:rPr>
        <w:t>курорта</w:t>
      </w:r>
      <w:r w:rsidR="00135B95" w:rsidRPr="00592815">
        <w:rPr>
          <w:sz w:val="28"/>
          <w:szCs w:val="28"/>
        </w:rPr>
        <w:t xml:space="preserve"> </w:t>
      </w:r>
      <w:r w:rsidRPr="00592815">
        <w:rPr>
          <w:sz w:val="28"/>
          <w:szCs w:val="28"/>
        </w:rPr>
        <w:t>Железново</w:t>
      </w:r>
      <w:r w:rsidR="00ED11AC" w:rsidRPr="00592815">
        <w:rPr>
          <w:sz w:val="28"/>
          <w:szCs w:val="28"/>
        </w:rPr>
        <w:t>дска</w:t>
      </w:r>
      <w:r w:rsidR="00135B95" w:rsidRPr="00592815">
        <w:rPr>
          <w:sz w:val="28"/>
          <w:szCs w:val="28"/>
        </w:rPr>
        <w:t xml:space="preserve"> </w:t>
      </w:r>
      <w:r w:rsidR="00ED11AC" w:rsidRPr="00592815">
        <w:rPr>
          <w:sz w:val="28"/>
          <w:szCs w:val="28"/>
        </w:rPr>
        <w:t>Ставропольского</w:t>
      </w:r>
      <w:r w:rsidR="00135B95" w:rsidRPr="00592815">
        <w:rPr>
          <w:sz w:val="28"/>
          <w:szCs w:val="28"/>
        </w:rPr>
        <w:t xml:space="preserve"> </w:t>
      </w:r>
      <w:r w:rsidR="00ED11AC" w:rsidRPr="00592815">
        <w:rPr>
          <w:sz w:val="28"/>
          <w:szCs w:val="28"/>
        </w:rPr>
        <w:t xml:space="preserve">края </w:t>
      </w:r>
      <w:r w:rsidR="00966A23">
        <w:rPr>
          <w:sz w:val="28"/>
          <w:szCs w:val="28"/>
        </w:rPr>
        <w:t xml:space="preserve">     </w:t>
      </w:r>
      <w:r w:rsidR="009B5357">
        <w:rPr>
          <w:sz w:val="28"/>
          <w:szCs w:val="28"/>
        </w:rPr>
        <w:t>о</w:t>
      </w:r>
      <w:r w:rsidR="00ED11AC" w:rsidRPr="00592815">
        <w:rPr>
          <w:sz w:val="28"/>
          <w:szCs w:val="28"/>
        </w:rPr>
        <w:t>т 06</w:t>
      </w:r>
      <w:r w:rsidRPr="00592815">
        <w:rPr>
          <w:sz w:val="28"/>
          <w:szCs w:val="28"/>
        </w:rPr>
        <w:t xml:space="preserve"> </w:t>
      </w:r>
      <w:r w:rsidR="00ED11AC" w:rsidRPr="00592815">
        <w:rPr>
          <w:sz w:val="28"/>
          <w:szCs w:val="28"/>
        </w:rPr>
        <w:t>марта</w:t>
      </w:r>
      <w:r w:rsidRPr="00592815">
        <w:rPr>
          <w:sz w:val="28"/>
          <w:szCs w:val="28"/>
        </w:rPr>
        <w:t xml:space="preserve"> 202</w:t>
      </w:r>
      <w:r w:rsidR="00ED11AC" w:rsidRPr="00592815">
        <w:rPr>
          <w:sz w:val="28"/>
          <w:szCs w:val="28"/>
        </w:rPr>
        <w:t>3 г.</w:t>
      </w:r>
    </w:p>
    <w:p w:rsidR="00FB292C" w:rsidRPr="00592815" w:rsidRDefault="00ED11AC" w:rsidP="00135B95">
      <w:pPr>
        <w:shd w:val="clear" w:color="auto" w:fill="FFFFFF"/>
        <w:jc w:val="both"/>
        <w:rPr>
          <w:sz w:val="28"/>
          <w:szCs w:val="28"/>
        </w:rPr>
      </w:pPr>
      <w:r w:rsidRPr="00592815">
        <w:rPr>
          <w:sz w:val="28"/>
          <w:szCs w:val="28"/>
        </w:rPr>
        <w:t>№ 166</w:t>
      </w:r>
      <w:r w:rsidR="00481C4E">
        <w:rPr>
          <w:sz w:val="28"/>
          <w:szCs w:val="28"/>
        </w:rPr>
        <w:t xml:space="preserve"> (далее -</w:t>
      </w:r>
      <w:r w:rsidR="00572A19" w:rsidRPr="00592815">
        <w:rPr>
          <w:sz w:val="28"/>
          <w:szCs w:val="28"/>
        </w:rPr>
        <w:t xml:space="preserve"> Программа).</w:t>
      </w:r>
    </w:p>
    <w:p w:rsidR="00FB292C" w:rsidRPr="00834DBD" w:rsidRDefault="00572A19">
      <w:pPr>
        <w:ind w:firstLine="700"/>
        <w:jc w:val="both"/>
        <w:rPr>
          <w:sz w:val="28"/>
          <w:szCs w:val="28"/>
        </w:rPr>
      </w:pPr>
      <w:r w:rsidRPr="00834DBD">
        <w:rPr>
          <w:sz w:val="28"/>
          <w:szCs w:val="28"/>
        </w:rPr>
        <w:t>На реализацию мероприятий Программы в 202</w:t>
      </w:r>
      <w:r w:rsidR="00135B95" w:rsidRPr="00834DBD">
        <w:rPr>
          <w:sz w:val="28"/>
          <w:szCs w:val="28"/>
        </w:rPr>
        <w:t>3</w:t>
      </w:r>
      <w:r w:rsidRPr="00834DBD">
        <w:rPr>
          <w:sz w:val="28"/>
          <w:szCs w:val="28"/>
        </w:rPr>
        <w:t xml:space="preserve"> году бюджетные                ассигнования в соответствии с бюджетной росписью </w:t>
      </w:r>
      <w:r w:rsidR="00481C4E">
        <w:rPr>
          <w:sz w:val="28"/>
          <w:szCs w:val="28"/>
        </w:rPr>
        <w:t>-</w:t>
      </w:r>
      <w:r w:rsidR="00EA4486" w:rsidRPr="00834DBD">
        <w:rPr>
          <w:sz w:val="28"/>
          <w:szCs w:val="28"/>
        </w:rPr>
        <w:t xml:space="preserve"> </w:t>
      </w:r>
      <w:r w:rsidR="0023497A">
        <w:rPr>
          <w:sz w:val="28"/>
          <w:szCs w:val="28"/>
        </w:rPr>
        <w:t>351 593 934,84</w:t>
      </w:r>
      <w:r w:rsidR="00834DBD">
        <w:rPr>
          <w:sz w:val="28"/>
          <w:szCs w:val="28"/>
        </w:rPr>
        <w:t xml:space="preserve"> </w:t>
      </w:r>
      <w:r w:rsidRPr="00834DBD">
        <w:rPr>
          <w:sz w:val="28"/>
          <w:szCs w:val="28"/>
        </w:rPr>
        <w:t>рублей.</w:t>
      </w:r>
    </w:p>
    <w:p w:rsidR="00FB292C" w:rsidRPr="00834DBD" w:rsidRDefault="00983695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Кассовые</w:t>
      </w:r>
      <w:r w:rsidR="00572A19" w:rsidRPr="00834DBD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ы</w:t>
      </w:r>
      <w:r w:rsidR="00572A19" w:rsidRPr="00834DBD">
        <w:rPr>
          <w:sz w:val="28"/>
          <w:szCs w:val="28"/>
        </w:rPr>
        <w:t xml:space="preserve"> по мероприятиям Программы </w:t>
      </w:r>
      <w:r w:rsidR="008944FA">
        <w:rPr>
          <w:sz w:val="28"/>
          <w:szCs w:val="28"/>
        </w:rPr>
        <w:t xml:space="preserve">за </w:t>
      </w:r>
      <w:r w:rsidR="00966A23">
        <w:rPr>
          <w:sz w:val="28"/>
          <w:szCs w:val="28"/>
        </w:rPr>
        <w:t xml:space="preserve">9 месяцев </w:t>
      </w:r>
      <w:r w:rsidR="00572A19" w:rsidRPr="00834DBD">
        <w:rPr>
          <w:sz w:val="28"/>
          <w:szCs w:val="28"/>
        </w:rPr>
        <w:t>202</w:t>
      </w:r>
      <w:r w:rsidR="00135B95" w:rsidRPr="00834DBD">
        <w:rPr>
          <w:sz w:val="28"/>
          <w:szCs w:val="28"/>
        </w:rPr>
        <w:t>3</w:t>
      </w:r>
      <w:r w:rsidR="008944FA">
        <w:rPr>
          <w:sz w:val="28"/>
          <w:szCs w:val="28"/>
        </w:rPr>
        <w:t xml:space="preserve"> г</w:t>
      </w:r>
      <w:r w:rsidR="00F055C7">
        <w:rPr>
          <w:sz w:val="28"/>
          <w:szCs w:val="28"/>
        </w:rPr>
        <w:t>ода</w:t>
      </w:r>
      <w:r w:rsidR="00572A19" w:rsidRPr="00834DBD">
        <w:rPr>
          <w:sz w:val="28"/>
          <w:szCs w:val="28"/>
        </w:rPr>
        <w:t xml:space="preserve"> составил</w:t>
      </w:r>
      <w:r w:rsidR="00966A23">
        <w:rPr>
          <w:sz w:val="28"/>
          <w:szCs w:val="28"/>
        </w:rPr>
        <w:t>и</w:t>
      </w:r>
      <w:r w:rsidR="00572A19" w:rsidRPr="00834DBD">
        <w:rPr>
          <w:sz w:val="28"/>
          <w:szCs w:val="28"/>
        </w:rPr>
        <w:t xml:space="preserve"> </w:t>
      </w:r>
      <w:r w:rsidR="008944FA">
        <w:rPr>
          <w:sz w:val="28"/>
          <w:szCs w:val="28"/>
        </w:rPr>
        <w:t>2</w:t>
      </w:r>
      <w:r w:rsidR="0023497A" w:rsidRPr="0023497A">
        <w:rPr>
          <w:sz w:val="28"/>
          <w:szCs w:val="28"/>
        </w:rPr>
        <w:t>93</w:t>
      </w:r>
      <w:r w:rsidR="0023497A">
        <w:rPr>
          <w:sz w:val="28"/>
          <w:szCs w:val="28"/>
          <w:lang w:val="en-US"/>
        </w:rPr>
        <w:t> </w:t>
      </w:r>
      <w:r w:rsidR="0023497A" w:rsidRPr="0023497A">
        <w:rPr>
          <w:sz w:val="28"/>
          <w:szCs w:val="28"/>
        </w:rPr>
        <w:t>704</w:t>
      </w:r>
      <w:r w:rsidR="0023497A">
        <w:rPr>
          <w:sz w:val="28"/>
          <w:szCs w:val="28"/>
          <w:lang w:val="en-US"/>
        </w:rPr>
        <w:t> </w:t>
      </w:r>
      <w:r w:rsidR="0023497A">
        <w:rPr>
          <w:sz w:val="28"/>
          <w:szCs w:val="28"/>
        </w:rPr>
        <w:t>506,</w:t>
      </w:r>
      <w:r w:rsidR="0023497A" w:rsidRPr="0023497A">
        <w:rPr>
          <w:sz w:val="28"/>
          <w:szCs w:val="28"/>
        </w:rPr>
        <w:t>34</w:t>
      </w:r>
      <w:r w:rsidR="00572A19" w:rsidRPr="00834DBD">
        <w:rPr>
          <w:sz w:val="28"/>
          <w:szCs w:val="28"/>
        </w:rPr>
        <w:t xml:space="preserve"> рублей (</w:t>
      </w:r>
      <w:r w:rsidR="0023497A">
        <w:rPr>
          <w:sz w:val="28"/>
          <w:szCs w:val="28"/>
        </w:rPr>
        <w:t>83,5</w:t>
      </w:r>
      <w:r w:rsidR="00572A19" w:rsidRPr="00834DBD">
        <w:rPr>
          <w:sz w:val="28"/>
          <w:szCs w:val="28"/>
        </w:rPr>
        <w:t xml:space="preserve"> % к бюджетной росписи).</w:t>
      </w:r>
    </w:p>
    <w:p w:rsidR="00FB292C" w:rsidRPr="00834DBD" w:rsidRDefault="00135B95">
      <w:pPr>
        <w:shd w:val="clear" w:color="auto" w:fill="FFFFFF"/>
        <w:ind w:firstLine="709"/>
        <w:jc w:val="both"/>
        <w:rPr>
          <w:sz w:val="28"/>
          <w:szCs w:val="28"/>
        </w:rPr>
      </w:pPr>
      <w:r w:rsidRPr="00834DBD">
        <w:rPr>
          <w:sz w:val="28"/>
          <w:szCs w:val="28"/>
        </w:rPr>
        <w:t>Программа включает 5</w:t>
      </w:r>
      <w:r w:rsidR="00572A19" w:rsidRPr="00834DBD">
        <w:rPr>
          <w:sz w:val="28"/>
          <w:szCs w:val="28"/>
        </w:rPr>
        <w:t xml:space="preserve"> подпрогра</w:t>
      </w:r>
      <w:r w:rsidRPr="00834DBD">
        <w:rPr>
          <w:sz w:val="28"/>
          <w:szCs w:val="28"/>
        </w:rPr>
        <w:t>мм</w:t>
      </w:r>
      <w:r w:rsidR="00572A19" w:rsidRPr="00834DBD">
        <w:rPr>
          <w:sz w:val="28"/>
          <w:szCs w:val="28"/>
        </w:rPr>
        <w:t>.</w:t>
      </w:r>
    </w:p>
    <w:p w:rsidR="00FB292C" w:rsidRPr="008944FA" w:rsidRDefault="00572A19">
      <w:pPr>
        <w:ind w:firstLine="700"/>
        <w:jc w:val="both"/>
        <w:rPr>
          <w:sz w:val="28"/>
          <w:szCs w:val="28"/>
        </w:rPr>
      </w:pPr>
      <w:r w:rsidRPr="008944FA">
        <w:rPr>
          <w:sz w:val="28"/>
          <w:szCs w:val="28"/>
        </w:rPr>
        <w:t xml:space="preserve">Подпрограмма «Социальное обеспечение населения города-курорта Железноводска Ставропольского края» Программы, </w:t>
      </w:r>
      <w:r w:rsidR="00E9117A" w:rsidRPr="008944FA">
        <w:rPr>
          <w:sz w:val="28"/>
          <w:szCs w:val="28"/>
        </w:rPr>
        <w:t>включает три</w:t>
      </w:r>
      <w:r w:rsidR="009F1090" w:rsidRPr="008944FA">
        <w:rPr>
          <w:sz w:val="28"/>
          <w:szCs w:val="28"/>
        </w:rPr>
        <w:t xml:space="preserve"> основных</w:t>
      </w:r>
      <w:r w:rsidR="00E9117A" w:rsidRPr="008944FA">
        <w:rPr>
          <w:sz w:val="28"/>
          <w:szCs w:val="28"/>
        </w:rPr>
        <w:t xml:space="preserve"> мероприятия, </w:t>
      </w:r>
      <w:r w:rsidRPr="008944FA">
        <w:rPr>
          <w:sz w:val="28"/>
          <w:szCs w:val="28"/>
        </w:rPr>
        <w:t>одним из основных мероприятий подпрограммы является предоставление мер социальной поддержки отдельным категориям граждан.</w:t>
      </w:r>
    </w:p>
    <w:p w:rsidR="00FB292C" w:rsidRPr="008944FA" w:rsidRDefault="00572A19">
      <w:pPr>
        <w:ind w:firstLine="700"/>
        <w:jc w:val="both"/>
        <w:rPr>
          <w:sz w:val="28"/>
          <w:szCs w:val="28"/>
        </w:rPr>
      </w:pPr>
      <w:r w:rsidRPr="008944FA">
        <w:rPr>
          <w:sz w:val="28"/>
          <w:szCs w:val="28"/>
        </w:rPr>
        <w:t xml:space="preserve">По состоянию на 01 </w:t>
      </w:r>
      <w:r w:rsidR="0023497A">
        <w:rPr>
          <w:sz w:val="28"/>
          <w:szCs w:val="28"/>
        </w:rPr>
        <w:t>октября</w:t>
      </w:r>
      <w:r w:rsidRPr="008944FA">
        <w:rPr>
          <w:sz w:val="28"/>
          <w:szCs w:val="28"/>
        </w:rPr>
        <w:t xml:space="preserve"> 202</w:t>
      </w:r>
      <w:r w:rsidR="00135B95" w:rsidRPr="008944FA">
        <w:rPr>
          <w:sz w:val="28"/>
          <w:szCs w:val="28"/>
        </w:rPr>
        <w:t>3</w:t>
      </w:r>
      <w:r w:rsidRPr="008944FA">
        <w:rPr>
          <w:sz w:val="28"/>
          <w:szCs w:val="28"/>
        </w:rPr>
        <w:t xml:space="preserve"> г. в управлении на учете состоит                </w:t>
      </w:r>
      <w:r w:rsidR="0023497A">
        <w:rPr>
          <w:sz w:val="28"/>
          <w:szCs w:val="28"/>
        </w:rPr>
        <w:t>10 678</w:t>
      </w:r>
      <w:r w:rsidR="00135B95" w:rsidRPr="008944FA">
        <w:rPr>
          <w:sz w:val="28"/>
          <w:szCs w:val="28"/>
        </w:rPr>
        <w:t xml:space="preserve"> </w:t>
      </w:r>
      <w:r w:rsidRPr="008944FA">
        <w:rPr>
          <w:sz w:val="28"/>
          <w:szCs w:val="28"/>
        </w:rPr>
        <w:t>получателя льгот.</w:t>
      </w:r>
    </w:p>
    <w:p w:rsidR="00FB292C" w:rsidRPr="008944FA" w:rsidRDefault="008944FA">
      <w:pPr>
        <w:ind w:firstLine="700"/>
        <w:jc w:val="both"/>
        <w:rPr>
          <w:sz w:val="28"/>
          <w:szCs w:val="28"/>
        </w:rPr>
      </w:pPr>
      <w:r w:rsidRPr="008944FA">
        <w:rPr>
          <w:sz w:val="28"/>
          <w:szCs w:val="28"/>
        </w:rPr>
        <w:t>В течение</w:t>
      </w:r>
      <w:r w:rsidR="00572A19" w:rsidRPr="008944FA">
        <w:rPr>
          <w:sz w:val="28"/>
          <w:szCs w:val="28"/>
        </w:rPr>
        <w:t xml:space="preserve"> </w:t>
      </w:r>
      <w:r w:rsidR="0023497A">
        <w:rPr>
          <w:sz w:val="28"/>
          <w:szCs w:val="28"/>
        </w:rPr>
        <w:t>9</w:t>
      </w:r>
      <w:r w:rsidR="00572A19" w:rsidRPr="008944FA">
        <w:rPr>
          <w:sz w:val="28"/>
          <w:szCs w:val="28"/>
        </w:rPr>
        <w:t xml:space="preserve"> </w:t>
      </w:r>
      <w:r w:rsidR="0023497A">
        <w:rPr>
          <w:sz w:val="28"/>
          <w:szCs w:val="28"/>
        </w:rPr>
        <w:t>месяцев</w:t>
      </w:r>
      <w:r w:rsidR="00572A19" w:rsidRPr="008944FA">
        <w:rPr>
          <w:sz w:val="28"/>
          <w:szCs w:val="28"/>
        </w:rPr>
        <w:t xml:space="preserve"> 202</w:t>
      </w:r>
      <w:r w:rsidR="00135B95" w:rsidRPr="008944FA">
        <w:rPr>
          <w:sz w:val="28"/>
          <w:szCs w:val="28"/>
        </w:rPr>
        <w:t>3</w:t>
      </w:r>
      <w:r w:rsidR="00572A19" w:rsidRPr="008944FA">
        <w:rPr>
          <w:sz w:val="28"/>
          <w:szCs w:val="28"/>
        </w:rPr>
        <w:t xml:space="preserve"> г. осу</w:t>
      </w:r>
      <w:r w:rsidRPr="008944FA">
        <w:rPr>
          <w:sz w:val="28"/>
          <w:szCs w:val="28"/>
        </w:rPr>
        <w:t>ществлены назначение и выплата 3</w:t>
      </w:r>
      <w:r w:rsidR="00135B95" w:rsidRPr="008944FA">
        <w:rPr>
          <w:sz w:val="28"/>
          <w:szCs w:val="28"/>
        </w:rPr>
        <w:t>9</w:t>
      </w:r>
      <w:r w:rsidR="00572A19" w:rsidRPr="008944FA">
        <w:rPr>
          <w:sz w:val="28"/>
          <w:szCs w:val="28"/>
        </w:rPr>
        <w:t xml:space="preserve"> социальных пособий на погребение.</w:t>
      </w:r>
    </w:p>
    <w:p w:rsidR="00FB292C" w:rsidRPr="008944FA" w:rsidRDefault="0087537F">
      <w:pPr>
        <w:ind w:firstLine="700"/>
        <w:jc w:val="both"/>
        <w:rPr>
          <w:sz w:val="28"/>
          <w:szCs w:val="28"/>
        </w:rPr>
      </w:pPr>
      <w:r w:rsidRPr="008944FA">
        <w:rPr>
          <w:sz w:val="28"/>
          <w:szCs w:val="28"/>
        </w:rPr>
        <w:lastRenderedPageBreak/>
        <w:t>Осуществлено н</w:t>
      </w:r>
      <w:r w:rsidR="00572A19" w:rsidRPr="008944FA">
        <w:rPr>
          <w:sz w:val="28"/>
          <w:szCs w:val="28"/>
        </w:rPr>
        <w:t>азначение компенсации стоимости прое</w:t>
      </w:r>
      <w:r w:rsidRPr="008944FA">
        <w:rPr>
          <w:sz w:val="28"/>
          <w:szCs w:val="28"/>
        </w:rPr>
        <w:t>зда по социальной необходимости</w:t>
      </w:r>
      <w:r w:rsidR="00572A19" w:rsidRPr="008944FA">
        <w:rPr>
          <w:sz w:val="28"/>
          <w:szCs w:val="28"/>
        </w:rPr>
        <w:t xml:space="preserve">, </w:t>
      </w:r>
      <w:r w:rsidRPr="008944FA">
        <w:rPr>
          <w:sz w:val="28"/>
          <w:szCs w:val="28"/>
        </w:rPr>
        <w:t>в</w:t>
      </w:r>
      <w:r w:rsidR="00572A19" w:rsidRPr="008944FA">
        <w:rPr>
          <w:sz w:val="28"/>
          <w:szCs w:val="28"/>
        </w:rPr>
        <w:t xml:space="preserve"> течение </w:t>
      </w:r>
      <w:r w:rsidR="0023497A" w:rsidRPr="0023497A">
        <w:rPr>
          <w:sz w:val="28"/>
          <w:szCs w:val="28"/>
        </w:rPr>
        <w:t xml:space="preserve">9 </w:t>
      </w:r>
      <w:r w:rsidR="0023497A">
        <w:rPr>
          <w:sz w:val="28"/>
          <w:szCs w:val="28"/>
        </w:rPr>
        <w:t>месяцев</w:t>
      </w:r>
      <w:r w:rsidR="00135B95" w:rsidRPr="008944FA">
        <w:rPr>
          <w:sz w:val="28"/>
          <w:szCs w:val="28"/>
        </w:rPr>
        <w:t xml:space="preserve"> </w:t>
      </w:r>
      <w:r w:rsidR="00572A19" w:rsidRPr="008944FA">
        <w:rPr>
          <w:sz w:val="28"/>
          <w:szCs w:val="28"/>
        </w:rPr>
        <w:t>202</w:t>
      </w:r>
      <w:r w:rsidR="00135B95" w:rsidRPr="008944FA">
        <w:rPr>
          <w:sz w:val="28"/>
          <w:szCs w:val="28"/>
        </w:rPr>
        <w:t>3</w:t>
      </w:r>
      <w:r w:rsidR="00572A19" w:rsidRPr="008944FA">
        <w:rPr>
          <w:sz w:val="28"/>
          <w:szCs w:val="28"/>
        </w:rPr>
        <w:t xml:space="preserve"> г. за данной льготой обратился</w:t>
      </w:r>
      <w:r w:rsidR="00135B95" w:rsidRPr="008944FA">
        <w:rPr>
          <w:sz w:val="28"/>
          <w:szCs w:val="28"/>
        </w:rPr>
        <w:t xml:space="preserve"> 1 льготник</w:t>
      </w:r>
      <w:r w:rsidR="00572A19" w:rsidRPr="008944FA">
        <w:rPr>
          <w:sz w:val="28"/>
          <w:szCs w:val="28"/>
        </w:rPr>
        <w:t xml:space="preserve">. </w:t>
      </w:r>
    </w:p>
    <w:p w:rsidR="00FB292C" w:rsidRPr="00F511A5" w:rsidRDefault="00572A19">
      <w:pPr>
        <w:ind w:firstLine="700"/>
        <w:jc w:val="both"/>
        <w:rPr>
          <w:sz w:val="28"/>
          <w:szCs w:val="28"/>
        </w:rPr>
      </w:pPr>
      <w:r w:rsidRPr="00F511A5">
        <w:rPr>
          <w:sz w:val="28"/>
          <w:szCs w:val="28"/>
        </w:rPr>
        <w:t xml:space="preserve">Осуществлены назначение и выплата субсидии на оплату жилья и коммунальных услуг. В течение </w:t>
      </w:r>
      <w:r w:rsidR="0023497A" w:rsidRPr="0023497A">
        <w:rPr>
          <w:sz w:val="28"/>
          <w:szCs w:val="28"/>
        </w:rPr>
        <w:t xml:space="preserve">9 </w:t>
      </w:r>
      <w:r w:rsidR="0023497A">
        <w:rPr>
          <w:sz w:val="28"/>
          <w:szCs w:val="28"/>
        </w:rPr>
        <w:t>месяцев</w:t>
      </w:r>
      <w:r w:rsidRPr="00F511A5">
        <w:rPr>
          <w:sz w:val="28"/>
          <w:szCs w:val="28"/>
        </w:rPr>
        <w:t xml:space="preserve"> 202</w:t>
      </w:r>
      <w:r w:rsidR="0087537F" w:rsidRPr="00F511A5">
        <w:rPr>
          <w:sz w:val="28"/>
          <w:szCs w:val="28"/>
        </w:rPr>
        <w:t xml:space="preserve">3 года </w:t>
      </w:r>
      <w:r w:rsidRPr="00F511A5">
        <w:rPr>
          <w:sz w:val="28"/>
          <w:szCs w:val="28"/>
        </w:rPr>
        <w:t xml:space="preserve">выплачено субсидий                  </w:t>
      </w:r>
      <w:r w:rsidR="0023497A">
        <w:rPr>
          <w:sz w:val="28"/>
          <w:szCs w:val="28"/>
        </w:rPr>
        <w:t>81</w:t>
      </w:r>
      <w:r w:rsidR="00F511A5">
        <w:rPr>
          <w:sz w:val="28"/>
          <w:szCs w:val="28"/>
        </w:rPr>
        <w:t>0</w:t>
      </w:r>
      <w:r w:rsidRPr="00F511A5">
        <w:rPr>
          <w:sz w:val="28"/>
          <w:szCs w:val="28"/>
        </w:rPr>
        <w:t xml:space="preserve"> семьям.</w:t>
      </w:r>
    </w:p>
    <w:p w:rsidR="00FB292C" w:rsidRPr="00A01BC1" w:rsidRDefault="00572A19">
      <w:pPr>
        <w:ind w:firstLine="700"/>
        <w:jc w:val="both"/>
        <w:rPr>
          <w:sz w:val="28"/>
          <w:szCs w:val="28"/>
        </w:rPr>
      </w:pPr>
      <w:r w:rsidRPr="00A01BC1">
        <w:rPr>
          <w:sz w:val="28"/>
          <w:szCs w:val="28"/>
        </w:rPr>
        <w:t xml:space="preserve">В течение </w:t>
      </w:r>
      <w:r w:rsidR="0023497A" w:rsidRPr="0023497A">
        <w:rPr>
          <w:sz w:val="28"/>
          <w:szCs w:val="28"/>
        </w:rPr>
        <w:t xml:space="preserve">9 </w:t>
      </w:r>
      <w:r w:rsidR="0023497A">
        <w:rPr>
          <w:sz w:val="28"/>
          <w:szCs w:val="28"/>
        </w:rPr>
        <w:t>месяцев</w:t>
      </w:r>
      <w:r w:rsidRPr="00A01BC1">
        <w:rPr>
          <w:sz w:val="28"/>
          <w:szCs w:val="28"/>
        </w:rPr>
        <w:t xml:space="preserve"> 202</w:t>
      </w:r>
      <w:r w:rsidR="0087537F" w:rsidRPr="00A01BC1">
        <w:rPr>
          <w:sz w:val="28"/>
          <w:szCs w:val="28"/>
        </w:rPr>
        <w:t>3</w:t>
      </w:r>
      <w:r w:rsidRPr="00A01BC1">
        <w:rPr>
          <w:sz w:val="28"/>
          <w:szCs w:val="28"/>
        </w:rPr>
        <w:t xml:space="preserve"> года выплачена ежемесячная денежная выплата ветеранам труда и труженикам тыла </w:t>
      </w:r>
      <w:r w:rsidR="0087537F" w:rsidRPr="00A01BC1">
        <w:rPr>
          <w:sz w:val="28"/>
          <w:szCs w:val="28"/>
        </w:rPr>
        <w:t xml:space="preserve">2 </w:t>
      </w:r>
      <w:r w:rsidR="00A01BC1" w:rsidRPr="00A01BC1">
        <w:rPr>
          <w:sz w:val="28"/>
          <w:szCs w:val="28"/>
        </w:rPr>
        <w:t>5</w:t>
      </w:r>
      <w:r w:rsidR="0023497A">
        <w:rPr>
          <w:sz w:val="28"/>
          <w:szCs w:val="28"/>
        </w:rPr>
        <w:t>25</w:t>
      </w:r>
      <w:r w:rsidRPr="00A01BC1">
        <w:rPr>
          <w:sz w:val="28"/>
          <w:szCs w:val="28"/>
        </w:rPr>
        <w:t xml:space="preserve"> гражданам, ежемесячная денежная выплата реабилитированным лицам и лицам, признанным пострадавшими от политических репрессий </w:t>
      </w:r>
      <w:r w:rsidR="0023497A">
        <w:rPr>
          <w:sz w:val="28"/>
          <w:szCs w:val="28"/>
        </w:rPr>
        <w:t>61</w:t>
      </w:r>
      <w:r w:rsidRPr="00A01BC1">
        <w:rPr>
          <w:sz w:val="28"/>
          <w:szCs w:val="28"/>
        </w:rPr>
        <w:t xml:space="preserve"> граждан</w:t>
      </w:r>
      <w:r w:rsidR="0023497A">
        <w:rPr>
          <w:sz w:val="28"/>
          <w:szCs w:val="28"/>
        </w:rPr>
        <w:t>ину</w:t>
      </w:r>
      <w:r w:rsidRPr="00A01BC1">
        <w:rPr>
          <w:sz w:val="28"/>
          <w:szCs w:val="28"/>
        </w:rPr>
        <w:t xml:space="preserve">, одному получателю выплачена ежемесячная доплата к пенсии, ставшему инвалидом при исполнении служебных обязанностей в районе боевых действий. </w:t>
      </w:r>
    </w:p>
    <w:p w:rsidR="00FB292C" w:rsidRPr="00A01BC1" w:rsidRDefault="00572A19">
      <w:pPr>
        <w:ind w:firstLine="700"/>
        <w:jc w:val="both"/>
        <w:rPr>
          <w:sz w:val="28"/>
          <w:szCs w:val="28"/>
        </w:rPr>
      </w:pPr>
      <w:r w:rsidRPr="00A01BC1">
        <w:rPr>
          <w:sz w:val="28"/>
          <w:szCs w:val="28"/>
        </w:rPr>
        <w:t>Осуществлены назначение и выплата ежемесячной денежной выплаты 7 семьям погибших ветеранов боевых действий.</w:t>
      </w:r>
    </w:p>
    <w:p w:rsidR="00FB292C" w:rsidRPr="00A01BC1" w:rsidRDefault="00572A19">
      <w:pPr>
        <w:ind w:firstLine="700"/>
        <w:jc w:val="both"/>
        <w:rPr>
          <w:sz w:val="28"/>
          <w:szCs w:val="28"/>
        </w:rPr>
      </w:pPr>
      <w:r w:rsidRPr="00A01BC1">
        <w:rPr>
          <w:sz w:val="28"/>
          <w:szCs w:val="28"/>
        </w:rPr>
        <w:t xml:space="preserve">Выплачена государственная социальная помощь </w:t>
      </w:r>
      <w:r w:rsidR="009B5357">
        <w:rPr>
          <w:sz w:val="28"/>
          <w:szCs w:val="28"/>
        </w:rPr>
        <w:t>131</w:t>
      </w:r>
      <w:r w:rsidRPr="00A01BC1">
        <w:rPr>
          <w:sz w:val="28"/>
          <w:szCs w:val="28"/>
        </w:rPr>
        <w:t xml:space="preserve"> малоимущ</w:t>
      </w:r>
      <w:r w:rsidR="009B5357">
        <w:rPr>
          <w:sz w:val="28"/>
          <w:szCs w:val="28"/>
        </w:rPr>
        <w:t>ей</w:t>
      </w:r>
      <w:r w:rsidRPr="00A01BC1">
        <w:rPr>
          <w:sz w:val="28"/>
          <w:szCs w:val="28"/>
        </w:rPr>
        <w:t xml:space="preserve"> семь</w:t>
      </w:r>
      <w:r w:rsidR="009B5357">
        <w:rPr>
          <w:sz w:val="28"/>
          <w:szCs w:val="28"/>
        </w:rPr>
        <w:t>е</w:t>
      </w:r>
      <w:r w:rsidRPr="00A01BC1">
        <w:rPr>
          <w:sz w:val="28"/>
          <w:szCs w:val="28"/>
        </w:rPr>
        <w:t xml:space="preserve"> и малоимущим одиноко проживающим гражданам.</w:t>
      </w:r>
    </w:p>
    <w:p w:rsidR="00FB292C" w:rsidRPr="00A01BC1" w:rsidRDefault="009B535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Осуществлена в</w:t>
      </w:r>
      <w:r w:rsidR="00572A19" w:rsidRPr="00A01BC1">
        <w:rPr>
          <w:sz w:val="28"/>
          <w:szCs w:val="28"/>
        </w:rPr>
        <w:t>ыплат</w:t>
      </w:r>
      <w:r w:rsidR="007F6F1B" w:rsidRPr="00A01BC1">
        <w:rPr>
          <w:sz w:val="28"/>
          <w:szCs w:val="28"/>
        </w:rPr>
        <w:t>а социального пособия на пр</w:t>
      </w:r>
      <w:r>
        <w:rPr>
          <w:sz w:val="28"/>
          <w:szCs w:val="28"/>
        </w:rPr>
        <w:t>оезд студентам 21 получателю</w:t>
      </w:r>
      <w:r w:rsidR="007F6F1B" w:rsidRPr="00A01BC1">
        <w:rPr>
          <w:sz w:val="28"/>
          <w:szCs w:val="28"/>
        </w:rPr>
        <w:t>.</w:t>
      </w:r>
    </w:p>
    <w:p w:rsidR="00FB292C" w:rsidRPr="00A01BC1" w:rsidRDefault="00572A19">
      <w:pPr>
        <w:ind w:firstLine="700"/>
        <w:jc w:val="both"/>
        <w:rPr>
          <w:sz w:val="28"/>
          <w:szCs w:val="28"/>
        </w:rPr>
      </w:pPr>
      <w:r w:rsidRPr="00A01BC1">
        <w:rPr>
          <w:sz w:val="28"/>
          <w:szCs w:val="28"/>
        </w:rPr>
        <w:t xml:space="preserve"> Выплачена ежемесячная денежная выплата </w:t>
      </w:r>
      <w:r w:rsidR="004F51A9" w:rsidRPr="00A01BC1">
        <w:rPr>
          <w:sz w:val="28"/>
          <w:szCs w:val="28"/>
        </w:rPr>
        <w:t>1</w:t>
      </w:r>
      <w:r w:rsidR="00B5773E" w:rsidRPr="00A01BC1">
        <w:rPr>
          <w:sz w:val="28"/>
          <w:szCs w:val="28"/>
        </w:rPr>
        <w:t xml:space="preserve"> </w:t>
      </w:r>
      <w:r w:rsidR="004F51A9" w:rsidRPr="00A01BC1">
        <w:rPr>
          <w:sz w:val="28"/>
          <w:szCs w:val="28"/>
        </w:rPr>
        <w:t>8</w:t>
      </w:r>
      <w:r w:rsidR="009B5357">
        <w:rPr>
          <w:sz w:val="28"/>
          <w:szCs w:val="28"/>
        </w:rPr>
        <w:t>91 ветерану</w:t>
      </w:r>
      <w:r w:rsidRPr="00A01BC1">
        <w:rPr>
          <w:sz w:val="28"/>
          <w:szCs w:val="28"/>
        </w:rPr>
        <w:t xml:space="preserve"> труда Ставропольского края и лицам, награжденным медалью «Герой труда «Ставрополья». </w:t>
      </w:r>
    </w:p>
    <w:p w:rsidR="00FB292C" w:rsidRPr="00FA638D" w:rsidRDefault="00572A19">
      <w:pPr>
        <w:ind w:firstLine="700"/>
        <w:jc w:val="both"/>
        <w:rPr>
          <w:sz w:val="28"/>
          <w:szCs w:val="28"/>
        </w:rPr>
      </w:pPr>
      <w:r w:rsidRPr="00FA638D">
        <w:rPr>
          <w:sz w:val="28"/>
          <w:szCs w:val="28"/>
        </w:rPr>
        <w:t xml:space="preserve">Формирование пакета документов для осуществления единовременной выплаты на проведение ремонта жилых помещений инвалидов и участников Великой Отечественной войны и их вдов </w:t>
      </w:r>
      <w:r w:rsidR="00FA638D" w:rsidRPr="00FA638D">
        <w:rPr>
          <w:sz w:val="28"/>
          <w:szCs w:val="28"/>
        </w:rPr>
        <w:t>оказана 2</w:t>
      </w:r>
      <w:r w:rsidR="004F51A9" w:rsidRPr="00FA638D">
        <w:rPr>
          <w:sz w:val="28"/>
          <w:szCs w:val="28"/>
        </w:rPr>
        <w:t xml:space="preserve"> льготник</w:t>
      </w:r>
      <w:r w:rsidR="00FA638D" w:rsidRPr="00FA638D">
        <w:rPr>
          <w:sz w:val="28"/>
          <w:szCs w:val="28"/>
        </w:rPr>
        <w:t>ам</w:t>
      </w:r>
      <w:r w:rsidR="004F51A9" w:rsidRPr="00FA638D">
        <w:rPr>
          <w:sz w:val="28"/>
          <w:szCs w:val="28"/>
        </w:rPr>
        <w:t>.</w:t>
      </w:r>
    </w:p>
    <w:p w:rsidR="00FB292C" w:rsidRPr="00FA638D" w:rsidRDefault="00572A19">
      <w:pPr>
        <w:ind w:firstLine="700"/>
        <w:jc w:val="both"/>
        <w:rPr>
          <w:sz w:val="28"/>
          <w:szCs w:val="28"/>
        </w:rPr>
      </w:pPr>
      <w:r w:rsidRPr="00FA638D">
        <w:rPr>
          <w:sz w:val="28"/>
          <w:szCs w:val="28"/>
        </w:rPr>
        <w:t>Выплачена ежемесячная денежная компенсация на оплату жилья и коммунальных услуг 2</w:t>
      </w:r>
      <w:r w:rsidR="00B5773E" w:rsidRPr="00FA638D">
        <w:rPr>
          <w:sz w:val="28"/>
          <w:szCs w:val="28"/>
        </w:rPr>
        <w:t xml:space="preserve"> </w:t>
      </w:r>
      <w:r w:rsidR="00152B0E">
        <w:rPr>
          <w:sz w:val="28"/>
          <w:szCs w:val="28"/>
        </w:rPr>
        <w:t>613</w:t>
      </w:r>
      <w:r w:rsidRPr="00FA638D">
        <w:rPr>
          <w:sz w:val="28"/>
          <w:szCs w:val="28"/>
        </w:rPr>
        <w:t xml:space="preserve"> отдельным категориям гражданам. </w:t>
      </w:r>
    </w:p>
    <w:p w:rsidR="00FB292C" w:rsidRPr="00FA638D" w:rsidRDefault="00572A19">
      <w:pPr>
        <w:ind w:firstLine="700"/>
        <w:jc w:val="both"/>
        <w:rPr>
          <w:sz w:val="28"/>
          <w:szCs w:val="28"/>
        </w:rPr>
      </w:pPr>
      <w:r w:rsidRPr="00FA638D">
        <w:rPr>
          <w:sz w:val="28"/>
          <w:szCs w:val="28"/>
        </w:rPr>
        <w:t xml:space="preserve">В целях осуществления назначения и выплаты компенсации расходов на уплату взноса на капитальный ремонт общего имущества в многоквартирном доме отдельным категориям граждан, в течение </w:t>
      </w:r>
      <w:r w:rsidR="00152B0E">
        <w:rPr>
          <w:sz w:val="28"/>
          <w:szCs w:val="28"/>
        </w:rPr>
        <w:t>9 месяцев</w:t>
      </w:r>
      <w:r w:rsidRPr="00FA638D">
        <w:rPr>
          <w:sz w:val="28"/>
          <w:szCs w:val="28"/>
        </w:rPr>
        <w:t xml:space="preserve"> 202</w:t>
      </w:r>
      <w:r w:rsidR="00DE2176" w:rsidRPr="00FA638D">
        <w:rPr>
          <w:sz w:val="28"/>
          <w:szCs w:val="28"/>
        </w:rPr>
        <w:t>3</w:t>
      </w:r>
      <w:r w:rsidRPr="00FA638D">
        <w:rPr>
          <w:sz w:val="28"/>
          <w:szCs w:val="28"/>
        </w:rPr>
        <w:t xml:space="preserve"> года компенсация выплачена 6</w:t>
      </w:r>
      <w:r w:rsidR="00FA638D" w:rsidRPr="00FA638D">
        <w:rPr>
          <w:sz w:val="28"/>
          <w:szCs w:val="28"/>
        </w:rPr>
        <w:t>6</w:t>
      </w:r>
      <w:r w:rsidR="00152B0E">
        <w:rPr>
          <w:sz w:val="28"/>
          <w:szCs w:val="28"/>
        </w:rPr>
        <w:t>5</w:t>
      </w:r>
      <w:r w:rsidRPr="00FA638D">
        <w:rPr>
          <w:sz w:val="28"/>
          <w:szCs w:val="28"/>
        </w:rPr>
        <w:t xml:space="preserve"> получателям.</w:t>
      </w:r>
    </w:p>
    <w:p w:rsidR="00FB292C" w:rsidRPr="00D06D70" w:rsidRDefault="00572A19">
      <w:pPr>
        <w:ind w:firstLine="700"/>
        <w:jc w:val="both"/>
        <w:rPr>
          <w:sz w:val="28"/>
          <w:szCs w:val="28"/>
        </w:rPr>
      </w:pPr>
      <w:r w:rsidRPr="00D06D70">
        <w:rPr>
          <w:sz w:val="28"/>
          <w:szCs w:val="28"/>
        </w:rPr>
        <w:t xml:space="preserve">В ходе реализации дополнительных мер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 в течение                                                      </w:t>
      </w:r>
      <w:r w:rsidR="00152B0E" w:rsidRPr="00152B0E">
        <w:rPr>
          <w:sz w:val="28"/>
          <w:szCs w:val="28"/>
        </w:rPr>
        <w:t>9 месяцев</w:t>
      </w:r>
      <w:r w:rsidRPr="00D06D70">
        <w:rPr>
          <w:sz w:val="28"/>
          <w:szCs w:val="28"/>
        </w:rPr>
        <w:t xml:space="preserve"> 202</w:t>
      </w:r>
      <w:r w:rsidR="00F4511C" w:rsidRPr="00D06D70">
        <w:rPr>
          <w:sz w:val="28"/>
          <w:szCs w:val="28"/>
        </w:rPr>
        <w:t>3</w:t>
      </w:r>
      <w:r w:rsidRPr="00D06D70">
        <w:rPr>
          <w:sz w:val="28"/>
          <w:szCs w:val="28"/>
        </w:rPr>
        <w:t xml:space="preserve"> года компенсация выплачена </w:t>
      </w:r>
      <w:r w:rsidR="00D06D70">
        <w:rPr>
          <w:sz w:val="28"/>
          <w:szCs w:val="28"/>
        </w:rPr>
        <w:t>4</w:t>
      </w:r>
      <w:r w:rsidRPr="00D06D70">
        <w:rPr>
          <w:sz w:val="28"/>
          <w:szCs w:val="28"/>
        </w:rPr>
        <w:t xml:space="preserve"> получателям.</w:t>
      </w:r>
    </w:p>
    <w:p w:rsidR="00FB292C" w:rsidRPr="00D06D70" w:rsidRDefault="00572A19">
      <w:pPr>
        <w:ind w:firstLine="700"/>
        <w:jc w:val="both"/>
        <w:rPr>
          <w:sz w:val="28"/>
          <w:szCs w:val="28"/>
        </w:rPr>
      </w:pPr>
      <w:r w:rsidRPr="00D06D70">
        <w:rPr>
          <w:sz w:val="28"/>
          <w:szCs w:val="28"/>
        </w:rPr>
        <w:t xml:space="preserve">В течение </w:t>
      </w:r>
      <w:r w:rsidR="00152B0E" w:rsidRPr="00152B0E">
        <w:rPr>
          <w:sz w:val="28"/>
          <w:szCs w:val="28"/>
        </w:rPr>
        <w:t>9 месяцев</w:t>
      </w:r>
      <w:r w:rsidR="00152B0E" w:rsidRPr="00D06D70">
        <w:rPr>
          <w:sz w:val="28"/>
          <w:szCs w:val="28"/>
        </w:rPr>
        <w:t xml:space="preserve"> </w:t>
      </w:r>
      <w:r w:rsidRPr="00D06D70">
        <w:rPr>
          <w:sz w:val="28"/>
          <w:szCs w:val="28"/>
        </w:rPr>
        <w:t>202</w:t>
      </w:r>
      <w:r w:rsidR="003403C5" w:rsidRPr="00D06D70">
        <w:rPr>
          <w:sz w:val="28"/>
          <w:szCs w:val="28"/>
        </w:rPr>
        <w:t>3</w:t>
      </w:r>
      <w:r w:rsidRPr="00D06D70">
        <w:rPr>
          <w:sz w:val="28"/>
          <w:szCs w:val="28"/>
        </w:rPr>
        <w:t xml:space="preserve"> года осуществлены назначение и выплата ежегодной денежной выплаты </w:t>
      </w:r>
      <w:r w:rsidR="009B14A0">
        <w:rPr>
          <w:sz w:val="28"/>
          <w:szCs w:val="28"/>
        </w:rPr>
        <w:t>1</w:t>
      </w:r>
      <w:r w:rsidR="00D06D70" w:rsidRPr="00D06D70">
        <w:rPr>
          <w:sz w:val="28"/>
          <w:szCs w:val="28"/>
        </w:rPr>
        <w:t>9</w:t>
      </w:r>
      <w:r w:rsidR="009B14A0">
        <w:rPr>
          <w:sz w:val="28"/>
          <w:szCs w:val="28"/>
        </w:rPr>
        <w:t>0</w:t>
      </w:r>
      <w:r w:rsidRPr="00D06D70">
        <w:rPr>
          <w:sz w:val="28"/>
          <w:szCs w:val="28"/>
        </w:rPr>
        <w:t xml:space="preserve"> </w:t>
      </w:r>
      <w:r w:rsidR="00D06D70" w:rsidRPr="00D06D70">
        <w:rPr>
          <w:sz w:val="28"/>
          <w:szCs w:val="28"/>
        </w:rPr>
        <w:t>гражданам</w:t>
      </w:r>
      <w:r w:rsidRPr="00D06D70">
        <w:rPr>
          <w:sz w:val="28"/>
          <w:szCs w:val="28"/>
        </w:rPr>
        <w:t>, награжденным нагрудным знаком</w:t>
      </w:r>
      <w:r w:rsidR="00E562F2">
        <w:rPr>
          <w:sz w:val="28"/>
          <w:szCs w:val="28"/>
        </w:rPr>
        <w:t xml:space="preserve"> </w:t>
      </w:r>
      <w:r w:rsidRPr="00D06D70">
        <w:rPr>
          <w:sz w:val="28"/>
          <w:szCs w:val="28"/>
        </w:rPr>
        <w:t xml:space="preserve">«Почетный донор России», «Почетный донор СССР». </w:t>
      </w:r>
    </w:p>
    <w:p w:rsidR="00FB292C" w:rsidRPr="000E41D8" w:rsidRDefault="00572A19">
      <w:pPr>
        <w:ind w:firstLine="700"/>
        <w:jc w:val="both"/>
        <w:rPr>
          <w:sz w:val="28"/>
          <w:szCs w:val="28"/>
        </w:rPr>
      </w:pPr>
      <w:r w:rsidRPr="000E41D8">
        <w:rPr>
          <w:sz w:val="28"/>
          <w:szCs w:val="28"/>
        </w:rPr>
        <w:t>Ежегодная денежная выплата гражданам, имеющим статус «Дети войны» произведена 2</w:t>
      </w:r>
      <w:r w:rsidR="00FE6F4C" w:rsidRPr="000E41D8">
        <w:rPr>
          <w:sz w:val="28"/>
          <w:szCs w:val="28"/>
        </w:rPr>
        <w:t xml:space="preserve"> </w:t>
      </w:r>
      <w:r w:rsidR="009B14A0">
        <w:rPr>
          <w:sz w:val="28"/>
          <w:szCs w:val="28"/>
        </w:rPr>
        <w:t>211</w:t>
      </w:r>
      <w:r w:rsidRPr="000E41D8">
        <w:rPr>
          <w:sz w:val="28"/>
          <w:szCs w:val="28"/>
        </w:rPr>
        <w:t xml:space="preserve"> гражданам. </w:t>
      </w:r>
    </w:p>
    <w:p w:rsidR="00FB292C" w:rsidRPr="004B3B90" w:rsidRDefault="00572A19">
      <w:pPr>
        <w:ind w:firstLine="700"/>
        <w:jc w:val="both"/>
        <w:rPr>
          <w:sz w:val="28"/>
          <w:szCs w:val="28"/>
        </w:rPr>
      </w:pPr>
      <w:r w:rsidRPr="004B3B90">
        <w:rPr>
          <w:sz w:val="28"/>
          <w:szCs w:val="28"/>
        </w:rPr>
        <w:t xml:space="preserve">В целях оказания государственной социальной помощи на основании социального контракта отдельным категориям граждан заключено </w:t>
      </w:r>
      <w:r w:rsidR="009B14A0">
        <w:rPr>
          <w:sz w:val="28"/>
          <w:szCs w:val="28"/>
        </w:rPr>
        <w:t>67</w:t>
      </w:r>
      <w:r w:rsidRPr="004B3B90">
        <w:rPr>
          <w:sz w:val="28"/>
          <w:szCs w:val="28"/>
        </w:rPr>
        <w:t xml:space="preserve"> социальных контрактов. </w:t>
      </w:r>
    </w:p>
    <w:p w:rsidR="00FB292C" w:rsidRPr="004B3B90" w:rsidRDefault="00572A19">
      <w:pPr>
        <w:ind w:firstLine="700"/>
        <w:jc w:val="both"/>
        <w:rPr>
          <w:sz w:val="28"/>
          <w:szCs w:val="28"/>
        </w:rPr>
      </w:pPr>
      <w:r w:rsidRPr="004B3B90">
        <w:rPr>
          <w:sz w:val="28"/>
          <w:szCs w:val="28"/>
        </w:rPr>
        <w:lastRenderedPageBreak/>
        <w:t xml:space="preserve">В течение </w:t>
      </w:r>
      <w:r w:rsidR="007923FA" w:rsidRPr="00152B0E">
        <w:rPr>
          <w:sz w:val="28"/>
          <w:szCs w:val="28"/>
        </w:rPr>
        <w:t>9 месяцев</w:t>
      </w:r>
      <w:r w:rsidR="007923FA" w:rsidRPr="00D06D70">
        <w:rPr>
          <w:sz w:val="28"/>
          <w:szCs w:val="28"/>
        </w:rPr>
        <w:t xml:space="preserve"> </w:t>
      </w:r>
      <w:r w:rsidRPr="004B3B90">
        <w:rPr>
          <w:sz w:val="28"/>
          <w:szCs w:val="28"/>
        </w:rPr>
        <w:t>202</w:t>
      </w:r>
      <w:r w:rsidR="00B5773E" w:rsidRPr="004B3B90">
        <w:rPr>
          <w:sz w:val="28"/>
          <w:szCs w:val="28"/>
        </w:rPr>
        <w:t>3</w:t>
      </w:r>
      <w:r w:rsidRPr="004B3B90">
        <w:rPr>
          <w:sz w:val="28"/>
          <w:szCs w:val="28"/>
        </w:rPr>
        <w:t xml:space="preserve"> года социальная поддержка семьям с детьми оказана </w:t>
      </w:r>
      <w:r w:rsidR="007923FA">
        <w:rPr>
          <w:sz w:val="28"/>
          <w:szCs w:val="28"/>
        </w:rPr>
        <w:t>4</w:t>
      </w:r>
      <w:r w:rsidR="007923FA" w:rsidRPr="007923FA">
        <w:rPr>
          <w:sz w:val="28"/>
          <w:szCs w:val="28"/>
        </w:rPr>
        <w:t xml:space="preserve"> </w:t>
      </w:r>
      <w:r w:rsidR="007923FA">
        <w:rPr>
          <w:sz w:val="28"/>
          <w:szCs w:val="28"/>
        </w:rPr>
        <w:t>010</w:t>
      </w:r>
      <w:r w:rsidR="004B3B90">
        <w:rPr>
          <w:sz w:val="28"/>
          <w:szCs w:val="28"/>
        </w:rPr>
        <w:t xml:space="preserve"> получателя</w:t>
      </w:r>
      <w:r w:rsidR="007923FA">
        <w:rPr>
          <w:sz w:val="28"/>
          <w:szCs w:val="28"/>
        </w:rPr>
        <w:t>м</w:t>
      </w:r>
      <w:r w:rsidRPr="004B3B90">
        <w:rPr>
          <w:sz w:val="28"/>
          <w:szCs w:val="28"/>
        </w:rPr>
        <w:t>.</w:t>
      </w:r>
    </w:p>
    <w:p w:rsidR="00FB292C" w:rsidRPr="00A02254" w:rsidRDefault="00572A19">
      <w:pPr>
        <w:ind w:firstLine="700"/>
        <w:jc w:val="both"/>
        <w:rPr>
          <w:sz w:val="28"/>
          <w:szCs w:val="28"/>
        </w:rPr>
      </w:pPr>
      <w:r w:rsidRPr="00A02254">
        <w:rPr>
          <w:sz w:val="28"/>
          <w:szCs w:val="28"/>
        </w:rPr>
        <w:t>Осуществлены назначение и выплата ежемесячного пособия на ребенка 1</w:t>
      </w:r>
      <w:r w:rsidR="00A02254" w:rsidRPr="00A02254">
        <w:rPr>
          <w:sz w:val="28"/>
          <w:szCs w:val="28"/>
        </w:rPr>
        <w:t xml:space="preserve"> 175</w:t>
      </w:r>
      <w:r w:rsidRPr="00A02254">
        <w:rPr>
          <w:sz w:val="28"/>
          <w:szCs w:val="28"/>
        </w:rPr>
        <w:t xml:space="preserve"> получател</w:t>
      </w:r>
      <w:r w:rsidR="00481C4E">
        <w:rPr>
          <w:sz w:val="28"/>
          <w:szCs w:val="28"/>
        </w:rPr>
        <w:t>ю -</w:t>
      </w:r>
      <w:r w:rsidR="004B3B90" w:rsidRPr="00A02254">
        <w:rPr>
          <w:sz w:val="28"/>
          <w:szCs w:val="28"/>
        </w:rPr>
        <w:t xml:space="preserve"> 2 204</w:t>
      </w:r>
      <w:r w:rsidR="00B5773E" w:rsidRPr="00A02254">
        <w:rPr>
          <w:sz w:val="28"/>
          <w:szCs w:val="28"/>
        </w:rPr>
        <w:t xml:space="preserve"> ребенку.</w:t>
      </w:r>
    </w:p>
    <w:p w:rsidR="00FB292C" w:rsidRPr="00DB7E04" w:rsidRDefault="00572A19">
      <w:pPr>
        <w:ind w:firstLine="700"/>
        <w:jc w:val="both"/>
        <w:rPr>
          <w:sz w:val="28"/>
          <w:szCs w:val="28"/>
        </w:rPr>
      </w:pPr>
      <w:r w:rsidRPr="00DB7E04">
        <w:rPr>
          <w:sz w:val="28"/>
          <w:szCs w:val="28"/>
        </w:rPr>
        <w:t xml:space="preserve">В течение </w:t>
      </w:r>
      <w:r w:rsidR="007923FA" w:rsidRPr="00152B0E">
        <w:rPr>
          <w:sz w:val="28"/>
          <w:szCs w:val="28"/>
        </w:rPr>
        <w:t>9 месяцев</w:t>
      </w:r>
      <w:r w:rsidR="007923FA" w:rsidRPr="00D06D70">
        <w:rPr>
          <w:sz w:val="28"/>
          <w:szCs w:val="28"/>
        </w:rPr>
        <w:t xml:space="preserve"> </w:t>
      </w:r>
      <w:r w:rsidRPr="00DB7E04">
        <w:rPr>
          <w:sz w:val="28"/>
          <w:szCs w:val="28"/>
        </w:rPr>
        <w:t>202</w:t>
      </w:r>
      <w:r w:rsidR="00B5773E" w:rsidRPr="00DB7E04">
        <w:rPr>
          <w:sz w:val="28"/>
          <w:szCs w:val="28"/>
        </w:rPr>
        <w:t>3</w:t>
      </w:r>
      <w:r w:rsidRPr="00DB7E04">
        <w:rPr>
          <w:sz w:val="28"/>
          <w:szCs w:val="28"/>
        </w:rPr>
        <w:t xml:space="preserve"> года выплачены </w:t>
      </w:r>
      <w:r w:rsidR="00B5773E" w:rsidRPr="00DB7E04">
        <w:rPr>
          <w:sz w:val="28"/>
          <w:szCs w:val="28"/>
        </w:rPr>
        <w:t>6</w:t>
      </w:r>
      <w:r w:rsidR="007923FA">
        <w:rPr>
          <w:sz w:val="28"/>
          <w:szCs w:val="28"/>
        </w:rPr>
        <w:t>96</w:t>
      </w:r>
      <w:r w:rsidRPr="00DB7E04">
        <w:rPr>
          <w:sz w:val="28"/>
          <w:szCs w:val="28"/>
        </w:rPr>
        <w:t xml:space="preserve"> пособи</w:t>
      </w:r>
      <w:r w:rsidR="00F055C7">
        <w:rPr>
          <w:sz w:val="28"/>
          <w:szCs w:val="28"/>
        </w:rPr>
        <w:t xml:space="preserve">й многодетным семьям - </w:t>
      </w:r>
      <w:r w:rsidR="00B5773E" w:rsidRPr="00DB7E04">
        <w:rPr>
          <w:sz w:val="28"/>
          <w:szCs w:val="28"/>
        </w:rPr>
        <w:t>2 </w:t>
      </w:r>
      <w:r w:rsidR="007923FA">
        <w:rPr>
          <w:sz w:val="28"/>
          <w:szCs w:val="28"/>
        </w:rPr>
        <w:t>224</w:t>
      </w:r>
      <w:r w:rsidR="00B5773E" w:rsidRPr="00DB7E04">
        <w:rPr>
          <w:sz w:val="28"/>
          <w:szCs w:val="28"/>
        </w:rPr>
        <w:t xml:space="preserve"> ребенку.</w:t>
      </w:r>
    </w:p>
    <w:p w:rsidR="00FB292C" w:rsidRPr="007F3634" w:rsidRDefault="00481C4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Осуществлены</w:t>
      </w:r>
      <w:r w:rsidR="00B5773E" w:rsidRPr="007F3634">
        <w:rPr>
          <w:sz w:val="28"/>
          <w:szCs w:val="28"/>
        </w:rPr>
        <w:t xml:space="preserve"> назначени</w:t>
      </w:r>
      <w:r>
        <w:rPr>
          <w:sz w:val="28"/>
          <w:szCs w:val="28"/>
        </w:rPr>
        <w:t>е</w:t>
      </w:r>
      <w:r w:rsidR="00572A19" w:rsidRPr="007F3634">
        <w:rPr>
          <w:sz w:val="28"/>
          <w:szCs w:val="28"/>
        </w:rPr>
        <w:t xml:space="preserve"> и выплаты ежегодной денежной компенсации на каждого из детей не старше восемнадцати лет, обучающихся в общеобразовательных организациях, на приобретение комплекта школьной одежды, спортивной одежды и обуви, и школ</w:t>
      </w:r>
      <w:r w:rsidR="00B5773E" w:rsidRPr="007F3634">
        <w:rPr>
          <w:sz w:val="28"/>
          <w:szCs w:val="28"/>
        </w:rPr>
        <w:t xml:space="preserve">ьных письменных принадлежностей </w:t>
      </w:r>
      <w:r>
        <w:rPr>
          <w:sz w:val="28"/>
          <w:szCs w:val="28"/>
        </w:rPr>
        <w:t>550 многодетным семьям - 1 080 ребенку</w:t>
      </w:r>
      <w:r w:rsidR="00572A19" w:rsidRPr="007F3634">
        <w:rPr>
          <w:sz w:val="28"/>
          <w:szCs w:val="28"/>
        </w:rPr>
        <w:t>.</w:t>
      </w:r>
    </w:p>
    <w:p w:rsidR="00FB292C" w:rsidRPr="009F3400" w:rsidRDefault="00572A19">
      <w:pPr>
        <w:ind w:firstLine="700"/>
        <w:jc w:val="both"/>
        <w:rPr>
          <w:sz w:val="28"/>
          <w:szCs w:val="28"/>
        </w:rPr>
      </w:pPr>
      <w:r w:rsidRPr="009F3400">
        <w:rPr>
          <w:sz w:val="28"/>
          <w:szCs w:val="28"/>
        </w:rPr>
        <w:t xml:space="preserve">В течение </w:t>
      </w:r>
      <w:r w:rsidR="00B965C5">
        <w:rPr>
          <w:sz w:val="28"/>
          <w:szCs w:val="28"/>
        </w:rPr>
        <w:t>9 месяцев</w:t>
      </w:r>
      <w:r w:rsidRPr="009F3400">
        <w:rPr>
          <w:sz w:val="28"/>
          <w:szCs w:val="28"/>
        </w:rPr>
        <w:t xml:space="preserve"> 202</w:t>
      </w:r>
      <w:r w:rsidR="00B5773E" w:rsidRPr="009F3400">
        <w:rPr>
          <w:sz w:val="28"/>
          <w:szCs w:val="28"/>
        </w:rPr>
        <w:t>3</w:t>
      </w:r>
      <w:r w:rsidRPr="009F3400">
        <w:rPr>
          <w:sz w:val="28"/>
          <w:szCs w:val="28"/>
        </w:rPr>
        <w:t xml:space="preserve"> года обращений от граждан за вы</w:t>
      </w:r>
      <w:r w:rsidR="00B5773E" w:rsidRPr="009F3400">
        <w:rPr>
          <w:sz w:val="28"/>
          <w:szCs w:val="28"/>
        </w:rPr>
        <w:t xml:space="preserve">платой компенсации уплаченного </w:t>
      </w:r>
      <w:r w:rsidRPr="009F3400">
        <w:rPr>
          <w:sz w:val="28"/>
          <w:szCs w:val="28"/>
        </w:rPr>
        <w:t>имущественного и (или) земельного налога, начиная с года рождения третьего или последующего детей (с 01.01.2</w:t>
      </w:r>
      <w:r w:rsidR="00B5773E" w:rsidRPr="009F3400">
        <w:rPr>
          <w:sz w:val="28"/>
          <w:szCs w:val="28"/>
        </w:rPr>
        <w:t>011 по 31.12.2015) не поступало, расход средств составила доплата за 2022 год.</w:t>
      </w:r>
    </w:p>
    <w:p w:rsidR="00FB292C" w:rsidRPr="009F3400" w:rsidRDefault="00572A19">
      <w:pPr>
        <w:ind w:firstLine="700"/>
        <w:jc w:val="both"/>
        <w:rPr>
          <w:sz w:val="28"/>
          <w:szCs w:val="28"/>
        </w:rPr>
      </w:pPr>
      <w:r w:rsidRPr="009F3400">
        <w:rPr>
          <w:sz w:val="28"/>
          <w:szCs w:val="28"/>
        </w:rPr>
        <w:t xml:space="preserve">Выплата компенсации родительской платы за посещение ребенком дошкольных учреждений, начиная с года рождения третьего или последующих детей (с 01.01.2011 по 31.12.2015) в течение </w:t>
      </w:r>
      <w:r w:rsidR="00B965C5">
        <w:rPr>
          <w:sz w:val="28"/>
          <w:szCs w:val="28"/>
        </w:rPr>
        <w:t>9 месяцев</w:t>
      </w:r>
      <w:r w:rsidRPr="009F3400">
        <w:rPr>
          <w:sz w:val="28"/>
          <w:szCs w:val="28"/>
        </w:rPr>
        <w:t xml:space="preserve"> 202</w:t>
      </w:r>
      <w:r w:rsidR="006D7112" w:rsidRPr="009F3400">
        <w:rPr>
          <w:sz w:val="28"/>
          <w:szCs w:val="28"/>
        </w:rPr>
        <w:t>3</w:t>
      </w:r>
      <w:r w:rsidRPr="009F3400">
        <w:rPr>
          <w:sz w:val="28"/>
          <w:szCs w:val="28"/>
        </w:rPr>
        <w:t xml:space="preserve"> года </w:t>
      </w:r>
      <w:r w:rsidR="006D7112" w:rsidRPr="009F3400">
        <w:rPr>
          <w:sz w:val="28"/>
          <w:szCs w:val="28"/>
        </w:rPr>
        <w:t>обращений не поступало</w:t>
      </w:r>
      <w:r w:rsidRPr="009F3400">
        <w:rPr>
          <w:sz w:val="28"/>
          <w:szCs w:val="28"/>
        </w:rPr>
        <w:t>.</w:t>
      </w:r>
    </w:p>
    <w:p w:rsidR="001F6B8E" w:rsidRPr="009F3400" w:rsidRDefault="001F6B8E">
      <w:pPr>
        <w:ind w:firstLine="700"/>
        <w:jc w:val="both"/>
        <w:rPr>
          <w:sz w:val="28"/>
          <w:szCs w:val="28"/>
        </w:rPr>
      </w:pPr>
      <w:r w:rsidRPr="009F3400">
        <w:rPr>
          <w:sz w:val="28"/>
          <w:szCs w:val="28"/>
        </w:rPr>
        <w:t xml:space="preserve">В течение </w:t>
      </w:r>
      <w:r w:rsidR="00B965C5" w:rsidRPr="00152B0E">
        <w:rPr>
          <w:sz w:val="28"/>
          <w:szCs w:val="28"/>
        </w:rPr>
        <w:t>9 месяцев</w:t>
      </w:r>
      <w:r w:rsidR="00B965C5" w:rsidRPr="00D06D70">
        <w:rPr>
          <w:sz w:val="28"/>
          <w:szCs w:val="28"/>
        </w:rPr>
        <w:t xml:space="preserve"> </w:t>
      </w:r>
      <w:r w:rsidRPr="009F3400">
        <w:rPr>
          <w:sz w:val="28"/>
          <w:szCs w:val="28"/>
        </w:rPr>
        <w:t xml:space="preserve">2023 года осуществлены назначение и выплата на детей в возрасте от 3 до 7 лет включительно </w:t>
      </w:r>
      <w:r w:rsidR="00092990" w:rsidRPr="009F3400">
        <w:rPr>
          <w:sz w:val="28"/>
          <w:szCs w:val="28"/>
        </w:rPr>
        <w:t>964</w:t>
      </w:r>
      <w:r w:rsidRPr="009F3400">
        <w:rPr>
          <w:sz w:val="28"/>
          <w:szCs w:val="28"/>
        </w:rPr>
        <w:t xml:space="preserve"> получател</w:t>
      </w:r>
      <w:r w:rsidR="00092990" w:rsidRPr="009F3400">
        <w:rPr>
          <w:sz w:val="28"/>
          <w:szCs w:val="28"/>
        </w:rPr>
        <w:t xml:space="preserve">ю </w:t>
      </w:r>
      <w:r w:rsidR="00B965C5">
        <w:rPr>
          <w:sz w:val="28"/>
          <w:szCs w:val="28"/>
        </w:rPr>
        <w:t>-</w:t>
      </w:r>
      <w:r w:rsidR="00092990" w:rsidRPr="009F3400">
        <w:rPr>
          <w:sz w:val="28"/>
          <w:szCs w:val="28"/>
        </w:rPr>
        <w:t xml:space="preserve"> 1 151 ребенку</w:t>
      </w:r>
      <w:r w:rsidRPr="009F3400">
        <w:rPr>
          <w:sz w:val="28"/>
          <w:szCs w:val="28"/>
        </w:rPr>
        <w:t>.</w:t>
      </w:r>
    </w:p>
    <w:p w:rsidR="00092990" w:rsidRPr="009C7C97" w:rsidRDefault="00092990">
      <w:pPr>
        <w:ind w:firstLine="700"/>
        <w:jc w:val="both"/>
        <w:rPr>
          <w:sz w:val="28"/>
          <w:szCs w:val="28"/>
        </w:rPr>
      </w:pPr>
      <w:r w:rsidRPr="009C7C97">
        <w:rPr>
          <w:sz w:val="28"/>
          <w:szCs w:val="28"/>
        </w:rPr>
        <w:t>Осуществлены назначение и выплата ежемесячной денежной выплаты на третьего р</w:t>
      </w:r>
      <w:r w:rsidR="009C7C97">
        <w:rPr>
          <w:sz w:val="28"/>
          <w:szCs w:val="28"/>
        </w:rPr>
        <w:t>ебенка или последующих детей 24</w:t>
      </w:r>
      <w:r w:rsidR="006F6EBD">
        <w:rPr>
          <w:sz w:val="28"/>
          <w:szCs w:val="28"/>
        </w:rPr>
        <w:t>6</w:t>
      </w:r>
      <w:r w:rsidR="009C7C97">
        <w:rPr>
          <w:sz w:val="28"/>
          <w:szCs w:val="28"/>
        </w:rPr>
        <w:t xml:space="preserve"> семьям, 25</w:t>
      </w:r>
      <w:r w:rsidR="006F6EBD">
        <w:rPr>
          <w:sz w:val="28"/>
          <w:szCs w:val="28"/>
        </w:rPr>
        <w:t>8</w:t>
      </w:r>
      <w:r w:rsidRPr="009C7C97">
        <w:rPr>
          <w:sz w:val="28"/>
          <w:szCs w:val="28"/>
        </w:rPr>
        <w:t xml:space="preserve"> ребенку.</w:t>
      </w:r>
    </w:p>
    <w:p w:rsidR="00FB292C" w:rsidRPr="00CE4617" w:rsidRDefault="00572A19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CE4617">
        <w:rPr>
          <w:sz w:val="28"/>
          <w:szCs w:val="28"/>
        </w:rPr>
        <w:t>На реализацию мероприятий Подпрограммы в 202</w:t>
      </w:r>
      <w:r w:rsidR="00416821" w:rsidRPr="00CE4617">
        <w:rPr>
          <w:sz w:val="28"/>
          <w:szCs w:val="28"/>
        </w:rPr>
        <w:t>3</w:t>
      </w:r>
      <w:r w:rsidRPr="00CE4617"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                                    </w:t>
      </w:r>
      <w:r w:rsidR="006F6EBD">
        <w:rPr>
          <w:sz w:val="28"/>
          <w:szCs w:val="28"/>
        </w:rPr>
        <w:t>328 684 628,91</w:t>
      </w:r>
      <w:r w:rsidRPr="00CE4617">
        <w:rPr>
          <w:sz w:val="28"/>
          <w:szCs w:val="28"/>
        </w:rPr>
        <w:t xml:space="preserve"> рублей.</w:t>
      </w:r>
    </w:p>
    <w:p w:rsidR="00FB292C" w:rsidRPr="00CE4617" w:rsidRDefault="00572A19">
      <w:pPr>
        <w:ind w:firstLine="700"/>
        <w:jc w:val="both"/>
        <w:rPr>
          <w:sz w:val="28"/>
          <w:szCs w:val="28"/>
        </w:rPr>
      </w:pPr>
      <w:r w:rsidRPr="00CE4617">
        <w:rPr>
          <w:sz w:val="28"/>
          <w:szCs w:val="28"/>
        </w:rPr>
        <w:t xml:space="preserve">Кассовые расходы на реализацию мероприятий Подпрограммы </w:t>
      </w:r>
      <w:r w:rsidR="005C3958">
        <w:rPr>
          <w:sz w:val="28"/>
          <w:szCs w:val="28"/>
        </w:rPr>
        <w:t xml:space="preserve">за 9 месяцев 2023 года </w:t>
      </w:r>
      <w:r w:rsidRPr="00CE4617">
        <w:rPr>
          <w:sz w:val="28"/>
          <w:szCs w:val="28"/>
        </w:rPr>
        <w:t xml:space="preserve">составили </w:t>
      </w:r>
      <w:r w:rsidR="006F6EBD">
        <w:rPr>
          <w:sz w:val="28"/>
          <w:szCs w:val="28"/>
        </w:rPr>
        <w:t>279 424 265,55</w:t>
      </w:r>
      <w:r w:rsidR="00CE4617" w:rsidRPr="00CE4617">
        <w:rPr>
          <w:sz w:val="28"/>
          <w:szCs w:val="28"/>
        </w:rPr>
        <w:t xml:space="preserve"> </w:t>
      </w:r>
      <w:r w:rsidRPr="00CE4617">
        <w:rPr>
          <w:sz w:val="28"/>
          <w:szCs w:val="28"/>
        </w:rPr>
        <w:t>рублей (</w:t>
      </w:r>
      <w:r w:rsidR="003009D7">
        <w:rPr>
          <w:sz w:val="28"/>
          <w:szCs w:val="28"/>
        </w:rPr>
        <w:t>85,0</w:t>
      </w:r>
      <w:r w:rsidRPr="00CE4617">
        <w:rPr>
          <w:sz w:val="28"/>
          <w:szCs w:val="28"/>
        </w:rPr>
        <w:t xml:space="preserve"> % к бюджетной росписи).</w:t>
      </w:r>
    </w:p>
    <w:p w:rsidR="00B55233" w:rsidRPr="00107A1C" w:rsidRDefault="00B55233" w:rsidP="00B55233">
      <w:pPr>
        <w:ind w:firstLine="700"/>
        <w:jc w:val="both"/>
        <w:rPr>
          <w:sz w:val="28"/>
          <w:szCs w:val="28"/>
        </w:rPr>
      </w:pPr>
      <w:r w:rsidRPr="00107A1C">
        <w:rPr>
          <w:sz w:val="28"/>
          <w:szCs w:val="28"/>
        </w:rPr>
        <w:t>Подпрограмма «Доступная среда в городе-курорте Железноводске Ставропольского края» Программы, включает одно основное мероприятие, выполнение работ по обеспечению доступности в учреждениях города-курорта Железноводска Ставропольского края.</w:t>
      </w:r>
      <w:r w:rsidR="005E44C6" w:rsidRPr="00107A1C">
        <w:rPr>
          <w:sz w:val="28"/>
          <w:szCs w:val="28"/>
        </w:rPr>
        <w:t xml:space="preserve"> </w:t>
      </w:r>
      <w:r w:rsidR="003009D7">
        <w:rPr>
          <w:sz w:val="28"/>
          <w:szCs w:val="28"/>
        </w:rPr>
        <w:t>В течение 9 месяцев 2023 года управлением приобретена индукционная петля для слабослышащей категории граждан.</w:t>
      </w:r>
    </w:p>
    <w:p w:rsidR="005E44C6" w:rsidRPr="00107A1C" w:rsidRDefault="005E44C6" w:rsidP="005E44C6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107A1C">
        <w:rPr>
          <w:sz w:val="28"/>
          <w:szCs w:val="28"/>
        </w:rPr>
        <w:t xml:space="preserve">На реализацию мероприятий Подпрограммы в 2023 году бюджетные                ассигнования в соответствии с бюджетной росписью составили                                                                  </w:t>
      </w:r>
      <w:r w:rsidR="00C82715">
        <w:rPr>
          <w:sz w:val="28"/>
          <w:szCs w:val="28"/>
        </w:rPr>
        <w:t xml:space="preserve">   29 99</w:t>
      </w:r>
      <w:r w:rsidRPr="00107A1C">
        <w:rPr>
          <w:sz w:val="28"/>
          <w:szCs w:val="28"/>
        </w:rPr>
        <w:t>0,00 рублей.</w:t>
      </w:r>
    </w:p>
    <w:p w:rsidR="005E44C6" w:rsidRPr="00107A1C" w:rsidRDefault="005E44C6" w:rsidP="00B55233">
      <w:pPr>
        <w:ind w:firstLine="700"/>
        <w:jc w:val="both"/>
        <w:rPr>
          <w:sz w:val="28"/>
          <w:szCs w:val="28"/>
        </w:rPr>
      </w:pPr>
      <w:r w:rsidRPr="00107A1C">
        <w:rPr>
          <w:sz w:val="28"/>
          <w:szCs w:val="28"/>
        </w:rPr>
        <w:t>Кассовые расходы на реализацию мероприяти</w:t>
      </w:r>
      <w:r w:rsidR="00107A1C">
        <w:rPr>
          <w:sz w:val="28"/>
          <w:szCs w:val="28"/>
        </w:rPr>
        <w:t>й Подпрограммы</w:t>
      </w:r>
      <w:r w:rsidR="005C3958">
        <w:rPr>
          <w:sz w:val="28"/>
          <w:szCs w:val="28"/>
        </w:rPr>
        <w:t xml:space="preserve"> за 9 месяцев 2023 года</w:t>
      </w:r>
      <w:r w:rsidR="00107A1C">
        <w:rPr>
          <w:sz w:val="28"/>
          <w:szCs w:val="28"/>
        </w:rPr>
        <w:t xml:space="preserve"> составили 29 990,00</w:t>
      </w:r>
      <w:r w:rsidRPr="00107A1C">
        <w:rPr>
          <w:sz w:val="28"/>
          <w:szCs w:val="28"/>
        </w:rPr>
        <w:t xml:space="preserve"> рублей (</w:t>
      </w:r>
      <w:r w:rsidR="00C82715">
        <w:rPr>
          <w:sz w:val="28"/>
          <w:szCs w:val="28"/>
        </w:rPr>
        <w:t>100,0</w:t>
      </w:r>
      <w:r w:rsidRPr="00107A1C">
        <w:rPr>
          <w:sz w:val="28"/>
          <w:szCs w:val="28"/>
        </w:rPr>
        <w:t xml:space="preserve"> % к бюджетной росписи).</w:t>
      </w:r>
    </w:p>
    <w:p w:rsidR="003F2183" w:rsidRDefault="00572A19">
      <w:pPr>
        <w:ind w:firstLine="700"/>
        <w:jc w:val="both"/>
        <w:rPr>
          <w:sz w:val="28"/>
          <w:szCs w:val="28"/>
        </w:rPr>
      </w:pPr>
      <w:r w:rsidRPr="00992A4B">
        <w:rPr>
          <w:sz w:val="28"/>
          <w:szCs w:val="28"/>
        </w:rPr>
        <w:t>Подпрограмма «Обесп</w:t>
      </w:r>
      <w:r w:rsidR="00BE2017">
        <w:rPr>
          <w:sz w:val="28"/>
          <w:szCs w:val="28"/>
        </w:rPr>
        <w:t>ечение реализации муниципальной программы</w:t>
      </w:r>
      <w:r w:rsidRPr="00992A4B">
        <w:rPr>
          <w:sz w:val="28"/>
          <w:szCs w:val="28"/>
        </w:rPr>
        <w:t xml:space="preserve"> города-курорта Железноводска Ставропольского края «Социальная поддержка населения города-курорта Железноводска Ставропольского края» и </w:t>
      </w:r>
      <w:proofErr w:type="spellStart"/>
      <w:r w:rsidRPr="00992A4B">
        <w:rPr>
          <w:sz w:val="28"/>
          <w:szCs w:val="28"/>
        </w:rPr>
        <w:lastRenderedPageBreak/>
        <w:t>общепрограммные</w:t>
      </w:r>
      <w:proofErr w:type="spellEnd"/>
      <w:r w:rsidRPr="00992A4B">
        <w:rPr>
          <w:sz w:val="28"/>
          <w:szCs w:val="28"/>
        </w:rPr>
        <w:t xml:space="preserve"> мероприятия» Программы включает два основных мероприятия. Одним из основных мероприятий Подпрограммы является обеспечение функций по предоставлению муниципальных услуг. </w:t>
      </w:r>
    </w:p>
    <w:p w:rsidR="00FB292C" w:rsidRPr="00992A4B" w:rsidRDefault="00572A19">
      <w:pPr>
        <w:ind w:firstLine="700"/>
        <w:jc w:val="both"/>
        <w:rPr>
          <w:sz w:val="28"/>
          <w:szCs w:val="28"/>
        </w:rPr>
      </w:pPr>
      <w:r w:rsidRPr="00992A4B">
        <w:rPr>
          <w:sz w:val="28"/>
          <w:szCs w:val="28"/>
        </w:rPr>
        <w:t xml:space="preserve">В течение </w:t>
      </w:r>
      <w:r w:rsidR="00BE2017">
        <w:rPr>
          <w:sz w:val="28"/>
          <w:szCs w:val="28"/>
        </w:rPr>
        <w:t>9 месяцев</w:t>
      </w:r>
      <w:r w:rsidRPr="00992A4B">
        <w:rPr>
          <w:sz w:val="28"/>
          <w:szCs w:val="28"/>
        </w:rPr>
        <w:t xml:space="preserve"> 202</w:t>
      </w:r>
      <w:r w:rsidR="00E66855" w:rsidRPr="00992A4B">
        <w:rPr>
          <w:sz w:val="28"/>
          <w:szCs w:val="28"/>
        </w:rPr>
        <w:t>3</w:t>
      </w:r>
      <w:r w:rsidRPr="00992A4B">
        <w:rPr>
          <w:sz w:val="28"/>
          <w:szCs w:val="28"/>
        </w:rPr>
        <w:t xml:space="preserve"> года в управлении числилась 1 штатная единица на исполняющие полномочия городского округа, задолженность по заработной плате и налоговым отчислениям на отчетную дату отсутствует.</w:t>
      </w:r>
    </w:p>
    <w:p w:rsidR="00FB292C" w:rsidRPr="00EC72BF" w:rsidRDefault="00572A19">
      <w:pPr>
        <w:ind w:firstLine="700"/>
        <w:jc w:val="both"/>
        <w:rPr>
          <w:sz w:val="28"/>
          <w:szCs w:val="28"/>
        </w:rPr>
      </w:pPr>
      <w:r w:rsidRPr="00EC72BF">
        <w:rPr>
          <w:sz w:val="28"/>
          <w:szCs w:val="28"/>
        </w:rPr>
        <w:t xml:space="preserve">Осуществлены расходы по содержанию 35 штатных единиц, осуществляющих предоставление государственных услуг. </w:t>
      </w:r>
    </w:p>
    <w:p w:rsidR="00FB292C" w:rsidRPr="00EC72BF" w:rsidRDefault="00572A19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EC72BF">
        <w:rPr>
          <w:sz w:val="28"/>
          <w:szCs w:val="28"/>
        </w:rPr>
        <w:t>На реализацию мероприятий Подпрограммы в 202</w:t>
      </w:r>
      <w:r w:rsidR="00250DA2" w:rsidRPr="00EC72BF">
        <w:rPr>
          <w:sz w:val="28"/>
          <w:szCs w:val="28"/>
        </w:rPr>
        <w:t>3</w:t>
      </w:r>
      <w:r w:rsidRPr="00EC72BF"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                   </w:t>
      </w:r>
      <w:r w:rsidR="00BE2017">
        <w:rPr>
          <w:sz w:val="28"/>
          <w:szCs w:val="28"/>
        </w:rPr>
        <w:t>18 948 028,33</w:t>
      </w:r>
      <w:r w:rsidRPr="00EC72BF">
        <w:rPr>
          <w:sz w:val="28"/>
          <w:szCs w:val="28"/>
        </w:rPr>
        <w:t xml:space="preserve"> рублей.</w:t>
      </w:r>
    </w:p>
    <w:p w:rsidR="00FB292C" w:rsidRPr="00EC72BF" w:rsidRDefault="00572A19">
      <w:pPr>
        <w:ind w:firstLine="700"/>
        <w:jc w:val="both"/>
        <w:rPr>
          <w:sz w:val="28"/>
          <w:szCs w:val="28"/>
        </w:rPr>
      </w:pPr>
      <w:r w:rsidRPr="00EC72BF">
        <w:rPr>
          <w:sz w:val="28"/>
          <w:szCs w:val="28"/>
        </w:rPr>
        <w:t>Кассовые расходы на реализацию мероприятий Подпрограммы</w:t>
      </w:r>
      <w:r w:rsidR="005C3958">
        <w:rPr>
          <w:sz w:val="28"/>
          <w:szCs w:val="28"/>
        </w:rPr>
        <w:t xml:space="preserve"> за 9 месяцев 2023 года</w:t>
      </w:r>
      <w:r w:rsidRPr="00EC72BF">
        <w:rPr>
          <w:sz w:val="28"/>
          <w:szCs w:val="28"/>
        </w:rPr>
        <w:t xml:space="preserve"> составили </w:t>
      </w:r>
      <w:r w:rsidR="00BE2017">
        <w:rPr>
          <w:sz w:val="28"/>
          <w:szCs w:val="28"/>
        </w:rPr>
        <w:t>12 027 883,68</w:t>
      </w:r>
      <w:r w:rsidRPr="00EC72BF">
        <w:rPr>
          <w:sz w:val="28"/>
          <w:szCs w:val="28"/>
        </w:rPr>
        <w:t xml:space="preserve"> рублей (</w:t>
      </w:r>
      <w:r w:rsidR="00BE2017">
        <w:rPr>
          <w:sz w:val="28"/>
          <w:szCs w:val="28"/>
        </w:rPr>
        <w:t>63,</w:t>
      </w:r>
      <w:r w:rsidR="007624CB">
        <w:rPr>
          <w:sz w:val="28"/>
          <w:szCs w:val="28"/>
        </w:rPr>
        <w:t>5</w:t>
      </w:r>
      <w:r w:rsidRPr="00EC72BF">
        <w:rPr>
          <w:sz w:val="28"/>
          <w:szCs w:val="28"/>
        </w:rPr>
        <w:t xml:space="preserve"> % к бюджетной росписи).</w:t>
      </w:r>
    </w:p>
    <w:p w:rsidR="00FB292C" w:rsidRPr="00676B07" w:rsidRDefault="00572A19">
      <w:pPr>
        <w:ind w:firstLine="700"/>
        <w:jc w:val="both"/>
        <w:rPr>
          <w:sz w:val="28"/>
          <w:szCs w:val="28"/>
        </w:rPr>
      </w:pPr>
      <w:r w:rsidRPr="00676B07">
        <w:rPr>
          <w:sz w:val="28"/>
          <w:szCs w:val="28"/>
        </w:rPr>
        <w:t>Подпрограмма «Выплата денежных средств на содержание ребенка опекуну (попечителю), выплата единовременного пособия усыновителям, проживающим в городе-курорте Железноводске Ставропольского края» Программы</w:t>
      </w:r>
      <w:r w:rsidR="00856B99" w:rsidRPr="00676B07">
        <w:rPr>
          <w:sz w:val="28"/>
          <w:szCs w:val="28"/>
        </w:rPr>
        <w:t>,</w:t>
      </w:r>
      <w:r w:rsidRPr="00676B07">
        <w:rPr>
          <w:sz w:val="28"/>
          <w:szCs w:val="28"/>
        </w:rPr>
        <w:t xml:space="preserve"> включает одно основное мероприятие.</w:t>
      </w:r>
    </w:p>
    <w:p w:rsidR="00FB292C" w:rsidRPr="00676B07" w:rsidRDefault="00676B07">
      <w:pPr>
        <w:ind w:firstLine="700"/>
        <w:jc w:val="both"/>
        <w:rPr>
          <w:sz w:val="28"/>
          <w:szCs w:val="28"/>
        </w:rPr>
      </w:pPr>
      <w:r w:rsidRPr="00676B07">
        <w:rPr>
          <w:sz w:val="28"/>
          <w:szCs w:val="28"/>
        </w:rPr>
        <w:t xml:space="preserve">В течение </w:t>
      </w:r>
      <w:r w:rsidR="0078739F">
        <w:rPr>
          <w:sz w:val="28"/>
          <w:szCs w:val="28"/>
        </w:rPr>
        <w:t>9 месяцев</w:t>
      </w:r>
      <w:r w:rsidR="00572A19" w:rsidRPr="00676B07">
        <w:rPr>
          <w:sz w:val="28"/>
          <w:szCs w:val="28"/>
        </w:rPr>
        <w:t xml:space="preserve"> 202</w:t>
      </w:r>
      <w:r w:rsidR="009F1090" w:rsidRPr="00676B07">
        <w:rPr>
          <w:sz w:val="28"/>
          <w:szCs w:val="28"/>
        </w:rPr>
        <w:t>3</w:t>
      </w:r>
      <w:r w:rsidR="00572A19" w:rsidRPr="00676B07">
        <w:rPr>
          <w:sz w:val="28"/>
          <w:szCs w:val="28"/>
        </w:rPr>
        <w:t xml:space="preserve"> года была осуществлена выплата денежных средств на содержание ребенка опекуну (попечителю) </w:t>
      </w:r>
      <w:r w:rsidR="009F1090" w:rsidRPr="00676B07">
        <w:rPr>
          <w:sz w:val="28"/>
          <w:szCs w:val="28"/>
        </w:rPr>
        <w:t>3</w:t>
      </w:r>
      <w:r w:rsidR="0078739F">
        <w:rPr>
          <w:sz w:val="28"/>
          <w:szCs w:val="28"/>
        </w:rPr>
        <w:t>2</w:t>
      </w:r>
      <w:r w:rsidR="00572A19" w:rsidRPr="00676B07">
        <w:rPr>
          <w:sz w:val="28"/>
          <w:szCs w:val="28"/>
        </w:rPr>
        <w:t xml:space="preserve"> получател</w:t>
      </w:r>
      <w:r w:rsidR="009F1090" w:rsidRPr="00676B07">
        <w:rPr>
          <w:sz w:val="28"/>
          <w:szCs w:val="28"/>
        </w:rPr>
        <w:t>ям</w:t>
      </w:r>
      <w:r w:rsidR="00572A19" w:rsidRPr="00676B07">
        <w:rPr>
          <w:sz w:val="28"/>
          <w:szCs w:val="28"/>
        </w:rPr>
        <w:t>.</w:t>
      </w:r>
      <w:r w:rsidR="00137149" w:rsidRPr="00676B07">
        <w:rPr>
          <w:sz w:val="28"/>
          <w:szCs w:val="28"/>
        </w:rPr>
        <w:t xml:space="preserve"> </w:t>
      </w:r>
      <w:r w:rsidRPr="00676B07">
        <w:rPr>
          <w:sz w:val="28"/>
          <w:szCs w:val="28"/>
        </w:rPr>
        <w:t>Осуществлена е</w:t>
      </w:r>
      <w:r w:rsidR="00137149" w:rsidRPr="00676B07">
        <w:rPr>
          <w:sz w:val="28"/>
          <w:szCs w:val="28"/>
        </w:rPr>
        <w:t>диновременная выплата усыновителям</w:t>
      </w:r>
      <w:r w:rsidRPr="00676B07">
        <w:rPr>
          <w:sz w:val="28"/>
          <w:szCs w:val="28"/>
        </w:rPr>
        <w:t>.</w:t>
      </w:r>
    </w:p>
    <w:p w:rsidR="00FB292C" w:rsidRPr="001772B8" w:rsidRDefault="00572A19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1772B8">
        <w:rPr>
          <w:sz w:val="28"/>
          <w:szCs w:val="28"/>
        </w:rPr>
        <w:t>На реализацию мероприятий Подпрограммы в 202</w:t>
      </w:r>
      <w:r w:rsidR="009F1090" w:rsidRPr="001772B8">
        <w:rPr>
          <w:sz w:val="28"/>
          <w:szCs w:val="28"/>
        </w:rPr>
        <w:t>3</w:t>
      </w:r>
      <w:r w:rsidRPr="001772B8"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                    3</w:t>
      </w:r>
      <w:r w:rsidR="009F1090" w:rsidRPr="001772B8">
        <w:rPr>
          <w:sz w:val="28"/>
          <w:szCs w:val="28"/>
        </w:rPr>
        <w:t> 631 287,60</w:t>
      </w:r>
      <w:r w:rsidRPr="001772B8">
        <w:rPr>
          <w:sz w:val="28"/>
          <w:szCs w:val="28"/>
        </w:rPr>
        <w:t xml:space="preserve"> рублей.</w:t>
      </w:r>
    </w:p>
    <w:p w:rsidR="00FB292C" w:rsidRPr="001772B8" w:rsidRDefault="00572A19">
      <w:pPr>
        <w:ind w:firstLine="700"/>
        <w:jc w:val="both"/>
        <w:rPr>
          <w:sz w:val="28"/>
          <w:szCs w:val="28"/>
        </w:rPr>
      </w:pPr>
      <w:r w:rsidRPr="001772B8">
        <w:rPr>
          <w:sz w:val="28"/>
          <w:szCs w:val="28"/>
        </w:rPr>
        <w:t>Кассовые расходы на реализацию мероприятий Подпрограммы</w:t>
      </w:r>
      <w:r w:rsidR="005C3958">
        <w:rPr>
          <w:sz w:val="28"/>
          <w:szCs w:val="28"/>
        </w:rPr>
        <w:t xml:space="preserve"> за 9 месяцев 2023 года</w:t>
      </w:r>
      <w:r w:rsidRPr="001772B8">
        <w:rPr>
          <w:sz w:val="28"/>
          <w:szCs w:val="28"/>
        </w:rPr>
        <w:t xml:space="preserve"> составили </w:t>
      </w:r>
      <w:r w:rsidR="0078739F">
        <w:rPr>
          <w:sz w:val="28"/>
          <w:szCs w:val="28"/>
        </w:rPr>
        <w:t>2 038 212,13</w:t>
      </w:r>
      <w:r w:rsidRPr="001772B8">
        <w:rPr>
          <w:sz w:val="28"/>
          <w:szCs w:val="28"/>
        </w:rPr>
        <w:t xml:space="preserve"> рублей (</w:t>
      </w:r>
      <w:r w:rsidR="0078739F">
        <w:rPr>
          <w:sz w:val="28"/>
          <w:szCs w:val="28"/>
        </w:rPr>
        <w:t>56,1</w:t>
      </w:r>
      <w:r w:rsidRPr="001772B8">
        <w:rPr>
          <w:sz w:val="28"/>
          <w:szCs w:val="28"/>
        </w:rPr>
        <w:t xml:space="preserve"> % к бюджетной росписи).</w:t>
      </w:r>
    </w:p>
    <w:p w:rsidR="00856B99" w:rsidRPr="00B23B07" w:rsidRDefault="009F1090" w:rsidP="00856B99">
      <w:pPr>
        <w:ind w:firstLine="700"/>
        <w:jc w:val="both"/>
        <w:rPr>
          <w:sz w:val="28"/>
          <w:szCs w:val="28"/>
        </w:rPr>
      </w:pPr>
      <w:r w:rsidRPr="00B23B07">
        <w:rPr>
          <w:sz w:val="28"/>
          <w:szCs w:val="28"/>
        </w:rPr>
        <w:t>Подпрограмма «Реабилитация инвалидов, ветеранов и иных категорий граждан, нуждающихся в реабилитации на территории города-курорта Железноводска Ставропольского края» Программы</w:t>
      </w:r>
      <w:r w:rsidR="00856B99" w:rsidRPr="00B23B07">
        <w:rPr>
          <w:sz w:val="28"/>
          <w:szCs w:val="28"/>
        </w:rPr>
        <w:t>,</w:t>
      </w:r>
      <w:r w:rsidRPr="00B23B07">
        <w:rPr>
          <w:sz w:val="28"/>
          <w:szCs w:val="28"/>
        </w:rPr>
        <w:t xml:space="preserve"> включает три основных мероприятия.</w:t>
      </w:r>
      <w:r w:rsidR="00856B99" w:rsidRPr="00B23B07">
        <w:rPr>
          <w:sz w:val="28"/>
          <w:szCs w:val="28"/>
        </w:rPr>
        <w:t xml:space="preserve"> В течение </w:t>
      </w:r>
      <w:r w:rsidR="0078739F">
        <w:rPr>
          <w:sz w:val="28"/>
          <w:szCs w:val="28"/>
        </w:rPr>
        <w:t>9 месяцев</w:t>
      </w:r>
      <w:r w:rsidR="00B23B07" w:rsidRPr="00B23B07">
        <w:rPr>
          <w:sz w:val="28"/>
          <w:szCs w:val="28"/>
        </w:rPr>
        <w:t xml:space="preserve"> </w:t>
      </w:r>
      <w:r w:rsidR="00856B99" w:rsidRPr="00B23B07">
        <w:rPr>
          <w:sz w:val="28"/>
          <w:szCs w:val="28"/>
        </w:rPr>
        <w:t xml:space="preserve">2023 года </w:t>
      </w:r>
      <w:r w:rsidR="00B23B07">
        <w:rPr>
          <w:sz w:val="28"/>
          <w:szCs w:val="28"/>
        </w:rPr>
        <w:t>предоставлена</w:t>
      </w:r>
      <w:r w:rsidR="0078739F">
        <w:rPr>
          <w:sz w:val="28"/>
          <w:szCs w:val="28"/>
        </w:rPr>
        <w:t xml:space="preserve"> услуга</w:t>
      </w:r>
      <w:r w:rsidR="00B23B07">
        <w:rPr>
          <w:sz w:val="28"/>
          <w:szCs w:val="28"/>
        </w:rPr>
        <w:t xml:space="preserve"> обществу</w:t>
      </w:r>
      <w:r w:rsidR="00DB7427">
        <w:rPr>
          <w:sz w:val="28"/>
          <w:szCs w:val="28"/>
        </w:rPr>
        <w:t xml:space="preserve"> инвалидов и обществу ветеранов</w:t>
      </w:r>
      <w:r w:rsidR="00856B99" w:rsidRPr="00B23B07">
        <w:rPr>
          <w:sz w:val="28"/>
          <w:szCs w:val="28"/>
        </w:rPr>
        <w:t>.</w:t>
      </w:r>
    </w:p>
    <w:p w:rsidR="00856B99" w:rsidRPr="00236E11" w:rsidRDefault="00856B99" w:rsidP="00856B99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236E11">
        <w:rPr>
          <w:sz w:val="28"/>
          <w:szCs w:val="28"/>
        </w:rPr>
        <w:t>На реализацию мероприятий Подпрограммы в 2023 году бюджетные                ассигнования в соответствии с бюджетной росписью составили                                                                     300 000,00 рублей.</w:t>
      </w:r>
    </w:p>
    <w:p w:rsidR="009F1090" w:rsidRPr="00236E11" w:rsidRDefault="00856B99">
      <w:pPr>
        <w:ind w:firstLine="700"/>
        <w:jc w:val="both"/>
        <w:rPr>
          <w:sz w:val="28"/>
          <w:szCs w:val="28"/>
        </w:rPr>
      </w:pPr>
      <w:r w:rsidRPr="00236E11">
        <w:rPr>
          <w:sz w:val="28"/>
          <w:szCs w:val="28"/>
        </w:rPr>
        <w:t>Кассовые расходы на реализацию мероприятий Подпрограммы</w:t>
      </w:r>
      <w:r w:rsidR="005C3958">
        <w:rPr>
          <w:sz w:val="28"/>
          <w:szCs w:val="28"/>
        </w:rPr>
        <w:t xml:space="preserve"> за 9 месяцев 2023 года</w:t>
      </w:r>
      <w:r w:rsidRPr="00236E11">
        <w:rPr>
          <w:sz w:val="28"/>
          <w:szCs w:val="28"/>
        </w:rPr>
        <w:t xml:space="preserve"> составили </w:t>
      </w:r>
      <w:r w:rsidR="00944B12">
        <w:rPr>
          <w:sz w:val="28"/>
          <w:szCs w:val="28"/>
        </w:rPr>
        <w:t>184 154,98</w:t>
      </w:r>
      <w:r w:rsidRPr="00236E11">
        <w:rPr>
          <w:sz w:val="28"/>
          <w:szCs w:val="28"/>
        </w:rPr>
        <w:t xml:space="preserve"> рублей (</w:t>
      </w:r>
      <w:r w:rsidR="00944B12">
        <w:rPr>
          <w:sz w:val="28"/>
          <w:szCs w:val="28"/>
        </w:rPr>
        <w:t>61,4</w:t>
      </w:r>
      <w:r w:rsidRPr="00236E11">
        <w:rPr>
          <w:sz w:val="28"/>
          <w:szCs w:val="28"/>
        </w:rPr>
        <w:t xml:space="preserve"> % к бюджетной росписи).</w:t>
      </w:r>
    </w:p>
    <w:p w:rsidR="00FB292C" w:rsidRPr="00C800C6" w:rsidRDefault="00572A19">
      <w:pPr>
        <w:pStyle w:val="aa"/>
        <w:shd w:val="clear" w:color="auto" w:fill="FFFFFF"/>
        <w:tabs>
          <w:tab w:val="left" w:pos="708"/>
        </w:tabs>
        <w:ind w:firstLine="709"/>
        <w:jc w:val="both"/>
        <w:rPr>
          <w:sz w:val="28"/>
          <w:szCs w:val="28"/>
        </w:rPr>
      </w:pPr>
      <w:r w:rsidRPr="00F605B0">
        <w:rPr>
          <w:sz w:val="28"/>
          <w:szCs w:val="28"/>
        </w:rPr>
        <w:t xml:space="preserve">Программой запланировано </w:t>
      </w:r>
      <w:r w:rsidR="00856B99" w:rsidRPr="00F605B0">
        <w:rPr>
          <w:sz w:val="28"/>
          <w:szCs w:val="28"/>
        </w:rPr>
        <w:t>32</w:t>
      </w:r>
      <w:r w:rsidRPr="00F605B0">
        <w:rPr>
          <w:sz w:val="28"/>
          <w:szCs w:val="28"/>
        </w:rPr>
        <w:t xml:space="preserve"> контрольных событий, </w:t>
      </w:r>
      <w:r w:rsidR="00944B12">
        <w:rPr>
          <w:sz w:val="28"/>
          <w:szCs w:val="28"/>
        </w:rPr>
        <w:t>30 из которых выполнены, 2</w:t>
      </w:r>
      <w:r w:rsidRPr="00F605B0">
        <w:rPr>
          <w:sz w:val="28"/>
          <w:szCs w:val="28"/>
        </w:rPr>
        <w:t xml:space="preserve"> - не выполнены</w:t>
      </w:r>
      <w:r w:rsidR="00547FC4" w:rsidRPr="00F605B0">
        <w:rPr>
          <w:sz w:val="28"/>
          <w:szCs w:val="28"/>
        </w:rPr>
        <w:t xml:space="preserve"> в связи с отсутствием обращения</w:t>
      </w:r>
      <w:r w:rsidR="00B54BF0" w:rsidRPr="00F605B0">
        <w:rPr>
          <w:sz w:val="28"/>
          <w:szCs w:val="28"/>
        </w:rPr>
        <w:t xml:space="preserve"> </w:t>
      </w:r>
      <w:r w:rsidRPr="00F605B0">
        <w:rPr>
          <w:sz w:val="28"/>
          <w:szCs w:val="28"/>
        </w:rPr>
        <w:t>граждан</w:t>
      </w:r>
      <w:r w:rsidR="00944B12">
        <w:rPr>
          <w:sz w:val="28"/>
          <w:szCs w:val="28"/>
        </w:rPr>
        <w:t>.</w:t>
      </w:r>
    </w:p>
    <w:p w:rsidR="00FB292C" w:rsidRPr="00431843" w:rsidRDefault="00572A19">
      <w:pPr>
        <w:ind w:firstLine="709"/>
        <w:jc w:val="both"/>
        <w:rPr>
          <w:sz w:val="28"/>
        </w:rPr>
      </w:pPr>
      <w:r w:rsidRPr="00F605B0">
        <w:rPr>
          <w:sz w:val="28"/>
        </w:rPr>
        <w:t xml:space="preserve">Муниципальная программа города-курорта Железноводска Ставропольского края </w:t>
      </w:r>
      <w:r w:rsidRPr="005A717C">
        <w:rPr>
          <w:sz w:val="28"/>
        </w:rPr>
        <w:t>«Культура</w:t>
      </w:r>
      <w:r w:rsidRPr="00F605B0">
        <w:rPr>
          <w:sz w:val="28"/>
        </w:rPr>
        <w:t xml:space="preserve"> города-курорта Железноводска Ставропольского </w:t>
      </w:r>
      <w:r w:rsidRPr="00431843">
        <w:rPr>
          <w:sz w:val="28"/>
        </w:rPr>
        <w:t xml:space="preserve">края» утверждена постановлением администрации города-курорта Железноводска Ставропольского края от </w:t>
      </w:r>
      <w:r w:rsidR="0057093D" w:rsidRPr="00431843">
        <w:rPr>
          <w:sz w:val="28"/>
        </w:rPr>
        <w:t>13</w:t>
      </w:r>
      <w:r w:rsidRPr="00431843">
        <w:rPr>
          <w:sz w:val="28"/>
        </w:rPr>
        <w:t xml:space="preserve"> </w:t>
      </w:r>
      <w:r w:rsidR="0057093D" w:rsidRPr="00431843">
        <w:rPr>
          <w:sz w:val="28"/>
        </w:rPr>
        <w:t>марта</w:t>
      </w:r>
      <w:r w:rsidRPr="00431843">
        <w:rPr>
          <w:sz w:val="28"/>
        </w:rPr>
        <w:t xml:space="preserve"> 202</w:t>
      </w:r>
      <w:r w:rsidR="0057093D" w:rsidRPr="00431843">
        <w:rPr>
          <w:sz w:val="28"/>
        </w:rPr>
        <w:t>3</w:t>
      </w:r>
      <w:r w:rsidRPr="00431843">
        <w:rPr>
          <w:sz w:val="28"/>
        </w:rPr>
        <w:t xml:space="preserve"> г. </w:t>
      </w:r>
      <w:r w:rsidRPr="00431843">
        <w:rPr>
          <w:rFonts w:eastAsia="Segoe UI Symbol"/>
          <w:sz w:val="28"/>
        </w:rPr>
        <w:t>№</w:t>
      </w:r>
      <w:r w:rsidRPr="00431843">
        <w:rPr>
          <w:sz w:val="28"/>
        </w:rPr>
        <w:t xml:space="preserve"> </w:t>
      </w:r>
      <w:r w:rsidR="0057093D" w:rsidRPr="00431843">
        <w:rPr>
          <w:sz w:val="28"/>
        </w:rPr>
        <w:t>189</w:t>
      </w:r>
      <w:r w:rsidRPr="00431843">
        <w:rPr>
          <w:sz w:val="28"/>
        </w:rPr>
        <w:t xml:space="preserve"> (далее – Программа).</w:t>
      </w:r>
    </w:p>
    <w:p w:rsidR="00FB292C" w:rsidRPr="00431843" w:rsidRDefault="00572A19">
      <w:pPr>
        <w:ind w:firstLine="700"/>
        <w:jc w:val="both"/>
        <w:rPr>
          <w:sz w:val="28"/>
        </w:rPr>
      </w:pPr>
      <w:r w:rsidRPr="00431843">
        <w:rPr>
          <w:sz w:val="28"/>
        </w:rPr>
        <w:t>На реализацию мероприятий Программы в 202</w:t>
      </w:r>
      <w:r w:rsidR="00D05B43" w:rsidRPr="00431843">
        <w:rPr>
          <w:sz w:val="28"/>
        </w:rPr>
        <w:t>3</w:t>
      </w:r>
      <w:r w:rsidRPr="00431843">
        <w:rPr>
          <w:sz w:val="28"/>
        </w:rPr>
        <w:t xml:space="preserve"> году бюджетные ассигнования в соответствии с бюджетной росписью </w:t>
      </w:r>
      <w:r w:rsidR="0067677F">
        <w:rPr>
          <w:sz w:val="28"/>
        </w:rPr>
        <w:t>60 497 204,89</w:t>
      </w:r>
      <w:r w:rsidRPr="00431843">
        <w:rPr>
          <w:sz w:val="28"/>
        </w:rPr>
        <w:t xml:space="preserve"> рублей.</w:t>
      </w:r>
    </w:p>
    <w:p w:rsidR="00FB292C" w:rsidRPr="00431843" w:rsidRDefault="00790C02">
      <w:pPr>
        <w:tabs>
          <w:tab w:val="left" w:pos="708"/>
        </w:tabs>
        <w:ind w:firstLine="709"/>
        <w:jc w:val="both"/>
        <w:rPr>
          <w:color w:val="FF0000"/>
          <w:sz w:val="28"/>
        </w:rPr>
      </w:pPr>
      <w:r>
        <w:rPr>
          <w:sz w:val="28"/>
        </w:rPr>
        <w:lastRenderedPageBreak/>
        <w:t>Кассовые</w:t>
      </w:r>
      <w:r w:rsidR="00572A19" w:rsidRPr="00431843">
        <w:rPr>
          <w:sz w:val="28"/>
        </w:rPr>
        <w:t xml:space="preserve"> расход</w:t>
      </w:r>
      <w:r>
        <w:rPr>
          <w:sz w:val="28"/>
        </w:rPr>
        <w:t>ы</w:t>
      </w:r>
      <w:r w:rsidR="00572A19" w:rsidRPr="00431843">
        <w:rPr>
          <w:sz w:val="28"/>
        </w:rPr>
        <w:t xml:space="preserve"> по мероприятиям Программы за </w:t>
      </w:r>
      <w:r w:rsidR="005C3958">
        <w:rPr>
          <w:sz w:val="28"/>
        </w:rPr>
        <w:t>9 месяцев</w:t>
      </w:r>
      <w:r w:rsidR="00572A19" w:rsidRPr="00431843">
        <w:rPr>
          <w:sz w:val="28"/>
        </w:rPr>
        <w:t xml:space="preserve"> 202</w:t>
      </w:r>
      <w:r w:rsidR="005B03AE" w:rsidRPr="00431843">
        <w:rPr>
          <w:sz w:val="28"/>
        </w:rPr>
        <w:t>3</w:t>
      </w:r>
      <w:r w:rsidR="00572A19" w:rsidRPr="00431843">
        <w:rPr>
          <w:sz w:val="28"/>
        </w:rPr>
        <w:t xml:space="preserve"> года составил</w:t>
      </w:r>
      <w:r>
        <w:rPr>
          <w:sz w:val="28"/>
        </w:rPr>
        <w:t>и</w:t>
      </w:r>
      <w:r w:rsidR="00572A19" w:rsidRPr="00431843">
        <w:rPr>
          <w:sz w:val="28"/>
        </w:rPr>
        <w:t xml:space="preserve"> </w:t>
      </w:r>
      <w:r w:rsidR="007A229D">
        <w:rPr>
          <w:sz w:val="28"/>
        </w:rPr>
        <w:t>40 792 815,55</w:t>
      </w:r>
      <w:r w:rsidR="00572A19" w:rsidRPr="00431843">
        <w:rPr>
          <w:sz w:val="28"/>
        </w:rPr>
        <w:t xml:space="preserve"> рублей (</w:t>
      </w:r>
      <w:r w:rsidR="007A229D">
        <w:rPr>
          <w:sz w:val="28"/>
        </w:rPr>
        <w:t>67,4</w:t>
      </w:r>
      <w:r w:rsidR="00572A19" w:rsidRPr="00431843">
        <w:rPr>
          <w:sz w:val="28"/>
        </w:rPr>
        <w:t xml:space="preserve"> % к бюджетной росписи).</w:t>
      </w:r>
    </w:p>
    <w:p w:rsidR="00FB292C" w:rsidRPr="00431843" w:rsidRDefault="00572A19">
      <w:pPr>
        <w:ind w:firstLine="709"/>
        <w:jc w:val="both"/>
        <w:rPr>
          <w:sz w:val="28"/>
        </w:rPr>
      </w:pPr>
      <w:r w:rsidRPr="00431843">
        <w:rPr>
          <w:sz w:val="28"/>
        </w:rPr>
        <w:t>Программа включает 3 подпрограммы.</w:t>
      </w:r>
    </w:p>
    <w:p w:rsidR="00FB292C" w:rsidRPr="00DB31BB" w:rsidRDefault="00572A19">
      <w:pPr>
        <w:ind w:firstLine="700"/>
        <w:jc w:val="both"/>
        <w:rPr>
          <w:color w:val="000000" w:themeColor="text1"/>
          <w:sz w:val="28"/>
        </w:rPr>
      </w:pPr>
      <w:r w:rsidRPr="00DB31BB">
        <w:rPr>
          <w:color w:val="000000" w:themeColor="text1"/>
          <w:sz w:val="28"/>
        </w:rPr>
        <w:t>Подпрограмма «Культурно-досуговая деятельность в городе-курорте Железноводске Ставропольского края» Прогр</w:t>
      </w:r>
      <w:r w:rsidRPr="00DB31BB">
        <w:rPr>
          <w:color w:val="000000"/>
          <w:sz w:val="28"/>
        </w:rPr>
        <w:t xml:space="preserve">аммы включает </w:t>
      </w:r>
      <w:r w:rsidR="005B03AE" w:rsidRPr="00DB31BB">
        <w:rPr>
          <w:color w:val="000000"/>
          <w:sz w:val="28"/>
        </w:rPr>
        <w:t>три</w:t>
      </w:r>
      <w:r w:rsidRPr="00DB31BB">
        <w:rPr>
          <w:color w:val="000000"/>
          <w:sz w:val="28"/>
        </w:rPr>
        <w:t xml:space="preserve"> основных мероприятия. Одним из основных мероприятий Подпрограммы является обеспечение деятельности муниципальных учреждений города-куро</w:t>
      </w:r>
      <w:r w:rsidRPr="00DB31BB">
        <w:rPr>
          <w:color w:val="000000" w:themeColor="text1"/>
          <w:sz w:val="28"/>
        </w:rPr>
        <w:t>рта Железноводска Ставропольского края культурно-досугового типа. В связи с чем, обеспечена деятельность дворцов, домов культуры и других учреждений культуры.</w:t>
      </w:r>
    </w:p>
    <w:p w:rsidR="00FB292C" w:rsidRPr="00DB31BB" w:rsidRDefault="00572A19">
      <w:pPr>
        <w:ind w:firstLine="700"/>
        <w:jc w:val="both"/>
        <w:rPr>
          <w:color w:val="000000" w:themeColor="text1"/>
          <w:sz w:val="28"/>
        </w:rPr>
      </w:pPr>
      <w:r w:rsidRPr="00DB31BB">
        <w:rPr>
          <w:color w:val="000000" w:themeColor="text1"/>
          <w:sz w:val="28"/>
        </w:rPr>
        <w:t xml:space="preserve">Организованы и проведены в городе-курорте Железноводске Ставропольского края городские и культурно-массовые мероприятия. </w:t>
      </w:r>
    </w:p>
    <w:p w:rsidR="00FB292C" w:rsidRPr="00DB31BB" w:rsidRDefault="00572A19">
      <w:pPr>
        <w:ind w:firstLine="700"/>
        <w:jc w:val="both"/>
        <w:rPr>
          <w:color w:val="000000" w:themeColor="text1"/>
          <w:sz w:val="28"/>
        </w:rPr>
      </w:pPr>
      <w:r w:rsidRPr="00DB31BB">
        <w:rPr>
          <w:color w:val="000000" w:themeColor="text1"/>
          <w:sz w:val="28"/>
        </w:rPr>
        <w:t>Повышение уровня пожарной безопасности учреждений культуры города-курорта Железноводска Ставропольского края запланировано                                  на</w:t>
      </w:r>
      <w:r w:rsidR="00DB31BB" w:rsidRPr="00DB31BB">
        <w:rPr>
          <w:color w:val="000000" w:themeColor="text1"/>
          <w:sz w:val="28"/>
        </w:rPr>
        <w:t xml:space="preserve"> </w:t>
      </w:r>
      <w:r w:rsidR="00BE60B9">
        <w:rPr>
          <w:color w:val="000000" w:themeColor="text1"/>
          <w:sz w:val="28"/>
          <w:lang w:val="en-US"/>
        </w:rPr>
        <w:t>IV</w:t>
      </w:r>
      <w:r w:rsidR="005B03AE" w:rsidRPr="00DB31BB">
        <w:rPr>
          <w:color w:val="000000" w:themeColor="text1"/>
          <w:sz w:val="28"/>
        </w:rPr>
        <w:t xml:space="preserve"> </w:t>
      </w:r>
      <w:r w:rsidRPr="00DB31BB">
        <w:rPr>
          <w:color w:val="000000" w:themeColor="text1"/>
          <w:sz w:val="28"/>
        </w:rPr>
        <w:t>квартал.</w:t>
      </w:r>
    </w:p>
    <w:p w:rsidR="00FB292C" w:rsidRPr="004A3F78" w:rsidRDefault="00572A19">
      <w:pPr>
        <w:tabs>
          <w:tab w:val="left" w:pos="708"/>
        </w:tabs>
        <w:ind w:firstLine="709"/>
        <w:jc w:val="both"/>
        <w:rPr>
          <w:sz w:val="28"/>
        </w:rPr>
      </w:pPr>
      <w:r w:rsidRPr="004A3F78">
        <w:rPr>
          <w:sz w:val="28"/>
        </w:rPr>
        <w:t>На реализацию мероприятий Подпрограммы в 202</w:t>
      </w:r>
      <w:r w:rsidR="00330839" w:rsidRPr="004A3F78">
        <w:rPr>
          <w:sz w:val="28"/>
        </w:rPr>
        <w:t>3</w:t>
      </w:r>
      <w:r w:rsidRPr="004A3F78">
        <w:rPr>
          <w:sz w:val="28"/>
        </w:rPr>
        <w:t xml:space="preserve"> году бюджетные                ассигнования в соответствии с бюджетной росписью составили                                         </w:t>
      </w:r>
      <w:r w:rsidR="00BE60B9" w:rsidRPr="00BE60B9">
        <w:rPr>
          <w:sz w:val="28"/>
        </w:rPr>
        <w:t>37</w:t>
      </w:r>
      <w:r w:rsidR="00BE60B9">
        <w:rPr>
          <w:sz w:val="28"/>
          <w:lang w:val="en-US"/>
        </w:rPr>
        <w:t> </w:t>
      </w:r>
      <w:r w:rsidR="00BE60B9" w:rsidRPr="00BE60B9">
        <w:rPr>
          <w:sz w:val="28"/>
        </w:rPr>
        <w:t>846</w:t>
      </w:r>
      <w:r w:rsidR="00BE60B9">
        <w:rPr>
          <w:sz w:val="28"/>
          <w:lang w:val="en-US"/>
        </w:rPr>
        <w:t> </w:t>
      </w:r>
      <w:r w:rsidR="00BE60B9">
        <w:rPr>
          <w:sz w:val="28"/>
        </w:rPr>
        <w:t>415,</w:t>
      </w:r>
      <w:r w:rsidR="00BE60B9" w:rsidRPr="00BE60B9">
        <w:rPr>
          <w:sz w:val="28"/>
        </w:rPr>
        <w:t>67</w:t>
      </w:r>
      <w:r w:rsidR="00330839" w:rsidRPr="004A3F78">
        <w:rPr>
          <w:sz w:val="28"/>
        </w:rPr>
        <w:t xml:space="preserve"> </w:t>
      </w:r>
      <w:r w:rsidRPr="004A3F78">
        <w:rPr>
          <w:sz w:val="28"/>
        </w:rPr>
        <w:t>рублей.</w:t>
      </w:r>
    </w:p>
    <w:p w:rsidR="00FB292C" w:rsidRPr="004A3F78" w:rsidRDefault="00572A19">
      <w:pPr>
        <w:ind w:firstLine="700"/>
        <w:jc w:val="both"/>
        <w:rPr>
          <w:sz w:val="28"/>
        </w:rPr>
      </w:pPr>
      <w:r w:rsidRPr="004A3F78">
        <w:rPr>
          <w:sz w:val="28"/>
        </w:rPr>
        <w:t>Кассовые расходы на реализацию мероприятий Подпрограммы</w:t>
      </w:r>
      <w:r w:rsidR="005C3958">
        <w:rPr>
          <w:sz w:val="28"/>
        </w:rPr>
        <w:t xml:space="preserve"> за 9 месяцев 2023 года</w:t>
      </w:r>
      <w:r w:rsidRPr="004A3F78">
        <w:rPr>
          <w:sz w:val="28"/>
        </w:rPr>
        <w:t xml:space="preserve"> составили </w:t>
      </w:r>
      <w:r w:rsidR="00BE60B9">
        <w:rPr>
          <w:sz w:val="28"/>
        </w:rPr>
        <w:t>27 167 574,75</w:t>
      </w:r>
      <w:r w:rsidRPr="004A3F78">
        <w:rPr>
          <w:sz w:val="28"/>
        </w:rPr>
        <w:t xml:space="preserve"> рублей (</w:t>
      </w:r>
      <w:r w:rsidR="00BE60B9">
        <w:rPr>
          <w:sz w:val="28"/>
        </w:rPr>
        <w:t>71,8</w:t>
      </w:r>
      <w:r w:rsidRPr="004A3F78">
        <w:rPr>
          <w:sz w:val="28"/>
        </w:rPr>
        <w:t xml:space="preserve"> % к бюджетной росписи).</w:t>
      </w:r>
    </w:p>
    <w:p w:rsidR="00FB292C" w:rsidRPr="004A3F78" w:rsidRDefault="00572A19">
      <w:pPr>
        <w:ind w:firstLine="700"/>
        <w:jc w:val="both"/>
        <w:rPr>
          <w:color w:val="000000" w:themeColor="text1"/>
          <w:sz w:val="28"/>
        </w:rPr>
      </w:pPr>
      <w:r w:rsidRPr="004A3F78">
        <w:rPr>
          <w:color w:val="000000" w:themeColor="text1"/>
          <w:sz w:val="28"/>
        </w:rPr>
        <w:t>Подпрограмма «Развитие системы библиотечного обслуживания населения города-курорта Железноводска Ставропольского края» Программы включает два основных мероприятия.</w:t>
      </w:r>
    </w:p>
    <w:p w:rsidR="00FB292C" w:rsidRPr="004A3F78" w:rsidRDefault="00572A19">
      <w:pPr>
        <w:ind w:firstLine="700"/>
        <w:jc w:val="both"/>
        <w:rPr>
          <w:color w:val="000000" w:themeColor="text1"/>
          <w:sz w:val="28"/>
        </w:rPr>
      </w:pPr>
      <w:r w:rsidRPr="004A3F78">
        <w:rPr>
          <w:color w:val="000000" w:themeColor="text1"/>
          <w:sz w:val="28"/>
        </w:rPr>
        <w:t xml:space="preserve">В ходе осуществления библиотечного, библиографического и информационного обслуживания населения города-курорта Железноводска Ставропольского края, обеспечена деятельность </w:t>
      </w:r>
      <w:proofErr w:type="spellStart"/>
      <w:r w:rsidRPr="004A3F78">
        <w:rPr>
          <w:color w:val="000000" w:themeColor="text1"/>
          <w:sz w:val="28"/>
        </w:rPr>
        <w:t>железноводской</w:t>
      </w:r>
      <w:proofErr w:type="spellEnd"/>
      <w:r w:rsidRPr="004A3F78">
        <w:rPr>
          <w:color w:val="000000" w:themeColor="text1"/>
          <w:sz w:val="28"/>
        </w:rPr>
        <w:t xml:space="preserve"> централизованной библиотечной системы.</w:t>
      </w:r>
    </w:p>
    <w:p w:rsidR="00FB292C" w:rsidRPr="004A3F78" w:rsidRDefault="00572A19">
      <w:pPr>
        <w:ind w:firstLine="700"/>
        <w:jc w:val="both"/>
        <w:rPr>
          <w:color w:val="000000" w:themeColor="text1"/>
          <w:sz w:val="28"/>
        </w:rPr>
      </w:pPr>
      <w:r w:rsidRPr="004A3F78">
        <w:rPr>
          <w:color w:val="000000" w:themeColor="text1"/>
          <w:sz w:val="28"/>
        </w:rPr>
        <w:t>В рамках пополнения библиотечного фонда города-курорта Железноводска Ставропольского края обеспечено комплектование книжных фондов библиотек города-курорта Железноводска Ставропольского края.</w:t>
      </w:r>
    </w:p>
    <w:p w:rsidR="00FB292C" w:rsidRPr="004A3F78" w:rsidRDefault="00572A19">
      <w:pPr>
        <w:tabs>
          <w:tab w:val="left" w:pos="708"/>
        </w:tabs>
        <w:ind w:firstLine="709"/>
        <w:jc w:val="both"/>
        <w:rPr>
          <w:color w:val="000000"/>
          <w:sz w:val="28"/>
        </w:rPr>
      </w:pPr>
      <w:r w:rsidRPr="004A3F78">
        <w:rPr>
          <w:color w:val="000000" w:themeColor="text1"/>
          <w:sz w:val="28"/>
        </w:rPr>
        <w:t>На реализацию мероприятий Подпрограммы в 202</w:t>
      </w:r>
      <w:r w:rsidR="009670F8" w:rsidRPr="004A3F78">
        <w:rPr>
          <w:color w:val="000000" w:themeColor="text1"/>
          <w:sz w:val="28"/>
        </w:rPr>
        <w:t>3</w:t>
      </w:r>
      <w:r w:rsidRPr="004A3F78">
        <w:rPr>
          <w:color w:val="000000" w:themeColor="text1"/>
          <w:sz w:val="28"/>
        </w:rPr>
        <w:t xml:space="preserve"> году б</w:t>
      </w:r>
      <w:r w:rsidRPr="004A3F78">
        <w:rPr>
          <w:color w:val="000000"/>
          <w:sz w:val="28"/>
        </w:rPr>
        <w:t xml:space="preserve">юджетные                ассигнования в соответствии с бюджетной росписью составили           </w:t>
      </w:r>
      <w:r w:rsidR="009670F8" w:rsidRPr="004A3F78">
        <w:rPr>
          <w:color w:val="000000"/>
          <w:sz w:val="28"/>
        </w:rPr>
        <w:t xml:space="preserve">                              16 524 009,72</w:t>
      </w:r>
      <w:r w:rsidRPr="004A3F78">
        <w:rPr>
          <w:color w:val="000000"/>
          <w:sz w:val="28"/>
        </w:rPr>
        <w:t xml:space="preserve"> рублей.</w:t>
      </w:r>
    </w:p>
    <w:p w:rsidR="00FB292C" w:rsidRPr="004A3F78" w:rsidRDefault="00572A19">
      <w:pPr>
        <w:ind w:firstLine="700"/>
        <w:jc w:val="both"/>
        <w:rPr>
          <w:color w:val="000000"/>
          <w:sz w:val="28"/>
        </w:rPr>
      </w:pPr>
      <w:r w:rsidRPr="004A3F78">
        <w:rPr>
          <w:color w:val="000000"/>
          <w:sz w:val="28"/>
        </w:rPr>
        <w:t>Кассовые расходы на реализацию меропр</w:t>
      </w:r>
      <w:r w:rsidR="009670F8" w:rsidRPr="004A3F78">
        <w:rPr>
          <w:color w:val="000000"/>
          <w:sz w:val="28"/>
        </w:rPr>
        <w:t>иятий Подпрограммы</w:t>
      </w:r>
      <w:r w:rsidR="005C3958">
        <w:rPr>
          <w:color w:val="000000"/>
          <w:sz w:val="28"/>
        </w:rPr>
        <w:t xml:space="preserve"> за 9 месяцев 2023 года</w:t>
      </w:r>
      <w:r w:rsidR="009670F8" w:rsidRPr="004A3F78">
        <w:rPr>
          <w:color w:val="000000"/>
          <w:sz w:val="28"/>
        </w:rPr>
        <w:t xml:space="preserve"> составили </w:t>
      </w:r>
      <w:r w:rsidR="00BE60B9">
        <w:rPr>
          <w:color w:val="000000"/>
          <w:sz w:val="28"/>
        </w:rPr>
        <w:t>9 953 594,01</w:t>
      </w:r>
      <w:r w:rsidRPr="004A3F78">
        <w:rPr>
          <w:color w:val="000000"/>
          <w:sz w:val="28"/>
        </w:rPr>
        <w:t xml:space="preserve"> рублей (</w:t>
      </w:r>
      <w:r w:rsidR="00BE60B9">
        <w:rPr>
          <w:color w:val="000000"/>
          <w:sz w:val="28"/>
        </w:rPr>
        <w:t>60</w:t>
      </w:r>
      <w:r w:rsidR="00030F12">
        <w:rPr>
          <w:color w:val="000000"/>
          <w:sz w:val="28"/>
        </w:rPr>
        <w:t>,2</w:t>
      </w:r>
      <w:r w:rsidRPr="004A3F78">
        <w:rPr>
          <w:color w:val="000000"/>
          <w:sz w:val="28"/>
        </w:rPr>
        <w:t xml:space="preserve"> % к бюджетной росписи).</w:t>
      </w:r>
    </w:p>
    <w:p w:rsidR="00FB292C" w:rsidRPr="00030F12" w:rsidRDefault="00572A19">
      <w:pPr>
        <w:ind w:firstLine="700"/>
        <w:jc w:val="both"/>
        <w:rPr>
          <w:color w:val="000000"/>
          <w:sz w:val="28"/>
        </w:rPr>
      </w:pPr>
      <w:r w:rsidRPr="00030F12">
        <w:rPr>
          <w:color w:val="000000" w:themeColor="text1"/>
          <w:sz w:val="28"/>
        </w:rPr>
        <w:t xml:space="preserve">Подпрограмма «Обеспечение реализации муниципальной программы города-курорта Железноводска Ставропольского края «Культура города-курорта Железноводска Ставропольского края» и </w:t>
      </w:r>
      <w:proofErr w:type="spellStart"/>
      <w:r w:rsidRPr="00030F12">
        <w:rPr>
          <w:color w:val="000000" w:themeColor="text1"/>
          <w:sz w:val="28"/>
        </w:rPr>
        <w:t>общепрограммные</w:t>
      </w:r>
      <w:proofErr w:type="spellEnd"/>
      <w:r w:rsidRPr="00030F12">
        <w:rPr>
          <w:color w:val="000000" w:themeColor="text1"/>
          <w:sz w:val="28"/>
        </w:rPr>
        <w:t xml:space="preserve"> мероприятия» Программы включает два основных меропри</w:t>
      </w:r>
      <w:r w:rsidRPr="00030F12">
        <w:rPr>
          <w:color w:val="000000"/>
          <w:sz w:val="28"/>
        </w:rPr>
        <w:t>ятия.</w:t>
      </w:r>
    </w:p>
    <w:p w:rsidR="00FB292C" w:rsidRPr="009E1E60" w:rsidRDefault="00572A19">
      <w:pPr>
        <w:ind w:firstLine="700"/>
        <w:jc w:val="both"/>
        <w:rPr>
          <w:color w:val="000000" w:themeColor="text1"/>
          <w:sz w:val="28"/>
        </w:rPr>
      </w:pPr>
      <w:r w:rsidRPr="009E1E60">
        <w:rPr>
          <w:color w:val="000000"/>
          <w:sz w:val="28"/>
        </w:rPr>
        <w:t xml:space="preserve">Основным мероприятием Подпрограммы является обеспечение выполнения функций отраслевыми (функциональными) органами администрации города-курорта Железноводска Ставропольского края. За отчетный период </w:t>
      </w:r>
      <w:r w:rsidRPr="009E1E60">
        <w:rPr>
          <w:color w:val="000000" w:themeColor="text1"/>
          <w:sz w:val="28"/>
        </w:rPr>
        <w:t xml:space="preserve">деятельность функций органов местного самоуправления обеспечена. Также, </w:t>
      </w:r>
      <w:r w:rsidRPr="009E1E60">
        <w:rPr>
          <w:color w:val="000000" w:themeColor="text1"/>
          <w:sz w:val="28"/>
        </w:rPr>
        <w:lastRenderedPageBreak/>
        <w:t>обеспечена деятельность (оказание услуг)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пунктов.</w:t>
      </w:r>
    </w:p>
    <w:p w:rsidR="00FB292C" w:rsidRPr="009E1E60" w:rsidRDefault="00572A19">
      <w:pPr>
        <w:tabs>
          <w:tab w:val="left" w:pos="708"/>
        </w:tabs>
        <w:ind w:firstLine="709"/>
        <w:jc w:val="both"/>
        <w:rPr>
          <w:color w:val="000000"/>
          <w:sz w:val="28"/>
        </w:rPr>
      </w:pPr>
      <w:r w:rsidRPr="009E1E60">
        <w:rPr>
          <w:color w:val="000000"/>
          <w:sz w:val="28"/>
        </w:rPr>
        <w:t>На реализацию мероприятий Подпрограммы в 202</w:t>
      </w:r>
      <w:r w:rsidR="007F60BD" w:rsidRPr="009E1E60">
        <w:rPr>
          <w:color w:val="000000"/>
          <w:sz w:val="28"/>
        </w:rPr>
        <w:t>3</w:t>
      </w:r>
      <w:r w:rsidRPr="009E1E60">
        <w:rPr>
          <w:color w:val="000000"/>
          <w:sz w:val="28"/>
        </w:rPr>
        <w:t xml:space="preserve"> году бюджетные                ассигнования в соответствии с бюджетной росписью составили                                             </w:t>
      </w:r>
      <w:r w:rsidR="007F60BD" w:rsidRPr="009E1E60">
        <w:rPr>
          <w:color w:val="000000"/>
          <w:sz w:val="28"/>
        </w:rPr>
        <w:t>6</w:t>
      </w:r>
      <w:r w:rsidR="008E68DF">
        <w:rPr>
          <w:color w:val="000000"/>
          <w:sz w:val="28"/>
        </w:rPr>
        <w:t> 126 779,50</w:t>
      </w:r>
      <w:r w:rsidRPr="009E1E60">
        <w:rPr>
          <w:color w:val="000000"/>
          <w:sz w:val="28"/>
        </w:rPr>
        <w:t xml:space="preserve"> рублей.</w:t>
      </w:r>
    </w:p>
    <w:p w:rsidR="00FB292C" w:rsidRPr="009E1E60" w:rsidRDefault="00572A19">
      <w:pPr>
        <w:ind w:firstLine="700"/>
        <w:jc w:val="both"/>
        <w:rPr>
          <w:color w:val="000000"/>
          <w:sz w:val="28"/>
        </w:rPr>
      </w:pPr>
      <w:r w:rsidRPr="009E1E60">
        <w:rPr>
          <w:color w:val="000000"/>
          <w:sz w:val="28"/>
        </w:rPr>
        <w:t>Кассовые расходы на реализацию мероприятий Подпрограммы</w:t>
      </w:r>
      <w:r w:rsidR="005C3958">
        <w:rPr>
          <w:color w:val="000000"/>
          <w:sz w:val="28"/>
        </w:rPr>
        <w:t xml:space="preserve"> за 9 месяцев 2023 года</w:t>
      </w:r>
      <w:r w:rsidRPr="009E1E60">
        <w:rPr>
          <w:color w:val="000000"/>
          <w:sz w:val="28"/>
        </w:rPr>
        <w:t xml:space="preserve"> составили </w:t>
      </w:r>
      <w:r w:rsidR="008E68DF">
        <w:rPr>
          <w:color w:val="000000"/>
          <w:sz w:val="28"/>
        </w:rPr>
        <w:t>3 671 646,79</w:t>
      </w:r>
      <w:r w:rsidRPr="009E1E60">
        <w:rPr>
          <w:color w:val="000000"/>
          <w:sz w:val="28"/>
        </w:rPr>
        <w:t xml:space="preserve"> рублей (</w:t>
      </w:r>
      <w:r w:rsidR="008E68DF">
        <w:rPr>
          <w:color w:val="000000"/>
          <w:sz w:val="28"/>
        </w:rPr>
        <w:t>59,9</w:t>
      </w:r>
      <w:r w:rsidRPr="009E1E60">
        <w:rPr>
          <w:color w:val="000000"/>
          <w:sz w:val="28"/>
        </w:rPr>
        <w:t xml:space="preserve"> % к бюджетной росписи).</w:t>
      </w:r>
    </w:p>
    <w:p w:rsidR="00FB292C" w:rsidRPr="009E1E60" w:rsidRDefault="00572A19">
      <w:pPr>
        <w:tabs>
          <w:tab w:val="left" w:pos="708"/>
        </w:tabs>
        <w:ind w:firstLine="709"/>
        <w:jc w:val="both"/>
        <w:rPr>
          <w:color w:val="000000" w:themeColor="text1"/>
          <w:sz w:val="28"/>
        </w:rPr>
      </w:pPr>
      <w:r w:rsidRPr="009E1E60">
        <w:rPr>
          <w:color w:val="000000"/>
          <w:sz w:val="28"/>
        </w:rPr>
        <w:t xml:space="preserve">Программой запланировано </w:t>
      </w:r>
      <w:r w:rsidR="0037544A" w:rsidRPr="009E1E60">
        <w:rPr>
          <w:color w:val="000000"/>
          <w:sz w:val="28"/>
        </w:rPr>
        <w:t>8</w:t>
      </w:r>
      <w:r w:rsidRPr="009E1E60">
        <w:rPr>
          <w:color w:val="000000"/>
          <w:sz w:val="28"/>
        </w:rPr>
        <w:t xml:space="preserve"> контрольных событи</w:t>
      </w:r>
      <w:r w:rsidRPr="009E1E60">
        <w:rPr>
          <w:color w:val="000000" w:themeColor="text1"/>
          <w:sz w:val="28"/>
        </w:rPr>
        <w:t>й,</w:t>
      </w:r>
      <w:r w:rsidRPr="009E1E60">
        <w:rPr>
          <w:color w:val="FF0000"/>
          <w:sz w:val="28"/>
        </w:rPr>
        <w:t xml:space="preserve"> </w:t>
      </w:r>
      <w:r w:rsidR="00634DD4">
        <w:rPr>
          <w:sz w:val="28"/>
        </w:rPr>
        <w:t>7</w:t>
      </w:r>
      <w:r w:rsidRPr="009E1E60">
        <w:rPr>
          <w:color w:val="000000" w:themeColor="text1"/>
          <w:sz w:val="28"/>
        </w:rPr>
        <w:t xml:space="preserve"> из</w:t>
      </w:r>
      <w:r w:rsidR="00B10FE1" w:rsidRPr="009E1E60">
        <w:rPr>
          <w:color w:val="000000" w:themeColor="text1"/>
          <w:sz w:val="28"/>
        </w:rPr>
        <w:t xml:space="preserve"> которых выпо</w:t>
      </w:r>
      <w:r w:rsidR="00AB5B18" w:rsidRPr="009E1E60">
        <w:rPr>
          <w:color w:val="000000" w:themeColor="text1"/>
          <w:sz w:val="28"/>
        </w:rPr>
        <w:t>лнены,</w:t>
      </w:r>
      <w:r w:rsidR="00634DD4">
        <w:rPr>
          <w:color w:val="000000" w:themeColor="text1"/>
          <w:sz w:val="28"/>
        </w:rPr>
        <w:t xml:space="preserve"> 1</w:t>
      </w:r>
      <w:r w:rsidRPr="009E1E60">
        <w:rPr>
          <w:color w:val="000000" w:themeColor="text1"/>
          <w:sz w:val="28"/>
        </w:rPr>
        <w:t xml:space="preserve"> контр</w:t>
      </w:r>
      <w:r w:rsidR="00634DD4">
        <w:rPr>
          <w:color w:val="000000" w:themeColor="text1"/>
          <w:sz w:val="28"/>
        </w:rPr>
        <w:t>ольное</w:t>
      </w:r>
      <w:r w:rsidR="00AB5B18" w:rsidRPr="009E1E60">
        <w:rPr>
          <w:color w:val="000000" w:themeColor="text1"/>
          <w:sz w:val="28"/>
        </w:rPr>
        <w:t xml:space="preserve"> событи</w:t>
      </w:r>
      <w:r w:rsidR="00634DD4">
        <w:rPr>
          <w:color w:val="000000" w:themeColor="text1"/>
          <w:sz w:val="28"/>
        </w:rPr>
        <w:t>е</w:t>
      </w:r>
      <w:r w:rsidR="00AB5B18" w:rsidRPr="009E1E60">
        <w:rPr>
          <w:color w:val="000000" w:themeColor="text1"/>
          <w:sz w:val="28"/>
        </w:rPr>
        <w:t xml:space="preserve"> запланирован</w:t>
      </w:r>
      <w:r w:rsidR="00634DD4">
        <w:rPr>
          <w:color w:val="000000" w:themeColor="text1"/>
          <w:sz w:val="28"/>
        </w:rPr>
        <w:t>о</w:t>
      </w:r>
      <w:r w:rsidRPr="009E1E60">
        <w:rPr>
          <w:color w:val="000000" w:themeColor="text1"/>
          <w:sz w:val="28"/>
        </w:rPr>
        <w:t xml:space="preserve"> </w:t>
      </w:r>
      <w:r w:rsidR="00634DD4">
        <w:rPr>
          <w:color w:val="000000" w:themeColor="text1"/>
          <w:sz w:val="28"/>
          <w:szCs w:val="28"/>
        </w:rPr>
        <w:t>на</w:t>
      </w:r>
      <w:r w:rsidR="00AB5B18" w:rsidRPr="009E1E60">
        <w:rPr>
          <w:color w:val="000000" w:themeColor="text1"/>
          <w:sz w:val="28"/>
          <w:szCs w:val="28"/>
        </w:rPr>
        <w:t xml:space="preserve"> </w:t>
      </w:r>
      <w:r w:rsidR="00AB5B18" w:rsidRPr="009E1E60">
        <w:rPr>
          <w:color w:val="000000" w:themeColor="text1"/>
          <w:sz w:val="28"/>
          <w:szCs w:val="28"/>
          <w:lang w:val="en-US"/>
        </w:rPr>
        <w:t>I</w:t>
      </w:r>
      <w:r w:rsidR="009B3CE7">
        <w:rPr>
          <w:color w:val="000000" w:themeColor="text1"/>
          <w:sz w:val="28"/>
          <w:szCs w:val="28"/>
          <w:lang w:val="en-US"/>
        </w:rPr>
        <w:t>V</w:t>
      </w:r>
      <w:r w:rsidR="00634DD4">
        <w:rPr>
          <w:color w:val="000000" w:themeColor="text1"/>
          <w:sz w:val="28"/>
          <w:szCs w:val="28"/>
        </w:rPr>
        <w:t xml:space="preserve"> квартал</w:t>
      </w:r>
      <w:r w:rsidR="00AB5B18" w:rsidRPr="009E1E60">
        <w:rPr>
          <w:color w:val="000000" w:themeColor="text1"/>
          <w:sz w:val="28"/>
          <w:szCs w:val="28"/>
        </w:rPr>
        <w:t xml:space="preserve"> 202</w:t>
      </w:r>
      <w:r w:rsidR="00634DD4">
        <w:rPr>
          <w:color w:val="000000" w:themeColor="text1"/>
          <w:sz w:val="28"/>
          <w:szCs w:val="28"/>
        </w:rPr>
        <w:t>3</w:t>
      </w:r>
      <w:r w:rsidR="00AB5B18" w:rsidRPr="009E1E60">
        <w:rPr>
          <w:color w:val="000000" w:themeColor="text1"/>
          <w:sz w:val="28"/>
          <w:szCs w:val="28"/>
        </w:rPr>
        <w:t xml:space="preserve"> года.</w:t>
      </w:r>
    </w:p>
    <w:p w:rsidR="00FB292C" w:rsidRPr="001037AA" w:rsidRDefault="00572A19">
      <w:pPr>
        <w:tabs>
          <w:tab w:val="left" w:pos="708"/>
        </w:tabs>
        <w:ind w:firstLine="709"/>
        <w:jc w:val="both"/>
        <w:rPr>
          <w:sz w:val="28"/>
        </w:rPr>
      </w:pPr>
      <w:r w:rsidRPr="001037AA">
        <w:rPr>
          <w:sz w:val="28"/>
        </w:rPr>
        <w:t xml:space="preserve">Муниципальная программа города-курорта Железноводска Ставропольского </w:t>
      </w:r>
      <w:r w:rsidRPr="005F6E7F">
        <w:rPr>
          <w:sz w:val="28"/>
        </w:rPr>
        <w:t>края «Открытость и эффективность работы администрации</w:t>
      </w:r>
      <w:r w:rsidRPr="001037AA">
        <w:rPr>
          <w:sz w:val="28"/>
        </w:rPr>
        <w:t xml:space="preserve"> города-курорта Железноводска Ставропольского края» утверждена постановлением администрации города-курорта Железноводска Ставропольского края от </w:t>
      </w:r>
      <w:r w:rsidR="00F055C7">
        <w:rPr>
          <w:sz w:val="28"/>
        </w:rPr>
        <w:t xml:space="preserve">       </w:t>
      </w:r>
      <w:r w:rsidR="00BE084F" w:rsidRPr="001037AA">
        <w:rPr>
          <w:sz w:val="28"/>
        </w:rPr>
        <w:t>06</w:t>
      </w:r>
      <w:r w:rsidRPr="001037AA">
        <w:rPr>
          <w:sz w:val="28"/>
        </w:rPr>
        <w:t xml:space="preserve"> марта 202</w:t>
      </w:r>
      <w:r w:rsidR="00BE084F" w:rsidRPr="001037AA">
        <w:rPr>
          <w:sz w:val="28"/>
        </w:rPr>
        <w:t>3</w:t>
      </w:r>
      <w:r w:rsidRPr="001037AA">
        <w:rPr>
          <w:sz w:val="28"/>
        </w:rPr>
        <w:t xml:space="preserve"> г. </w:t>
      </w:r>
      <w:r w:rsidRPr="001037AA">
        <w:rPr>
          <w:rFonts w:eastAsia="Segoe UI Symbol"/>
          <w:sz w:val="28"/>
        </w:rPr>
        <w:t>№</w:t>
      </w:r>
      <w:r w:rsidRPr="001037AA">
        <w:rPr>
          <w:sz w:val="28"/>
        </w:rPr>
        <w:t xml:space="preserve"> </w:t>
      </w:r>
      <w:r w:rsidR="00BE084F" w:rsidRPr="001037AA">
        <w:rPr>
          <w:sz w:val="28"/>
        </w:rPr>
        <w:t>161</w:t>
      </w:r>
      <w:r w:rsidR="009C0666">
        <w:rPr>
          <w:sz w:val="28"/>
        </w:rPr>
        <w:t xml:space="preserve"> (далее -</w:t>
      </w:r>
      <w:r w:rsidRPr="001037AA">
        <w:rPr>
          <w:sz w:val="28"/>
        </w:rPr>
        <w:t xml:space="preserve"> Программа).</w:t>
      </w:r>
    </w:p>
    <w:p w:rsidR="00FB292C" w:rsidRPr="00CF5F7A" w:rsidRDefault="00572A19">
      <w:pPr>
        <w:ind w:firstLine="700"/>
        <w:jc w:val="both"/>
        <w:rPr>
          <w:sz w:val="28"/>
        </w:rPr>
      </w:pPr>
      <w:r w:rsidRPr="00CF5F7A">
        <w:rPr>
          <w:sz w:val="28"/>
        </w:rPr>
        <w:t>На реализацию мероприятий Программы в 202</w:t>
      </w:r>
      <w:r w:rsidR="00BE084F" w:rsidRPr="00CF5F7A">
        <w:rPr>
          <w:sz w:val="28"/>
        </w:rPr>
        <w:t>3</w:t>
      </w:r>
      <w:r w:rsidRPr="00CF5F7A">
        <w:rPr>
          <w:sz w:val="28"/>
        </w:rPr>
        <w:t xml:space="preserve"> году бюджетные              ассигнования в соо</w:t>
      </w:r>
      <w:r w:rsidR="005C3958">
        <w:rPr>
          <w:sz w:val="28"/>
        </w:rPr>
        <w:t>тветствии с бюджетной росписью -</w:t>
      </w:r>
      <w:r w:rsidRPr="00CF5F7A">
        <w:rPr>
          <w:sz w:val="28"/>
        </w:rPr>
        <w:t xml:space="preserve"> </w:t>
      </w:r>
      <w:r w:rsidR="00BE084F" w:rsidRPr="00CF5F7A">
        <w:rPr>
          <w:sz w:val="28"/>
        </w:rPr>
        <w:t>22</w:t>
      </w:r>
      <w:r w:rsidR="005F6E7F">
        <w:rPr>
          <w:sz w:val="28"/>
        </w:rPr>
        <w:t> </w:t>
      </w:r>
      <w:r w:rsidR="005F6E7F" w:rsidRPr="005F6E7F">
        <w:rPr>
          <w:sz w:val="28"/>
        </w:rPr>
        <w:t>422</w:t>
      </w:r>
      <w:r w:rsidR="005F6E7F">
        <w:rPr>
          <w:sz w:val="28"/>
        </w:rPr>
        <w:t> </w:t>
      </w:r>
      <w:r w:rsidR="005F6E7F" w:rsidRPr="005F6E7F">
        <w:rPr>
          <w:sz w:val="28"/>
        </w:rPr>
        <w:t>946</w:t>
      </w:r>
      <w:r w:rsidR="005F6E7F">
        <w:rPr>
          <w:sz w:val="28"/>
        </w:rPr>
        <w:t>,</w:t>
      </w:r>
      <w:r w:rsidR="005F6E7F" w:rsidRPr="005F6E7F">
        <w:rPr>
          <w:sz w:val="28"/>
        </w:rPr>
        <w:t>13</w:t>
      </w:r>
      <w:r w:rsidRPr="00CF5F7A">
        <w:rPr>
          <w:sz w:val="28"/>
        </w:rPr>
        <w:t xml:space="preserve"> рублей.</w:t>
      </w:r>
    </w:p>
    <w:p w:rsidR="00FB292C" w:rsidRPr="00CF5F7A" w:rsidRDefault="00790C02">
      <w:pPr>
        <w:ind w:firstLine="700"/>
        <w:jc w:val="both"/>
        <w:rPr>
          <w:sz w:val="28"/>
        </w:rPr>
      </w:pPr>
      <w:r>
        <w:rPr>
          <w:sz w:val="28"/>
        </w:rPr>
        <w:t>Кассовые</w:t>
      </w:r>
      <w:r w:rsidR="00572A19" w:rsidRPr="00CF5F7A">
        <w:rPr>
          <w:sz w:val="28"/>
        </w:rPr>
        <w:t xml:space="preserve"> расход</w:t>
      </w:r>
      <w:r>
        <w:rPr>
          <w:sz w:val="28"/>
        </w:rPr>
        <w:t>ы</w:t>
      </w:r>
      <w:r w:rsidR="00572A19" w:rsidRPr="00CF5F7A">
        <w:rPr>
          <w:sz w:val="28"/>
        </w:rPr>
        <w:t xml:space="preserve"> по мероприятиям Программы за </w:t>
      </w:r>
      <w:r w:rsidR="005C3958">
        <w:rPr>
          <w:sz w:val="28"/>
        </w:rPr>
        <w:t>9 месяцев</w:t>
      </w:r>
      <w:r w:rsidR="00572A19" w:rsidRPr="00CF5F7A">
        <w:rPr>
          <w:sz w:val="28"/>
        </w:rPr>
        <w:t xml:space="preserve"> 202</w:t>
      </w:r>
      <w:r w:rsidR="00BE084F" w:rsidRPr="00CF5F7A">
        <w:rPr>
          <w:sz w:val="28"/>
        </w:rPr>
        <w:t>3</w:t>
      </w:r>
      <w:r w:rsidR="00572A19" w:rsidRPr="00CF5F7A">
        <w:rPr>
          <w:sz w:val="28"/>
        </w:rPr>
        <w:t xml:space="preserve"> года составил</w:t>
      </w:r>
      <w:r w:rsidR="005C3958">
        <w:rPr>
          <w:sz w:val="28"/>
        </w:rPr>
        <w:t>и</w:t>
      </w:r>
      <w:r w:rsidR="00572A19" w:rsidRPr="00CF5F7A">
        <w:rPr>
          <w:sz w:val="28"/>
        </w:rPr>
        <w:t xml:space="preserve"> </w:t>
      </w:r>
      <w:r w:rsidR="00CF5F7A" w:rsidRPr="00CF5F7A">
        <w:rPr>
          <w:sz w:val="28"/>
        </w:rPr>
        <w:t>1</w:t>
      </w:r>
      <w:r w:rsidR="005F6E7F">
        <w:rPr>
          <w:sz w:val="28"/>
        </w:rPr>
        <w:t>5 381 316,93</w:t>
      </w:r>
      <w:r w:rsidR="00572A19" w:rsidRPr="00CF5F7A">
        <w:rPr>
          <w:sz w:val="28"/>
        </w:rPr>
        <w:t xml:space="preserve"> рублей (</w:t>
      </w:r>
      <w:r w:rsidR="005F6E7F">
        <w:rPr>
          <w:sz w:val="28"/>
        </w:rPr>
        <w:t>68,6</w:t>
      </w:r>
      <w:r w:rsidR="00572A19" w:rsidRPr="00CF5F7A">
        <w:rPr>
          <w:sz w:val="28"/>
        </w:rPr>
        <w:t xml:space="preserve"> % к бюджетной росписи).</w:t>
      </w:r>
    </w:p>
    <w:p w:rsidR="00FB292C" w:rsidRPr="00CF5F7A" w:rsidRDefault="00572A19">
      <w:pPr>
        <w:ind w:firstLine="709"/>
        <w:jc w:val="both"/>
        <w:rPr>
          <w:sz w:val="28"/>
        </w:rPr>
      </w:pPr>
      <w:r w:rsidRPr="00CF5F7A">
        <w:rPr>
          <w:sz w:val="28"/>
        </w:rPr>
        <w:t>Программа включает 4 подпрограммы.</w:t>
      </w:r>
    </w:p>
    <w:p w:rsidR="00FB292C" w:rsidRPr="0038407A" w:rsidRDefault="00572A19">
      <w:pPr>
        <w:ind w:firstLine="700"/>
        <w:jc w:val="both"/>
        <w:rPr>
          <w:sz w:val="28"/>
        </w:rPr>
      </w:pPr>
      <w:r w:rsidRPr="0038407A">
        <w:rPr>
          <w:sz w:val="28"/>
        </w:rPr>
        <w:t>Подпрограмма «Развитие муници</w:t>
      </w:r>
      <w:r w:rsidR="005F6E7F">
        <w:rPr>
          <w:sz w:val="28"/>
        </w:rPr>
        <w:t>пальной службы в городе-курорте</w:t>
      </w:r>
      <w:r w:rsidRPr="0038407A">
        <w:rPr>
          <w:sz w:val="28"/>
        </w:rPr>
        <w:t xml:space="preserve"> </w:t>
      </w:r>
      <w:r w:rsidR="005F6E7F">
        <w:rPr>
          <w:sz w:val="28"/>
        </w:rPr>
        <w:t xml:space="preserve">  </w:t>
      </w:r>
      <w:r w:rsidRPr="0038407A">
        <w:rPr>
          <w:sz w:val="28"/>
        </w:rPr>
        <w:t>Железноводске Ставропольского края» Программы включает девять основных мероприятий.</w:t>
      </w:r>
    </w:p>
    <w:p w:rsidR="00FB292C" w:rsidRPr="0038407A" w:rsidRDefault="00572A19">
      <w:pPr>
        <w:jc w:val="both"/>
        <w:rPr>
          <w:sz w:val="28"/>
        </w:rPr>
      </w:pPr>
      <w:r w:rsidRPr="0038407A">
        <w:rPr>
          <w:sz w:val="28"/>
        </w:rPr>
        <w:tab/>
        <w:t>В ходе прогнозирования развития кадровой ситуации в администрации города-курорта Железноводска Ставропольского края, ее отраслевых (функциональных) органах за период с 01.01.202</w:t>
      </w:r>
      <w:r w:rsidR="00BE084F" w:rsidRPr="0038407A">
        <w:rPr>
          <w:sz w:val="28"/>
        </w:rPr>
        <w:t>3</w:t>
      </w:r>
      <w:r w:rsidRPr="0038407A">
        <w:rPr>
          <w:sz w:val="28"/>
        </w:rPr>
        <w:t xml:space="preserve"> по 3</w:t>
      </w:r>
      <w:r w:rsidR="0038407A">
        <w:rPr>
          <w:sz w:val="28"/>
        </w:rPr>
        <w:t>0.0</w:t>
      </w:r>
      <w:r w:rsidR="005F6E7F">
        <w:rPr>
          <w:sz w:val="28"/>
        </w:rPr>
        <w:t>9</w:t>
      </w:r>
      <w:r w:rsidRPr="0038407A">
        <w:rPr>
          <w:sz w:val="28"/>
        </w:rPr>
        <w:t>.202</w:t>
      </w:r>
      <w:r w:rsidR="00BE084F" w:rsidRPr="0038407A">
        <w:rPr>
          <w:sz w:val="28"/>
        </w:rPr>
        <w:t>3</w:t>
      </w:r>
      <w:r w:rsidRPr="0038407A">
        <w:rPr>
          <w:sz w:val="28"/>
        </w:rPr>
        <w:t xml:space="preserve"> </w:t>
      </w:r>
      <w:r w:rsidR="0038407A">
        <w:rPr>
          <w:sz w:val="28"/>
        </w:rPr>
        <w:t xml:space="preserve">года </w:t>
      </w:r>
      <w:r w:rsidRPr="0038407A">
        <w:rPr>
          <w:sz w:val="28"/>
        </w:rPr>
        <w:t xml:space="preserve">на должности муниципальной службы назначено </w:t>
      </w:r>
      <w:r w:rsidR="005F6E7F">
        <w:rPr>
          <w:sz w:val="28"/>
        </w:rPr>
        <w:t>20</w:t>
      </w:r>
      <w:r w:rsidRPr="0038407A">
        <w:rPr>
          <w:sz w:val="28"/>
        </w:rPr>
        <w:t xml:space="preserve"> человек, освобождено от до</w:t>
      </w:r>
      <w:r w:rsidR="00BE084F" w:rsidRPr="0038407A">
        <w:rPr>
          <w:sz w:val="28"/>
        </w:rPr>
        <w:t xml:space="preserve">лжности муниципальной службы </w:t>
      </w:r>
      <w:r w:rsidR="005F6E7F">
        <w:rPr>
          <w:sz w:val="28"/>
        </w:rPr>
        <w:t>28</w:t>
      </w:r>
      <w:r w:rsidRPr="0038407A">
        <w:rPr>
          <w:sz w:val="28"/>
        </w:rPr>
        <w:t xml:space="preserve"> человек. Все лица, назначенные на должности муниципальной службы, соответствуют установленным квалификационным требованиям.</w:t>
      </w:r>
    </w:p>
    <w:p w:rsidR="00FB292C" w:rsidRPr="0038407A" w:rsidRDefault="00572A19">
      <w:pPr>
        <w:ind w:firstLine="709"/>
        <w:jc w:val="both"/>
        <w:rPr>
          <w:sz w:val="28"/>
        </w:rPr>
      </w:pPr>
      <w:r w:rsidRPr="0038407A">
        <w:rPr>
          <w:sz w:val="28"/>
        </w:rPr>
        <w:t>Общее число муниципальных служащих составило 1</w:t>
      </w:r>
      <w:r w:rsidR="00BE084F" w:rsidRPr="0038407A">
        <w:rPr>
          <w:sz w:val="28"/>
        </w:rPr>
        <w:t>5</w:t>
      </w:r>
      <w:r w:rsidR="00DD6087">
        <w:rPr>
          <w:sz w:val="28"/>
        </w:rPr>
        <w:t>1</w:t>
      </w:r>
      <w:r w:rsidRPr="0038407A">
        <w:rPr>
          <w:sz w:val="28"/>
        </w:rPr>
        <w:t xml:space="preserve"> человек, из них замещают должности муниципальной службы: высшей гр</w:t>
      </w:r>
      <w:r w:rsidR="00B54BF0" w:rsidRPr="0038407A">
        <w:rPr>
          <w:sz w:val="28"/>
        </w:rPr>
        <w:t xml:space="preserve">уппы - </w:t>
      </w:r>
      <w:r w:rsidR="0038407A">
        <w:rPr>
          <w:sz w:val="28"/>
        </w:rPr>
        <w:t>5</w:t>
      </w:r>
      <w:r w:rsidR="00B54BF0" w:rsidRPr="0038407A">
        <w:rPr>
          <w:sz w:val="28"/>
        </w:rPr>
        <w:t>, главной группы - 1</w:t>
      </w:r>
      <w:r w:rsidR="00DD6087">
        <w:rPr>
          <w:sz w:val="28"/>
        </w:rPr>
        <w:t>8</w:t>
      </w:r>
      <w:r w:rsidR="00B54BF0" w:rsidRPr="0038407A">
        <w:rPr>
          <w:sz w:val="28"/>
        </w:rPr>
        <w:t xml:space="preserve">, </w:t>
      </w:r>
      <w:r w:rsidR="00BE084F" w:rsidRPr="0038407A">
        <w:rPr>
          <w:sz w:val="28"/>
        </w:rPr>
        <w:t xml:space="preserve">ведущей - </w:t>
      </w:r>
      <w:r w:rsidR="0038407A">
        <w:rPr>
          <w:sz w:val="28"/>
        </w:rPr>
        <w:t>39</w:t>
      </w:r>
      <w:r w:rsidR="00BE084F" w:rsidRPr="0038407A">
        <w:rPr>
          <w:sz w:val="28"/>
        </w:rPr>
        <w:t>, старшей - 8</w:t>
      </w:r>
      <w:r w:rsidR="00DD6087">
        <w:rPr>
          <w:sz w:val="28"/>
        </w:rPr>
        <w:t>4</w:t>
      </w:r>
      <w:r w:rsidRPr="0038407A">
        <w:rPr>
          <w:sz w:val="28"/>
        </w:rPr>
        <w:t xml:space="preserve">, младшей - </w:t>
      </w:r>
      <w:r w:rsidR="00DD6087">
        <w:rPr>
          <w:sz w:val="28"/>
        </w:rPr>
        <w:t>5</w:t>
      </w:r>
      <w:r w:rsidRPr="0038407A">
        <w:rPr>
          <w:sz w:val="28"/>
        </w:rPr>
        <w:t>.</w:t>
      </w:r>
    </w:p>
    <w:p w:rsidR="00FB292C" w:rsidRPr="0038407A" w:rsidRDefault="009C0666">
      <w:pPr>
        <w:ind w:firstLine="700"/>
        <w:jc w:val="both"/>
        <w:rPr>
          <w:sz w:val="28"/>
        </w:rPr>
      </w:pPr>
      <w:r>
        <w:rPr>
          <w:sz w:val="28"/>
        </w:rPr>
        <w:t>В возрасте до 30 лет -</w:t>
      </w:r>
      <w:r w:rsidR="00572A19" w:rsidRPr="0038407A">
        <w:rPr>
          <w:sz w:val="28"/>
        </w:rPr>
        <w:t xml:space="preserve"> </w:t>
      </w:r>
      <w:r w:rsidR="00DD6087">
        <w:rPr>
          <w:sz w:val="28"/>
        </w:rPr>
        <w:t>19</w:t>
      </w:r>
      <w:r w:rsidR="00572A19" w:rsidRPr="0038407A">
        <w:rPr>
          <w:sz w:val="28"/>
        </w:rPr>
        <w:t xml:space="preserve"> муниципальных служащих, от 30 до              </w:t>
      </w:r>
      <w:r>
        <w:rPr>
          <w:sz w:val="28"/>
        </w:rPr>
        <w:t xml:space="preserve">                       39 лет -</w:t>
      </w:r>
      <w:r w:rsidR="00572A19" w:rsidRPr="0038407A">
        <w:rPr>
          <w:sz w:val="28"/>
        </w:rPr>
        <w:t xml:space="preserve"> </w:t>
      </w:r>
      <w:r w:rsidR="00DD6087">
        <w:rPr>
          <w:sz w:val="28"/>
        </w:rPr>
        <w:t>47</w:t>
      </w:r>
      <w:r>
        <w:rPr>
          <w:sz w:val="28"/>
        </w:rPr>
        <w:t>, от 40 до 49 лет -</w:t>
      </w:r>
      <w:r w:rsidR="00572A19" w:rsidRPr="0038407A">
        <w:rPr>
          <w:sz w:val="28"/>
        </w:rPr>
        <w:t xml:space="preserve"> </w:t>
      </w:r>
      <w:r w:rsidR="00DD6087">
        <w:rPr>
          <w:sz w:val="28"/>
        </w:rPr>
        <w:t>51</w:t>
      </w:r>
      <w:r>
        <w:rPr>
          <w:sz w:val="28"/>
        </w:rPr>
        <w:t>, от 50 до 59 лет -</w:t>
      </w:r>
      <w:r w:rsidR="00572A19" w:rsidRPr="0038407A">
        <w:rPr>
          <w:sz w:val="28"/>
        </w:rPr>
        <w:t xml:space="preserve"> 2</w:t>
      </w:r>
      <w:r w:rsidR="00DD6087">
        <w:rPr>
          <w:sz w:val="28"/>
        </w:rPr>
        <w:t>5</w:t>
      </w:r>
      <w:r>
        <w:rPr>
          <w:sz w:val="28"/>
        </w:rPr>
        <w:t>, свыше 60 лет -</w:t>
      </w:r>
      <w:r w:rsidR="00572A19" w:rsidRPr="0038407A">
        <w:rPr>
          <w:sz w:val="28"/>
        </w:rPr>
        <w:t xml:space="preserve"> </w:t>
      </w:r>
      <w:r w:rsidR="00DD6087">
        <w:rPr>
          <w:sz w:val="28"/>
        </w:rPr>
        <w:t>9</w:t>
      </w:r>
      <w:r w:rsidR="00572A19" w:rsidRPr="0038407A">
        <w:rPr>
          <w:sz w:val="28"/>
        </w:rPr>
        <w:t xml:space="preserve">; мужчин </w:t>
      </w:r>
      <w:r>
        <w:rPr>
          <w:sz w:val="28"/>
        </w:rPr>
        <w:t>-</w:t>
      </w:r>
      <w:r w:rsidR="00572A19" w:rsidRPr="0038407A">
        <w:rPr>
          <w:sz w:val="28"/>
        </w:rPr>
        <w:t xml:space="preserve"> </w:t>
      </w:r>
      <w:r w:rsidR="0043104E" w:rsidRPr="0038407A">
        <w:rPr>
          <w:sz w:val="28"/>
        </w:rPr>
        <w:t>2</w:t>
      </w:r>
      <w:r w:rsidR="00DD6087">
        <w:rPr>
          <w:sz w:val="28"/>
        </w:rPr>
        <w:t>9</w:t>
      </w:r>
      <w:r>
        <w:rPr>
          <w:sz w:val="28"/>
        </w:rPr>
        <w:t>, женщин -</w:t>
      </w:r>
      <w:r w:rsidR="00572A19" w:rsidRPr="0038407A">
        <w:rPr>
          <w:sz w:val="28"/>
        </w:rPr>
        <w:t xml:space="preserve"> 12</w:t>
      </w:r>
      <w:r w:rsidR="00DD6087">
        <w:rPr>
          <w:sz w:val="28"/>
        </w:rPr>
        <w:t>2</w:t>
      </w:r>
      <w:r w:rsidR="00572A19" w:rsidRPr="0038407A">
        <w:rPr>
          <w:sz w:val="28"/>
        </w:rPr>
        <w:t>.</w:t>
      </w:r>
    </w:p>
    <w:p w:rsidR="00FB292C" w:rsidRPr="0038407A" w:rsidRDefault="00572A19">
      <w:pPr>
        <w:ind w:firstLine="700"/>
        <w:jc w:val="both"/>
        <w:rPr>
          <w:sz w:val="28"/>
        </w:rPr>
      </w:pPr>
      <w:r w:rsidRPr="0038407A">
        <w:rPr>
          <w:sz w:val="28"/>
        </w:rPr>
        <w:t>По стажу мун</w:t>
      </w:r>
      <w:r w:rsidR="009C0666">
        <w:rPr>
          <w:sz w:val="28"/>
        </w:rPr>
        <w:t>иципальной службы: до 1 года -</w:t>
      </w:r>
      <w:r w:rsidR="00BE084F" w:rsidRPr="0038407A">
        <w:rPr>
          <w:sz w:val="28"/>
        </w:rPr>
        <w:t xml:space="preserve"> </w:t>
      </w:r>
      <w:r w:rsidR="00DD6087">
        <w:rPr>
          <w:sz w:val="28"/>
        </w:rPr>
        <w:t>23</w:t>
      </w:r>
      <w:r w:rsidRPr="0038407A">
        <w:rPr>
          <w:sz w:val="28"/>
        </w:rPr>
        <w:t xml:space="preserve">, от 1 года                   </w:t>
      </w:r>
      <w:r w:rsidR="009C0666">
        <w:rPr>
          <w:sz w:val="28"/>
        </w:rPr>
        <w:t xml:space="preserve">                      до 5 лет -</w:t>
      </w:r>
      <w:r w:rsidRPr="0038407A">
        <w:rPr>
          <w:sz w:val="28"/>
        </w:rPr>
        <w:t xml:space="preserve"> </w:t>
      </w:r>
      <w:r w:rsidR="0038407A">
        <w:rPr>
          <w:sz w:val="28"/>
        </w:rPr>
        <w:t>4</w:t>
      </w:r>
      <w:r w:rsidR="00DD6087">
        <w:rPr>
          <w:sz w:val="28"/>
        </w:rPr>
        <w:t>3</w:t>
      </w:r>
      <w:r w:rsidR="009C0666">
        <w:rPr>
          <w:sz w:val="28"/>
        </w:rPr>
        <w:t>, от 5 до 10 лет -</w:t>
      </w:r>
      <w:r w:rsidRPr="0038407A">
        <w:rPr>
          <w:sz w:val="28"/>
        </w:rPr>
        <w:t xml:space="preserve"> </w:t>
      </w:r>
      <w:r w:rsidR="0038407A">
        <w:rPr>
          <w:sz w:val="28"/>
        </w:rPr>
        <w:t>3</w:t>
      </w:r>
      <w:r w:rsidR="00DD6087">
        <w:rPr>
          <w:sz w:val="28"/>
        </w:rPr>
        <w:t>2</w:t>
      </w:r>
      <w:r w:rsidR="009C0666">
        <w:rPr>
          <w:sz w:val="28"/>
        </w:rPr>
        <w:t>, от 10 до 15 лет -</w:t>
      </w:r>
      <w:r w:rsidRPr="0038407A">
        <w:rPr>
          <w:sz w:val="28"/>
        </w:rPr>
        <w:t xml:space="preserve"> 2</w:t>
      </w:r>
      <w:r w:rsidR="0038407A">
        <w:rPr>
          <w:sz w:val="28"/>
        </w:rPr>
        <w:t>3</w:t>
      </w:r>
      <w:r w:rsidR="009C0666">
        <w:rPr>
          <w:sz w:val="28"/>
        </w:rPr>
        <w:t>, свыше 15 лет -</w:t>
      </w:r>
      <w:r w:rsidRPr="0038407A">
        <w:rPr>
          <w:sz w:val="28"/>
        </w:rPr>
        <w:t xml:space="preserve"> </w:t>
      </w:r>
      <w:r w:rsidR="0043104E" w:rsidRPr="0038407A">
        <w:rPr>
          <w:sz w:val="28"/>
        </w:rPr>
        <w:t>3</w:t>
      </w:r>
      <w:r w:rsidR="00DD6087">
        <w:rPr>
          <w:sz w:val="28"/>
        </w:rPr>
        <w:t>0</w:t>
      </w:r>
      <w:r w:rsidRPr="0038407A">
        <w:rPr>
          <w:sz w:val="28"/>
        </w:rPr>
        <w:t xml:space="preserve">. </w:t>
      </w:r>
    </w:p>
    <w:p w:rsidR="00FB292C" w:rsidRPr="0038407A" w:rsidRDefault="00572A19">
      <w:pPr>
        <w:ind w:firstLine="700"/>
        <w:jc w:val="both"/>
        <w:rPr>
          <w:sz w:val="28"/>
          <w:shd w:val="clear" w:color="auto" w:fill="000000"/>
        </w:rPr>
      </w:pPr>
      <w:r w:rsidRPr="0038407A">
        <w:rPr>
          <w:sz w:val="28"/>
        </w:rPr>
        <w:t>По уровню профессионального образова</w:t>
      </w:r>
      <w:r w:rsidR="00BE084F" w:rsidRPr="0038407A">
        <w:rPr>
          <w:sz w:val="28"/>
        </w:rPr>
        <w:t>ния: с высшим образованием - 1</w:t>
      </w:r>
      <w:r w:rsidR="00DD6087">
        <w:rPr>
          <w:sz w:val="28"/>
        </w:rPr>
        <w:t>47</w:t>
      </w:r>
      <w:r w:rsidRPr="0038407A">
        <w:rPr>
          <w:sz w:val="28"/>
        </w:rPr>
        <w:t xml:space="preserve"> муниципальных служащих, со средним</w:t>
      </w:r>
      <w:r w:rsidR="009C0666">
        <w:rPr>
          <w:sz w:val="28"/>
        </w:rPr>
        <w:t xml:space="preserve"> профессиональным образованием -</w:t>
      </w:r>
      <w:r w:rsidRPr="0038407A">
        <w:rPr>
          <w:sz w:val="28"/>
        </w:rPr>
        <w:t xml:space="preserve"> </w:t>
      </w:r>
      <w:r w:rsidR="0038407A" w:rsidRPr="0038407A">
        <w:rPr>
          <w:sz w:val="28"/>
        </w:rPr>
        <w:t>4</w:t>
      </w:r>
      <w:r w:rsidRPr="0038407A">
        <w:rPr>
          <w:sz w:val="28"/>
        </w:rPr>
        <w:t>.</w:t>
      </w:r>
    </w:p>
    <w:p w:rsidR="00FB292C" w:rsidRPr="0038407A" w:rsidRDefault="00572A19">
      <w:pPr>
        <w:ind w:firstLine="709"/>
        <w:jc w:val="both"/>
        <w:rPr>
          <w:sz w:val="28"/>
        </w:rPr>
      </w:pPr>
      <w:r w:rsidRPr="0038407A">
        <w:rPr>
          <w:sz w:val="28"/>
        </w:rPr>
        <w:t>В ходе создания условий для формирования кадрового резерва, подготовленного к реализации функций муниципального управления в городе - курорте Железноводске Ставропольского края за период с 01.01.202</w:t>
      </w:r>
      <w:r w:rsidR="00DC4ABC" w:rsidRPr="0038407A">
        <w:rPr>
          <w:sz w:val="28"/>
        </w:rPr>
        <w:t>3</w:t>
      </w:r>
      <w:r w:rsidRPr="0038407A">
        <w:rPr>
          <w:sz w:val="28"/>
        </w:rPr>
        <w:t xml:space="preserve"> по </w:t>
      </w:r>
      <w:r w:rsidRPr="0038407A">
        <w:rPr>
          <w:sz w:val="28"/>
        </w:rPr>
        <w:lastRenderedPageBreak/>
        <w:t>3</w:t>
      </w:r>
      <w:r w:rsidR="00DD6087">
        <w:rPr>
          <w:sz w:val="28"/>
        </w:rPr>
        <w:t>0.09</w:t>
      </w:r>
      <w:r w:rsidRPr="0038407A">
        <w:rPr>
          <w:sz w:val="28"/>
        </w:rPr>
        <w:t>.202</w:t>
      </w:r>
      <w:r w:rsidR="00DC4ABC" w:rsidRPr="0038407A">
        <w:rPr>
          <w:sz w:val="28"/>
        </w:rPr>
        <w:t>3</w:t>
      </w:r>
      <w:r w:rsidRPr="0038407A">
        <w:rPr>
          <w:sz w:val="28"/>
        </w:rPr>
        <w:t xml:space="preserve"> года из кадрового резерва на должности</w:t>
      </w:r>
      <w:r w:rsidR="0043104E" w:rsidRPr="0038407A">
        <w:rPr>
          <w:sz w:val="28"/>
        </w:rPr>
        <w:t xml:space="preserve"> муниципальной службы назначений не было.</w:t>
      </w:r>
    </w:p>
    <w:p w:rsidR="0043104E" w:rsidRPr="0063757D" w:rsidRDefault="00572A19">
      <w:pPr>
        <w:ind w:firstLine="700"/>
        <w:jc w:val="both"/>
        <w:rPr>
          <w:sz w:val="28"/>
        </w:rPr>
      </w:pPr>
      <w:r w:rsidRPr="0063757D">
        <w:rPr>
          <w:sz w:val="28"/>
        </w:rPr>
        <w:t>За период с 01.01.202</w:t>
      </w:r>
      <w:r w:rsidR="00DC4ABC" w:rsidRPr="0063757D">
        <w:rPr>
          <w:sz w:val="28"/>
        </w:rPr>
        <w:t>3</w:t>
      </w:r>
      <w:r w:rsidR="0063757D" w:rsidRPr="0063757D">
        <w:rPr>
          <w:sz w:val="28"/>
        </w:rPr>
        <w:t xml:space="preserve"> по 30</w:t>
      </w:r>
      <w:r w:rsidRPr="0063757D">
        <w:rPr>
          <w:sz w:val="28"/>
        </w:rPr>
        <w:t>.0</w:t>
      </w:r>
      <w:r w:rsidR="00DD6087">
        <w:rPr>
          <w:sz w:val="28"/>
        </w:rPr>
        <w:t>9</w:t>
      </w:r>
      <w:r w:rsidRPr="0063757D">
        <w:rPr>
          <w:sz w:val="28"/>
        </w:rPr>
        <w:t>.202</w:t>
      </w:r>
      <w:r w:rsidR="00DC4ABC" w:rsidRPr="0063757D">
        <w:rPr>
          <w:sz w:val="28"/>
        </w:rPr>
        <w:t>3</w:t>
      </w:r>
      <w:r w:rsidRPr="0063757D">
        <w:rPr>
          <w:sz w:val="28"/>
        </w:rPr>
        <w:t xml:space="preserve"> </w:t>
      </w:r>
      <w:r w:rsidR="00DC4ABC" w:rsidRPr="0063757D">
        <w:rPr>
          <w:sz w:val="28"/>
        </w:rPr>
        <w:t xml:space="preserve">года </w:t>
      </w:r>
      <w:r w:rsidRPr="0063757D">
        <w:rPr>
          <w:sz w:val="28"/>
        </w:rPr>
        <w:t xml:space="preserve">конкурсы на замещение вакантных должностей муниципальной службы в администрации города-курорта Железноводска Ставропольского края не проводились. </w:t>
      </w:r>
    </w:p>
    <w:p w:rsidR="00FB292C" w:rsidRPr="00081F61" w:rsidRDefault="00572A19">
      <w:pPr>
        <w:ind w:firstLine="700"/>
        <w:jc w:val="both"/>
        <w:rPr>
          <w:sz w:val="28"/>
        </w:rPr>
      </w:pPr>
      <w:r w:rsidRPr="00081F61">
        <w:rPr>
          <w:sz w:val="28"/>
        </w:rPr>
        <w:t>Для обеспечения условий для объективной оценки результатов профессиональной служебной деятельности, расширения спектра оцениваемых квалификационных характеристик муниципальных служащих, стимулирования повышения уровня профессионализма кадрового состава муниципальной службы, в целях определения соответствия муниципального служащего замещаемой должности муниципальной службы, объективной оценки его профессионального уровня в администрации города-курорта Железноводска ежегодно два раза в год проводится аттестация муниципальных служащих, замещающих должности муниципальной службы в администрации города-курорта Железноводска Ставропольского края и ее отраслевых (функциональных) органах. За период с 01</w:t>
      </w:r>
      <w:r w:rsidR="00F055C7">
        <w:rPr>
          <w:sz w:val="28"/>
        </w:rPr>
        <w:t>.01.</w:t>
      </w:r>
      <w:r w:rsidRPr="00081F61">
        <w:rPr>
          <w:sz w:val="28"/>
        </w:rPr>
        <w:t>202</w:t>
      </w:r>
      <w:r w:rsidR="00081F61" w:rsidRPr="00081F61">
        <w:rPr>
          <w:sz w:val="28"/>
        </w:rPr>
        <w:t>3</w:t>
      </w:r>
      <w:r w:rsidRPr="00081F61">
        <w:rPr>
          <w:sz w:val="28"/>
        </w:rPr>
        <w:t xml:space="preserve"> по 3</w:t>
      </w:r>
      <w:r w:rsidR="00081F61" w:rsidRPr="00081F61">
        <w:rPr>
          <w:sz w:val="28"/>
        </w:rPr>
        <w:t>0</w:t>
      </w:r>
      <w:r w:rsidR="00DD6087">
        <w:rPr>
          <w:sz w:val="28"/>
        </w:rPr>
        <w:t>.09</w:t>
      </w:r>
      <w:r w:rsidRPr="00081F61">
        <w:rPr>
          <w:sz w:val="28"/>
        </w:rPr>
        <w:t>.202</w:t>
      </w:r>
      <w:r w:rsidR="00081F61" w:rsidRPr="00081F61">
        <w:rPr>
          <w:sz w:val="28"/>
        </w:rPr>
        <w:t>3</w:t>
      </w:r>
      <w:r w:rsidRPr="00081F61">
        <w:rPr>
          <w:sz w:val="28"/>
        </w:rPr>
        <w:t xml:space="preserve"> года </w:t>
      </w:r>
      <w:r w:rsidR="00081F61" w:rsidRPr="00081F61">
        <w:rPr>
          <w:sz w:val="28"/>
        </w:rPr>
        <w:t xml:space="preserve">проведена </w:t>
      </w:r>
      <w:r w:rsidRPr="00081F61">
        <w:rPr>
          <w:sz w:val="28"/>
        </w:rPr>
        <w:t xml:space="preserve">аттестация </w:t>
      </w:r>
      <w:r w:rsidR="00081F61" w:rsidRPr="00081F61">
        <w:rPr>
          <w:sz w:val="28"/>
        </w:rPr>
        <w:t xml:space="preserve">9 </w:t>
      </w:r>
      <w:r w:rsidRPr="00081F61">
        <w:rPr>
          <w:sz w:val="28"/>
        </w:rPr>
        <w:t>муниципальных служащих</w:t>
      </w:r>
      <w:r w:rsidR="00081F61" w:rsidRPr="00081F61">
        <w:rPr>
          <w:sz w:val="28"/>
        </w:rPr>
        <w:t>. В</w:t>
      </w:r>
      <w:r w:rsidR="00081F61">
        <w:rPr>
          <w:sz w:val="28"/>
        </w:rPr>
        <w:t xml:space="preserve">се муниципальные служащие </w:t>
      </w:r>
      <w:r w:rsidR="00081F61" w:rsidRPr="00081F61">
        <w:rPr>
          <w:sz w:val="28"/>
        </w:rPr>
        <w:t>признаны соответствующими замещаемым должностям муниципальной службы.</w:t>
      </w:r>
      <w:r w:rsidRPr="00081F61">
        <w:rPr>
          <w:sz w:val="28"/>
        </w:rPr>
        <w:t xml:space="preserve"> </w:t>
      </w:r>
    </w:p>
    <w:p w:rsidR="00FB292C" w:rsidRPr="00463A7E" w:rsidRDefault="00572A19">
      <w:pPr>
        <w:ind w:firstLine="700"/>
        <w:jc w:val="both"/>
        <w:rPr>
          <w:sz w:val="28"/>
        </w:rPr>
      </w:pPr>
      <w:r w:rsidRPr="00463A7E">
        <w:rPr>
          <w:sz w:val="28"/>
        </w:rPr>
        <w:t>В ходе совершенствования и развития нормативной правовой базы администрации города-курорта Железноводска Ставропольского края, регулирующей вопросы муницип</w:t>
      </w:r>
      <w:r w:rsidR="00F055C7">
        <w:rPr>
          <w:sz w:val="28"/>
        </w:rPr>
        <w:t>альной службы за период с 01.01.</w:t>
      </w:r>
      <w:r w:rsidRPr="00463A7E">
        <w:rPr>
          <w:sz w:val="28"/>
        </w:rPr>
        <w:t>202</w:t>
      </w:r>
      <w:r w:rsidR="00DC4ABC" w:rsidRPr="00463A7E">
        <w:rPr>
          <w:sz w:val="28"/>
        </w:rPr>
        <w:t>3</w:t>
      </w:r>
      <w:r w:rsidR="00F055C7">
        <w:rPr>
          <w:sz w:val="28"/>
        </w:rPr>
        <w:t xml:space="preserve"> </w:t>
      </w:r>
      <w:r w:rsidRPr="00463A7E">
        <w:rPr>
          <w:sz w:val="28"/>
        </w:rPr>
        <w:t xml:space="preserve">по </w:t>
      </w:r>
      <w:r w:rsidR="00F055C7">
        <w:rPr>
          <w:sz w:val="28"/>
        </w:rPr>
        <w:t xml:space="preserve">     </w:t>
      </w:r>
      <w:r w:rsidRPr="00463A7E">
        <w:rPr>
          <w:sz w:val="28"/>
        </w:rPr>
        <w:t>3</w:t>
      </w:r>
      <w:r w:rsidR="00F055C7">
        <w:rPr>
          <w:sz w:val="28"/>
        </w:rPr>
        <w:t>0.09.</w:t>
      </w:r>
      <w:r w:rsidRPr="00463A7E">
        <w:rPr>
          <w:sz w:val="28"/>
        </w:rPr>
        <w:t>202</w:t>
      </w:r>
      <w:r w:rsidR="00DC4ABC" w:rsidRPr="00463A7E">
        <w:rPr>
          <w:sz w:val="28"/>
        </w:rPr>
        <w:t>3 года</w:t>
      </w:r>
      <w:r w:rsidRPr="00463A7E">
        <w:rPr>
          <w:sz w:val="28"/>
        </w:rPr>
        <w:t xml:space="preserve"> разработано </w:t>
      </w:r>
      <w:r w:rsidR="00DD6087">
        <w:rPr>
          <w:sz w:val="28"/>
        </w:rPr>
        <w:t>10</w:t>
      </w:r>
      <w:r w:rsidRPr="00463A7E">
        <w:rPr>
          <w:sz w:val="28"/>
        </w:rPr>
        <w:t xml:space="preserve"> правовых акта по вопросам муниципальной службы. </w:t>
      </w:r>
    </w:p>
    <w:p w:rsidR="00FB292C" w:rsidRPr="00490DA2" w:rsidRDefault="00572A19">
      <w:pPr>
        <w:ind w:firstLine="700"/>
        <w:jc w:val="both"/>
        <w:rPr>
          <w:sz w:val="28"/>
        </w:rPr>
      </w:pPr>
      <w:r w:rsidRPr="00490DA2">
        <w:rPr>
          <w:sz w:val="28"/>
        </w:rPr>
        <w:t xml:space="preserve">Для обеспечения эффективной реализации законодательства Российской Федерации, законодательства Ставропольского края, муниципальных правовых актов города - курорта Железноводска о муниципальной службе в администрации города, ее отраслевых (функциональных) органах был проведен мониторинг реализации законодательства Российской Федерации, законодательства Ставропольского края, муниципальных правовых </w:t>
      </w:r>
      <w:r w:rsidR="00B54BF0" w:rsidRPr="00490DA2">
        <w:rPr>
          <w:sz w:val="28"/>
        </w:rPr>
        <w:t xml:space="preserve">актов о муниципальной службе и </w:t>
      </w:r>
      <w:r w:rsidR="00DC4ABC" w:rsidRPr="00490DA2">
        <w:rPr>
          <w:sz w:val="28"/>
        </w:rPr>
        <w:t xml:space="preserve">принято </w:t>
      </w:r>
      <w:r w:rsidR="00C40622">
        <w:rPr>
          <w:sz w:val="28"/>
        </w:rPr>
        <w:t>10</w:t>
      </w:r>
      <w:r w:rsidRPr="00490DA2">
        <w:rPr>
          <w:sz w:val="28"/>
        </w:rPr>
        <w:t xml:space="preserve"> правовых акта по вопросам муниципальной службы.</w:t>
      </w:r>
    </w:p>
    <w:p w:rsidR="00FB292C" w:rsidRPr="00490DA2" w:rsidRDefault="00572A19">
      <w:pPr>
        <w:ind w:firstLine="700"/>
        <w:jc w:val="both"/>
        <w:rPr>
          <w:sz w:val="28"/>
        </w:rPr>
      </w:pPr>
      <w:r w:rsidRPr="00490DA2">
        <w:rPr>
          <w:sz w:val="28"/>
        </w:rPr>
        <w:t>В ходе обеспечения соответствия основных направлений дополнительного профессионального образования муниципальных служащих перспективным целям и задачам структурных подразделений и отраслевых (функциональных) органов, администрацией города-курорта Железноводска Ставропольского края по мере необходимости заключаются договоры с учебными заведениями о профессиональной переподготовке муниципальных служащих и о прохождении курсов повышения квалификации муниципальными служащими.</w:t>
      </w:r>
    </w:p>
    <w:p w:rsidR="00FB292C" w:rsidRPr="00490DA2" w:rsidRDefault="00572A19">
      <w:pPr>
        <w:suppressAutoHyphens/>
        <w:ind w:firstLine="700"/>
        <w:jc w:val="both"/>
        <w:rPr>
          <w:sz w:val="28"/>
        </w:rPr>
      </w:pPr>
      <w:r w:rsidRPr="00490DA2">
        <w:rPr>
          <w:sz w:val="28"/>
        </w:rPr>
        <w:t>В целях обеспечения открытости муниципальной службы и ее доступности общественному контролю все муниципальные нормативные правовые акты о муниципальной службе размещаются на официальном сайте Думы города-курорта Железноводска Ставропольского края и администрации города-курорта Железноводска Ставропольско</w:t>
      </w:r>
      <w:r w:rsidR="009C0666">
        <w:rPr>
          <w:sz w:val="28"/>
        </w:rPr>
        <w:t xml:space="preserve">го края в сети </w:t>
      </w:r>
      <w:r w:rsidR="009C0666">
        <w:rPr>
          <w:sz w:val="28"/>
        </w:rPr>
        <w:lastRenderedPageBreak/>
        <w:t>Интернет (далее -</w:t>
      </w:r>
      <w:r w:rsidRPr="00490DA2">
        <w:rPr>
          <w:sz w:val="28"/>
        </w:rPr>
        <w:t xml:space="preserve"> официальный сайт) и общественно-политическом еженедельнике «</w:t>
      </w:r>
      <w:proofErr w:type="spellStart"/>
      <w:r w:rsidRPr="00490DA2">
        <w:rPr>
          <w:sz w:val="28"/>
        </w:rPr>
        <w:t>Железноводские</w:t>
      </w:r>
      <w:proofErr w:type="spellEnd"/>
      <w:r w:rsidRPr="00490DA2">
        <w:rPr>
          <w:sz w:val="28"/>
        </w:rPr>
        <w:t xml:space="preserve"> ведомости».</w:t>
      </w:r>
    </w:p>
    <w:p w:rsidR="00FB292C" w:rsidRPr="00490DA2" w:rsidRDefault="00572A19">
      <w:pPr>
        <w:suppressAutoHyphens/>
        <w:ind w:firstLine="700"/>
        <w:jc w:val="both"/>
        <w:rPr>
          <w:sz w:val="28"/>
        </w:rPr>
      </w:pPr>
      <w:r w:rsidRPr="00490DA2">
        <w:rPr>
          <w:sz w:val="28"/>
        </w:rPr>
        <w:t>На официальном сайте создан раздел «Муниципальная служба», в котором размещена следующая информация:</w:t>
      </w:r>
    </w:p>
    <w:p w:rsidR="00FB292C" w:rsidRPr="00490DA2" w:rsidRDefault="00572A19">
      <w:pPr>
        <w:suppressAutoHyphens/>
        <w:ind w:firstLine="672"/>
        <w:jc w:val="both"/>
        <w:rPr>
          <w:sz w:val="28"/>
        </w:rPr>
      </w:pPr>
      <w:r w:rsidRPr="00490DA2">
        <w:rPr>
          <w:sz w:val="28"/>
        </w:rPr>
        <w:t>порядок поступления граждан на муниципальную службу;</w:t>
      </w:r>
    </w:p>
    <w:p w:rsidR="00FB292C" w:rsidRPr="00490DA2" w:rsidRDefault="00572A19">
      <w:pPr>
        <w:suppressAutoHyphens/>
        <w:ind w:firstLine="672"/>
        <w:jc w:val="both"/>
        <w:rPr>
          <w:sz w:val="28"/>
        </w:rPr>
      </w:pPr>
      <w:r w:rsidRPr="00490DA2">
        <w:rPr>
          <w:sz w:val="28"/>
        </w:rPr>
        <w:t>квалификационные требования замещения должностей муниципальной службы в органах местного самоуправления города-курорта Железноводска Ставропольского края;</w:t>
      </w:r>
    </w:p>
    <w:p w:rsidR="00FB292C" w:rsidRPr="00490DA2" w:rsidRDefault="00572A19">
      <w:pPr>
        <w:suppressAutoHyphens/>
        <w:ind w:firstLine="700"/>
        <w:jc w:val="both"/>
        <w:rPr>
          <w:sz w:val="28"/>
        </w:rPr>
      </w:pPr>
      <w:r w:rsidRPr="00490DA2">
        <w:rPr>
          <w:sz w:val="28"/>
        </w:rPr>
        <w:t>условия и результаты конкурсов на замещение вакантных должностей;</w:t>
      </w:r>
    </w:p>
    <w:p w:rsidR="00FB292C" w:rsidRPr="00490DA2" w:rsidRDefault="00572A19">
      <w:pPr>
        <w:suppressAutoHyphens/>
        <w:ind w:firstLine="672"/>
        <w:jc w:val="both"/>
        <w:rPr>
          <w:sz w:val="28"/>
        </w:rPr>
      </w:pPr>
      <w:r w:rsidRPr="00490DA2">
        <w:rPr>
          <w:sz w:val="28"/>
        </w:rPr>
        <w:t>сведения о вакантных должностях;</w:t>
      </w:r>
    </w:p>
    <w:p w:rsidR="00FB292C" w:rsidRPr="00490DA2" w:rsidRDefault="00572A19">
      <w:pPr>
        <w:suppressAutoHyphens/>
        <w:ind w:firstLine="672"/>
        <w:jc w:val="both"/>
        <w:rPr>
          <w:sz w:val="28"/>
        </w:rPr>
      </w:pPr>
      <w:r w:rsidRPr="00490DA2">
        <w:rPr>
          <w:sz w:val="28"/>
        </w:rPr>
        <w:t>кадровый резерв;</w:t>
      </w:r>
    </w:p>
    <w:p w:rsidR="00FB292C" w:rsidRPr="00490DA2" w:rsidRDefault="00572A19">
      <w:pPr>
        <w:suppressAutoHyphens/>
        <w:ind w:firstLine="672"/>
        <w:jc w:val="both"/>
        <w:rPr>
          <w:sz w:val="28"/>
        </w:rPr>
      </w:pPr>
      <w:r w:rsidRPr="00490DA2">
        <w:rPr>
          <w:sz w:val="28"/>
        </w:rPr>
        <w:t>муниципальные нормативные правовые акты по вопросам муниципальной службы;</w:t>
      </w:r>
    </w:p>
    <w:p w:rsidR="00FB292C" w:rsidRPr="00490DA2" w:rsidRDefault="00572A19">
      <w:pPr>
        <w:ind w:firstLine="700"/>
        <w:jc w:val="both"/>
        <w:rPr>
          <w:sz w:val="28"/>
        </w:rPr>
      </w:pPr>
      <w:r w:rsidRPr="00490DA2">
        <w:rPr>
          <w:sz w:val="28"/>
        </w:rPr>
        <w:t>другие документы, относящиеся к муниципальной службе.</w:t>
      </w:r>
    </w:p>
    <w:p w:rsidR="00FB292C" w:rsidRPr="00954235" w:rsidRDefault="00572A19">
      <w:pPr>
        <w:ind w:firstLine="700"/>
        <w:jc w:val="both"/>
        <w:rPr>
          <w:sz w:val="28"/>
          <w:highlight w:val="yellow"/>
        </w:rPr>
      </w:pPr>
      <w:r w:rsidRPr="00FE0ADB">
        <w:rPr>
          <w:sz w:val="28"/>
        </w:rPr>
        <w:t>Для реализации комплексного и системного обновления знаний муниципальных служащих по вопросам их профессиональной служебной деятельности для решения соответствующих профессиональных задач в сфере муниципального у</w:t>
      </w:r>
      <w:r w:rsidR="00F055C7">
        <w:rPr>
          <w:sz w:val="28"/>
        </w:rPr>
        <w:t>правления за период с 01.01.</w:t>
      </w:r>
      <w:r w:rsidR="00490DA2" w:rsidRPr="00FE0ADB">
        <w:rPr>
          <w:sz w:val="28"/>
        </w:rPr>
        <w:t>2023</w:t>
      </w:r>
      <w:r w:rsidR="00F055C7">
        <w:rPr>
          <w:sz w:val="28"/>
        </w:rPr>
        <w:t xml:space="preserve"> г.</w:t>
      </w:r>
      <w:r w:rsidRPr="00FE0ADB">
        <w:rPr>
          <w:sz w:val="28"/>
        </w:rPr>
        <w:t xml:space="preserve"> по 3</w:t>
      </w:r>
      <w:r w:rsidR="00490DA2" w:rsidRPr="00FE0ADB">
        <w:rPr>
          <w:sz w:val="28"/>
        </w:rPr>
        <w:t>0</w:t>
      </w:r>
      <w:r w:rsidR="00F055C7">
        <w:rPr>
          <w:sz w:val="28"/>
        </w:rPr>
        <w:t>.09.</w:t>
      </w:r>
      <w:r w:rsidRPr="00FE0ADB">
        <w:rPr>
          <w:sz w:val="28"/>
        </w:rPr>
        <w:t>202</w:t>
      </w:r>
      <w:r w:rsidR="00490DA2" w:rsidRPr="00FE0ADB">
        <w:rPr>
          <w:sz w:val="28"/>
        </w:rPr>
        <w:t>3 года</w:t>
      </w:r>
      <w:r w:rsidRPr="00FE0ADB">
        <w:rPr>
          <w:sz w:val="28"/>
        </w:rPr>
        <w:t xml:space="preserve"> дополнительн</w:t>
      </w:r>
      <w:r w:rsidR="00490DA2" w:rsidRPr="00FE0ADB">
        <w:rPr>
          <w:sz w:val="28"/>
        </w:rPr>
        <w:t>ое профессиональное образование</w:t>
      </w:r>
      <w:r w:rsidR="00112C83" w:rsidRPr="00FE0ADB">
        <w:rPr>
          <w:sz w:val="28"/>
        </w:rPr>
        <w:t xml:space="preserve"> </w:t>
      </w:r>
      <w:r w:rsidRPr="00FE0ADB">
        <w:rPr>
          <w:sz w:val="28"/>
        </w:rPr>
        <w:t>получили</w:t>
      </w:r>
      <w:r w:rsidR="00C40622">
        <w:rPr>
          <w:sz w:val="28"/>
        </w:rPr>
        <w:t xml:space="preserve"> 8</w:t>
      </w:r>
      <w:r w:rsidR="00490DA2" w:rsidRPr="00FE0ADB">
        <w:rPr>
          <w:sz w:val="28"/>
        </w:rPr>
        <w:t xml:space="preserve"> муниципальных служащих</w:t>
      </w:r>
      <w:r w:rsidR="00FE0ADB" w:rsidRPr="00FE0ADB">
        <w:rPr>
          <w:sz w:val="28"/>
        </w:rPr>
        <w:t xml:space="preserve"> в ф</w:t>
      </w:r>
      <w:r w:rsidR="009C0666">
        <w:rPr>
          <w:sz w:val="28"/>
        </w:rPr>
        <w:t>орме повышения квалификации (3 -</w:t>
      </w:r>
      <w:r w:rsidR="00FE0ADB" w:rsidRPr="00FE0ADB">
        <w:rPr>
          <w:sz w:val="28"/>
        </w:rPr>
        <w:t xml:space="preserve"> по программе «Контрактная система в сфере закупок товаров, работ и услуг для о</w:t>
      </w:r>
      <w:r w:rsidR="00FE0ADB">
        <w:rPr>
          <w:sz w:val="28"/>
        </w:rPr>
        <w:t>беспечения государственных и му</w:t>
      </w:r>
      <w:r w:rsidR="00FE0ADB" w:rsidRPr="00FE0ADB">
        <w:rPr>
          <w:sz w:val="28"/>
        </w:rPr>
        <w:t>ниципа</w:t>
      </w:r>
      <w:r w:rsidR="009C0666">
        <w:rPr>
          <w:sz w:val="28"/>
        </w:rPr>
        <w:t>льных нужд (Закон № 44-ФЗ)», 1 -</w:t>
      </w:r>
      <w:r w:rsidR="00FE0ADB" w:rsidRPr="00FE0ADB">
        <w:rPr>
          <w:sz w:val="28"/>
        </w:rPr>
        <w:t xml:space="preserve"> по программе «Местный бюджет: ф</w:t>
      </w:r>
      <w:r w:rsidR="00FE0ADB">
        <w:rPr>
          <w:sz w:val="28"/>
        </w:rPr>
        <w:t>ормирование, исполнение, муници</w:t>
      </w:r>
      <w:r w:rsidR="00FE0ADB" w:rsidRPr="00FE0ADB">
        <w:rPr>
          <w:sz w:val="28"/>
        </w:rPr>
        <w:t>пал</w:t>
      </w:r>
      <w:r w:rsidR="009C0666">
        <w:rPr>
          <w:sz w:val="28"/>
        </w:rPr>
        <w:t>ьный финансовый контроль», 1 -</w:t>
      </w:r>
      <w:r w:rsidR="00FE0ADB" w:rsidRPr="00FE0ADB">
        <w:rPr>
          <w:sz w:val="28"/>
        </w:rPr>
        <w:t xml:space="preserve"> по пр</w:t>
      </w:r>
      <w:r w:rsidR="00FE0ADB">
        <w:rPr>
          <w:sz w:val="28"/>
        </w:rPr>
        <w:t>ограммам «Делопроизводство и до</w:t>
      </w:r>
      <w:r w:rsidR="00FE0ADB" w:rsidRPr="00FE0ADB">
        <w:rPr>
          <w:sz w:val="28"/>
        </w:rPr>
        <w:t>кум</w:t>
      </w:r>
      <w:r w:rsidR="00FE0ADB">
        <w:rPr>
          <w:sz w:val="28"/>
        </w:rPr>
        <w:t>ентооборот», «Управление челове</w:t>
      </w:r>
      <w:r w:rsidR="009C0666">
        <w:rPr>
          <w:sz w:val="28"/>
        </w:rPr>
        <w:t>ческими ресурсами», 1 -</w:t>
      </w:r>
      <w:r w:rsidR="00FE0ADB" w:rsidRPr="00FE0ADB">
        <w:rPr>
          <w:sz w:val="28"/>
        </w:rPr>
        <w:t xml:space="preserve"> по программе «Осн</w:t>
      </w:r>
      <w:r w:rsidR="00FE0ADB">
        <w:rPr>
          <w:sz w:val="28"/>
        </w:rPr>
        <w:t>овы проектной деятельности в ор</w:t>
      </w:r>
      <w:r w:rsidR="00FE0ADB" w:rsidRPr="00FE0ADB">
        <w:rPr>
          <w:sz w:val="28"/>
        </w:rPr>
        <w:t xml:space="preserve">ганах местного самоуправления»), </w:t>
      </w:r>
      <w:r w:rsidR="009C0666">
        <w:rPr>
          <w:sz w:val="28"/>
        </w:rPr>
        <w:t>1 -</w:t>
      </w:r>
      <w:r w:rsidR="00C40622">
        <w:rPr>
          <w:sz w:val="28"/>
        </w:rPr>
        <w:t xml:space="preserve"> по программе «Региональное и муниципальное стратегическое планирование развития научно-популярного туризма»), </w:t>
      </w:r>
      <w:r w:rsidR="00FE0ADB" w:rsidRPr="00FE0ADB">
        <w:rPr>
          <w:sz w:val="28"/>
        </w:rPr>
        <w:t xml:space="preserve">2 муниципальных служащих в форме профессиональной переподготовке по </w:t>
      </w:r>
      <w:r w:rsidR="00C40622">
        <w:rPr>
          <w:sz w:val="28"/>
        </w:rPr>
        <w:t>программе «Профессиональная дея</w:t>
      </w:r>
      <w:r w:rsidR="00FE0ADB" w:rsidRPr="00FE0ADB">
        <w:rPr>
          <w:sz w:val="28"/>
        </w:rPr>
        <w:t>тельность по осуществлению, контролю и уп</w:t>
      </w:r>
      <w:r w:rsidR="00FE0ADB">
        <w:rPr>
          <w:sz w:val="28"/>
        </w:rPr>
        <w:t>равлению государственными, муни</w:t>
      </w:r>
      <w:r w:rsidR="00FE0ADB" w:rsidRPr="00FE0ADB">
        <w:rPr>
          <w:sz w:val="28"/>
        </w:rPr>
        <w:t>ци</w:t>
      </w:r>
      <w:r w:rsidR="00FE0ADB">
        <w:rPr>
          <w:sz w:val="28"/>
        </w:rPr>
        <w:t>пальными и корпоративными закуп</w:t>
      </w:r>
      <w:r w:rsidR="00FE0ADB" w:rsidRPr="00FE0ADB">
        <w:rPr>
          <w:sz w:val="28"/>
        </w:rPr>
        <w:t>ками»</w:t>
      </w:r>
      <w:r w:rsidR="00C40622">
        <w:rPr>
          <w:sz w:val="28"/>
        </w:rPr>
        <w:t>.</w:t>
      </w:r>
    </w:p>
    <w:p w:rsidR="00FB292C" w:rsidRPr="00FE0ADB" w:rsidRDefault="00572A19">
      <w:pPr>
        <w:tabs>
          <w:tab w:val="left" w:pos="708"/>
        </w:tabs>
        <w:ind w:firstLine="709"/>
        <w:jc w:val="both"/>
        <w:rPr>
          <w:sz w:val="28"/>
        </w:rPr>
      </w:pPr>
      <w:r w:rsidRPr="00FE0ADB">
        <w:rPr>
          <w:sz w:val="28"/>
        </w:rPr>
        <w:t>На реализацию мероприятий Подпрограммы в 202</w:t>
      </w:r>
      <w:r w:rsidR="00112C83" w:rsidRPr="00FE0ADB">
        <w:rPr>
          <w:sz w:val="28"/>
        </w:rPr>
        <w:t>3</w:t>
      </w:r>
      <w:r w:rsidRPr="00FE0ADB">
        <w:rPr>
          <w:sz w:val="28"/>
        </w:rPr>
        <w:t xml:space="preserve"> году бюджетные ассигнования в соответствии с бюджетной росписью составили 71 000,00 рублей.</w:t>
      </w:r>
    </w:p>
    <w:p w:rsidR="00FE0ADB" w:rsidRDefault="00FE0ADB">
      <w:pPr>
        <w:ind w:firstLine="700"/>
        <w:jc w:val="both"/>
        <w:rPr>
          <w:sz w:val="28"/>
        </w:rPr>
      </w:pPr>
      <w:r w:rsidRPr="00FE0ADB">
        <w:rPr>
          <w:sz w:val="28"/>
        </w:rPr>
        <w:t>Кассовые расходы на реализа</w:t>
      </w:r>
      <w:r>
        <w:rPr>
          <w:sz w:val="28"/>
        </w:rPr>
        <w:t>цию мероприятий Подпрограммы</w:t>
      </w:r>
      <w:r w:rsidR="005C3958">
        <w:rPr>
          <w:sz w:val="28"/>
        </w:rPr>
        <w:t xml:space="preserve"> за 9 месяцев 2023 года</w:t>
      </w:r>
      <w:r>
        <w:rPr>
          <w:sz w:val="28"/>
        </w:rPr>
        <w:t xml:space="preserve"> составили 3 500,00</w:t>
      </w:r>
      <w:r w:rsidRPr="00FE0ADB">
        <w:rPr>
          <w:sz w:val="28"/>
        </w:rPr>
        <w:t xml:space="preserve"> рублей (4</w:t>
      </w:r>
      <w:r>
        <w:rPr>
          <w:sz w:val="28"/>
        </w:rPr>
        <w:t>,</w:t>
      </w:r>
      <w:r w:rsidRPr="00FE0ADB">
        <w:rPr>
          <w:sz w:val="28"/>
        </w:rPr>
        <w:t>9 % к бюджетной росписи).</w:t>
      </w:r>
    </w:p>
    <w:p w:rsidR="00FB292C" w:rsidRPr="005446CA" w:rsidRDefault="00572A19">
      <w:pPr>
        <w:ind w:firstLine="700"/>
        <w:jc w:val="both"/>
        <w:rPr>
          <w:sz w:val="28"/>
        </w:rPr>
      </w:pPr>
      <w:r w:rsidRPr="005446CA">
        <w:rPr>
          <w:sz w:val="28"/>
        </w:rPr>
        <w:t xml:space="preserve">Подпрограмма «Противодействие коррупции в сфере деятельности администрации города-курорта Железноводска Ставропольского края» Программы включает </w:t>
      </w:r>
      <w:r w:rsidR="00F468DD" w:rsidRPr="005446CA">
        <w:rPr>
          <w:sz w:val="28"/>
        </w:rPr>
        <w:t>сорок два</w:t>
      </w:r>
      <w:r w:rsidRPr="005446CA">
        <w:rPr>
          <w:sz w:val="28"/>
        </w:rPr>
        <w:t xml:space="preserve"> мероприяти</w:t>
      </w:r>
      <w:r w:rsidR="00F468DD" w:rsidRPr="005446CA">
        <w:rPr>
          <w:sz w:val="28"/>
        </w:rPr>
        <w:t>я</w:t>
      </w:r>
      <w:r w:rsidRPr="005446CA">
        <w:rPr>
          <w:sz w:val="28"/>
        </w:rPr>
        <w:t>.</w:t>
      </w:r>
    </w:p>
    <w:p w:rsidR="00FB292C" w:rsidRPr="005446CA" w:rsidRDefault="00572A19">
      <w:pPr>
        <w:ind w:firstLine="700"/>
        <w:jc w:val="both"/>
        <w:rPr>
          <w:sz w:val="28"/>
        </w:rPr>
      </w:pPr>
      <w:r w:rsidRPr="005446CA">
        <w:rPr>
          <w:sz w:val="28"/>
        </w:rPr>
        <w:t>В целях совершенствования и развития нормативной правовой базы администрации города - курорта Железноводска Ставропольского края, регулирующей вопросы противодейс</w:t>
      </w:r>
      <w:r w:rsidR="00112C83" w:rsidRPr="005446CA">
        <w:rPr>
          <w:sz w:val="28"/>
        </w:rPr>
        <w:t xml:space="preserve">твия коррупции </w:t>
      </w:r>
      <w:r w:rsidR="005446CA" w:rsidRPr="005446CA">
        <w:rPr>
          <w:sz w:val="28"/>
        </w:rPr>
        <w:t xml:space="preserve">за </w:t>
      </w:r>
      <w:r w:rsidR="000C3E24" w:rsidRPr="000C3E24">
        <w:rPr>
          <w:sz w:val="28"/>
        </w:rPr>
        <w:t xml:space="preserve">9 </w:t>
      </w:r>
      <w:r w:rsidR="000C3E24">
        <w:rPr>
          <w:sz w:val="28"/>
        </w:rPr>
        <w:t>месяцев</w:t>
      </w:r>
      <w:r w:rsidR="00112C83" w:rsidRPr="005446CA">
        <w:rPr>
          <w:sz w:val="28"/>
        </w:rPr>
        <w:t xml:space="preserve"> 2023</w:t>
      </w:r>
      <w:r w:rsidRPr="005446CA">
        <w:rPr>
          <w:sz w:val="28"/>
        </w:rPr>
        <w:t xml:space="preserve"> года принято </w:t>
      </w:r>
      <w:r w:rsidR="000C3E24">
        <w:rPr>
          <w:sz w:val="28"/>
        </w:rPr>
        <w:t>10</w:t>
      </w:r>
      <w:r w:rsidRPr="005446CA">
        <w:rPr>
          <w:sz w:val="28"/>
        </w:rPr>
        <w:t xml:space="preserve"> муниципальных нормативных правовых актов, направленных на обеспечение противодействия коррупции.</w:t>
      </w:r>
    </w:p>
    <w:p w:rsidR="00FB292C" w:rsidRPr="005446CA" w:rsidRDefault="00572A19">
      <w:pPr>
        <w:ind w:firstLine="700"/>
        <w:jc w:val="both"/>
        <w:rPr>
          <w:sz w:val="28"/>
        </w:rPr>
      </w:pPr>
      <w:r w:rsidRPr="005446CA">
        <w:rPr>
          <w:sz w:val="28"/>
        </w:rPr>
        <w:lastRenderedPageBreak/>
        <w:t>В рамках обеспечения исполнения нормативных правовых актов Российской Федерации, нормативных правовых актов Ставропольского края, муниципальных нормативных правовых актов города-курорта Железноводска Ставропольского края, направленных на совершенствование организационных основ противодействия коррупции в администрации города-курорта Железноводска Ставропольского края, ее отраслевых (функциональных) органах муниципальные служащие знакомятся под роспись с нормами законодательства Российской Федерации, законодательства Ставропольского края, муниципальными правовыми актами города-курорта Железноводска об обязанностях, запретах, ограничениях и требованиях к служебному поведению на муниципальной служб</w:t>
      </w:r>
      <w:r w:rsidR="00ED285E" w:rsidRPr="005446CA">
        <w:rPr>
          <w:sz w:val="28"/>
        </w:rPr>
        <w:t>е</w:t>
      </w:r>
      <w:r w:rsidRPr="005446CA">
        <w:rPr>
          <w:sz w:val="28"/>
        </w:rPr>
        <w:t>.</w:t>
      </w:r>
    </w:p>
    <w:p w:rsidR="00ED285E" w:rsidRPr="006C1F93" w:rsidRDefault="00572A19">
      <w:pPr>
        <w:ind w:firstLine="700"/>
        <w:jc w:val="both"/>
        <w:rPr>
          <w:sz w:val="28"/>
        </w:rPr>
      </w:pPr>
      <w:r w:rsidRPr="006C1F93">
        <w:rPr>
          <w:sz w:val="28"/>
        </w:rPr>
        <w:t>В ходе усиления контроля при проведении юридической экспертизы правовых актов с учетом</w:t>
      </w:r>
      <w:r w:rsidR="006C1F93" w:rsidRPr="006C1F93">
        <w:rPr>
          <w:sz w:val="28"/>
        </w:rPr>
        <w:t xml:space="preserve"> правоприменительной практики за </w:t>
      </w:r>
      <w:r w:rsidR="000C3E24" w:rsidRPr="000C3E24">
        <w:rPr>
          <w:sz w:val="28"/>
        </w:rPr>
        <w:t>9 месяцев</w:t>
      </w:r>
      <w:r w:rsidRPr="006C1F93">
        <w:rPr>
          <w:sz w:val="28"/>
        </w:rPr>
        <w:t xml:space="preserve"> 202</w:t>
      </w:r>
      <w:r w:rsidR="00ED285E" w:rsidRPr="006C1F93">
        <w:rPr>
          <w:sz w:val="28"/>
        </w:rPr>
        <w:t>3</w:t>
      </w:r>
      <w:r w:rsidR="006C1F93" w:rsidRPr="006C1F93">
        <w:rPr>
          <w:sz w:val="28"/>
        </w:rPr>
        <w:t xml:space="preserve"> года решения суда</w:t>
      </w:r>
      <w:r w:rsidRPr="006C1F93">
        <w:rPr>
          <w:sz w:val="28"/>
        </w:rPr>
        <w:t xml:space="preserve"> обще</w:t>
      </w:r>
      <w:r w:rsidR="006C1F93" w:rsidRPr="006C1F93">
        <w:rPr>
          <w:sz w:val="28"/>
        </w:rPr>
        <w:t>й юрисдикции</w:t>
      </w:r>
      <w:r w:rsidRPr="006C1F93">
        <w:rPr>
          <w:sz w:val="28"/>
        </w:rPr>
        <w:t xml:space="preserve"> о признании недействительными ненормативных правовых актов органов местного самоуправления и их должностных лиц за отчетный период вын</w:t>
      </w:r>
      <w:r w:rsidR="00ED285E" w:rsidRPr="006C1F93">
        <w:rPr>
          <w:sz w:val="28"/>
        </w:rPr>
        <w:t>е</w:t>
      </w:r>
      <w:r w:rsidRPr="006C1F93">
        <w:rPr>
          <w:sz w:val="28"/>
        </w:rPr>
        <w:t>с</w:t>
      </w:r>
      <w:r w:rsidR="006C1F93" w:rsidRPr="006C1F93">
        <w:rPr>
          <w:sz w:val="28"/>
        </w:rPr>
        <w:t xml:space="preserve">ено </w:t>
      </w:r>
      <w:r w:rsidR="000C3E24">
        <w:rPr>
          <w:sz w:val="28"/>
        </w:rPr>
        <w:t>4</w:t>
      </w:r>
      <w:r w:rsidR="00ED285E" w:rsidRPr="006C1F93">
        <w:rPr>
          <w:sz w:val="28"/>
        </w:rPr>
        <w:t xml:space="preserve"> </w:t>
      </w:r>
      <w:r w:rsidR="00ED285E" w:rsidRPr="006C1F93">
        <w:rPr>
          <w:sz w:val="28"/>
          <w:szCs w:val="28"/>
        </w:rPr>
        <w:t xml:space="preserve">решения суда. Решения о признании незаконным бездействия органов местного самоуправления </w:t>
      </w:r>
      <w:r w:rsidR="006C1F93" w:rsidRPr="006C1F93">
        <w:rPr>
          <w:sz w:val="28"/>
          <w:szCs w:val="28"/>
        </w:rPr>
        <w:t xml:space="preserve">за </w:t>
      </w:r>
      <w:r w:rsidR="000C3E24" w:rsidRPr="000C3E24">
        <w:rPr>
          <w:sz w:val="28"/>
          <w:szCs w:val="28"/>
        </w:rPr>
        <w:t>9 месяцев</w:t>
      </w:r>
      <w:r w:rsidR="006C1F93" w:rsidRPr="006C1F93">
        <w:rPr>
          <w:sz w:val="28"/>
          <w:szCs w:val="28"/>
        </w:rPr>
        <w:t xml:space="preserve"> 2023 года </w:t>
      </w:r>
      <w:r w:rsidR="00ED285E" w:rsidRPr="006C1F93">
        <w:rPr>
          <w:sz w:val="28"/>
          <w:szCs w:val="28"/>
        </w:rPr>
        <w:t>не выносились</w:t>
      </w:r>
      <w:r w:rsidR="00ED285E" w:rsidRPr="006C1F93">
        <w:rPr>
          <w:sz w:val="28"/>
        </w:rPr>
        <w:t xml:space="preserve">. </w:t>
      </w:r>
    </w:p>
    <w:p w:rsidR="00F33A56" w:rsidRDefault="00ED285E">
      <w:pPr>
        <w:ind w:firstLine="700"/>
        <w:jc w:val="both"/>
        <w:rPr>
          <w:sz w:val="28"/>
        </w:rPr>
      </w:pPr>
      <w:r w:rsidRPr="006C1F93">
        <w:rPr>
          <w:sz w:val="28"/>
        </w:rPr>
        <w:t>В целях минимизации коррупционных правоотношений в отраслевых (функциональных) органах и структурных подразделениях администрации города-курорта Железноводска Ставропольского края осуществляется контроль за соблюдением муниципальными служащими запретов, ограничений, требований к служебному поведению и требований об урегулировании конфликта интересов.</w:t>
      </w:r>
      <w:r w:rsidR="006C1F93" w:rsidRPr="006C1F93">
        <w:rPr>
          <w:sz w:val="28"/>
        </w:rPr>
        <w:t xml:space="preserve"> </w:t>
      </w:r>
    </w:p>
    <w:p w:rsidR="00ED285E" w:rsidRPr="006C1F93" w:rsidRDefault="000C3E24">
      <w:pPr>
        <w:ind w:firstLine="700"/>
        <w:jc w:val="both"/>
        <w:rPr>
          <w:sz w:val="28"/>
        </w:rPr>
      </w:pPr>
      <w:r>
        <w:rPr>
          <w:sz w:val="28"/>
        </w:rPr>
        <w:t>За</w:t>
      </w:r>
      <w:r w:rsidR="006C1F93" w:rsidRPr="006C1F93">
        <w:rPr>
          <w:sz w:val="28"/>
        </w:rPr>
        <w:t xml:space="preserve"> </w:t>
      </w:r>
      <w:r w:rsidRPr="000C3E24">
        <w:rPr>
          <w:sz w:val="28"/>
        </w:rPr>
        <w:t xml:space="preserve">9 месяцев </w:t>
      </w:r>
      <w:r w:rsidR="006C1F93" w:rsidRPr="006C1F93">
        <w:rPr>
          <w:sz w:val="28"/>
        </w:rPr>
        <w:t>2023 года н</w:t>
      </w:r>
      <w:r w:rsidR="00ED285E" w:rsidRPr="006C1F93">
        <w:rPr>
          <w:sz w:val="28"/>
        </w:rPr>
        <w:t>а рабочих совещаниях рассматривались вопросы исполнения законодательства о борьбе с коррупцией, проводилась разъяснительная работа о недопущении поведения, которое может восприниматься окружающими, как обещание или предложение дачи взятки либо, как согласие принять взятку или как просьба о даче взятки.</w:t>
      </w:r>
    </w:p>
    <w:p w:rsidR="00ED285E" w:rsidRPr="00AA6530" w:rsidRDefault="00AA6530">
      <w:pPr>
        <w:ind w:firstLine="700"/>
        <w:jc w:val="both"/>
        <w:rPr>
          <w:sz w:val="28"/>
        </w:rPr>
      </w:pPr>
      <w:r w:rsidRPr="00AA6530">
        <w:rPr>
          <w:sz w:val="28"/>
        </w:rPr>
        <w:t xml:space="preserve">За </w:t>
      </w:r>
      <w:r w:rsidR="009B0223" w:rsidRPr="009B0223">
        <w:rPr>
          <w:sz w:val="28"/>
        </w:rPr>
        <w:t>9 месяцев</w:t>
      </w:r>
      <w:r w:rsidR="00ED285E" w:rsidRPr="00AA6530">
        <w:rPr>
          <w:sz w:val="28"/>
        </w:rPr>
        <w:t xml:space="preserve"> 2023 г</w:t>
      </w:r>
      <w:r w:rsidR="00F33A56">
        <w:rPr>
          <w:sz w:val="28"/>
        </w:rPr>
        <w:t>ода</w:t>
      </w:r>
      <w:r w:rsidR="00ED285E" w:rsidRPr="00AA6530">
        <w:rPr>
          <w:sz w:val="28"/>
        </w:rPr>
        <w:t xml:space="preserve"> информация о проверках и процессуальных действиях в сфере противодействия коррупции, об актах реагирования органов прокуратуры и предварительного следствия на нарушения законодательства о противодействии коррупции, а также иная информация, касающаяся событий, признаков и фактов коррупционных проявлений в органах местного самоуправления, подведомственных учреждениях, не поступала.</w:t>
      </w:r>
    </w:p>
    <w:p w:rsidR="00ED285E" w:rsidRPr="00AA6530" w:rsidRDefault="00AA6530" w:rsidP="00ED285E">
      <w:pPr>
        <w:ind w:firstLine="700"/>
        <w:jc w:val="both"/>
        <w:rPr>
          <w:sz w:val="28"/>
        </w:rPr>
      </w:pPr>
      <w:r w:rsidRPr="00AA6530">
        <w:rPr>
          <w:sz w:val="28"/>
        </w:rPr>
        <w:t xml:space="preserve">За </w:t>
      </w:r>
      <w:r w:rsidR="009B0223" w:rsidRPr="009B0223">
        <w:rPr>
          <w:sz w:val="28"/>
        </w:rPr>
        <w:t>9 месяцев</w:t>
      </w:r>
      <w:r w:rsidRPr="00AA6530">
        <w:rPr>
          <w:sz w:val="28"/>
        </w:rPr>
        <w:t xml:space="preserve"> </w:t>
      </w:r>
      <w:r w:rsidR="00ED285E" w:rsidRPr="00AA6530">
        <w:rPr>
          <w:sz w:val="28"/>
        </w:rPr>
        <w:t>2023 г</w:t>
      </w:r>
      <w:r w:rsidR="00F33A56">
        <w:rPr>
          <w:sz w:val="28"/>
        </w:rPr>
        <w:t>ода</w:t>
      </w:r>
      <w:r w:rsidR="00ED285E" w:rsidRPr="00AA6530">
        <w:rPr>
          <w:sz w:val="28"/>
        </w:rPr>
        <w:t xml:space="preserve"> в </w:t>
      </w:r>
      <w:r>
        <w:rPr>
          <w:sz w:val="28"/>
        </w:rPr>
        <w:t xml:space="preserve">администрацию города поступило </w:t>
      </w:r>
      <w:r w:rsidR="009B0223">
        <w:rPr>
          <w:sz w:val="28"/>
        </w:rPr>
        <w:t>15</w:t>
      </w:r>
      <w:r w:rsidR="00ED285E" w:rsidRPr="00AA6530">
        <w:rPr>
          <w:sz w:val="28"/>
        </w:rPr>
        <w:t xml:space="preserve"> уведомления организаций о заключении трудового договора с бывшими муниципальными служащими.</w:t>
      </w:r>
    </w:p>
    <w:p w:rsidR="00ED285E" w:rsidRPr="00AA6530" w:rsidRDefault="00AA6530" w:rsidP="00ED285E">
      <w:pPr>
        <w:ind w:firstLine="700"/>
        <w:jc w:val="both"/>
        <w:rPr>
          <w:sz w:val="28"/>
        </w:rPr>
      </w:pPr>
      <w:r w:rsidRPr="00AA6530">
        <w:rPr>
          <w:sz w:val="28"/>
        </w:rPr>
        <w:t xml:space="preserve">За </w:t>
      </w:r>
      <w:r w:rsidR="009B0223" w:rsidRPr="009B0223">
        <w:rPr>
          <w:sz w:val="28"/>
        </w:rPr>
        <w:t>9 месяцев</w:t>
      </w:r>
      <w:r w:rsidRPr="00AA6530">
        <w:rPr>
          <w:sz w:val="28"/>
        </w:rPr>
        <w:t xml:space="preserve"> </w:t>
      </w:r>
      <w:r w:rsidR="00ED285E" w:rsidRPr="00AA6530">
        <w:rPr>
          <w:sz w:val="28"/>
        </w:rPr>
        <w:t>2023 г</w:t>
      </w:r>
      <w:r w:rsidR="00F33A56">
        <w:rPr>
          <w:sz w:val="28"/>
        </w:rPr>
        <w:t>ода</w:t>
      </w:r>
      <w:r w:rsidR="00ED285E" w:rsidRPr="00AA6530">
        <w:rPr>
          <w:sz w:val="28"/>
        </w:rPr>
        <w:t xml:space="preserve"> уведомлений муниципальных служащих о получении подарка, обращений в целях склонения их к совершению коррупционных правонарушений не поступало.</w:t>
      </w:r>
    </w:p>
    <w:p w:rsidR="00ED285E" w:rsidRPr="00AA6530" w:rsidRDefault="00AA6530" w:rsidP="00ED285E">
      <w:pPr>
        <w:ind w:firstLine="700"/>
        <w:jc w:val="both"/>
        <w:rPr>
          <w:sz w:val="28"/>
        </w:rPr>
      </w:pPr>
      <w:r w:rsidRPr="00AA6530">
        <w:rPr>
          <w:sz w:val="28"/>
        </w:rPr>
        <w:t xml:space="preserve">За </w:t>
      </w:r>
      <w:r w:rsidR="009B0223" w:rsidRPr="009B0223">
        <w:rPr>
          <w:sz w:val="28"/>
        </w:rPr>
        <w:t xml:space="preserve">9 месяцев </w:t>
      </w:r>
      <w:r>
        <w:rPr>
          <w:sz w:val="28"/>
        </w:rPr>
        <w:t>2023 г</w:t>
      </w:r>
      <w:r w:rsidR="00F33A56">
        <w:rPr>
          <w:sz w:val="28"/>
        </w:rPr>
        <w:t>ода</w:t>
      </w:r>
      <w:r w:rsidR="00ED285E" w:rsidRPr="00AA6530">
        <w:rPr>
          <w:sz w:val="28"/>
        </w:rPr>
        <w:t xml:space="preserve"> поступил</w:t>
      </w:r>
      <w:r>
        <w:rPr>
          <w:sz w:val="28"/>
        </w:rPr>
        <w:t>и</w:t>
      </w:r>
      <w:r w:rsidR="00ED285E" w:rsidRPr="00AA6530">
        <w:rPr>
          <w:sz w:val="28"/>
        </w:rPr>
        <w:t xml:space="preserve"> уведомлени</w:t>
      </w:r>
      <w:r>
        <w:rPr>
          <w:sz w:val="28"/>
        </w:rPr>
        <w:t xml:space="preserve">я от </w:t>
      </w:r>
      <w:r w:rsidR="009B0223">
        <w:rPr>
          <w:sz w:val="28"/>
        </w:rPr>
        <w:t>5</w:t>
      </w:r>
      <w:r>
        <w:rPr>
          <w:sz w:val="28"/>
        </w:rPr>
        <w:t xml:space="preserve"> муниципальных служащих</w:t>
      </w:r>
      <w:r w:rsidR="00ED285E" w:rsidRPr="00AA6530">
        <w:rPr>
          <w:sz w:val="28"/>
        </w:rPr>
        <w:t xml:space="preserve"> о намерении выполнить муниципальными служащими иную оплачиваемую работу (о выполнении иной оплачиваемой работы)</w:t>
      </w:r>
      <w:r w:rsidR="00181465" w:rsidRPr="00AA6530">
        <w:rPr>
          <w:sz w:val="28"/>
        </w:rPr>
        <w:t>.</w:t>
      </w:r>
    </w:p>
    <w:p w:rsidR="00181465" w:rsidRPr="006E1C0F" w:rsidRDefault="00181465" w:rsidP="00181465">
      <w:pPr>
        <w:ind w:firstLine="700"/>
        <w:jc w:val="both"/>
        <w:rPr>
          <w:sz w:val="28"/>
        </w:rPr>
      </w:pPr>
      <w:r w:rsidRPr="006E1C0F">
        <w:rPr>
          <w:sz w:val="28"/>
        </w:rPr>
        <w:lastRenderedPageBreak/>
        <w:t>В целях обеспечения реализации комплекса мер</w:t>
      </w:r>
      <w:r w:rsidRPr="006E1C0F">
        <w:t xml:space="preserve"> </w:t>
      </w:r>
      <w:r w:rsidRPr="006E1C0F">
        <w:rPr>
          <w:sz w:val="28"/>
        </w:rPr>
        <w:t xml:space="preserve">осуществляется </w:t>
      </w:r>
      <w:r w:rsidR="00C44A00" w:rsidRPr="006E1C0F">
        <w:rPr>
          <w:sz w:val="28"/>
        </w:rPr>
        <w:t>о</w:t>
      </w:r>
      <w:r w:rsidRPr="006E1C0F">
        <w:rPr>
          <w:sz w:val="28"/>
        </w:rPr>
        <w:t>тбор и изучение кандидатов, претендующих на замещение должностей заместителей главы администрации города-курорта Железноводска Ставропольского края, руководителей отраслевых (функциональных) органов администрации города, руководителей муниципальных унитарных предприятий города-курорта Железноводска Ставропольского края и руководителей муниципальных учреждений города-курорта Железноводска Ставропольского края, производится на основании Порядка отбора и изучения кандидатов, претендующих на замещение должностей заместителей главы администрации города-курорта Железноводска Ставропольского края, руководителей отраслевых (функциональных) органов администрации города-курорта Железноводска Ставропольского края, руководителей муниципальных унитарных предприятий и муниципальных учреждений города-курорта Железноводска Ставропольского края, утвержденного постановлением администрации города-курорта Железноводска Ставропольского края от 22 марта 2021 г. № 249</w:t>
      </w:r>
      <w:r w:rsidR="00C44A00" w:rsidRPr="006E1C0F">
        <w:rPr>
          <w:sz w:val="28"/>
        </w:rPr>
        <w:t>.</w:t>
      </w:r>
    </w:p>
    <w:p w:rsidR="00181465" w:rsidRPr="006E1C0F" w:rsidRDefault="006E1C0F" w:rsidP="00181465">
      <w:pPr>
        <w:ind w:firstLine="700"/>
        <w:jc w:val="both"/>
        <w:rPr>
          <w:sz w:val="28"/>
        </w:rPr>
      </w:pPr>
      <w:r w:rsidRPr="006E1C0F">
        <w:rPr>
          <w:sz w:val="28"/>
        </w:rPr>
        <w:t xml:space="preserve">За </w:t>
      </w:r>
      <w:r w:rsidR="009B0223" w:rsidRPr="009B0223">
        <w:rPr>
          <w:sz w:val="28"/>
        </w:rPr>
        <w:t>9 месяцев</w:t>
      </w:r>
      <w:r w:rsidRPr="006E1C0F">
        <w:rPr>
          <w:sz w:val="28"/>
        </w:rPr>
        <w:t xml:space="preserve"> </w:t>
      </w:r>
      <w:r w:rsidR="00181465" w:rsidRPr="006E1C0F">
        <w:rPr>
          <w:sz w:val="28"/>
        </w:rPr>
        <w:t>2023 г</w:t>
      </w:r>
      <w:r w:rsidR="00F33A56">
        <w:rPr>
          <w:sz w:val="28"/>
        </w:rPr>
        <w:t>ода</w:t>
      </w:r>
      <w:r w:rsidR="00181465" w:rsidRPr="006E1C0F">
        <w:rPr>
          <w:sz w:val="28"/>
        </w:rPr>
        <w:t xml:space="preserve"> в управление Губернатора Ставропольского края по профилактике коррупционных правонар</w:t>
      </w:r>
      <w:r w:rsidRPr="006E1C0F">
        <w:rPr>
          <w:sz w:val="28"/>
        </w:rPr>
        <w:t>ушений направлены документы на 2</w:t>
      </w:r>
      <w:r w:rsidR="00181465" w:rsidRPr="006E1C0F">
        <w:rPr>
          <w:sz w:val="28"/>
        </w:rPr>
        <w:t xml:space="preserve"> кандидат</w:t>
      </w:r>
      <w:r w:rsidRPr="006E1C0F">
        <w:rPr>
          <w:sz w:val="28"/>
        </w:rPr>
        <w:t>ов</w:t>
      </w:r>
      <w:r w:rsidR="00181465" w:rsidRPr="006E1C0F">
        <w:rPr>
          <w:sz w:val="28"/>
        </w:rPr>
        <w:t xml:space="preserve">, </w:t>
      </w:r>
      <w:r w:rsidR="00B24EF6" w:rsidRPr="00B24EF6">
        <w:rPr>
          <w:sz w:val="28"/>
        </w:rPr>
        <w:t>п</w:t>
      </w:r>
      <w:r w:rsidR="00B24EF6">
        <w:rPr>
          <w:sz w:val="28"/>
        </w:rPr>
        <w:t>ретендующих на замещение должно</w:t>
      </w:r>
      <w:r w:rsidR="00B24EF6" w:rsidRPr="00B24EF6">
        <w:rPr>
          <w:sz w:val="28"/>
        </w:rPr>
        <w:t>стей заместителей главы администрации горо</w:t>
      </w:r>
      <w:r w:rsidR="00B24EF6">
        <w:rPr>
          <w:sz w:val="28"/>
        </w:rPr>
        <w:t>да-курорта Железноводска Ставро</w:t>
      </w:r>
      <w:r w:rsidR="00B24EF6" w:rsidRPr="00B24EF6">
        <w:rPr>
          <w:sz w:val="28"/>
        </w:rPr>
        <w:t>польск</w:t>
      </w:r>
      <w:r w:rsidR="00B24EF6">
        <w:rPr>
          <w:sz w:val="28"/>
        </w:rPr>
        <w:t>ого края, на 12 кандидатов, пре</w:t>
      </w:r>
      <w:r w:rsidR="00B24EF6" w:rsidRPr="00B24EF6">
        <w:rPr>
          <w:sz w:val="28"/>
        </w:rPr>
        <w:t>тендующих на замещение должностей рук</w:t>
      </w:r>
      <w:r w:rsidR="00B24EF6">
        <w:rPr>
          <w:sz w:val="28"/>
        </w:rPr>
        <w:t>оводителей муниципальных унитар</w:t>
      </w:r>
      <w:r w:rsidR="00B24EF6" w:rsidRPr="00B24EF6">
        <w:rPr>
          <w:sz w:val="28"/>
        </w:rPr>
        <w:t>ных предприятий и муниципальных уч</w:t>
      </w:r>
      <w:r w:rsidR="00B24EF6">
        <w:rPr>
          <w:sz w:val="28"/>
        </w:rPr>
        <w:t>реждений города-курорта Железно</w:t>
      </w:r>
      <w:r w:rsidR="00B24EF6" w:rsidRPr="00B24EF6">
        <w:rPr>
          <w:sz w:val="28"/>
        </w:rPr>
        <w:t>водска Ставропольского края, для п</w:t>
      </w:r>
      <w:r w:rsidR="00B24EF6">
        <w:rPr>
          <w:sz w:val="28"/>
        </w:rPr>
        <w:t>олу</w:t>
      </w:r>
      <w:r w:rsidR="00B24EF6" w:rsidRPr="00B24EF6">
        <w:rPr>
          <w:sz w:val="28"/>
        </w:rPr>
        <w:t>че</w:t>
      </w:r>
      <w:r w:rsidR="00B24EF6">
        <w:rPr>
          <w:sz w:val="28"/>
        </w:rPr>
        <w:t>ния информации, возможно препят</w:t>
      </w:r>
      <w:r w:rsidR="00B24EF6" w:rsidRPr="00B24EF6">
        <w:rPr>
          <w:sz w:val="28"/>
        </w:rPr>
        <w:t>ствующей назначению кандидатов на должности или заслуживающей внимания при принятии кадрового решения</w:t>
      </w:r>
      <w:r w:rsidR="00B24EF6">
        <w:rPr>
          <w:sz w:val="28"/>
        </w:rPr>
        <w:t>.</w:t>
      </w:r>
    </w:p>
    <w:p w:rsidR="008A6F5B" w:rsidRPr="00BC6BD9" w:rsidRDefault="00BC6BD9" w:rsidP="008A6F5B">
      <w:pPr>
        <w:ind w:firstLine="700"/>
        <w:jc w:val="both"/>
        <w:rPr>
          <w:sz w:val="28"/>
        </w:rPr>
      </w:pPr>
      <w:r w:rsidRPr="00BC6BD9">
        <w:rPr>
          <w:sz w:val="28"/>
        </w:rPr>
        <w:t xml:space="preserve">За </w:t>
      </w:r>
      <w:r w:rsidR="00B24EF6">
        <w:rPr>
          <w:sz w:val="28"/>
        </w:rPr>
        <w:t>9 месяцев</w:t>
      </w:r>
      <w:r w:rsidRPr="00BC6BD9">
        <w:rPr>
          <w:sz w:val="28"/>
        </w:rPr>
        <w:t xml:space="preserve"> </w:t>
      </w:r>
      <w:r w:rsidR="008A6F5B" w:rsidRPr="00BC6BD9">
        <w:rPr>
          <w:sz w:val="28"/>
        </w:rPr>
        <w:t>2023 г</w:t>
      </w:r>
      <w:r w:rsidR="00F33A56">
        <w:rPr>
          <w:sz w:val="28"/>
        </w:rPr>
        <w:t>ода</w:t>
      </w:r>
      <w:r w:rsidR="008A6F5B" w:rsidRPr="00BC6BD9">
        <w:rPr>
          <w:sz w:val="28"/>
        </w:rPr>
        <w:t xml:space="preserve"> проведено </w:t>
      </w:r>
      <w:r w:rsidR="00D85C5D">
        <w:rPr>
          <w:sz w:val="28"/>
        </w:rPr>
        <w:t>4</w:t>
      </w:r>
      <w:r w:rsidR="008A6F5B" w:rsidRPr="00BC6BD9">
        <w:rPr>
          <w:sz w:val="28"/>
        </w:rPr>
        <w:t xml:space="preserve"> заседани</w:t>
      </w:r>
      <w:r w:rsidRPr="00BC6BD9">
        <w:rPr>
          <w:sz w:val="28"/>
        </w:rPr>
        <w:t>я</w:t>
      </w:r>
      <w:r w:rsidR="008A6F5B" w:rsidRPr="00BC6BD9">
        <w:rPr>
          <w:sz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города-курорта Железноводска Ставропольского края и ее отраслевых (функциональных) органах.</w:t>
      </w:r>
    </w:p>
    <w:p w:rsidR="008A6F5B" w:rsidRPr="00BC6BD9" w:rsidRDefault="00BC6BD9" w:rsidP="008A6F5B">
      <w:pPr>
        <w:ind w:firstLine="700"/>
        <w:jc w:val="both"/>
        <w:rPr>
          <w:sz w:val="28"/>
        </w:rPr>
      </w:pPr>
      <w:r w:rsidRPr="00BC6BD9">
        <w:rPr>
          <w:sz w:val="28"/>
        </w:rPr>
        <w:t xml:space="preserve">За </w:t>
      </w:r>
      <w:r w:rsidR="00D85C5D" w:rsidRPr="00D85C5D">
        <w:rPr>
          <w:sz w:val="28"/>
        </w:rPr>
        <w:t>9 месяцев</w:t>
      </w:r>
      <w:r w:rsidRPr="00D85C5D">
        <w:rPr>
          <w:sz w:val="28"/>
        </w:rPr>
        <w:t xml:space="preserve"> </w:t>
      </w:r>
      <w:r w:rsidR="008A6F5B" w:rsidRPr="00BC6BD9">
        <w:rPr>
          <w:sz w:val="28"/>
        </w:rPr>
        <w:t>2023 г</w:t>
      </w:r>
      <w:r w:rsidR="00F33A56">
        <w:rPr>
          <w:sz w:val="28"/>
        </w:rPr>
        <w:t>ода</w:t>
      </w:r>
      <w:r w:rsidR="008A6F5B" w:rsidRPr="00BC6BD9">
        <w:rPr>
          <w:sz w:val="28"/>
        </w:rPr>
        <w:t xml:space="preserve"> обеспечено использование специального программного обеспечения «Справки БК» всеми муниципальными служащими, обязанными представлять сведения о доходах, а также гражданами при поступлении на муниципальную службу на должности муниципальной службы, замещение которых обязывает представлять сведения о доходах.</w:t>
      </w:r>
    </w:p>
    <w:p w:rsidR="008A6F5B" w:rsidRPr="0083199D" w:rsidRDefault="0083199D" w:rsidP="008A6F5B">
      <w:pPr>
        <w:ind w:firstLine="700"/>
        <w:jc w:val="both"/>
        <w:rPr>
          <w:sz w:val="28"/>
        </w:rPr>
      </w:pPr>
      <w:r w:rsidRPr="0083199D">
        <w:rPr>
          <w:sz w:val="28"/>
        </w:rPr>
        <w:t xml:space="preserve">За </w:t>
      </w:r>
      <w:r w:rsidR="00A649AE" w:rsidRPr="00A649AE">
        <w:rPr>
          <w:sz w:val="28"/>
        </w:rPr>
        <w:t>9 месяцев</w:t>
      </w:r>
      <w:r w:rsidRPr="00A649AE">
        <w:rPr>
          <w:sz w:val="28"/>
        </w:rPr>
        <w:t xml:space="preserve"> </w:t>
      </w:r>
      <w:r w:rsidR="008A6F5B" w:rsidRPr="0083199D">
        <w:rPr>
          <w:sz w:val="28"/>
        </w:rPr>
        <w:t>2023 г</w:t>
      </w:r>
      <w:r w:rsidR="00F33A56">
        <w:rPr>
          <w:sz w:val="28"/>
        </w:rPr>
        <w:t>ода</w:t>
      </w:r>
      <w:r w:rsidR="008A6F5B" w:rsidRPr="0083199D">
        <w:rPr>
          <w:sz w:val="28"/>
        </w:rPr>
        <w:t xml:space="preserve"> пров</w:t>
      </w:r>
      <w:r w:rsidR="005F036E" w:rsidRPr="0083199D">
        <w:rPr>
          <w:sz w:val="28"/>
        </w:rPr>
        <w:t xml:space="preserve">едено </w:t>
      </w:r>
      <w:r w:rsidR="00A649AE">
        <w:rPr>
          <w:sz w:val="28"/>
        </w:rPr>
        <w:t>4</w:t>
      </w:r>
      <w:r w:rsidR="005F036E" w:rsidRPr="0083199D">
        <w:rPr>
          <w:sz w:val="28"/>
        </w:rPr>
        <w:t xml:space="preserve"> заседания</w:t>
      </w:r>
      <w:r w:rsidR="008A6F5B" w:rsidRPr="0083199D">
        <w:rPr>
          <w:sz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города-курорта Железноводска Ставропольского края и ее отраслевых (функциональных) органах.</w:t>
      </w:r>
    </w:p>
    <w:p w:rsidR="008A6F5B" w:rsidRPr="0083199D" w:rsidRDefault="00A649AE" w:rsidP="008A6F5B">
      <w:pPr>
        <w:suppressAutoHyphens/>
        <w:ind w:firstLine="700"/>
        <w:jc w:val="both"/>
        <w:rPr>
          <w:sz w:val="28"/>
        </w:rPr>
      </w:pPr>
      <w:r>
        <w:rPr>
          <w:sz w:val="28"/>
        </w:rPr>
        <w:t>С января по сентябрь</w:t>
      </w:r>
      <w:r w:rsidR="0083199D" w:rsidRPr="0083199D">
        <w:rPr>
          <w:sz w:val="28"/>
        </w:rPr>
        <w:t xml:space="preserve"> </w:t>
      </w:r>
      <w:r w:rsidR="008A6F5B" w:rsidRPr="0083199D">
        <w:rPr>
          <w:sz w:val="28"/>
        </w:rPr>
        <w:t>2023 г</w:t>
      </w:r>
      <w:r w:rsidR="00F33A56">
        <w:rPr>
          <w:sz w:val="28"/>
        </w:rPr>
        <w:t>ода</w:t>
      </w:r>
      <w:r w:rsidR="008A6F5B" w:rsidRPr="0083199D">
        <w:rPr>
          <w:sz w:val="28"/>
        </w:rPr>
        <w:t xml:space="preserve"> муниципальные служащие, в должностные обязанности которых входит обеспечение мероприятий в области противодействия коррупции, приняли участие в следующих мероприятиях по профессиональному развитию в области противодействия коррупции:</w:t>
      </w:r>
    </w:p>
    <w:p w:rsidR="008A6F5B" w:rsidRPr="0083199D" w:rsidRDefault="009C0666" w:rsidP="008A6F5B">
      <w:pPr>
        <w:suppressAutoHyphens/>
        <w:ind w:firstLine="840"/>
        <w:jc w:val="both"/>
        <w:rPr>
          <w:sz w:val="28"/>
        </w:rPr>
      </w:pPr>
      <w:r>
        <w:rPr>
          <w:sz w:val="28"/>
        </w:rPr>
        <w:lastRenderedPageBreak/>
        <w:t>10.02.2023 г. -</w:t>
      </w:r>
      <w:r w:rsidR="008A6F5B" w:rsidRPr="0083199D">
        <w:rPr>
          <w:sz w:val="28"/>
        </w:rPr>
        <w:t xml:space="preserve"> семинар-совещание по вопросам представления сведений о доходах, расходах, об имуществе и обязательствах имущественного характера (10 человек);</w:t>
      </w:r>
    </w:p>
    <w:p w:rsidR="008A6F5B" w:rsidRPr="0083199D" w:rsidRDefault="008A6F5B" w:rsidP="008A6F5B">
      <w:pPr>
        <w:suppressAutoHyphens/>
        <w:ind w:firstLine="840"/>
        <w:jc w:val="both"/>
        <w:rPr>
          <w:sz w:val="28"/>
        </w:rPr>
      </w:pPr>
      <w:r w:rsidRPr="0083199D">
        <w:rPr>
          <w:sz w:val="28"/>
        </w:rPr>
        <w:t xml:space="preserve">14.02.2023 </w:t>
      </w:r>
      <w:r w:rsidR="009C0666">
        <w:rPr>
          <w:sz w:val="28"/>
        </w:rPr>
        <w:t xml:space="preserve">г. </w:t>
      </w:r>
      <w:r w:rsidRPr="0083199D">
        <w:rPr>
          <w:sz w:val="28"/>
        </w:rPr>
        <w:t>- онлайн-конференция на тему «Антикоррупционное просвещение. Противодействие коррупции в Российской Федерации» (2 человека);</w:t>
      </w:r>
    </w:p>
    <w:p w:rsidR="008A6F5B" w:rsidRPr="0083199D" w:rsidRDefault="008A6F5B" w:rsidP="008A6F5B">
      <w:pPr>
        <w:suppressAutoHyphens/>
        <w:ind w:firstLine="840"/>
        <w:jc w:val="both"/>
        <w:rPr>
          <w:sz w:val="28"/>
        </w:rPr>
      </w:pPr>
      <w:r w:rsidRPr="0083199D">
        <w:rPr>
          <w:sz w:val="28"/>
        </w:rPr>
        <w:t xml:space="preserve">16.03.2023 </w:t>
      </w:r>
      <w:r w:rsidR="009C0666">
        <w:rPr>
          <w:sz w:val="28"/>
        </w:rPr>
        <w:t>г. -</w:t>
      </w:r>
      <w:r w:rsidRPr="0083199D">
        <w:rPr>
          <w:sz w:val="28"/>
        </w:rPr>
        <w:t xml:space="preserve"> рабочее совещание по вопросам проведения декларационной кампании 2023 года (4 человека);</w:t>
      </w:r>
    </w:p>
    <w:p w:rsidR="00FB292C" w:rsidRDefault="008A6F5B" w:rsidP="008A6F5B">
      <w:pPr>
        <w:suppressAutoHyphens/>
        <w:ind w:firstLine="840"/>
        <w:jc w:val="both"/>
        <w:rPr>
          <w:sz w:val="28"/>
        </w:rPr>
      </w:pPr>
      <w:r w:rsidRPr="00A046E5">
        <w:rPr>
          <w:sz w:val="28"/>
        </w:rPr>
        <w:t xml:space="preserve">29.03.2023 </w:t>
      </w:r>
      <w:r w:rsidR="009C0666">
        <w:rPr>
          <w:sz w:val="28"/>
        </w:rPr>
        <w:t>г. -</w:t>
      </w:r>
      <w:r w:rsidRPr="00A046E5">
        <w:rPr>
          <w:sz w:val="28"/>
        </w:rPr>
        <w:t xml:space="preserve"> Всероссийская научно-просветительская конференция на тему «Через просвещение к антикоррупционному поведению» (1 человек)</w:t>
      </w:r>
      <w:r w:rsidR="00A046E5">
        <w:rPr>
          <w:sz w:val="28"/>
        </w:rPr>
        <w:t>;</w:t>
      </w:r>
    </w:p>
    <w:p w:rsidR="00A046E5" w:rsidRPr="00A046E5" w:rsidRDefault="00A046E5" w:rsidP="00A046E5">
      <w:pPr>
        <w:suppressAutoHyphens/>
        <w:ind w:firstLine="840"/>
        <w:jc w:val="both"/>
        <w:rPr>
          <w:sz w:val="28"/>
        </w:rPr>
      </w:pPr>
      <w:r w:rsidRPr="00A046E5">
        <w:rPr>
          <w:sz w:val="28"/>
        </w:rPr>
        <w:t>06.04</w:t>
      </w:r>
      <w:r>
        <w:rPr>
          <w:sz w:val="28"/>
        </w:rPr>
        <w:t>.2023</w:t>
      </w:r>
      <w:r w:rsidR="009C0666">
        <w:rPr>
          <w:sz w:val="28"/>
        </w:rPr>
        <w:t xml:space="preserve"> г.</w:t>
      </w:r>
      <w:r>
        <w:rPr>
          <w:sz w:val="28"/>
        </w:rPr>
        <w:t xml:space="preserve"> </w:t>
      </w:r>
      <w:r w:rsidR="009C0666">
        <w:rPr>
          <w:sz w:val="28"/>
        </w:rPr>
        <w:t>-</w:t>
      </w:r>
      <w:r>
        <w:rPr>
          <w:sz w:val="28"/>
        </w:rPr>
        <w:t xml:space="preserve"> рабочее совещание по во</w:t>
      </w:r>
      <w:r w:rsidRPr="00A046E5">
        <w:rPr>
          <w:sz w:val="28"/>
        </w:rPr>
        <w:t>просам деклар</w:t>
      </w:r>
      <w:r>
        <w:rPr>
          <w:sz w:val="28"/>
        </w:rPr>
        <w:t>ационной кампании</w:t>
      </w:r>
      <w:r w:rsidRPr="00A046E5">
        <w:rPr>
          <w:sz w:val="28"/>
        </w:rPr>
        <w:t xml:space="preserve"> 2023 года (6 человек);</w:t>
      </w:r>
    </w:p>
    <w:p w:rsidR="00A046E5" w:rsidRPr="00A046E5" w:rsidRDefault="00A046E5" w:rsidP="00A046E5">
      <w:pPr>
        <w:suppressAutoHyphens/>
        <w:ind w:firstLine="840"/>
        <w:jc w:val="both"/>
        <w:rPr>
          <w:sz w:val="28"/>
        </w:rPr>
      </w:pPr>
      <w:r w:rsidRPr="00A046E5">
        <w:rPr>
          <w:sz w:val="28"/>
        </w:rPr>
        <w:t>19.05</w:t>
      </w:r>
      <w:r>
        <w:rPr>
          <w:sz w:val="28"/>
        </w:rPr>
        <w:t xml:space="preserve">.2023 </w:t>
      </w:r>
      <w:r w:rsidR="009C0666">
        <w:rPr>
          <w:sz w:val="28"/>
        </w:rPr>
        <w:t>г. -</w:t>
      </w:r>
      <w:r>
        <w:rPr>
          <w:sz w:val="28"/>
        </w:rPr>
        <w:t xml:space="preserve"> рабочее совещание по во</w:t>
      </w:r>
      <w:r w:rsidRPr="00A046E5">
        <w:rPr>
          <w:sz w:val="28"/>
        </w:rPr>
        <w:t>просам декла</w:t>
      </w:r>
      <w:r>
        <w:rPr>
          <w:sz w:val="28"/>
        </w:rPr>
        <w:t xml:space="preserve">рационной компании </w:t>
      </w:r>
      <w:r w:rsidRPr="00A046E5">
        <w:rPr>
          <w:sz w:val="28"/>
        </w:rPr>
        <w:t>2023 года (6 человек);</w:t>
      </w:r>
    </w:p>
    <w:p w:rsidR="00A046E5" w:rsidRDefault="00A046E5" w:rsidP="00A046E5">
      <w:pPr>
        <w:suppressAutoHyphens/>
        <w:ind w:firstLine="840"/>
        <w:jc w:val="both"/>
        <w:rPr>
          <w:sz w:val="28"/>
        </w:rPr>
      </w:pPr>
      <w:r w:rsidRPr="00A046E5">
        <w:rPr>
          <w:sz w:val="28"/>
        </w:rPr>
        <w:t>29.0</w:t>
      </w:r>
      <w:r>
        <w:rPr>
          <w:sz w:val="28"/>
        </w:rPr>
        <w:t>6.2023</w:t>
      </w:r>
      <w:r w:rsidR="009C0666">
        <w:rPr>
          <w:sz w:val="28"/>
        </w:rPr>
        <w:t xml:space="preserve"> г.</w:t>
      </w:r>
      <w:r>
        <w:rPr>
          <w:sz w:val="28"/>
        </w:rPr>
        <w:t xml:space="preserve"> </w:t>
      </w:r>
      <w:r w:rsidR="009C0666">
        <w:rPr>
          <w:sz w:val="28"/>
        </w:rPr>
        <w:t>-</w:t>
      </w:r>
      <w:r>
        <w:rPr>
          <w:sz w:val="28"/>
        </w:rPr>
        <w:t xml:space="preserve"> онлайн-конференция «Ан</w:t>
      </w:r>
      <w:r w:rsidRPr="00A046E5">
        <w:rPr>
          <w:sz w:val="28"/>
        </w:rPr>
        <w:t xml:space="preserve">тикоррупционное </w:t>
      </w:r>
      <w:r>
        <w:rPr>
          <w:sz w:val="28"/>
        </w:rPr>
        <w:t>просвещение»</w:t>
      </w:r>
      <w:r w:rsidRPr="00A046E5">
        <w:rPr>
          <w:sz w:val="28"/>
        </w:rPr>
        <w:t xml:space="preserve"> (8 человек)</w:t>
      </w:r>
      <w:r w:rsidR="00A649AE">
        <w:rPr>
          <w:sz w:val="28"/>
        </w:rPr>
        <w:t>;</w:t>
      </w:r>
    </w:p>
    <w:p w:rsidR="00A649AE" w:rsidRPr="00A649AE" w:rsidRDefault="00A649AE" w:rsidP="00A649AE">
      <w:pPr>
        <w:suppressAutoHyphens/>
        <w:ind w:firstLine="840"/>
        <w:jc w:val="both"/>
        <w:rPr>
          <w:sz w:val="28"/>
        </w:rPr>
      </w:pPr>
      <w:r w:rsidRPr="00A649AE">
        <w:rPr>
          <w:sz w:val="28"/>
        </w:rPr>
        <w:t>08.08</w:t>
      </w:r>
      <w:r>
        <w:rPr>
          <w:sz w:val="28"/>
        </w:rPr>
        <w:t xml:space="preserve">.2023 </w:t>
      </w:r>
      <w:r w:rsidR="009C0666">
        <w:rPr>
          <w:sz w:val="28"/>
        </w:rPr>
        <w:t>г. -</w:t>
      </w:r>
      <w:r>
        <w:rPr>
          <w:sz w:val="28"/>
        </w:rPr>
        <w:t xml:space="preserve"> рабочее совещание по во</w:t>
      </w:r>
      <w:r w:rsidRPr="00A649AE">
        <w:rPr>
          <w:sz w:val="28"/>
        </w:rPr>
        <w:t>прос</w:t>
      </w:r>
      <w:r>
        <w:rPr>
          <w:sz w:val="28"/>
        </w:rPr>
        <w:t>ам предотвращения и урегулирова</w:t>
      </w:r>
      <w:r w:rsidRPr="00A649AE">
        <w:rPr>
          <w:sz w:val="28"/>
        </w:rPr>
        <w:t>ния конфликта интересов (12 человек);</w:t>
      </w:r>
    </w:p>
    <w:p w:rsidR="00A649AE" w:rsidRPr="00A649AE" w:rsidRDefault="00A649AE" w:rsidP="00A649AE">
      <w:pPr>
        <w:suppressAutoHyphens/>
        <w:ind w:firstLine="840"/>
        <w:jc w:val="both"/>
        <w:rPr>
          <w:sz w:val="28"/>
        </w:rPr>
      </w:pPr>
      <w:r w:rsidRPr="00A649AE">
        <w:rPr>
          <w:sz w:val="28"/>
        </w:rPr>
        <w:t xml:space="preserve">19.09.2023 </w:t>
      </w:r>
      <w:r w:rsidR="009C0666">
        <w:rPr>
          <w:sz w:val="28"/>
        </w:rPr>
        <w:t>г. -</w:t>
      </w:r>
      <w:r w:rsidRPr="00A649AE">
        <w:rPr>
          <w:sz w:val="28"/>
        </w:rPr>
        <w:t xml:space="preserve"> Всероссийская онлайн-конференция на тему «Противодействие коррупции в Российской Федерации» (2 человека);</w:t>
      </w:r>
    </w:p>
    <w:p w:rsidR="00A649AE" w:rsidRPr="00A649AE" w:rsidRDefault="00A649AE" w:rsidP="00A649AE">
      <w:pPr>
        <w:suppressAutoHyphens/>
        <w:ind w:firstLine="840"/>
        <w:jc w:val="both"/>
        <w:rPr>
          <w:sz w:val="28"/>
        </w:rPr>
      </w:pPr>
      <w:r w:rsidRPr="00A649AE">
        <w:rPr>
          <w:sz w:val="28"/>
        </w:rPr>
        <w:t>21.09.2023</w:t>
      </w:r>
      <w:r w:rsidR="009C0666">
        <w:rPr>
          <w:sz w:val="28"/>
        </w:rPr>
        <w:t xml:space="preserve"> г. -</w:t>
      </w:r>
      <w:r w:rsidRPr="00A649AE">
        <w:rPr>
          <w:sz w:val="28"/>
        </w:rPr>
        <w:t xml:space="preserve"> практическая стажировка (3 человека);</w:t>
      </w:r>
    </w:p>
    <w:p w:rsidR="00A649AE" w:rsidRPr="00A046E5" w:rsidRDefault="00A649AE" w:rsidP="00A046E5">
      <w:pPr>
        <w:suppressAutoHyphens/>
        <w:ind w:firstLine="840"/>
        <w:jc w:val="both"/>
        <w:rPr>
          <w:sz w:val="28"/>
        </w:rPr>
      </w:pPr>
      <w:r w:rsidRPr="00A649AE">
        <w:rPr>
          <w:sz w:val="28"/>
        </w:rPr>
        <w:t>28.0</w:t>
      </w:r>
      <w:r>
        <w:rPr>
          <w:sz w:val="28"/>
        </w:rPr>
        <w:t xml:space="preserve">9.2023 </w:t>
      </w:r>
      <w:r w:rsidR="009C0666">
        <w:rPr>
          <w:sz w:val="28"/>
        </w:rPr>
        <w:t>г. -</w:t>
      </w:r>
      <w:r>
        <w:rPr>
          <w:sz w:val="28"/>
        </w:rPr>
        <w:t xml:space="preserve"> семинар-совещание с ли</w:t>
      </w:r>
      <w:r w:rsidRPr="00A649AE">
        <w:rPr>
          <w:sz w:val="28"/>
        </w:rPr>
        <w:t>цами, ответственными за профилактику коррупционных</w:t>
      </w:r>
      <w:r>
        <w:rPr>
          <w:sz w:val="28"/>
        </w:rPr>
        <w:t xml:space="preserve"> правонарушений (2 че</w:t>
      </w:r>
      <w:r w:rsidRPr="00A649AE">
        <w:rPr>
          <w:sz w:val="28"/>
        </w:rPr>
        <w:t>ловека)</w:t>
      </w:r>
      <w:r>
        <w:rPr>
          <w:sz w:val="28"/>
        </w:rPr>
        <w:t>.</w:t>
      </w:r>
    </w:p>
    <w:p w:rsidR="008A6F5B" w:rsidRPr="00A046E5" w:rsidRDefault="00A046E5">
      <w:pPr>
        <w:suppressAutoHyphens/>
        <w:ind w:firstLine="840"/>
        <w:jc w:val="both"/>
        <w:rPr>
          <w:sz w:val="28"/>
        </w:rPr>
      </w:pPr>
      <w:r w:rsidRPr="007F3155">
        <w:rPr>
          <w:sz w:val="28"/>
        </w:rPr>
        <w:t xml:space="preserve">За </w:t>
      </w:r>
      <w:r w:rsidR="007F3155">
        <w:rPr>
          <w:sz w:val="28"/>
        </w:rPr>
        <w:t>9 месяцев</w:t>
      </w:r>
      <w:r w:rsidR="008A6F5B" w:rsidRPr="00A046E5">
        <w:rPr>
          <w:sz w:val="28"/>
        </w:rPr>
        <w:t xml:space="preserve"> 2023 г</w:t>
      </w:r>
      <w:r w:rsidR="00F33A56">
        <w:rPr>
          <w:sz w:val="28"/>
        </w:rPr>
        <w:t>ода</w:t>
      </w:r>
      <w:r w:rsidR="008A6F5B" w:rsidRPr="00A046E5">
        <w:rPr>
          <w:sz w:val="28"/>
        </w:rPr>
        <w:t xml:space="preserve"> муниципальные служащие, в должностные обязанности которых входит обеспечение мероприятий в области противодействия коррупции, дополнительное профессиональное образование не получали.</w:t>
      </w:r>
    </w:p>
    <w:p w:rsidR="008A6F5B" w:rsidRPr="00A046E5" w:rsidRDefault="00A046E5">
      <w:pPr>
        <w:suppressAutoHyphens/>
        <w:ind w:firstLine="840"/>
        <w:jc w:val="both"/>
        <w:rPr>
          <w:sz w:val="28"/>
        </w:rPr>
      </w:pPr>
      <w:r w:rsidRPr="00A046E5">
        <w:rPr>
          <w:sz w:val="28"/>
        </w:rPr>
        <w:t xml:space="preserve">За </w:t>
      </w:r>
      <w:r w:rsidR="007F3155" w:rsidRPr="007F3155">
        <w:rPr>
          <w:sz w:val="28"/>
        </w:rPr>
        <w:t>9 месяцев</w:t>
      </w:r>
      <w:r w:rsidRPr="007F3155">
        <w:rPr>
          <w:sz w:val="28"/>
        </w:rPr>
        <w:t xml:space="preserve"> </w:t>
      </w:r>
      <w:r w:rsidR="008A6F5B" w:rsidRPr="00A046E5">
        <w:rPr>
          <w:sz w:val="28"/>
        </w:rPr>
        <w:t>2023 г</w:t>
      </w:r>
      <w:r w:rsidR="00F33A56">
        <w:rPr>
          <w:sz w:val="28"/>
        </w:rPr>
        <w:t>ода</w:t>
      </w:r>
      <w:r w:rsidR="008A6F5B" w:rsidRPr="00A046E5">
        <w:rPr>
          <w:sz w:val="28"/>
        </w:rPr>
        <w:t xml:space="preserve"> дополнительное профессиональное образование по образовательным программам в области противодействия коррупции муниципальные служащие, впервые поступившие на муниципальную службу для замещения должностей, установленных Перечнем должностей, не получали.</w:t>
      </w:r>
    </w:p>
    <w:p w:rsidR="008A6F5B" w:rsidRPr="00A046E5" w:rsidRDefault="00A046E5">
      <w:pPr>
        <w:suppressAutoHyphens/>
        <w:ind w:firstLine="840"/>
        <w:jc w:val="both"/>
        <w:rPr>
          <w:sz w:val="28"/>
        </w:rPr>
      </w:pPr>
      <w:r w:rsidRPr="00A046E5">
        <w:rPr>
          <w:sz w:val="28"/>
        </w:rPr>
        <w:t xml:space="preserve">За </w:t>
      </w:r>
      <w:r w:rsidR="007F3155" w:rsidRPr="007F3155">
        <w:rPr>
          <w:sz w:val="28"/>
        </w:rPr>
        <w:t xml:space="preserve">9 месяцев </w:t>
      </w:r>
      <w:r w:rsidR="009C0666">
        <w:rPr>
          <w:sz w:val="28"/>
        </w:rPr>
        <w:t>2023 г</w:t>
      </w:r>
      <w:r w:rsidR="00F33A56">
        <w:rPr>
          <w:sz w:val="28"/>
        </w:rPr>
        <w:t>ода</w:t>
      </w:r>
      <w:r w:rsidR="008A6F5B" w:rsidRPr="00A046E5">
        <w:rPr>
          <w:sz w:val="28"/>
        </w:rPr>
        <w:t xml:space="preserve"> случаев возникновения конфликта интересов, фактов нарушений ограничений и запретов, связанных с прохождением муниципальной службы не выявлено.</w:t>
      </w:r>
    </w:p>
    <w:p w:rsidR="008A6F5B" w:rsidRPr="00A046E5" w:rsidRDefault="008A6F5B" w:rsidP="008A6F5B">
      <w:pPr>
        <w:suppressAutoHyphens/>
        <w:ind w:firstLine="840"/>
        <w:jc w:val="both"/>
        <w:rPr>
          <w:sz w:val="28"/>
        </w:rPr>
      </w:pPr>
      <w:r w:rsidRPr="00A046E5">
        <w:rPr>
          <w:sz w:val="28"/>
        </w:rPr>
        <w:t xml:space="preserve">Ежегодно проводится мониторинг должностей муниципальной службы в администрации города-курорта Железноводска Ставропольского края и ее отраслевых (функциональных) органах, замещение которых связано с коррупционными рисками, для включения в Перечень должностей муниципальной службы администрации города-курорта Железноводска Ставропольского края, ее отраслевых (функциональных) органов, при назначении на которые граждане Российской Федерации и при замещении которых муниципальные служащие администрации города-курорта Железноводска Ставропольского края, ее отраслевых (функциональных) </w:t>
      </w:r>
      <w:r w:rsidRPr="00A046E5">
        <w:rPr>
          <w:sz w:val="28"/>
        </w:rPr>
        <w:lastRenderedPageBreak/>
        <w:t>органов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8A6F5B" w:rsidRPr="00A046E5" w:rsidRDefault="008A6F5B" w:rsidP="008A6F5B">
      <w:pPr>
        <w:suppressAutoHyphens/>
        <w:ind w:firstLine="840"/>
        <w:jc w:val="both"/>
        <w:rPr>
          <w:sz w:val="28"/>
        </w:rPr>
      </w:pPr>
      <w:r w:rsidRPr="00A046E5">
        <w:rPr>
          <w:sz w:val="28"/>
        </w:rPr>
        <w:t xml:space="preserve">В </w:t>
      </w:r>
      <w:r w:rsidR="007F3155" w:rsidRPr="007F3155">
        <w:rPr>
          <w:sz w:val="28"/>
        </w:rPr>
        <w:t>9 месяцев</w:t>
      </w:r>
      <w:r w:rsidRPr="007F3155">
        <w:rPr>
          <w:sz w:val="28"/>
        </w:rPr>
        <w:t xml:space="preserve"> </w:t>
      </w:r>
      <w:r w:rsidRPr="00A046E5">
        <w:rPr>
          <w:sz w:val="28"/>
        </w:rPr>
        <w:t>2023 г</w:t>
      </w:r>
      <w:r w:rsidR="00F33A56">
        <w:rPr>
          <w:sz w:val="28"/>
        </w:rPr>
        <w:t>ода</w:t>
      </w:r>
      <w:r w:rsidRPr="00A046E5">
        <w:rPr>
          <w:sz w:val="28"/>
        </w:rPr>
        <w:t xml:space="preserve"> </w:t>
      </w:r>
      <w:r w:rsidR="00A046E5" w:rsidRPr="00A046E5">
        <w:rPr>
          <w:sz w:val="28"/>
        </w:rPr>
        <w:t>23</w:t>
      </w:r>
      <w:r w:rsidRPr="00A046E5">
        <w:rPr>
          <w:sz w:val="28"/>
        </w:rPr>
        <w:t xml:space="preserve"> муниципальных служащих, в должностные обязанности которых входит участие в противодействии коррупции приняли участие в семинаре-совещании с должностными лицами органов местного самоуправления муниципальных образований Ставропольского края, ответственными за профилактику коррупционных правонарушений.</w:t>
      </w:r>
    </w:p>
    <w:p w:rsidR="008A6F5B" w:rsidRPr="00A046E5" w:rsidRDefault="008A6F5B" w:rsidP="008A6F5B">
      <w:pPr>
        <w:suppressAutoHyphens/>
        <w:ind w:firstLine="840"/>
        <w:jc w:val="both"/>
        <w:rPr>
          <w:sz w:val="28"/>
        </w:rPr>
      </w:pPr>
      <w:r w:rsidRPr="00A046E5">
        <w:rPr>
          <w:sz w:val="28"/>
        </w:rPr>
        <w:t xml:space="preserve">10.02.2023 </w:t>
      </w:r>
      <w:r w:rsidR="00F33A56">
        <w:rPr>
          <w:sz w:val="28"/>
        </w:rPr>
        <w:t>г. -</w:t>
      </w:r>
      <w:r w:rsidRPr="00A046E5">
        <w:rPr>
          <w:sz w:val="28"/>
        </w:rPr>
        <w:t xml:space="preserve"> семинар-совещание по вопросам представления сведений о доходах, расходах, об имуществе и обязательствах имущественного характера (10 человек);</w:t>
      </w:r>
    </w:p>
    <w:p w:rsidR="008A6F5B" w:rsidRPr="00A046E5" w:rsidRDefault="008A6F5B" w:rsidP="008A6F5B">
      <w:pPr>
        <w:suppressAutoHyphens/>
        <w:ind w:firstLine="840"/>
        <w:jc w:val="both"/>
        <w:rPr>
          <w:sz w:val="28"/>
        </w:rPr>
      </w:pPr>
      <w:r w:rsidRPr="00A046E5">
        <w:rPr>
          <w:sz w:val="28"/>
        </w:rPr>
        <w:t xml:space="preserve">14.02.2023 </w:t>
      </w:r>
      <w:r w:rsidR="00F33A56">
        <w:rPr>
          <w:sz w:val="28"/>
        </w:rPr>
        <w:t xml:space="preserve">г. </w:t>
      </w:r>
      <w:r w:rsidRPr="00A046E5">
        <w:rPr>
          <w:sz w:val="28"/>
        </w:rPr>
        <w:t>- онлайн-конференция на тему «Антикоррупционное просвещение. Противодействие коррупции в Российской Федерации» (2 человека);</w:t>
      </w:r>
    </w:p>
    <w:p w:rsidR="008A6F5B" w:rsidRPr="00A046E5" w:rsidRDefault="008A6F5B" w:rsidP="008A6F5B">
      <w:pPr>
        <w:suppressAutoHyphens/>
        <w:ind w:firstLine="840"/>
        <w:jc w:val="both"/>
        <w:rPr>
          <w:sz w:val="28"/>
        </w:rPr>
      </w:pPr>
      <w:r w:rsidRPr="00A046E5">
        <w:rPr>
          <w:sz w:val="28"/>
        </w:rPr>
        <w:t>16.03.2023</w:t>
      </w:r>
      <w:r w:rsidR="00F33A56">
        <w:rPr>
          <w:sz w:val="28"/>
        </w:rPr>
        <w:t xml:space="preserve"> г. -</w:t>
      </w:r>
      <w:r w:rsidRPr="00A046E5">
        <w:rPr>
          <w:sz w:val="28"/>
        </w:rPr>
        <w:t xml:space="preserve"> рабочее совещание по вопросам проведения декларационной кампании 2023 года (4 человека);</w:t>
      </w:r>
    </w:p>
    <w:p w:rsidR="008A6F5B" w:rsidRDefault="008A6F5B" w:rsidP="008A6F5B">
      <w:pPr>
        <w:suppressAutoHyphens/>
        <w:ind w:firstLine="840"/>
        <w:jc w:val="both"/>
        <w:rPr>
          <w:sz w:val="28"/>
        </w:rPr>
      </w:pPr>
      <w:r w:rsidRPr="00A046E5">
        <w:rPr>
          <w:sz w:val="28"/>
        </w:rPr>
        <w:t xml:space="preserve">29.03.2023 </w:t>
      </w:r>
      <w:r w:rsidR="00F33A56">
        <w:rPr>
          <w:sz w:val="28"/>
        </w:rPr>
        <w:t>г. -</w:t>
      </w:r>
      <w:r w:rsidRPr="00A046E5">
        <w:rPr>
          <w:sz w:val="28"/>
        </w:rPr>
        <w:t xml:space="preserve"> Всероссийская научно-просветительская конференция на тему «Через просвещение к антикорруп</w:t>
      </w:r>
      <w:r w:rsidR="00A046E5">
        <w:rPr>
          <w:sz w:val="28"/>
        </w:rPr>
        <w:t>ционному поведению» (1 человек);</w:t>
      </w:r>
    </w:p>
    <w:p w:rsidR="00A046E5" w:rsidRPr="00A046E5" w:rsidRDefault="00A046E5" w:rsidP="00A046E5">
      <w:pPr>
        <w:suppressAutoHyphens/>
        <w:ind w:firstLine="840"/>
        <w:jc w:val="both"/>
        <w:rPr>
          <w:sz w:val="28"/>
        </w:rPr>
      </w:pPr>
      <w:r w:rsidRPr="00A046E5">
        <w:rPr>
          <w:sz w:val="28"/>
        </w:rPr>
        <w:t>06.04.2023</w:t>
      </w:r>
      <w:r w:rsidR="00F33A56">
        <w:rPr>
          <w:sz w:val="28"/>
        </w:rPr>
        <w:t xml:space="preserve"> г.</w:t>
      </w:r>
      <w:r w:rsidRPr="00A046E5">
        <w:rPr>
          <w:sz w:val="28"/>
        </w:rPr>
        <w:t xml:space="preserve"> </w:t>
      </w:r>
      <w:r w:rsidR="00F33A56">
        <w:rPr>
          <w:sz w:val="28"/>
        </w:rPr>
        <w:t>-</w:t>
      </w:r>
      <w:r w:rsidRPr="00A046E5">
        <w:rPr>
          <w:sz w:val="28"/>
        </w:rPr>
        <w:t xml:space="preserve"> рабочее сов</w:t>
      </w:r>
      <w:r>
        <w:rPr>
          <w:sz w:val="28"/>
        </w:rPr>
        <w:t>ещание по во</w:t>
      </w:r>
      <w:r w:rsidRPr="00A046E5">
        <w:rPr>
          <w:sz w:val="28"/>
        </w:rPr>
        <w:t>просам декла</w:t>
      </w:r>
      <w:r>
        <w:rPr>
          <w:sz w:val="28"/>
        </w:rPr>
        <w:t xml:space="preserve">рационной кампании </w:t>
      </w:r>
      <w:r w:rsidRPr="00A046E5">
        <w:rPr>
          <w:sz w:val="28"/>
        </w:rPr>
        <w:t>2023 года (6 человек);</w:t>
      </w:r>
    </w:p>
    <w:p w:rsidR="00A046E5" w:rsidRPr="00A046E5" w:rsidRDefault="00A046E5" w:rsidP="00A046E5">
      <w:pPr>
        <w:suppressAutoHyphens/>
        <w:ind w:firstLine="840"/>
        <w:jc w:val="both"/>
        <w:rPr>
          <w:sz w:val="28"/>
        </w:rPr>
      </w:pPr>
      <w:r w:rsidRPr="00A046E5">
        <w:rPr>
          <w:sz w:val="28"/>
        </w:rPr>
        <w:t>19.05</w:t>
      </w:r>
      <w:r>
        <w:rPr>
          <w:sz w:val="28"/>
        </w:rPr>
        <w:t>.2023</w:t>
      </w:r>
      <w:r w:rsidR="00F33A56">
        <w:rPr>
          <w:sz w:val="28"/>
        </w:rPr>
        <w:t xml:space="preserve"> г.</w:t>
      </w:r>
      <w:r>
        <w:rPr>
          <w:sz w:val="28"/>
        </w:rPr>
        <w:t xml:space="preserve"> - рабочее совещание по во</w:t>
      </w:r>
      <w:r w:rsidRPr="00A046E5">
        <w:rPr>
          <w:sz w:val="28"/>
        </w:rPr>
        <w:t>просам декларац</w:t>
      </w:r>
      <w:r>
        <w:rPr>
          <w:sz w:val="28"/>
        </w:rPr>
        <w:t xml:space="preserve">ионной кампании </w:t>
      </w:r>
      <w:r w:rsidRPr="00A046E5">
        <w:rPr>
          <w:sz w:val="28"/>
        </w:rPr>
        <w:t>2023 года (6 человек);</w:t>
      </w:r>
    </w:p>
    <w:p w:rsidR="00A046E5" w:rsidRDefault="00A046E5" w:rsidP="00A046E5">
      <w:pPr>
        <w:suppressAutoHyphens/>
        <w:ind w:firstLine="840"/>
        <w:jc w:val="both"/>
        <w:rPr>
          <w:sz w:val="28"/>
        </w:rPr>
      </w:pPr>
      <w:r w:rsidRPr="00A046E5">
        <w:rPr>
          <w:sz w:val="28"/>
        </w:rPr>
        <w:t>29.0</w:t>
      </w:r>
      <w:r>
        <w:rPr>
          <w:sz w:val="28"/>
        </w:rPr>
        <w:t xml:space="preserve">6.2023 </w:t>
      </w:r>
      <w:r w:rsidR="00F33A56">
        <w:rPr>
          <w:sz w:val="28"/>
        </w:rPr>
        <w:t>г. -</w:t>
      </w:r>
      <w:r>
        <w:rPr>
          <w:sz w:val="28"/>
        </w:rPr>
        <w:t xml:space="preserve"> онлайн-конференция «Ан</w:t>
      </w:r>
      <w:r w:rsidRPr="00A046E5">
        <w:rPr>
          <w:sz w:val="28"/>
        </w:rPr>
        <w:t>т</w:t>
      </w:r>
      <w:r>
        <w:rPr>
          <w:sz w:val="28"/>
        </w:rPr>
        <w:t>икоррупционное просвещение»</w:t>
      </w:r>
      <w:r w:rsidRPr="00A046E5">
        <w:rPr>
          <w:sz w:val="28"/>
        </w:rPr>
        <w:t xml:space="preserve"> (8 человек)</w:t>
      </w:r>
      <w:r w:rsidR="007F3155">
        <w:rPr>
          <w:sz w:val="28"/>
        </w:rPr>
        <w:t>;</w:t>
      </w:r>
    </w:p>
    <w:p w:rsidR="007F3155" w:rsidRPr="007F3155" w:rsidRDefault="007F3155" w:rsidP="007F3155">
      <w:pPr>
        <w:suppressAutoHyphens/>
        <w:ind w:firstLine="840"/>
        <w:jc w:val="both"/>
        <w:rPr>
          <w:sz w:val="28"/>
        </w:rPr>
      </w:pPr>
      <w:r w:rsidRPr="007F3155">
        <w:rPr>
          <w:sz w:val="28"/>
        </w:rPr>
        <w:t xml:space="preserve">08.08.2023 </w:t>
      </w:r>
      <w:r w:rsidR="00F33A56">
        <w:rPr>
          <w:sz w:val="28"/>
        </w:rPr>
        <w:t>г. -</w:t>
      </w:r>
      <w:r>
        <w:rPr>
          <w:sz w:val="28"/>
        </w:rPr>
        <w:t xml:space="preserve"> рабочее совещание по воп</w:t>
      </w:r>
      <w:r w:rsidRPr="007F3155">
        <w:rPr>
          <w:sz w:val="28"/>
        </w:rPr>
        <w:t>рос</w:t>
      </w:r>
      <w:r>
        <w:rPr>
          <w:sz w:val="28"/>
        </w:rPr>
        <w:t>ам предотвращения и урегулирова</w:t>
      </w:r>
      <w:r w:rsidRPr="007F3155">
        <w:rPr>
          <w:sz w:val="28"/>
        </w:rPr>
        <w:t>ния конфликта интересов (12 человек);</w:t>
      </w:r>
    </w:p>
    <w:p w:rsidR="007F3155" w:rsidRPr="007F3155" w:rsidRDefault="007F3155" w:rsidP="007F3155">
      <w:pPr>
        <w:suppressAutoHyphens/>
        <w:ind w:firstLine="840"/>
        <w:jc w:val="both"/>
        <w:rPr>
          <w:sz w:val="28"/>
        </w:rPr>
      </w:pPr>
      <w:r w:rsidRPr="007F3155">
        <w:rPr>
          <w:sz w:val="28"/>
        </w:rPr>
        <w:t xml:space="preserve">19.09.2023 </w:t>
      </w:r>
      <w:r w:rsidR="00F33A56">
        <w:rPr>
          <w:sz w:val="28"/>
        </w:rPr>
        <w:t>г. -</w:t>
      </w:r>
      <w:r w:rsidRPr="007F3155">
        <w:rPr>
          <w:sz w:val="28"/>
        </w:rPr>
        <w:t xml:space="preserve"> Всероссийская онлайн-конференция на тему «Противодействие коррупции в Рос</w:t>
      </w:r>
      <w:r>
        <w:rPr>
          <w:sz w:val="28"/>
        </w:rPr>
        <w:t xml:space="preserve">сийской Федерации» </w:t>
      </w:r>
      <w:r w:rsidRPr="007F3155">
        <w:rPr>
          <w:sz w:val="28"/>
        </w:rPr>
        <w:t>(2 человека);</w:t>
      </w:r>
    </w:p>
    <w:p w:rsidR="007F3155" w:rsidRPr="007F3155" w:rsidRDefault="007F3155" w:rsidP="007F3155">
      <w:pPr>
        <w:suppressAutoHyphens/>
        <w:ind w:firstLine="840"/>
        <w:jc w:val="both"/>
        <w:rPr>
          <w:sz w:val="28"/>
        </w:rPr>
      </w:pPr>
      <w:r w:rsidRPr="007F3155">
        <w:rPr>
          <w:sz w:val="28"/>
        </w:rPr>
        <w:t xml:space="preserve">21.09.2023 </w:t>
      </w:r>
      <w:r w:rsidR="00F33A56">
        <w:rPr>
          <w:sz w:val="28"/>
        </w:rPr>
        <w:t>г. -</w:t>
      </w:r>
      <w:r w:rsidRPr="007F3155">
        <w:rPr>
          <w:sz w:val="28"/>
        </w:rPr>
        <w:t xml:space="preserve"> практическая</w:t>
      </w:r>
      <w:r>
        <w:rPr>
          <w:sz w:val="28"/>
        </w:rPr>
        <w:t xml:space="preserve"> стажировка </w:t>
      </w:r>
      <w:r w:rsidRPr="007F3155">
        <w:rPr>
          <w:sz w:val="28"/>
        </w:rPr>
        <w:t>(3 человека);</w:t>
      </w:r>
    </w:p>
    <w:p w:rsidR="007F3155" w:rsidRPr="00A046E5" w:rsidRDefault="007F3155" w:rsidP="007F3155">
      <w:pPr>
        <w:suppressAutoHyphens/>
        <w:ind w:firstLine="840"/>
        <w:jc w:val="both"/>
        <w:rPr>
          <w:sz w:val="28"/>
        </w:rPr>
      </w:pPr>
      <w:r w:rsidRPr="007F3155">
        <w:rPr>
          <w:sz w:val="28"/>
        </w:rPr>
        <w:t>28.0</w:t>
      </w:r>
      <w:r>
        <w:rPr>
          <w:sz w:val="28"/>
        </w:rPr>
        <w:t xml:space="preserve">9.2023 </w:t>
      </w:r>
      <w:r w:rsidR="00F33A56">
        <w:rPr>
          <w:sz w:val="28"/>
        </w:rPr>
        <w:t xml:space="preserve">г. </w:t>
      </w:r>
      <w:r>
        <w:rPr>
          <w:sz w:val="28"/>
        </w:rPr>
        <w:t>- семинар-совещание с ли</w:t>
      </w:r>
      <w:r w:rsidRPr="007F3155">
        <w:rPr>
          <w:sz w:val="28"/>
        </w:rPr>
        <w:t>цами, ответственными за профилактику коррупционны</w:t>
      </w:r>
      <w:r>
        <w:rPr>
          <w:sz w:val="28"/>
        </w:rPr>
        <w:t>х правонарушений</w:t>
      </w:r>
      <w:r w:rsidRPr="007F3155">
        <w:rPr>
          <w:sz w:val="28"/>
        </w:rPr>
        <w:t xml:space="preserve"> (2 человека)</w:t>
      </w:r>
      <w:r>
        <w:rPr>
          <w:sz w:val="28"/>
        </w:rPr>
        <w:t>.</w:t>
      </w:r>
    </w:p>
    <w:p w:rsidR="003C4E0E" w:rsidRPr="00C51C78" w:rsidRDefault="00C51C78">
      <w:pPr>
        <w:suppressAutoHyphens/>
        <w:ind w:firstLine="840"/>
        <w:jc w:val="both"/>
        <w:rPr>
          <w:sz w:val="28"/>
        </w:rPr>
      </w:pPr>
      <w:r w:rsidRPr="00C51C78">
        <w:rPr>
          <w:sz w:val="28"/>
        </w:rPr>
        <w:t xml:space="preserve">За </w:t>
      </w:r>
      <w:r w:rsidR="007F3155">
        <w:rPr>
          <w:sz w:val="28"/>
        </w:rPr>
        <w:t>9 месяцев</w:t>
      </w:r>
      <w:r w:rsidR="003C4E0E" w:rsidRPr="00C51C78">
        <w:rPr>
          <w:sz w:val="28"/>
        </w:rPr>
        <w:t xml:space="preserve"> 2023 г</w:t>
      </w:r>
      <w:r w:rsidR="00F33A56">
        <w:rPr>
          <w:sz w:val="28"/>
        </w:rPr>
        <w:t>ода</w:t>
      </w:r>
      <w:r w:rsidR="003C4E0E" w:rsidRPr="00C51C78">
        <w:rPr>
          <w:sz w:val="28"/>
        </w:rPr>
        <w:t xml:space="preserve"> дополнительное профессиональное образование по образовательным программам в области противодействия коррупции муниципальные служащие, впервые поступившие на муниципальную службу для замещения должностей, установленных Перечнем должностей, дополнительное профессиональное образование в сфере противодействия коррупции муниципальные служащие, в должностные обязанности которых входит участие в проведении закупок товаров, работ, услуг для обеспечения  муниципальных нужд не получали.</w:t>
      </w:r>
    </w:p>
    <w:p w:rsidR="003C4E0E" w:rsidRPr="00C51C78" w:rsidRDefault="003C4E0E">
      <w:pPr>
        <w:suppressAutoHyphens/>
        <w:ind w:firstLine="840"/>
        <w:jc w:val="both"/>
        <w:rPr>
          <w:sz w:val="28"/>
        </w:rPr>
      </w:pPr>
      <w:r w:rsidRPr="00C51C78">
        <w:rPr>
          <w:sz w:val="28"/>
        </w:rPr>
        <w:t xml:space="preserve">При проведении закупок товаров, работ, услуг для обеспечения государственных и муниципальных нужд </w:t>
      </w:r>
      <w:r w:rsidR="00C51C78" w:rsidRPr="00C51C78">
        <w:rPr>
          <w:sz w:val="28"/>
        </w:rPr>
        <w:t xml:space="preserve">за </w:t>
      </w:r>
      <w:r w:rsidR="00101860" w:rsidRPr="00101860">
        <w:rPr>
          <w:sz w:val="28"/>
        </w:rPr>
        <w:t xml:space="preserve">9 </w:t>
      </w:r>
      <w:r w:rsidR="00101860">
        <w:rPr>
          <w:sz w:val="28"/>
        </w:rPr>
        <w:t>месяцев</w:t>
      </w:r>
      <w:r w:rsidRPr="00C51C78">
        <w:rPr>
          <w:sz w:val="28"/>
        </w:rPr>
        <w:t xml:space="preserve"> 2023 г</w:t>
      </w:r>
      <w:r w:rsidR="005A717C">
        <w:rPr>
          <w:sz w:val="28"/>
        </w:rPr>
        <w:t>ода</w:t>
      </w:r>
      <w:r w:rsidRPr="00C51C78">
        <w:rPr>
          <w:sz w:val="28"/>
        </w:rPr>
        <w:t xml:space="preserve"> в соответствии с пунктом 9 части 1 статьи 31 Федер</w:t>
      </w:r>
      <w:r w:rsidR="00F055C7">
        <w:rPr>
          <w:sz w:val="28"/>
        </w:rPr>
        <w:t xml:space="preserve">ального закона № 44-ФЗ от 05 апреля </w:t>
      </w:r>
      <w:r w:rsidRPr="00C51C78">
        <w:rPr>
          <w:sz w:val="28"/>
        </w:rPr>
        <w:t>2013</w:t>
      </w:r>
      <w:r w:rsidR="00F055C7">
        <w:rPr>
          <w:sz w:val="28"/>
        </w:rPr>
        <w:t xml:space="preserve"> г.</w:t>
      </w:r>
      <w:r w:rsidRPr="00C51C78">
        <w:rPr>
          <w:sz w:val="28"/>
        </w:rPr>
        <w:t xml:space="preserve"> «О контрактной системе в сфере закупок товаров, работ, </w:t>
      </w:r>
      <w:r w:rsidRPr="00C51C78">
        <w:rPr>
          <w:sz w:val="28"/>
        </w:rPr>
        <w:lastRenderedPageBreak/>
        <w:t xml:space="preserve">услуг для обеспечения государственных и муниципальных нужд» отдел по осуществлению централизованных закупок администрации города края в целях противодействия коррупции осуществлял проверку отсутствия между участниками закупки и заказчиком конфликта интересов,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едино-личным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 с физическими лицами, в том числе зарегистрированными в качестве индивидуального предпринимателя - участниками закупки,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C51C78">
        <w:rPr>
          <w:sz w:val="28"/>
        </w:rPr>
        <w:t>неполнородными</w:t>
      </w:r>
      <w:proofErr w:type="spellEnd"/>
      <w:r w:rsidRPr="00C51C78">
        <w:rPr>
          <w:sz w:val="28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</w:p>
    <w:p w:rsidR="003C4E0E" w:rsidRPr="00F85FB8" w:rsidRDefault="00F85FB8">
      <w:pPr>
        <w:suppressAutoHyphens/>
        <w:ind w:firstLine="840"/>
        <w:jc w:val="both"/>
        <w:rPr>
          <w:sz w:val="28"/>
        </w:rPr>
      </w:pPr>
      <w:r w:rsidRPr="00F85FB8">
        <w:rPr>
          <w:sz w:val="28"/>
        </w:rPr>
        <w:t xml:space="preserve">За </w:t>
      </w:r>
      <w:r w:rsidR="000171F9" w:rsidRPr="000171F9">
        <w:rPr>
          <w:sz w:val="28"/>
        </w:rPr>
        <w:t>9 месяцев</w:t>
      </w:r>
      <w:r w:rsidR="003C4E0E" w:rsidRPr="000171F9">
        <w:rPr>
          <w:sz w:val="28"/>
        </w:rPr>
        <w:t xml:space="preserve"> </w:t>
      </w:r>
      <w:r w:rsidR="003C4E0E" w:rsidRPr="00F85FB8">
        <w:rPr>
          <w:sz w:val="28"/>
        </w:rPr>
        <w:t>2023 г</w:t>
      </w:r>
      <w:r w:rsidR="005A717C">
        <w:rPr>
          <w:sz w:val="28"/>
        </w:rPr>
        <w:t>ода</w:t>
      </w:r>
      <w:r w:rsidR="003C4E0E" w:rsidRPr="00F85FB8">
        <w:rPr>
          <w:sz w:val="28"/>
        </w:rPr>
        <w:t xml:space="preserve"> Финансовым управлением администрации города-курорта Железноводска Ставропольского края проведен анализ по </w:t>
      </w:r>
      <w:r w:rsidRPr="00F85FB8">
        <w:rPr>
          <w:sz w:val="28"/>
        </w:rPr>
        <w:t xml:space="preserve">      2 </w:t>
      </w:r>
      <w:r w:rsidR="000171F9">
        <w:rPr>
          <w:sz w:val="28"/>
        </w:rPr>
        <w:t>246</w:t>
      </w:r>
      <w:r w:rsidR="003C4E0E" w:rsidRPr="00F85FB8">
        <w:rPr>
          <w:sz w:val="28"/>
        </w:rPr>
        <w:t xml:space="preserve"> контрактам для обеспечения муниципальных нужд (включая подведомственные организации). В результате анализа установлено, что бюджетные расходы признаны эффективными и нарушений не выявлено.</w:t>
      </w:r>
    </w:p>
    <w:p w:rsidR="00F85FB8" w:rsidRPr="00F85FB8" w:rsidRDefault="003C4E0E" w:rsidP="003C4E0E">
      <w:pPr>
        <w:suppressAutoHyphens/>
        <w:ind w:firstLine="840"/>
        <w:jc w:val="both"/>
        <w:rPr>
          <w:sz w:val="28"/>
        </w:rPr>
      </w:pPr>
      <w:r w:rsidRPr="00F85FB8">
        <w:rPr>
          <w:sz w:val="28"/>
        </w:rPr>
        <w:t xml:space="preserve">В управлении образовании администрации города-курорта Железноводска Ставропольского края (далее – управление образования) и образовательных учреждениях города-курорта Железноводска Ставропольского края организован личный прием граждан и работает «телефон доверия». </w:t>
      </w:r>
      <w:r w:rsidR="00572A19" w:rsidRPr="00F85FB8">
        <w:rPr>
          <w:sz w:val="28"/>
        </w:rPr>
        <w:t>Продолжает функционировать электронная система «</w:t>
      </w:r>
      <w:proofErr w:type="spellStart"/>
      <w:r w:rsidR="00572A19" w:rsidRPr="00F85FB8">
        <w:rPr>
          <w:sz w:val="28"/>
        </w:rPr>
        <w:t>Web</w:t>
      </w:r>
      <w:proofErr w:type="spellEnd"/>
      <w:r w:rsidR="00572A19" w:rsidRPr="00F85FB8">
        <w:rPr>
          <w:sz w:val="28"/>
        </w:rPr>
        <w:t>-комплектование», которая обеспечивает регистрацию и очередь детей в дошкольное образовательное учреждение и исключает внеочередное устройство детей в детские сады</w:t>
      </w:r>
      <w:r w:rsidR="00F85FB8" w:rsidRPr="00F85FB8">
        <w:rPr>
          <w:sz w:val="28"/>
        </w:rPr>
        <w:t>.</w:t>
      </w:r>
    </w:p>
    <w:p w:rsidR="003C4E0E" w:rsidRPr="00F85FB8" w:rsidRDefault="003C4E0E" w:rsidP="003C4E0E">
      <w:pPr>
        <w:suppressAutoHyphens/>
        <w:ind w:firstLine="840"/>
        <w:jc w:val="both"/>
        <w:rPr>
          <w:sz w:val="28"/>
        </w:rPr>
      </w:pPr>
      <w:r w:rsidRPr="00F85FB8">
        <w:rPr>
          <w:sz w:val="28"/>
        </w:rPr>
        <w:t>Через электронную систему «</w:t>
      </w:r>
      <w:proofErr w:type="spellStart"/>
      <w:r w:rsidRPr="00F85FB8">
        <w:rPr>
          <w:sz w:val="28"/>
        </w:rPr>
        <w:t>Web</w:t>
      </w:r>
      <w:proofErr w:type="spellEnd"/>
      <w:r w:rsidRPr="00F85FB8">
        <w:rPr>
          <w:sz w:val="28"/>
        </w:rPr>
        <w:t>-комплектование» осуществляется регистрация и запись детей в дошкольное образовательное учреждение, что исключает внеочередное устройство детей в детские сады.</w:t>
      </w:r>
    </w:p>
    <w:p w:rsidR="003C4E0E" w:rsidRPr="00F85FB8" w:rsidRDefault="003C4E0E" w:rsidP="003C4E0E">
      <w:pPr>
        <w:suppressAutoHyphens/>
        <w:ind w:firstLine="840"/>
        <w:jc w:val="both"/>
        <w:rPr>
          <w:sz w:val="28"/>
        </w:rPr>
      </w:pPr>
      <w:r w:rsidRPr="00F85FB8">
        <w:rPr>
          <w:sz w:val="28"/>
        </w:rPr>
        <w:t>Управлением образования разработаны и распространены буклеты, памятки, брошюры, листовки антикоррупционного характера: «</w:t>
      </w:r>
      <w:r w:rsidR="00F85FB8" w:rsidRPr="00F85FB8">
        <w:rPr>
          <w:sz w:val="28"/>
        </w:rPr>
        <w:t>Если вымогают взятку</w:t>
      </w:r>
      <w:r w:rsidRPr="00F85FB8">
        <w:rPr>
          <w:sz w:val="28"/>
        </w:rPr>
        <w:t>!» (</w:t>
      </w:r>
      <w:r w:rsidR="00F85FB8" w:rsidRPr="00F85FB8">
        <w:rPr>
          <w:sz w:val="28"/>
        </w:rPr>
        <w:t>150</w:t>
      </w:r>
      <w:r w:rsidR="000171F9">
        <w:rPr>
          <w:sz w:val="28"/>
        </w:rPr>
        <w:t>0</w:t>
      </w:r>
      <w:r w:rsidRPr="00F85FB8">
        <w:rPr>
          <w:sz w:val="28"/>
        </w:rPr>
        <w:t xml:space="preserve"> штук).</w:t>
      </w:r>
    </w:p>
    <w:p w:rsidR="003C4E0E" w:rsidRPr="00F85FB8" w:rsidRDefault="003C4E0E" w:rsidP="003C4E0E">
      <w:pPr>
        <w:suppressAutoHyphens/>
        <w:ind w:firstLine="840"/>
        <w:jc w:val="both"/>
        <w:rPr>
          <w:sz w:val="28"/>
        </w:rPr>
      </w:pPr>
      <w:r w:rsidRPr="00F85FB8">
        <w:rPr>
          <w:sz w:val="28"/>
        </w:rPr>
        <w:t>На официальных сайтах и информационных стендах образовательных учреждений города-курорта Железноводска Ставропольского края размещена информация о возможности обращения граждан в администрацию города-курорта Железноводска Ставропольского края и прокуратуру города Железноводска для сообщения о фактах коррупции.</w:t>
      </w:r>
    </w:p>
    <w:p w:rsidR="0099017E" w:rsidRDefault="000171F9" w:rsidP="00F85FB8">
      <w:pPr>
        <w:suppressAutoHyphens/>
        <w:ind w:firstLine="840"/>
        <w:jc w:val="both"/>
        <w:rPr>
          <w:sz w:val="28"/>
        </w:rPr>
      </w:pPr>
      <w:r w:rsidRPr="000171F9">
        <w:rPr>
          <w:sz w:val="28"/>
        </w:rPr>
        <w:lastRenderedPageBreak/>
        <w:t>За</w:t>
      </w:r>
      <w:r>
        <w:rPr>
          <w:sz w:val="28"/>
        </w:rPr>
        <w:t xml:space="preserve"> отчетный период в рамках подго</w:t>
      </w:r>
      <w:r w:rsidRPr="000171F9">
        <w:rPr>
          <w:sz w:val="28"/>
        </w:rPr>
        <w:t>товительных мероприятий по приему детей в</w:t>
      </w:r>
      <w:r>
        <w:rPr>
          <w:sz w:val="28"/>
        </w:rPr>
        <w:t xml:space="preserve"> 1 класс, согласно приказу Мини</w:t>
      </w:r>
      <w:r w:rsidRPr="000171F9">
        <w:rPr>
          <w:sz w:val="28"/>
        </w:rPr>
        <w:t>сте</w:t>
      </w:r>
      <w:r>
        <w:rPr>
          <w:sz w:val="28"/>
        </w:rPr>
        <w:t>рства просвещения Российской Фе</w:t>
      </w:r>
      <w:r w:rsidRPr="000171F9">
        <w:rPr>
          <w:sz w:val="28"/>
        </w:rPr>
        <w:t>дерации от 02 сентября 2020 г. № 458 «Об утверждении Порядка на обучение по образовательным программам начального общего, основного общего и среднего общего образования», проведена информационно-разъяснительная работа с родительской общественностью.</w:t>
      </w:r>
      <w:r>
        <w:rPr>
          <w:sz w:val="28"/>
        </w:rPr>
        <w:t xml:space="preserve"> </w:t>
      </w:r>
    </w:p>
    <w:p w:rsidR="000171F9" w:rsidRDefault="000171F9" w:rsidP="00F85FB8">
      <w:pPr>
        <w:suppressAutoHyphens/>
        <w:ind w:firstLine="840"/>
        <w:jc w:val="both"/>
        <w:rPr>
          <w:sz w:val="28"/>
        </w:rPr>
      </w:pPr>
      <w:r>
        <w:rPr>
          <w:sz w:val="28"/>
        </w:rPr>
        <w:t>В родительских чатах, на офици</w:t>
      </w:r>
      <w:r w:rsidRPr="000171F9">
        <w:rPr>
          <w:sz w:val="28"/>
        </w:rPr>
        <w:t xml:space="preserve">альных сайтах управления образования и общеобразовательных учреждениях города-курорта Железноводска </w:t>
      </w:r>
      <w:proofErr w:type="spellStart"/>
      <w:proofErr w:type="gramStart"/>
      <w:r w:rsidRPr="000171F9">
        <w:rPr>
          <w:sz w:val="28"/>
        </w:rPr>
        <w:t>Ставро</w:t>
      </w:r>
      <w:proofErr w:type="spellEnd"/>
      <w:r w:rsidRPr="000171F9">
        <w:rPr>
          <w:sz w:val="28"/>
        </w:rPr>
        <w:t>-</w:t>
      </w:r>
      <w:r w:rsidR="00B77360">
        <w:rPr>
          <w:sz w:val="28"/>
        </w:rPr>
        <w:t>п</w:t>
      </w:r>
      <w:r w:rsidRPr="000171F9">
        <w:rPr>
          <w:sz w:val="28"/>
        </w:rPr>
        <w:t>ольского</w:t>
      </w:r>
      <w:proofErr w:type="gramEnd"/>
      <w:r w:rsidRPr="000171F9">
        <w:rPr>
          <w:sz w:val="28"/>
        </w:rPr>
        <w:t xml:space="preserve"> края размещена информация о сро</w:t>
      </w:r>
      <w:r>
        <w:rPr>
          <w:sz w:val="28"/>
        </w:rPr>
        <w:t>ках и порядке приема в общеобра</w:t>
      </w:r>
      <w:r w:rsidRPr="000171F9">
        <w:rPr>
          <w:sz w:val="28"/>
        </w:rPr>
        <w:t>зовательные учреждения города-курор</w:t>
      </w:r>
      <w:r>
        <w:rPr>
          <w:sz w:val="28"/>
        </w:rPr>
        <w:t>та Железноводска Ставропольског</w:t>
      </w:r>
      <w:r w:rsidRPr="000171F9">
        <w:rPr>
          <w:sz w:val="28"/>
        </w:rPr>
        <w:t>о края. Проведена работа с выпускниками 9-х и 11-х классов, их родителями (зак</w:t>
      </w:r>
      <w:r>
        <w:rPr>
          <w:sz w:val="28"/>
        </w:rPr>
        <w:t>онными представителями) об орга</w:t>
      </w:r>
      <w:r w:rsidRPr="000171F9">
        <w:rPr>
          <w:sz w:val="28"/>
        </w:rPr>
        <w:t>низации и проведении дополнительного пери</w:t>
      </w:r>
      <w:r>
        <w:rPr>
          <w:sz w:val="28"/>
        </w:rPr>
        <w:t>ода государственной итоговой ат</w:t>
      </w:r>
      <w:r w:rsidRPr="000171F9">
        <w:rPr>
          <w:sz w:val="28"/>
        </w:rPr>
        <w:t>тестации в 2023 году.</w:t>
      </w:r>
    </w:p>
    <w:p w:rsidR="00F85FB8" w:rsidRPr="00F85FB8" w:rsidRDefault="00F85FB8" w:rsidP="00F85FB8">
      <w:pPr>
        <w:suppressAutoHyphens/>
        <w:ind w:firstLine="840"/>
        <w:jc w:val="both"/>
        <w:rPr>
          <w:sz w:val="28"/>
        </w:rPr>
      </w:pPr>
      <w:r w:rsidRPr="00F85FB8">
        <w:rPr>
          <w:sz w:val="28"/>
        </w:rPr>
        <w:t>Д</w:t>
      </w:r>
      <w:r w:rsidR="0035172D">
        <w:rPr>
          <w:sz w:val="28"/>
        </w:rPr>
        <w:t>ля обучающихся 5-11 классов про</w:t>
      </w:r>
      <w:r w:rsidRPr="00F85FB8">
        <w:rPr>
          <w:sz w:val="28"/>
        </w:rPr>
        <w:t>веде</w:t>
      </w:r>
      <w:r w:rsidR="0035172D">
        <w:rPr>
          <w:sz w:val="28"/>
        </w:rPr>
        <w:t xml:space="preserve">ны классные часы: </w:t>
      </w:r>
      <w:r w:rsidR="00A63137" w:rsidRPr="00A63137">
        <w:rPr>
          <w:sz w:val="28"/>
        </w:rPr>
        <w:t>«Что влечет за собой коррупция?»</w:t>
      </w:r>
      <w:r w:rsidRPr="00F85FB8">
        <w:rPr>
          <w:sz w:val="28"/>
        </w:rPr>
        <w:t>.</w:t>
      </w:r>
    </w:p>
    <w:p w:rsidR="00F85FB8" w:rsidRPr="00F85FB8" w:rsidRDefault="0035172D" w:rsidP="00F85FB8">
      <w:pPr>
        <w:suppressAutoHyphens/>
        <w:ind w:firstLine="840"/>
        <w:jc w:val="both"/>
        <w:rPr>
          <w:sz w:val="28"/>
        </w:rPr>
      </w:pPr>
      <w:r>
        <w:rPr>
          <w:sz w:val="28"/>
        </w:rPr>
        <w:t>Вопросы антикоррупционной дея</w:t>
      </w:r>
      <w:r w:rsidR="00F85FB8" w:rsidRPr="00F85FB8">
        <w:rPr>
          <w:sz w:val="28"/>
        </w:rPr>
        <w:t>тельности продолжают рассматриваться с об</w:t>
      </w:r>
      <w:r>
        <w:rPr>
          <w:sz w:val="28"/>
        </w:rPr>
        <w:t>учающимися в рамках изучения об</w:t>
      </w:r>
      <w:r w:rsidR="00F85FB8" w:rsidRPr="00F85FB8">
        <w:rPr>
          <w:sz w:val="28"/>
        </w:rPr>
        <w:t>щес</w:t>
      </w:r>
      <w:r>
        <w:rPr>
          <w:sz w:val="28"/>
        </w:rPr>
        <w:t>твознания и предметов гуманитар</w:t>
      </w:r>
      <w:r w:rsidR="00F85FB8" w:rsidRPr="00F85FB8">
        <w:rPr>
          <w:sz w:val="28"/>
        </w:rPr>
        <w:t>ного цикла.</w:t>
      </w:r>
    </w:p>
    <w:p w:rsidR="00F85FB8" w:rsidRPr="00F85FB8" w:rsidRDefault="00A63137" w:rsidP="00F85FB8">
      <w:pPr>
        <w:suppressAutoHyphens/>
        <w:ind w:firstLine="840"/>
        <w:jc w:val="both"/>
        <w:rPr>
          <w:sz w:val="28"/>
        </w:rPr>
      </w:pPr>
      <w:r w:rsidRPr="00A63137">
        <w:rPr>
          <w:sz w:val="28"/>
        </w:rPr>
        <w:t>В рамках правового просвещения сотрудников образовательных учреждений города-курорта Железноводска Ставропольского края проведены рабочие совещания по вопросам исполнения законодательства о борьбе с коррупцией, проведена информационно-разъяснительная работа о недопущении поведения, которое может восприниматься окружающими, как обещание или предложение дачи взятки, либо, как согласие принять взятку или, как просьба о даче взятки.</w:t>
      </w:r>
    </w:p>
    <w:p w:rsidR="00A63137" w:rsidRDefault="0035172D" w:rsidP="00F85FB8">
      <w:pPr>
        <w:suppressAutoHyphens/>
        <w:ind w:firstLine="840"/>
        <w:jc w:val="both"/>
        <w:rPr>
          <w:sz w:val="28"/>
        </w:rPr>
      </w:pPr>
      <w:r>
        <w:rPr>
          <w:sz w:val="28"/>
        </w:rPr>
        <w:t>На официальных сайтах образова</w:t>
      </w:r>
      <w:r w:rsidR="00F85FB8" w:rsidRPr="00F85FB8">
        <w:rPr>
          <w:sz w:val="28"/>
        </w:rPr>
        <w:t>тельных учреждений города-курорта Железноводска Ставропольского края разм</w:t>
      </w:r>
      <w:r>
        <w:rPr>
          <w:sz w:val="28"/>
        </w:rPr>
        <w:t>ещена информация о платных обра</w:t>
      </w:r>
      <w:r w:rsidR="00F85FB8" w:rsidRPr="00F85FB8">
        <w:rPr>
          <w:sz w:val="28"/>
        </w:rPr>
        <w:t>зоват</w:t>
      </w:r>
      <w:r>
        <w:rPr>
          <w:sz w:val="28"/>
        </w:rPr>
        <w:t xml:space="preserve">ельных услугах, </w:t>
      </w:r>
      <w:r w:rsidR="00A63137" w:rsidRPr="00A63137">
        <w:rPr>
          <w:sz w:val="28"/>
        </w:rPr>
        <w:t>отчеты о расходовании финансовых средств, привлеченных в организацию по договорам пожертвования.</w:t>
      </w:r>
      <w:r w:rsidR="00A63137">
        <w:rPr>
          <w:sz w:val="28"/>
        </w:rPr>
        <w:t xml:space="preserve"> </w:t>
      </w:r>
    </w:p>
    <w:p w:rsidR="00F85FB8" w:rsidRPr="00F85FB8" w:rsidRDefault="00F85FB8" w:rsidP="00F85FB8">
      <w:pPr>
        <w:suppressAutoHyphens/>
        <w:ind w:firstLine="840"/>
        <w:jc w:val="both"/>
        <w:rPr>
          <w:sz w:val="28"/>
        </w:rPr>
      </w:pPr>
      <w:r w:rsidRPr="00F85FB8">
        <w:rPr>
          <w:sz w:val="28"/>
        </w:rPr>
        <w:t>На постоянной основе управлением образования ведется мониторинг жалоб и обр</w:t>
      </w:r>
      <w:r w:rsidR="0035172D">
        <w:rPr>
          <w:sz w:val="28"/>
        </w:rPr>
        <w:t>ащений граждан о фактах проявле</w:t>
      </w:r>
      <w:r w:rsidRPr="00F85FB8">
        <w:rPr>
          <w:sz w:val="28"/>
        </w:rPr>
        <w:t>ния коррупции.</w:t>
      </w:r>
    </w:p>
    <w:p w:rsidR="0035172D" w:rsidRDefault="00F85FB8" w:rsidP="00F85FB8">
      <w:pPr>
        <w:suppressAutoHyphens/>
        <w:ind w:firstLine="840"/>
        <w:jc w:val="both"/>
        <w:rPr>
          <w:sz w:val="28"/>
        </w:rPr>
      </w:pPr>
      <w:r w:rsidRPr="00F85FB8">
        <w:rPr>
          <w:sz w:val="28"/>
        </w:rPr>
        <w:t xml:space="preserve">За </w:t>
      </w:r>
      <w:r w:rsidR="00A63137">
        <w:rPr>
          <w:sz w:val="28"/>
        </w:rPr>
        <w:t>9 месяцев</w:t>
      </w:r>
      <w:r w:rsidRPr="00F85FB8">
        <w:rPr>
          <w:sz w:val="28"/>
        </w:rPr>
        <w:t xml:space="preserve"> 2023 г</w:t>
      </w:r>
      <w:r w:rsidR="005A717C">
        <w:rPr>
          <w:sz w:val="28"/>
        </w:rPr>
        <w:t>ода</w:t>
      </w:r>
      <w:r w:rsidRPr="00F85FB8">
        <w:rPr>
          <w:sz w:val="28"/>
        </w:rPr>
        <w:t xml:space="preserve"> обращений граж</w:t>
      </w:r>
      <w:r w:rsidR="0035172D">
        <w:rPr>
          <w:sz w:val="28"/>
        </w:rPr>
        <w:t>дан о случаях коррупционных пра</w:t>
      </w:r>
      <w:r w:rsidRPr="00F85FB8">
        <w:rPr>
          <w:sz w:val="28"/>
        </w:rPr>
        <w:t>вон</w:t>
      </w:r>
      <w:r w:rsidR="0035172D">
        <w:rPr>
          <w:sz w:val="28"/>
        </w:rPr>
        <w:t>арушений, совершенных работника</w:t>
      </w:r>
      <w:r w:rsidRPr="00F85FB8">
        <w:rPr>
          <w:sz w:val="28"/>
        </w:rPr>
        <w:t>ми у</w:t>
      </w:r>
      <w:r w:rsidR="0035172D">
        <w:rPr>
          <w:sz w:val="28"/>
        </w:rPr>
        <w:t>правления образования и работни</w:t>
      </w:r>
      <w:r w:rsidRPr="00F85FB8">
        <w:rPr>
          <w:sz w:val="28"/>
        </w:rPr>
        <w:t>ками образо</w:t>
      </w:r>
      <w:r w:rsidR="0035172D">
        <w:rPr>
          <w:sz w:val="28"/>
        </w:rPr>
        <w:t xml:space="preserve">вательных учреждений </w:t>
      </w:r>
      <w:r w:rsidRPr="00F85FB8">
        <w:rPr>
          <w:sz w:val="28"/>
        </w:rPr>
        <w:t>горо</w:t>
      </w:r>
      <w:r w:rsidR="0035172D">
        <w:rPr>
          <w:sz w:val="28"/>
        </w:rPr>
        <w:t>да-курорта Железноводска Ставро</w:t>
      </w:r>
      <w:r w:rsidRPr="00F85FB8">
        <w:rPr>
          <w:sz w:val="28"/>
        </w:rPr>
        <w:t>польского края, не поступало</w:t>
      </w:r>
      <w:r w:rsidR="0035172D">
        <w:rPr>
          <w:sz w:val="28"/>
        </w:rPr>
        <w:t>.</w:t>
      </w:r>
    </w:p>
    <w:p w:rsidR="00A63137" w:rsidRDefault="00A63137" w:rsidP="003C4E0E">
      <w:pPr>
        <w:suppressAutoHyphens/>
        <w:ind w:firstLine="840"/>
        <w:jc w:val="both"/>
        <w:rPr>
          <w:sz w:val="28"/>
        </w:rPr>
      </w:pPr>
      <w:r w:rsidRPr="00A63137">
        <w:rPr>
          <w:sz w:val="28"/>
        </w:rPr>
        <w:t xml:space="preserve">За 9 </w:t>
      </w:r>
      <w:r>
        <w:rPr>
          <w:sz w:val="28"/>
        </w:rPr>
        <w:t>месяцев 2023 года с представите</w:t>
      </w:r>
      <w:r w:rsidRPr="00A63137">
        <w:rPr>
          <w:sz w:val="28"/>
        </w:rPr>
        <w:t>лями</w:t>
      </w:r>
      <w:r>
        <w:rPr>
          <w:sz w:val="28"/>
        </w:rPr>
        <w:t xml:space="preserve"> малого и среднего бизнеса отде</w:t>
      </w:r>
      <w:r w:rsidRPr="00A63137">
        <w:rPr>
          <w:sz w:val="28"/>
        </w:rPr>
        <w:t>лом по экономике, торговле и инвестициям администрации города проведено совещание по вопросу: «О защите прав предпринимателей от коррупционных пося</w:t>
      </w:r>
      <w:r>
        <w:rPr>
          <w:sz w:val="28"/>
        </w:rPr>
        <w:t>гательств и основных антикорруп</w:t>
      </w:r>
      <w:r w:rsidRPr="00A63137">
        <w:rPr>
          <w:sz w:val="28"/>
        </w:rPr>
        <w:t>ционных правах»</w:t>
      </w:r>
      <w:r>
        <w:rPr>
          <w:sz w:val="28"/>
        </w:rPr>
        <w:t>.</w:t>
      </w:r>
    </w:p>
    <w:p w:rsidR="00264FCE" w:rsidRPr="004D1071" w:rsidRDefault="00264FCE" w:rsidP="003C4E0E">
      <w:pPr>
        <w:suppressAutoHyphens/>
        <w:ind w:firstLine="840"/>
        <w:jc w:val="both"/>
        <w:rPr>
          <w:sz w:val="28"/>
        </w:rPr>
      </w:pPr>
      <w:r w:rsidRPr="004D1071">
        <w:rPr>
          <w:sz w:val="28"/>
        </w:rPr>
        <w:t>На постоянной основе осуществляется контрол</w:t>
      </w:r>
      <w:r w:rsidR="00EA4B0D" w:rsidRPr="004D1071">
        <w:rPr>
          <w:sz w:val="28"/>
        </w:rPr>
        <w:t>ь</w:t>
      </w:r>
      <w:r w:rsidRPr="004D1071">
        <w:rPr>
          <w:sz w:val="28"/>
        </w:rPr>
        <w:t xml:space="preserve"> за исполнением административных регламентов в сфере контрольно-надзорной и лицензионно-разрешительной деятельности в городе-курорте Железноводске </w:t>
      </w:r>
      <w:r w:rsidRPr="004D1071">
        <w:rPr>
          <w:sz w:val="28"/>
        </w:rPr>
        <w:lastRenderedPageBreak/>
        <w:t xml:space="preserve">Ставропольского края. </w:t>
      </w:r>
      <w:r w:rsidR="004D1071" w:rsidRPr="004D1071">
        <w:rPr>
          <w:sz w:val="28"/>
        </w:rPr>
        <w:t xml:space="preserve">За </w:t>
      </w:r>
      <w:r w:rsidR="00A63137">
        <w:rPr>
          <w:sz w:val="28"/>
        </w:rPr>
        <w:t>отчетный период</w:t>
      </w:r>
      <w:r w:rsidRPr="004D1071">
        <w:rPr>
          <w:sz w:val="28"/>
        </w:rPr>
        <w:t xml:space="preserve"> жалоб и обращений граждан и юридических лиц о проявлениях коррупции не поступало.</w:t>
      </w:r>
    </w:p>
    <w:p w:rsidR="00264FCE" w:rsidRPr="004D1071" w:rsidRDefault="00264FCE" w:rsidP="00264FCE">
      <w:pPr>
        <w:suppressAutoHyphens/>
        <w:ind w:firstLine="840"/>
        <w:jc w:val="both"/>
        <w:rPr>
          <w:sz w:val="28"/>
        </w:rPr>
      </w:pPr>
      <w:r w:rsidRPr="004D1071">
        <w:rPr>
          <w:sz w:val="28"/>
        </w:rPr>
        <w:t xml:space="preserve">Текущий контроль за соблюдением последовательности действий по осуществлению: муниципального жилищного контроля на территории муниципального образования города-курорта Железноводска Ставропольского края; муниципального контроля за сохранностью автомобильных дорог местного значения в границах муниципального образования города-курорта Железноводска Ставропольского края и </w:t>
      </w:r>
      <w:proofErr w:type="spellStart"/>
      <w:r w:rsidRPr="004D1071">
        <w:rPr>
          <w:sz w:val="28"/>
        </w:rPr>
        <w:t>приня-тием</w:t>
      </w:r>
      <w:proofErr w:type="spellEnd"/>
      <w:r w:rsidRPr="004D1071">
        <w:rPr>
          <w:sz w:val="28"/>
        </w:rPr>
        <w:t xml:space="preserve"> решений осуществляет заместитель главы администрации города-курорта Железноводска Ставропольского края - начальник Управления городского хозяйства администрации города-курорта Железноводска Ставропольского края Каспаров Г.И.</w:t>
      </w:r>
    </w:p>
    <w:p w:rsidR="00264FCE" w:rsidRPr="004D1071" w:rsidRDefault="004D1071" w:rsidP="00264FCE">
      <w:pPr>
        <w:suppressAutoHyphens/>
        <w:ind w:firstLine="840"/>
        <w:jc w:val="both"/>
        <w:rPr>
          <w:sz w:val="28"/>
        </w:rPr>
      </w:pPr>
      <w:r w:rsidRPr="004D1071">
        <w:rPr>
          <w:sz w:val="28"/>
        </w:rPr>
        <w:t xml:space="preserve">За </w:t>
      </w:r>
      <w:r w:rsidR="00A63137">
        <w:rPr>
          <w:sz w:val="28"/>
        </w:rPr>
        <w:t>9 месяцев</w:t>
      </w:r>
      <w:r w:rsidRPr="004D1071">
        <w:rPr>
          <w:sz w:val="28"/>
        </w:rPr>
        <w:t xml:space="preserve"> </w:t>
      </w:r>
      <w:r w:rsidR="00264FCE" w:rsidRPr="004D1071">
        <w:rPr>
          <w:sz w:val="28"/>
        </w:rPr>
        <w:t>2023 г</w:t>
      </w:r>
      <w:r w:rsidR="005A717C">
        <w:rPr>
          <w:sz w:val="28"/>
        </w:rPr>
        <w:t>ода</w:t>
      </w:r>
      <w:r w:rsidR="00264FCE" w:rsidRPr="004D1071">
        <w:rPr>
          <w:sz w:val="28"/>
        </w:rPr>
        <w:t xml:space="preserve"> обращений и жалоб на полноту и качество исполнения указанных выше контрольно-надзорных функций не поступало, в связи с этим проверки не проводились.</w:t>
      </w:r>
    </w:p>
    <w:p w:rsidR="00264FCE" w:rsidRPr="008746B3" w:rsidRDefault="00264FCE" w:rsidP="00264FCE">
      <w:pPr>
        <w:suppressAutoHyphens/>
        <w:ind w:firstLine="840"/>
        <w:jc w:val="both"/>
        <w:rPr>
          <w:sz w:val="28"/>
        </w:rPr>
      </w:pPr>
      <w:r w:rsidRPr="008746B3">
        <w:rPr>
          <w:sz w:val="28"/>
        </w:rPr>
        <w:t>Текущий контроль за соблюдением последовательности действий по осуществлению: земельного контроля за использованием земель города-курорта Железноводска Ставропольского края; контроля за использованием имущества, находящегося в муниципальной собственности, в том числе переданного в аренду, хозяйственное ведение или оперативное управление (далее – муниципальное имущество) осуществляет заместитель главы администрации горда-курорта Железноводск - начальник управления имущественных отношений администрации города-курорта Железноводска Гречишников И.В.</w:t>
      </w:r>
    </w:p>
    <w:p w:rsidR="00264FCE" w:rsidRPr="008746B3" w:rsidRDefault="00264FCE" w:rsidP="00264FCE">
      <w:pPr>
        <w:suppressAutoHyphens/>
        <w:ind w:firstLine="840"/>
        <w:jc w:val="both"/>
        <w:rPr>
          <w:sz w:val="28"/>
        </w:rPr>
      </w:pPr>
      <w:r w:rsidRPr="008746B3">
        <w:rPr>
          <w:sz w:val="28"/>
        </w:rPr>
        <w:t xml:space="preserve">В рамках осуществления муниципального земельного контроля на территории муниципального образования города-курорта Железноводска Ставропольского края </w:t>
      </w:r>
      <w:r w:rsidR="008746B3" w:rsidRPr="008746B3">
        <w:rPr>
          <w:sz w:val="28"/>
        </w:rPr>
        <w:t xml:space="preserve">с января по </w:t>
      </w:r>
      <w:r w:rsidR="00A63137">
        <w:rPr>
          <w:sz w:val="28"/>
        </w:rPr>
        <w:t>октябрь</w:t>
      </w:r>
      <w:r w:rsidRPr="008746B3">
        <w:rPr>
          <w:sz w:val="28"/>
        </w:rPr>
        <w:t xml:space="preserve"> 2023 г. проведено </w:t>
      </w:r>
      <w:r w:rsidR="00A63137">
        <w:rPr>
          <w:sz w:val="28"/>
        </w:rPr>
        <w:t>36</w:t>
      </w:r>
      <w:r w:rsidRPr="008746B3">
        <w:rPr>
          <w:sz w:val="28"/>
        </w:rPr>
        <w:t xml:space="preserve"> выездных обследований, по резу</w:t>
      </w:r>
      <w:r w:rsidR="008746B3" w:rsidRPr="008746B3">
        <w:rPr>
          <w:sz w:val="28"/>
        </w:rPr>
        <w:t>льтатам которых было объявлено 30</w:t>
      </w:r>
      <w:r w:rsidRPr="008746B3">
        <w:rPr>
          <w:sz w:val="28"/>
        </w:rPr>
        <w:t xml:space="preserve"> предостережений о недопустимости нарушений обязательных требований, предусмотренных ст. 8.8 КоАП РФ.</w:t>
      </w:r>
    </w:p>
    <w:p w:rsidR="00264FCE" w:rsidRPr="008746B3" w:rsidRDefault="008746B3" w:rsidP="00264FCE">
      <w:pPr>
        <w:suppressAutoHyphens/>
        <w:ind w:firstLine="840"/>
        <w:jc w:val="both"/>
        <w:rPr>
          <w:sz w:val="28"/>
        </w:rPr>
      </w:pPr>
      <w:r w:rsidRPr="008746B3">
        <w:rPr>
          <w:sz w:val="28"/>
        </w:rPr>
        <w:t xml:space="preserve">За </w:t>
      </w:r>
      <w:r w:rsidR="00A63137">
        <w:rPr>
          <w:sz w:val="28"/>
        </w:rPr>
        <w:t>9 месяцев</w:t>
      </w:r>
      <w:r w:rsidR="00264FCE" w:rsidRPr="008746B3">
        <w:rPr>
          <w:sz w:val="28"/>
        </w:rPr>
        <w:t xml:space="preserve"> 2023 г</w:t>
      </w:r>
      <w:r w:rsidR="005A717C">
        <w:rPr>
          <w:sz w:val="28"/>
        </w:rPr>
        <w:t>ода</w:t>
      </w:r>
      <w:r w:rsidR="00264FCE" w:rsidRPr="008746B3">
        <w:rPr>
          <w:sz w:val="28"/>
        </w:rPr>
        <w:t xml:space="preserve"> обращений и жалоб на полноту и качество исполнения муниципального земельного контроля не поступало.</w:t>
      </w:r>
    </w:p>
    <w:p w:rsidR="00264FCE" w:rsidRPr="008746B3" w:rsidRDefault="00264FCE" w:rsidP="00264FCE">
      <w:pPr>
        <w:suppressAutoHyphens/>
        <w:ind w:firstLine="840"/>
        <w:jc w:val="both"/>
        <w:rPr>
          <w:sz w:val="28"/>
        </w:rPr>
      </w:pPr>
      <w:r w:rsidRPr="008746B3">
        <w:rPr>
          <w:sz w:val="28"/>
        </w:rPr>
        <w:t xml:space="preserve">В целях повышения эффективности использования муниципального имущества города-курорта Железноводска Ставропольского края, предупреждения коррупционных правонарушений в сфере распоряжения муниципальным имуществом, находящимся в казне города-курорта Железноводска Ставропольского края </w:t>
      </w:r>
      <w:r w:rsidR="00A63137">
        <w:rPr>
          <w:sz w:val="28"/>
        </w:rPr>
        <w:t>с января по октябрь</w:t>
      </w:r>
      <w:r w:rsidRPr="008746B3">
        <w:rPr>
          <w:sz w:val="28"/>
        </w:rPr>
        <w:t xml:space="preserve"> 2023 г</w:t>
      </w:r>
      <w:r w:rsidR="005A717C">
        <w:rPr>
          <w:sz w:val="28"/>
        </w:rPr>
        <w:t>ода</w:t>
      </w:r>
      <w:r w:rsidR="00A63137">
        <w:rPr>
          <w:sz w:val="28"/>
        </w:rPr>
        <w:t xml:space="preserve"> проведено</w:t>
      </w:r>
      <w:r w:rsidRPr="008746B3">
        <w:rPr>
          <w:sz w:val="28"/>
        </w:rPr>
        <w:t xml:space="preserve"> </w:t>
      </w:r>
      <w:r w:rsidR="00A63137">
        <w:rPr>
          <w:sz w:val="28"/>
        </w:rPr>
        <w:t>5</w:t>
      </w:r>
      <w:r w:rsidRPr="008746B3">
        <w:rPr>
          <w:sz w:val="28"/>
        </w:rPr>
        <w:t xml:space="preserve"> провер</w:t>
      </w:r>
      <w:r w:rsidR="00AF66D0">
        <w:rPr>
          <w:sz w:val="28"/>
        </w:rPr>
        <w:t>о</w:t>
      </w:r>
      <w:r w:rsidRPr="008746B3">
        <w:rPr>
          <w:sz w:val="28"/>
        </w:rPr>
        <w:t>к муниципального имущества, в том числе переданного в аренду, хозяйственное ведение или оперативное управление, нарушений не выявлено.</w:t>
      </w:r>
    </w:p>
    <w:p w:rsidR="00264FCE" w:rsidRPr="00977E89" w:rsidRDefault="00264FCE" w:rsidP="00264FCE">
      <w:pPr>
        <w:suppressAutoHyphens/>
        <w:ind w:firstLine="840"/>
        <w:jc w:val="both"/>
        <w:rPr>
          <w:sz w:val="28"/>
        </w:rPr>
      </w:pPr>
      <w:r w:rsidRPr="00977E89">
        <w:rPr>
          <w:sz w:val="28"/>
        </w:rPr>
        <w:t>Обращений и жалоб заявителей на полноту и качество исполнения вышеуказанной муниципальной функции в отчетный период не поступало.</w:t>
      </w:r>
    </w:p>
    <w:p w:rsidR="00264FCE" w:rsidRPr="00977E89" w:rsidRDefault="00AF66D0" w:rsidP="00264FCE">
      <w:pPr>
        <w:suppressAutoHyphens/>
        <w:ind w:firstLine="840"/>
        <w:jc w:val="both"/>
        <w:rPr>
          <w:sz w:val="28"/>
        </w:rPr>
      </w:pPr>
      <w:r>
        <w:rPr>
          <w:sz w:val="28"/>
        </w:rPr>
        <w:t>С января по октябрь</w:t>
      </w:r>
      <w:r w:rsidR="00264FCE" w:rsidRPr="00977E89">
        <w:rPr>
          <w:sz w:val="28"/>
        </w:rPr>
        <w:t xml:space="preserve"> 2023 г</w:t>
      </w:r>
      <w:r w:rsidR="005A717C">
        <w:rPr>
          <w:sz w:val="28"/>
        </w:rPr>
        <w:t>ода</w:t>
      </w:r>
      <w:r w:rsidR="00264FCE" w:rsidRPr="00977E89">
        <w:rPr>
          <w:sz w:val="28"/>
        </w:rPr>
        <w:t xml:space="preserve"> проведено </w:t>
      </w:r>
      <w:r>
        <w:rPr>
          <w:sz w:val="28"/>
        </w:rPr>
        <w:t>4</w:t>
      </w:r>
      <w:r w:rsidR="00264FCE" w:rsidRPr="00977E89">
        <w:rPr>
          <w:sz w:val="28"/>
        </w:rPr>
        <w:t xml:space="preserve"> заседани</w:t>
      </w:r>
      <w:r>
        <w:rPr>
          <w:sz w:val="28"/>
        </w:rPr>
        <w:t>я</w:t>
      </w:r>
      <w:r w:rsidR="00264FCE" w:rsidRPr="00977E89">
        <w:rPr>
          <w:sz w:val="28"/>
        </w:rPr>
        <w:t xml:space="preserve"> комиссии по соблюдению требований к служебному поведению муниципальных </w:t>
      </w:r>
      <w:r w:rsidR="00264FCE" w:rsidRPr="00977E89">
        <w:rPr>
          <w:sz w:val="28"/>
        </w:rPr>
        <w:lastRenderedPageBreak/>
        <w:t>служащих и урегулированию конфликта интересов в администрации города и ее отраслевых (функциональных) органах.</w:t>
      </w:r>
    </w:p>
    <w:p w:rsidR="00264FCE" w:rsidRPr="00977E89" w:rsidRDefault="00977E89" w:rsidP="00264FCE">
      <w:pPr>
        <w:suppressAutoHyphens/>
        <w:ind w:firstLine="840"/>
        <w:jc w:val="both"/>
        <w:rPr>
          <w:sz w:val="28"/>
        </w:rPr>
      </w:pPr>
      <w:r w:rsidRPr="00977E89">
        <w:rPr>
          <w:sz w:val="28"/>
        </w:rPr>
        <w:t>За отчетный период в</w:t>
      </w:r>
      <w:r w:rsidR="00264FCE" w:rsidRPr="00977E89">
        <w:rPr>
          <w:sz w:val="28"/>
        </w:rPr>
        <w:t xml:space="preserve"> реализацию государственной политики в области противодействия коррупции активно вовлекаются такие организации как </w:t>
      </w:r>
      <w:proofErr w:type="spellStart"/>
      <w:r w:rsidR="00264FCE" w:rsidRPr="00977E89">
        <w:rPr>
          <w:sz w:val="28"/>
        </w:rPr>
        <w:t>Железноводская</w:t>
      </w:r>
      <w:proofErr w:type="spellEnd"/>
      <w:r w:rsidR="00264FCE" w:rsidRPr="00977E89">
        <w:rPr>
          <w:sz w:val="28"/>
        </w:rPr>
        <w:t xml:space="preserve"> городская общественная организация ветеранов (пенсионеров) войны, труда, Вооруженных Сил и правоохранительных органов, Общественный совет города-курорта Железноводска Ставропольского края и другие, члены которых входят в составы коллегиальных органов администрации города.</w:t>
      </w:r>
    </w:p>
    <w:p w:rsidR="00264FCE" w:rsidRPr="00977E89" w:rsidRDefault="00264FCE" w:rsidP="00264FCE">
      <w:pPr>
        <w:suppressAutoHyphens/>
        <w:ind w:firstLine="840"/>
        <w:jc w:val="both"/>
        <w:rPr>
          <w:sz w:val="28"/>
        </w:rPr>
      </w:pPr>
      <w:r w:rsidRPr="00977E89">
        <w:rPr>
          <w:sz w:val="28"/>
        </w:rPr>
        <w:t>В ходе проведения мониторинг</w:t>
      </w:r>
      <w:r w:rsidR="00B4073B" w:rsidRPr="00977E89">
        <w:rPr>
          <w:sz w:val="28"/>
        </w:rPr>
        <w:t>а</w:t>
      </w:r>
      <w:r w:rsidRPr="00977E89">
        <w:rPr>
          <w:sz w:val="28"/>
        </w:rPr>
        <w:t xml:space="preserve"> </w:t>
      </w:r>
      <w:r w:rsidR="00977E89" w:rsidRPr="00977E89">
        <w:rPr>
          <w:sz w:val="28"/>
        </w:rPr>
        <w:t xml:space="preserve">за </w:t>
      </w:r>
      <w:r w:rsidR="00AF66D0">
        <w:rPr>
          <w:sz w:val="28"/>
        </w:rPr>
        <w:t>9 месяцев</w:t>
      </w:r>
      <w:r w:rsidRPr="00977E89">
        <w:rPr>
          <w:sz w:val="28"/>
        </w:rPr>
        <w:t xml:space="preserve"> 2023 г</w:t>
      </w:r>
      <w:r w:rsidR="005A717C">
        <w:rPr>
          <w:sz w:val="28"/>
        </w:rPr>
        <w:t>ода</w:t>
      </w:r>
      <w:r w:rsidRPr="00977E89">
        <w:rPr>
          <w:sz w:val="28"/>
        </w:rPr>
        <w:t xml:space="preserve"> в администрацию города-курорта Железноводска жалоб и обращений граждан и юридических лиц о проявлениях коррупции в администрацию города не поступало.</w:t>
      </w:r>
    </w:p>
    <w:p w:rsidR="00264FCE" w:rsidRPr="00977E89" w:rsidRDefault="00977E89" w:rsidP="00264FCE">
      <w:pPr>
        <w:suppressAutoHyphens/>
        <w:ind w:firstLine="840"/>
        <w:jc w:val="both"/>
        <w:rPr>
          <w:sz w:val="28"/>
        </w:rPr>
      </w:pPr>
      <w:r w:rsidRPr="00977E89">
        <w:rPr>
          <w:sz w:val="28"/>
        </w:rPr>
        <w:t xml:space="preserve">За </w:t>
      </w:r>
      <w:r w:rsidR="003546B9">
        <w:rPr>
          <w:sz w:val="28"/>
        </w:rPr>
        <w:t>9 месяцев</w:t>
      </w:r>
      <w:r w:rsidR="00264FCE" w:rsidRPr="00977E89">
        <w:rPr>
          <w:sz w:val="28"/>
        </w:rPr>
        <w:t xml:space="preserve"> 2023 г</w:t>
      </w:r>
      <w:r w:rsidR="005A717C">
        <w:rPr>
          <w:sz w:val="28"/>
        </w:rPr>
        <w:t>ода</w:t>
      </w:r>
      <w:r w:rsidR="00264FCE" w:rsidRPr="00977E89">
        <w:rPr>
          <w:sz w:val="28"/>
        </w:rPr>
        <w:t xml:space="preserve"> в администрацию города поступило </w:t>
      </w:r>
      <w:r w:rsidR="003546B9">
        <w:rPr>
          <w:sz w:val="28"/>
        </w:rPr>
        <w:t>13</w:t>
      </w:r>
      <w:r w:rsidR="00264FCE" w:rsidRPr="00977E89">
        <w:rPr>
          <w:sz w:val="28"/>
        </w:rPr>
        <w:t xml:space="preserve"> уведомления организаций о заключении трудового договора с бывшими муниципальными служащими.</w:t>
      </w:r>
    </w:p>
    <w:p w:rsidR="00264FCE" w:rsidRPr="00977E89" w:rsidRDefault="00977E89" w:rsidP="00264FCE">
      <w:pPr>
        <w:suppressAutoHyphens/>
        <w:ind w:firstLine="840"/>
        <w:jc w:val="both"/>
        <w:rPr>
          <w:sz w:val="28"/>
        </w:rPr>
      </w:pPr>
      <w:r w:rsidRPr="00977E89">
        <w:rPr>
          <w:sz w:val="28"/>
        </w:rPr>
        <w:t xml:space="preserve">За </w:t>
      </w:r>
      <w:r w:rsidR="003546B9" w:rsidRPr="003546B9">
        <w:rPr>
          <w:sz w:val="28"/>
        </w:rPr>
        <w:t>9 месяцев</w:t>
      </w:r>
      <w:r w:rsidRPr="003546B9">
        <w:rPr>
          <w:sz w:val="28"/>
        </w:rPr>
        <w:t xml:space="preserve"> </w:t>
      </w:r>
      <w:r w:rsidR="00264FCE" w:rsidRPr="00977E89">
        <w:rPr>
          <w:sz w:val="28"/>
        </w:rPr>
        <w:t>2023 г</w:t>
      </w:r>
      <w:r w:rsidR="005A717C">
        <w:rPr>
          <w:sz w:val="28"/>
        </w:rPr>
        <w:t>ода</w:t>
      </w:r>
      <w:r w:rsidR="00264FCE" w:rsidRPr="00977E89">
        <w:rPr>
          <w:sz w:val="28"/>
        </w:rPr>
        <w:t xml:space="preserve"> уведомлений муници</w:t>
      </w:r>
      <w:r w:rsidR="00B4073B" w:rsidRPr="00977E89">
        <w:rPr>
          <w:sz w:val="28"/>
        </w:rPr>
        <w:t>пальных служащих о получении по</w:t>
      </w:r>
      <w:r w:rsidR="00264FCE" w:rsidRPr="00977E89">
        <w:rPr>
          <w:sz w:val="28"/>
        </w:rPr>
        <w:t>дарка, обращений в целях склонения их к с</w:t>
      </w:r>
      <w:r w:rsidR="00B4073B" w:rsidRPr="00977E89">
        <w:rPr>
          <w:sz w:val="28"/>
        </w:rPr>
        <w:t>овершению коррупционных правона</w:t>
      </w:r>
      <w:r w:rsidR="00264FCE" w:rsidRPr="00977E89">
        <w:rPr>
          <w:sz w:val="28"/>
        </w:rPr>
        <w:t>рушений не поступало.</w:t>
      </w:r>
    </w:p>
    <w:p w:rsidR="00B4073B" w:rsidRPr="00977E89" w:rsidRDefault="00977E89" w:rsidP="00264FCE">
      <w:pPr>
        <w:suppressAutoHyphens/>
        <w:ind w:firstLine="840"/>
        <w:jc w:val="both"/>
      </w:pPr>
      <w:r w:rsidRPr="00977E89">
        <w:rPr>
          <w:sz w:val="28"/>
        </w:rPr>
        <w:t xml:space="preserve">За </w:t>
      </w:r>
      <w:r w:rsidR="003546B9" w:rsidRPr="003546B9">
        <w:rPr>
          <w:sz w:val="28"/>
        </w:rPr>
        <w:t>9 месяцев</w:t>
      </w:r>
      <w:r w:rsidRPr="003546B9">
        <w:rPr>
          <w:sz w:val="28"/>
        </w:rPr>
        <w:t xml:space="preserve"> </w:t>
      </w:r>
      <w:r w:rsidR="00B4073B" w:rsidRPr="00977E89">
        <w:rPr>
          <w:sz w:val="28"/>
        </w:rPr>
        <w:t>2023 г</w:t>
      </w:r>
      <w:r w:rsidR="005A717C">
        <w:rPr>
          <w:sz w:val="28"/>
        </w:rPr>
        <w:t>ода</w:t>
      </w:r>
      <w:r w:rsidR="00B4073B" w:rsidRPr="00977E89">
        <w:rPr>
          <w:sz w:val="28"/>
        </w:rPr>
        <w:t xml:space="preserve"> </w:t>
      </w:r>
      <w:r w:rsidRPr="00977E89">
        <w:rPr>
          <w:sz w:val="28"/>
        </w:rPr>
        <w:t xml:space="preserve">поступало </w:t>
      </w:r>
      <w:r w:rsidR="003546B9">
        <w:rPr>
          <w:sz w:val="28"/>
        </w:rPr>
        <w:t>4</w:t>
      </w:r>
      <w:r w:rsidRPr="00977E89">
        <w:rPr>
          <w:sz w:val="28"/>
        </w:rPr>
        <w:t xml:space="preserve"> </w:t>
      </w:r>
      <w:r w:rsidR="00B4073B" w:rsidRPr="00977E89">
        <w:rPr>
          <w:sz w:val="28"/>
        </w:rPr>
        <w:t>уведомлени</w:t>
      </w:r>
      <w:r w:rsidRPr="00977E89">
        <w:rPr>
          <w:sz w:val="28"/>
        </w:rPr>
        <w:t>я</w:t>
      </w:r>
      <w:r w:rsidR="00B4073B" w:rsidRPr="00977E89">
        <w:rPr>
          <w:sz w:val="28"/>
        </w:rPr>
        <w:t xml:space="preserve"> муни</w:t>
      </w:r>
      <w:r w:rsidR="00264FCE" w:rsidRPr="00977E89">
        <w:rPr>
          <w:sz w:val="28"/>
        </w:rPr>
        <w:t>ципальных служащих о наме</w:t>
      </w:r>
      <w:r w:rsidR="00B4073B" w:rsidRPr="00977E89">
        <w:rPr>
          <w:sz w:val="28"/>
        </w:rPr>
        <w:t>рении вы</w:t>
      </w:r>
      <w:r w:rsidR="00264FCE" w:rsidRPr="00977E89">
        <w:rPr>
          <w:sz w:val="28"/>
        </w:rPr>
        <w:t>полнять иную оплачиваемую работу (о выполнении иной оплачиваемой работы)</w:t>
      </w:r>
      <w:r w:rsidR="00B4073B" w:rsidRPr="00977E89">
        <w:rPr>
          <w:sz w:val="28"/>
        </w:rPr>
        <w:t>.</w:t>
      </w:r>
      <w:r w:rsidR="00B4073B" w:rsidRPr="00977E89">
        <w:t xml:space="preserve"> </w:t>
      </w:r>
    </w:p>
    <w:p w:rsidR="00264FCE" w:rsidRPr="004A3EEC" w:rsidRDefault="00B4073B" w:rsidP="00264FCE">
      <w:pPr>
        <w:suppressAutoHyphens/>
        <w:ind w:firstLine="840"/>
        <w:jc w:val="both"/>
        <w:rPr>
          <w:sz w:val="28"/>
        </w:rPr>
      </w:pPr>
      <w:r w:rsidRPr="004A3EEC">
        <w:rPr>
          <w:sz w:val="28"/>
        </w:rPr>
        <w:t xml:space="preserve">В соответствии с Указом Президента Российской Федерации </w:t>
      </w:r>
      <w:r w:rsidR="005A717C">
        <w:rPr>
          <w:sz w:val="28"/>
        </w:rPr>
        <w:t xml:space="preserve">                     </w:t>
      </w:r>
      <w:r w:rsidR="00892060">
        <w:rPr>
          <w:sz w:val="28"/>
        </w:rPr>
        <w:t xml:space="preserve">от </w:t>
      </w:r>
      <w:r w:rsidRPr="004A3EEC">
        <w:rPr>
          <w:sz w:val="28"/>
        </w:rPr>
        <w:t xml:space="preserve">7 мая 2012 г. № 601 «Об основных направлениях совершенствования системы государственного управления» внесены изменения в административные регламенты предоставления муниципальных услуг в части сокращения времени ожидания в очереди при обращении заявителя в орган местного самоуправления для получения государственных (муниципальных) услуг до 15 минут. Так же проведена работа по внесению изменений в административные регламенты предоставления государственных и муниципальных услуг в целях приведения муниципальных услуг в соответствие с типовыми технологическими схемами предоставления муниципальных услуг (далее - </w:t>
      </w:r>
      <w:proofErr w:type="spellStart"/>
      <w:r w:rsidRPr="004A3EEC">
        <w:rPr>
          <w:sz w:val="28"/>
        </w:rPr>
        <w:t>техсхемы</w:t>
      </w:r>
      <w:proofErr w:type="spellEnd"/>
      <w:r w:rsidRPr="004A3EEC">
        <w:rPr>
          <w:sz w:val="28"/>
        </w:rPr>
        <w:t xml:space="preserve">), утвержденными  протоколом заседания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социально-экономического развития Ставропольского края, образованной постановлением Правительства Ставропольского края от 14 октября 2010 г. № 323-п, от 02 октября 2020 г. № 4. В данных </w:t>
      </w:r>
      <w:proofErr w:type="spellStart"/>
      <w:r w:rsidRPr="004A3EEC">
        <w:rPr>
          <w:sz w:val="28"/>
        </w:rPr>
        <w:t>техсхемах</w:t>
      </w:r>
      <w:proofErr w:type="spellEnd"/>
      <w:r w:rsidRPr="004A3EEC">
        <w:rPr>
          <w:sz w:val="28"/>
        </w:rPr>
        <w:t xml:space="preserve"> обозначен перечень документов, необходимых для получения муниципальных услуг, а также сроки предоставления муниципальных услуг.</w:t>
      </w:r>
    </w:p>
    <w:p w:rsidR="00B4073B" w:rsidRPr="004A3EEC" w:rsidRDefault="00B4073B" w:rsidP="00264FCE">
      <w:pPr>
        <w:suppressAutoHyphens/>
        <w:ind w:firstLine="840"/>
        <w:jc w:val="both"/>
        <w:rPr>
          <w:sz w:val="28"/>
        </w:rPr>
      </w:pPr>
      <w:r w:rsidRPr="004A3EEC">
        <w:rPr>
          <w:sz w:val="28"/>
        </w:rPr>
        <w:t xml:space="preserve">В администрации города-курорта Железноводска в полной мере реализуются мероприятия подпрограммы «Противодействие коррупции в сфере деятельности администрации города-курорта Железноводска </w:t>
      </w:r>
      <w:r w:rsidRPr="004A3EEC">
        <w:rPr>
          <w:sz w:val="28"/>
        </w:rPr>
        <w:lastRenderedPageBreak/>
        <w:t>Ставропольского края» муниципальной программы города-курорта Железноводска Ставропольского края «Открытость и эффективность работы администрации города-курорта Железноводска Ставропольского края», утвержденной постановлением администрации города-курорта Железноводска Ставропольского края от 06 марта 2023 г. № 161.</w:t>
      </w:r>
    </w:p>
    <w:p w:rsidR="00B4073B" w:rsidRPr="00024A96" w:rsidRDefault="00B4073B" w:rsidP="00B4073B">
      <w:pPr>
        <w:suppressAutoHyphens/>
        <w:ind w:firstLine="840"/>
        <w:jc w:val="both"/>
        <w:rPr>
          <w:sz w:val="28"/>
        </w:rPr>
      </w:pPr>
      <w:r w:rsidRPr="00024A96">
        <w:rPr>
          <w:sz w:val="28"/>
        </w:rPr>
        <w:t xml:space="preserve">При приеме граждан на муниципальную службу в администрацию города-курорта Железноводска Ставропольского края, ее отраслевые (функциональные) органы, кадровая служба проводит анализ данных о родственниках и свойственниках, указанных в анкете, представленной при назначении на должность муниципальной службы. </w:t>
      </w:r>
    </w:p>
    <w:p w:rsidR="00B4073B" w:rsidRPr="00024A96" w:rsidRDefault="00024A96" w:rsidP="00B4073B">
      <w:pPr>
        <w:suppressAutoHyphens/>
        <w:ind w:firstLine="840"/>
        <w:jc w:val="both"/>
        <w:rPr>
          <w:sz w:val="28"/>
        </w:rPr>
      </w:pPr>
      <w:r w:rsidRPr="00024A96">
        <w:rPr>
          <w:sz w:val="28"/>
        </w:rPr>
        <w:t xml:space="preserve">За </w:t>
      </w:r>
      <w:r w:rsidR="00532D45" w:rsidRPr="00532D45">
        <w:rPr>
          <w:sz w:val="28"/>
        </w:rPr>
        <w:t xml:space="preserve">9 месяцев </w:t>
      </w:r>
      <w:r w:rsidR="00B4073B" w:rsidRPr="00024A96">
        <w:rPr>
          <w:sz w:val="28"/>
        </w:rPr>
        <w:t>2023 г</w:t>
      </w:r>
      <w:r w:rsidR="005A717C">
        <w:rPr>
          <w:sz w:val="28"/>
        </w:rPr>
        <w:t>ода</w:t>
      </w:r>
      <w:r w:rsidR="00B4073B" w:rsidRPr="00024A96">
        <w:rPr>
          <w:sz w:val="28"/>
        </w:rPr>
        <w:t xml:space="preserve"> наличие родственных связей в</w:t>
      </w:r>
      <w:r w:rsidR="00532D45">
        <w:rPr>
          <w:sz w:val="28"/>
        </w:rPr>
        <w:t>ыявлено в</w:t>
      </w:r>
      <w:r w:rsidR="00B4073B" w:rsidRPr="00024A96">
        <w:rPr>
          <w:sz w:val="28"/>
        </w:rPr>
        <w:t xml:space="preserve"> а</w:t>
      </w:r>
      <w:r w:rsidR="00532D45">
        <w:rPr>
          <w:sz w:val="28"/>
        </w:rPr>
        <w:t>нкете 1 муниципального служащего</w:t>
      </w:r>
      <w:r w:rsidR="00B4073B" w:rsidRPr="00024A96">
        <w:rPr>
          <w:sz w:val="28"/>
        </w:rPr>
        <w:t>. Возможность возникновения конфликта интересов отсутс</w:t>
      </w:r>
      <w:r>
        <w:rPr>
          <w:sz w:val="28"/>
        </w:rPr>
        <w:t>т</w:t>
      </w:r>
      <w:r w:rsidR="00B4073B" w:rsidRPr="00024A96">
        <w:rPr>
          <w:sz w:val="28"/>
        </w:rPr>
        <w:t>вует.</w:t>
      </w:r>
    </w:p>
    <w:p w:rsidR="00967DB7" w:rsidRPr="00824E59" w:rsidRDefault="00B4073B" w:rsidP="00B4073B">
      <w:pPr>
        <w:suppressAutoHyphens/>
        <w:ind w:firstLine="840"/>
        <w:jc w:val="both"/>
        <w:rPr>
          <w:sz w:val="28"/>
        </w:rPr>
      </w:pPr>
      <w:r w:rsidRPr="00824E59">
        <w:rPr>
          <w:sz w:val="28"/>
        </w:rPr>
        <w:t>На официальном сайте размещается ин</w:t>
      </w:r>
      <w:r w:rsidR="00967DB7" w:rsidRPr="00824E59">
        <w:rPr>
          <w:sz w:val="28"/>
        </w:rPr>
        <w:t>формация</w:t>
      </w:r>
      <w:r w:rsidRPr="00824E59">
        <w:rPr>
          <w:sz w:val="28"/>
        </w:rPr>
        <w:t xml:space="preserve"> о реализации мероприятий Подпрограммы, выявленных фактах коррупции в администрации города-курорта Железноводска Ставропольского края, ее отраслевых (функциональных) органах и принятых по ним мерах реагирования. </w:t>
      </w:r>
    </w:p>
    <w:p w:rsidR="004A56B2" w:rsidRDefault="004A56B2" w:rsidP="00B4073B">
      <w:pPr>
        <w:suppressAutoHyphens/>
        <w:ind w:firstLine="840"/>
        <w:jc w:val="both"/>
        <w:rPr>
          <w:sz w:val="28"/>
        </w:rPr>
      </w:pPr>
      <w:r w:rsidRPr="004A56B2">
        <w:rPr>
          <w:sz w:val="28"/>
        </w:rPr>
        <w:t xml:space="preserve">За </w:t>
      </w:r>
      <w:r w:rsidR="00532D45">
        <w:rPr>
          <w:sz w:val="28"/>
        </w:rPr>
        <w:t>отчетный период</w:t>
      </w:r>
      <w:r>
        <w:rPr>
          <w:sz w:val="28"/>
        </w:rPr>
        <w:t xml:space="preserve"> на информацион</w:t>
      </w:r>
      <w:r w:rsidRPr="004A56B2">
        <w:rPr>
          <w:sz w:val="28"/>
        </w:rPr>
        <w:t>ных стендах администра</w:t>
      </w:r>
      <w:r>
        <w:rPr>
          <w:sz w:val="28"/>
        </w:rPr>
        <w:t>ции города,</w:t>
      </w:r>
      <w:r w:rsidRPr="004A56B2">
        <w:rPr>
          <w:sz w:val="28"/>
        </w:rPr>
        <w:t xml:space="preserve"> ее отраслевых (фун</w:t>
      </w:r>
      <w:r>
        <w:rPr>
          <w:sz w:val="28"/>
        </w:rPr>
        <w:t xml:space="preserve">кциональных) </w:t>
      </w:r>
      <w:r w:rsidR="00C0558E">
        <w:rPr>
          <w:sz w:val="28"/>
        </w:rPr>
        <w:t>органах размещалась информация</w:t>
      </w:r>
      <w:r w:rsidRPr="004A56B2">
        <w:rPr>
          <w:sz w:val="28"/>
        </w:rPr>
        <w:t xml:space="preserve">                         о п</w:t>
      </w:r>
      <w:r>
        <w:rPr>
          <w:sz w:val="28"/>
        </w:rPr>
        <w:t>рограмме противодействия корруп</w:t>
      </w:r>
      <w:r w:rsidRPr="004A56B2">
        <w:rPr>
          <w:sz w:val="28"/>
        </w:rPr>
        <w:t>ции в Ставропольском крае на                           20</w:t>
      </w:r>
      <w:r>
        <w:rPr>
          <w:sz w:val="28"/>
        </w:rPr>
        <w:t xml:space="preserve">21-2025 годы, утвержденная </w:t>
      </w:r>
      <w:r w:rsidRPr="004A56B2">
        <w:rPr>
          <w:sz w:val="28"/>
        </w:rPr>
        <w:t xml:space="preserve">постановлением Правительства </w:t>
      </w:r>
      <w:proofErr w:type="spellStart"/>
      <w:proofErr w:type="gramStart"/>
      <w:r w:rsidRPr="004A56B2">
        <w:rPr>
          <w:sz w:val="28"/>
        </w:rPr>
        <w:t>Ставро</w:t>
      </w:r>
      <w:proofErr w:type="spellEnd"/>
      <w:r w:rsidRPr="004A56B2">
        <w:rPr>
          <w:sz w:val="28"/>
        </w:rPr>
        <w:t>-польского</w:t>
      </w:r>
      <w:proofErr w:type="gramEnd"/>
      <w:r w:rsidRPr="004A56B2">
        <w:rPr>
          <w:sz w:val="28"/>
        </w:rPr>
        <w:t xml:space="preserve"> края о</w:t>
      </w:r>
      <w:r>
        <w:rPr>
          <w:sz w:val="28"/>
        </w:rPr>
        <w:t>т 25 декабря 2020 г.</w:t>
      </w:r>
      <w:r w:rsidRPr="004A56B2">
        <w:rPr>
          <w:sz w:val="28"/>
        </w:rPr>
        <w:t xml:space="preserve"> № 700-п, об ответственности за </w:t>
      </w:r>
      <w:proofErr w:type="spellStart"/>
      <w:r w:rsidRPr="004A56B2">
        <w:rPr>
          <w:sz w:val="28"/>
        </w:rPr>
        <w:t>корруп-цио</w:t>
      </w:r>
      <w:r>
        <w:rPr>
          <w:sz w:val="28"/>
        </w:rPr>
        <w:t>нные</w:t>
      </w:r>
      <w:proofErr w:type="spellEnd"/>
      <w:r>
        <w:rPr>
          <w:sz w:val="28"/>
        </w:rPr>
        <w:t xml:space="preserve"> правонарушения и преступле</w:t>
      </w:r>
      <w:r w:rsidRPr="004A56B2">
        <w:rPr>
          <w:sz w:val="28"/>
        </w:rPr>
        <w:t>ния, противодействие коррупции, что такое взятка</w:t>
      </w:r>
      <w:r>
        <w:rPr>
          <w:sz w:val="28"/>
        </w:rPr>
        <w:t>.</w:t>
      </w:r>
    </w:p>
    <w:p w:rsidR="00B4073B" w:rsidRPr="004A56B2" w:rsidRDefault="004A56B2" w:rsidP="00B4073B">
      <w:pPr>
        <w:suppressAutoHyphens/>
        <w:ind w:firstLine="840"/>
        <w:jc w:val="both"/>
        <w:rPr>
          <w:sz w:val="28"/>
        </w:rPr>
      </w:pPr>
      <w:r w:rsidRPr="004A56B2">
        <w:rPr>
          <w:sz w:val="28"/>
        </w:rPr>
        <w:t xml:space="preserve">За </w:t>
      </w:r>
      <w:r w:rsidR="00532D45">
        <w:rPr>
          <w:sz w:val="28"/>
        </w:rPr>
        <w:t>9 месяцев</w:t>
      </w:r>
      <w:r w:rsidRPr="004A56B2">
        <w:rPr>
          <w:sz w:val="28"/>
        </w:rPr>
        <w:t xml:space="preserve"> </w:t>
      </w:r>
      <w:r w:rsidR="00B4073B" w:rsidRPr="004A56B2">
        <w:rPr>
          <w:sz w:val="28"/>
        </w:rPr>
        <w:t>2023 г</w:t>
      </w:r>
      <w:r w:rsidR="005A717C">
        <w:rPr>
          <w:sz w:val="28"/>
        </w:rPr>
        <w:t>ода</w:t>
      </w:r>
      <w:r w:rsidR="00B4073B" w:rsidRPr="004A56B2">
        <w:rPr>
          <w:sz w:val="28"/>
        </w:rPr>
        <w:t xml:space="preserve"> в общественно-политическом еженедельнике «</w:t>
      </w:r>
      <w:proofErr w:type="spellStart"/>
      <w:r w:rsidR="00B4073B" w:rsidRPr="004A56B2">
        <w:rPr>
          <w:sz w:val="28"/>
        </w:rPr>
        <w:t>Железноводские</w:t>
      </w:r>
      <w:proofErr w:type="spellEnd"/>
      <w:r w:rsidR="00B4073B" w:rsidRPr="004A56B2">
        <w:rPr>
          <w:sz w:val="28"/>
        </w:rPr>
        <w:t xml:space="preserve"> ведомо</w:t>
      </w:r>
      <w:r w:rsidRPr="004A56B2">
        <w:rPr>
          <w:sz w:val="28"/>
        </w:rPr>
        <w:t xml:space="preserve">сти» опубликовано </w:t>
      </w:r>
      <w:r w:rsidR="00532D45">
        <w:rPr>
          <w:sz w:val="28"/>
        </w:rPr>
        <w:t>10</w:t>
      </w:r>
      <w:r w:rsidR="00B4073B" w:rsidRPr="004A56B2">
        <w:rPr>
          <w:sz w:val="28"/>
        </w:rPr>
        <w:t xml:space="preserve"> нормативных правовых акта администрации города-курорта Железноводска Ставропольского края, направленных на противодействие коррупции.</w:t>
      </w:r>
    </w:p>
    <w:p w:rsidR="00B4073B" w:rsidRPr="004A56B2" w:rsidRDefault="00B4073B" w:rsidP="00B4073B">
      <w:pPr>
        <w:suppressAutoHyphens/>
        <w:ind w:firstLine="840"/>
        <w:jc w:val="both"/>
        <w:rPr>
          <w:sz w:val="28"/>
        </w:rPr>
      </w:pPr>
      <w:r w:rsidRPr="004A56B2">
        <w:rPr>
          <w:sz w:val="28"/>
        </w:rPr>
        <w:t xml:space="preserve">В целях реализации мер по повышению качества проведения антикоррупционной экспертизы нормативных правовых актов и их проектов, в том числе за счет создания необходимых условий для более активного привлечения к данному процессу независимых экспертов, имеющих на это аккредитацию, администрацией города-курорта Железноводска Ставропольского края заключено соглашение о сотрудничестве </w:t>
      </w:r>
      <w:r w:rsidR="006D14F2">
        <w:rPr>
          <w:sz w:val="28"/>
        </w:rPr>
        <w:t xml:space="preserve">от                      </w:t>
      </w:r>
      <w:r w:rsidRPr="004A56B2">
        <w:rPr>
          <w:sz w:val="28"/>
        </w:rPr>
        <w:t>25 ноября 2015 г. № 25 с Торгово-промышленной палатой Ставропольского края. Предметом Соглашения является осуществление информационного и делового сотрудничества в целях совместной реализации государственной политики по противодействию коррупции и оценке регулирующего воздействия. В соответствии с указанным соглашением Торгово-промышленная палата Ставропольского края проводит независимую антикоррупционную экспертизу и оценку регулирующего воздействия нормативных правовых актов и проектов нормативных правовых актов, направляемых администрацией города.</w:t>
      </w:r>
    </w:p>
    <w:p w:rsidR="00967DB7" w:rsidRPr="004A56B2" w:rsidRDefault="003A0066" w:rsidP="00B4073B">
      <w:pPr>
        <w:suppressAutoHyphens/>
        <w:ind w:firstLine="840"/>
        <w:jc w:val="both"/>
        <w:rPr>
          <w:sz w:val="28"/>
        </w:rPr>
      </w:pPr>
      <w:r>
        <w:rPr>
          <w:sz w:val="28"/>
        </w:rPr>
        <w:lastRenderedPageBreak/>
        <w:t xml:space="preserve">За </w:t>
      </w:r>
      <w:r w:rsidR="00532D45">
        <w:rPr>
          <w:sz w:val="28"/>
        </w:rPr>
        <w:t>отчетный период</w:t>
      </w:r>
      <w:r w:rsidR="004A56B2" w:rsidRPr="004A56B2">
        <w:rPr>
          <w:sz w:val="28"/>
        </w:rPr>
        <w:t xml:space="preserve"> </w:t>
      </w:r>
      <w:r w:rsidR="00532D45">
        <w:rPr>
          <w:sz w:val="28"/>
        </w:rPr>
        <w:t>109</w:t>
      </w:r>
      <w:r w:rsidR="00B4073B" w:rsidRPr="004A56B2">
        <w:rPr>
          <w:sz w:val="28"/>
        </w:rPr>
        <w:t xml:space="preserve"> нормативных правовых акта прошли антикоррупционную экспертизу. </w:t>
      </w:r>
    </w:p>
    <w:p w:rsidR="00B4073B" w:rsidRPr="00D90CA3" w:rsidRDefault="00D90CA3" w:rsidP="00B4073B">
      <w:pPr>
        <w:suppressAutoHyphens/>
        <w:ind w:firstLine="840"/>
        <w:jc w:val="both"/>
        <w:rPr>
          <w:sz w:val="28"/>
        </w:rPr>
      </w:pPr>
      <w:r w:rsidRPr="00D90CA3">
        <w:rPr>
          <w:sz w:val="28"/>
        </w:rPr>
        <w:t xml:space="preserve">За </w:t>
      </w:r>
      <w:r w:rsidR="00532D45" w:rsidRPr="00532D45">
        <w:rPr>
          <w:sz w:val="28"/>
        </w:rPr>
        <w:t xml:space="preserve">9 месяцев </w:t>
      </w:r>
      <w:r w:rsidR="00B4073B" w:rsidRPr="00D90CA3">
        <w:rPr>
          <w:sz w:val="28"/>
        </w:rPr>
        <w:t>2023 года на заседании общественного совета города-курорта Железноводска Ставропольского края рассмотрен вопрос «О результатах выпол</w:t>
      </w:r>
      <w:r w:rsidRPr="00D90CA3">
        <w:rPr>
          <w:sz w:val="28"/>
        </w:rPr>
        <w:t>нения мероприятий по противодей</w:t>
      </w:r>
      <w:r w:rsidR="00B4073B" w:rsidRPr="00D90CA3">
        <w:rPr>
          <w:sz w:val="28"/>
        </w:rPr>
        <w:t>ствию коррупции в администрации горо</w:t>
      </w:r>
      <w:r w:rsidRPr="00D90CA3">
        <w:rPr>
          <w:sz w:val="28"/>
        </w:rPr>
        <w:t>да-курорта Железноводска Ставро</w:t>
      </w:r>
      <w:r w:rsidR="00B4073B" w:rsidRPr="00D90CA3">
        <w:rPr>
          <w:sz w:val="28"/>
        </w:rPr>
        <w:t>польского края по итогам 2022 года»</w:t>
      </w:r>
      <w:r w:rsidR="00487124" w:rsidRPr="00D90CA3">
        <w:rPr>
          <w:sz w:val="28"/>
        </w:rPr>
        <w:t>.</w:t>
      </w:r>
    </w:p>
    <w:p w:rsidR="00487124" w:rsidRPr="00D90CA3" w:rsidRDefault="00487124" w:rsidP="00487124">
      <w:pPr>
        <w:suppressAutoHyphens/>
        <w:ind w:firstLine="840"/>
        <w:jc w:val="both"/>
        <w:rPr>
          <w:sz w:val="28"/>
        </w:rPr>
      </w:pPr>
      <w:r w:rsidRPr="00D90CA3">
        <w:rPr>
          <w:sz w:val="28"/>
        </w:rPr>
        <w:t>Порядок и случаи проведения обязательного общественного обсуждения закупок товаров, работ, услуг для обеспечения государственных и муниципальных нужд осуществляются в соответствии с Федеральным законом от 05</w:t>
      </w:r>
      <w:r w:rsidR="00F055C7">
        <w:rPr>
          <w:sz w:val="28"/>
        </w:rPr>
        <w:t xml:space="preserve"> апреля </w:t>
      </w:r>
      <w:r w:rsidRPr="00D90CA3">
        <w:rPr>
          <w:sz w:val="28"/>
        </w:rPr>
        <w:t>2013</w:t>
      </w:r>
      <w:r w:rsidR="006D14F2">
        <w:rPr>
          <w:sz w:val="28"/>
        </w:rPr>
        <w:t xml:space="preserve"> г.</w:t>
      </w:r>
      <w:r w:rsidRPr="00D90CA3">
        <w:rPr>
          <w:sz w:val="28"/>
        </w:rPr>
        <w:t xml:space="preserve"> №44 «О контрактной системе в сфере закупок товаров, работ, услуг для обеспечения государственных и муниципальных нужд» (далее – общественное обсуждение), которые установлены Правилами проведения обязательного общественного обсуждения закупок товаров, работ, услуг для обеспечения государственных и муниципальных нужд, утвержденными постановлением Правительств</w:t>
      </w:r>
      <w:r w:rsidR="00F055C7">
        <w:rPr>
          <w:sz w:val="28"/>
        </w:rPr>
        <w:t xml:space="preserve">а Российской Федерации от   11 декабря </w:t>
      </w:r>
      <w:r w:rsidRPr="00D90CA3">
        <w:rPr>
          <w:sz w:val="28"/>
        </w:rPr>
        <w:t>2019</w:t>
      </w:r>
      <w:r w:rsidR="00F055C7">
        <w:rPr>
          <w:sz w:val="28"/>
        </w:rPr>
        <w:t xml:space="preserve"> г.</w:t>
      </w:r>
      <w:r w:rsidRPr="00D90CA3">
        <w:rPr>
          <w:sz w:val="28"/>
        </w:rPr>
        <w:t xml:space="preserve"> №1635 (далее – Правила).</w:t>
      </w:r>
    </w:p>
    <w:p w:rsidR="00487124" w:rsidRPr="00D90CA3" w:rsidRDefault="00487124" w:rsidP="00487124">
      <w:pPr>
        <w:suppressAutoHyphens/>
        <w:ind w:firstLine="840"/>
        <w:jc w:val="both"/>
        <w:rPr>
          <w:sz w:val="28"/>
        </w:rPr>
      </w:pPr>
      <w:r w:rsidRPr="00D90CA3">
        <w:rPr>
          <w:sz w:val="28"/>
        </w:rPr>
        <w:t>Согласно п. 2 Правил общественное обсуждение проводится в случае осуществления закупок путем проведения конкурсов и аукционов при начальной (максимальной) цене контракта, составляющей 2 млрд. рублей и более. За исключением некоторых случаев.</w:t>
      </w:r>
    </w:p>
    <w:p w:rsidR="00487124" w:rsidRPr="00D90CA3" w:rsidRDefault="00487124" w:rsidP="00487124">
      <w:pPr>
        <w:suppressAutoHyphens/>
        <w:ind w:firstLine="840"/>
        <w:jc w:val="both"/>
        <w:rPr>
          <w:sz w:val="28"/>
        </w:rPr>
      </w:pPr>
      <w:r w:rsidRPr="00D90CA3">
        <w:rPr>
          <w:sz w:val="28"/>
        </w:rPr>
        <w:t>За отчетный период отделом по осуществлению централизованных закупок администрации города-курорта Железноводска Ставропольского края закупок с начальной (максимальной) ценой контракта, равной или превышающей 2 млрд. рублей и более не проводилось, а также не было случаев, попадающих под исключение.</w:t>
      </w:r>
    </w:p>
    <w:p w:rsidR="00487124" w:rsidRPr="00D90CA3" w:rsidRDefault="00487124" w:rsidP="00487124">
      <w:pPr>
        <w:suppressAutoHyphens/>
        <w:ind w:firstLine="840"/>
        <w:jc w:val="both"/>
        <w:rPr>
          <w:sz w:val="28"/>
        </w:rPr>
      </w:pPr>
      <w:r w:rsidRPr="00D90CA3">
        <w:rPr>
          <w:sz w:val="28"/>
        </w:rPr>
        <w:t xml:space="preserve">В реализацию государственной политики в области противодействия коррупции активно вовлекаются такие организации как </w:t>
      </w:r>
      <w:proofErr w:type="spellStart"/>
      <w:r w:rsidRPr="00D90CA3">
        <w:rPr>
          <w:sz w:val="28"/>
        </w:rPr>
        <w:t>Железноводская</w:t>
      </w:r>
      <w:proofErr w:type="spellEnd"/>
      <w:r w:rsidRPr="00D90CA3">
        <w:rPr>
          <w:sz w:val="28"/>
        </w:rPr>
        <w:t xml:space="preserve"> городская общественная организация ветеранов (пенсионеров) войны, труда, Вооруженных Сил и правоохранительных органов, Общественный совет города-курорта Железноводска Ставропольского края и другие, члены которых входят в составы коллегиальных органов администрации города.</w:t>
      </w:r>
    </w:p>
    <w:p w:rsidR="008B4B96" w:rsidRPr="00954235" w:rsidRDefault="00D90CA3" w:rsidP="00D90CA3">
      <w:pPr>
        <w:suppressAutoHyphens/>
        <w:ind w:firstLine="132"/>
        <w:jc w:val="both"/>
        <w:rPr>
          <w:sz w:val="28"/>
          <w:highlight w:val="yellow"/>
        </w:rPr>
      </w:pPr>
      <w:r>
        <w:rPr>
          <w:sz w:val="28"/>
        </w:rPr>
        <w:t xml:space="preserve">          </w:t>
      </w:r>
      <w:r w:rsidR="00487124" w:rsidRPr="00D90CA3">
        <w:rPr>
          <w:sz w:val="28"/>
        </w:rPr>
        <w:t xml:space="preserve">При поступлении на муниципальную службу проводится разъяснительной работа о недопущении поведения, которое может восприниматься окружающими как обещание или предложение дачи взятки, либо как согласие принять взятку, или как просьба о даче взятки. </w:t>
      </w:r>
      <w:r w:rsidR="00967DB7" w:rsidRPr="00D90CA3">
        <w:rPr>
          <w:sz w:val="28"/>
        </w:rPr>
        <w:t xml:space="preserve">      </w:t>
      </w:r>
      <w:r w:rsidR="008B4B96" w:rsidRPr="00D90CA3">
        <w:rPr>
          <w:sz w:val="28"/>
        </w:rPr>
        <w:t xml:space="preserve">     </w:t>
      </w:r>
    </w:p>
    <w:p w:rsidR="00487124" w:rsidRPr="00D90CA3" w:rsidRDefault="001D7260" w:rsidP="008B4B96">
      <w:pPr>
        <w:suppressAutoHyphens/>
        <w:ind w:firstLine="132"/>
        <w:jc w:val="both"/>
        <w:rPr>
          <w:sz w:val="28"/>
        </w:rPr>
      </w:pPr>
      <w:r>
        <w:rPr>
          <w:sz w:val="28"/>
        </w:rPr>
        <w:t xml:space="preserve">        </w:t>
      </w:r>
      <w:r w:rsidR="008B4B96" w:rsidRPr="00D90CA3">
        <w:rPr>
          <w:sz w:val="28"/>
        </w:rPr>
        <w:t xml:space="preserve"> </w:t>
      </w:r>
      <w:r w:rsidR="00487124" w:rsidRPr="00D90CA3">
        <w:rPr>
          <w:sz w:val="28"/>
        </w:rPr>
        <w:t>Мероприятия, приуроченные к Международ</w:t>
      </w:r>
      <w:r w:rsidR="00532D45">
        <w:rPr>
          <w:sz w:val="28"/>
        </w:rPr>
        <w:t xml:space="preserve">ному дню борьбы с коррупцией, запланированы </w:t>
      </w:r>
      <w:r w:rsidR="00487124" w:rsidRPr="00D90CA3">
        <w:rPr>
          <w:sz w:val="28"/>
        </w:rPr>
        <w:t xml:space="preserve">в </w:t>
      </w:r>
      <w:r w:rsidR="006D14F2">
        <w:rPr>
          <w:sz w:val="28"/>
          <w:lang w:val="en-US"/>
        </w:rPr>
        <w:t>IV</w:t>
      </w:r>
      <w:r w:rsidR="00487124" w:rsidRPr="00D90CA3">
        <w:rPr>
          <w:sz w:val="28"/>
        </w:rPr>
        <w:t xml:space="preserve"> квартале 2023 г</w:t>
      </w:r>
      <w:r w:rsidR="006D14F2">
        <w:rPr>
          <w:sz w:val="28"/>
        </w:rPr>
        <w:t>ода</w:t>
      </w:r>
      <w:r w:rsidR="00487124" w:rsidRPr="00D90CA3">
        <w:rPr>
          <w:sz w:val="28"/>
        </w:rPr>
        <w:t>.</w:t>
      </w:r>
    </w:p>
    <w:p w:rsidR="00487124" w:rsidRPr="00D90CA3" w:rsidRDefault="00487124" w:rsidP="001D7260">
      <w:pPr>
        <w:suppressAutoHyphens/>
        <w:ind w:firstLine="709"/>
        <w:jc w:val="both"/>
        <w:rPr>
          <w:sz w:val="28"/>
        </w:rPr>
      </w:pPr>
      <w:r w:rsidRPr="00D90CA3">
        <w:rPr>
          <w:sz w:val="28"/>
        </w:rPr>
        <w:t xml:space="preserve">Разработка, изготовление и распространение печатной продукции антикоррупционного характера (в том числе буклетов, календарей, плакатов). планируется в </w:t>
      </w:r>
      <w:r w:rsidR="00452086" w:rsidRPr="00452086">
        <w:rPr>
          <w:sz w:val="28"/>
          <w:lang w:val="en-US"/>
        </w:rPr>
        <w:t>IV</w:t>
      </w:r>
      <w:r w:rsidRPr="00D90CA3">
        <w:rPr>
          <w:sz w:val="28"/>
        </w:rPr>
        <w:t xml:space="preserve"> квартале 2023 года.</w:t>
      </w:r>
    </w:p>
    <w:p w:rsidR="00F37A5F" w:rsidRDefault="00931F8B" w:rsidP="001D7260">
      <w:pPr>
        <w:suppressAutoHyphens/>
        <w:ind w:firstLine="709"/>
        <w:jc w:val="both"/>
        <w:rPr>
          <w:sz w:val="28"/>
        </w:rPr>
      </w:pPr>
      <w:r w:rsidRPr="00931F8B">
        <w:rPr>
          <w:sz w:val="28"/>
        </w:rPr>
        <w:t xml:space="preserve">За </w:t>
      </w:r>
      <w:r w:rsidR="00452086">
        <w:rPr>
          <w:sz w:val="28"/>
        </w:rPr>
        <w:t>9 месяцев</w:t>
      </w:r>
      <w:r w:rsidRPr="00931F8B">
        <w:rPr>
          <w:sz w:val="28"/>
        </w:rPr>
        <w:t xml:space="preserve"> 2023 г</w:t>
      </w:r>
      <w:r w:rsidR="006D14F2">
        <w:rPr>
          <w:sz w:val="28"/>
        </w:rPr>
        <w:t>ода</w:t>
      </w:r>
      <w:r w:rsidRPr="00931F8B">
        <w:rPr>
          <w:sz w:val="28"/>
        </w:rPr>
        <w:t xml:space="preserve"> на официальном сайте раз</w:t>
      </w:r>
      <w:r w:rsidR="006D14F2">
        <w:rPr>
          <w:sz w:val="28"/>
        </w:rPr>
        <w:t>мещена информация о</w:t>
      </w:r>
      <w:r w:rsidR="00452086">
        <w:rPr>
          <w:sz w:val="28"/>
        </w:rPr>
        <w:t xml:space="preserve"> 7</w:t>
      </w:r>
      <w:r w:rsidRPr="00931F8B">
        <w:rPr>
          <w:sz w:val="28"/>
        </w:rPr>
        <w:t xml:space="preserve"> проектах решения Думы города-курорта Железноводска Ставропольского края «О внесении и</w:t>
      </w:r>
      <w:r w:rsidR="00F37A5F">
        <w:rPr>
          <w:sz w:val="28"/>
        </w:rPr>
        <w:t>зменений в реше</w:t>
      </w:r>
      <w:r w:rsidRPr="00931F8B">
        <w:rPr>
          <w:sz w:val="28"/>
        </w:rPr>
        <w:t xml:space="preserve">ние Думы </w:t>
      </w:r>
      <w:r w:rsidR="00F37A5F">
        <w:rPr>
          <w:sz w:val="28"/>
        </w:rPr>
        <w:t xml:space="preserve">города-курорта                              </w:t>
      </w:r>
      <w:r w:rsidRPr="00931F8B">
        <w:rPr>
          <w:sz w:val="28"/>
        </w:rPr>
        <w:lastRenderedPageBreak/>
        <w:t>Железноводска Ставропольского кр</w:t>
      </w:r>
      <w:r w:rsidR="00F37A5F">
        <w:rPr>
          <w:sz w:val="28"/>
        </w:rPr>
        <w:t xml:space="preserve">ая </w:t>
      </w:r>
      <w:r w:rsidRPr="00931F8B">
        <w:rPr>
          <w:sz w:val="28"/>
        </w:rPr>
        <w:t>от 16 декабря 2022 года № 123-VI «О бю</w:t>
      </w:r>
      <w:r w:rsidR="00F37A5F">
        <w:rPr>
          <w:sz w:val="28"/>
        </w:rPr>
        <w:t>джете города-курорта Железновод</w:t>
      </w:r>
      <w:r w:rsidRPr="00931F8B">
        <w:rPr>
          <w:sz w:val="28"/>
        </w:rPr>
        <w:t>ска Ставропольского края на 2023 год и плановый период 2024 и 2025 годов»</w:t>
      </w:r>
      <w:r w:rsidR="00F37A5F">
        <w:rPr>
          <w:sz w:val="28"/>
        </w:rPr>
        <w:t>.</w:t>
      </w:r>
    </w:p>
    <w:p w:rsidR="00FB292C" w:rsidRPr="00227688" w:rsidRDefault="00572A19" w:rsidP="00BC3E16">
      <w:pPr>
        <w:suppressAutoHyphens/>
        <w:ind w:firstLine="700"/>
        <w:jc w:val="both"/>
        <w:rPr>
          <w:color w:val="000000"/>
          <w:sz w:val="28"/>
        </w:rPr>
      </w:pPr>
      <w:r w:rsidRPr="00227688">
        <w:rPr>
          <w:color w:val="000000"/>
          <w:sz w:val="28"/>
        </w:rPr>
        <w:t>На реализацию</w:t>
      </w:r>
      <w:r w:rsidR="00BC3E16" w:rsidRPr="00227688">
        <w:rPr>
          <w:color w:val="000000"/>
          <w:sz w:val="28"/>
        </w:rPr>
        <w:t xml:space="preserve"> мероприятий Подпрограммы в 2023</w:t>
      </w:r>
      <w:r w:rsidRPr="00227688">
        <w:rPr>
          <w:color w:val="000000"/>
          <w:sz w:val="28"/>
        </w:rPr>
        <w:t xml:space="preserve"> году бюджетные                ассигнования в соответствии с бюджетной росписью составили                     </w:t>
      </w:r>
      <w:r w:rsidR="00227688" w:rsidRPr="00227688">
        <w:rPr>
          <w:color w:val="000000"/>
          <w:sz w:val="28"/>
        </w:rPr>
        <w:t xml:space="preserve">                     15 000,00 </w:t>
      </w:r>
      <w:r w:rsidRPr="00227688">
        <w:rPr>
          <w:color w:val="000000"/>
          <w:sz w:val="28"/>
        </w:rPr>
        <w:t>рублей.</w:t>
      </w:r>
    </w:p>
    <w:p w:rsidR="00FB292C" w:rsidRPr="00227688" w:rsidRDefault="00572A19">
      <w:pPr>
        <w:suppressAutoHyphens/>
        <w:ind w:firstLine="700"/>
        <w:jc w:val="both"/>
        <w:rPr>
          <w:color w:val="000000"/>
          <w:sz w:val="28"/>
        </w:rPr>
      </w:pPr>
      <w:r w:rsidRPr="00227688">
        <w:rPr>
          <w:color w:val="000000"/>
          <w:sz w:val="28"/>
        </w:rPr>
        <w:t>Кассовые расходы на реализацию мероприятий Подпрограммы</w:t>
      </w:r>
      <w:r w:rsidR="00784728">
        <w:rPr>
          <w:color w:val="000000"/>
          <w:sz w:val="28"/>
        </w:rPr>
        <w:t xml:space="preserve"> за 9 месяцев 2023 года</w:t>
      </w:r>
      <w:r w:rsidRPr="00227688">
        <w:rPr>
          <w:color w:val="000000"/>
          <w:sz w:val="28"/>
        </w:rPr>
        <w:t xml:space="preserve"> не осуществлялись.</w:t>
      </w:r>
    </w:p>
    <w:p w:rsidR="00FB292C" w:rsidRPr="00782B61" w:rsidRDefault="00572A19">
      <w:pPr>
        <w:ind w:firstLine="700"/>
        <w:jc w:val="both"/>
        <w:rPr>
          <w:color w:val="FF0000"/>
          <w:sz w:val="28"/>
        </w:rPr>
      </w:pPr>
      <w:r w:rsidRPr="00782B61">
        <w:rPr>
          <w:color w:val="000000"/>
          <w:sz w:val="28"/>
        </w:rPr>
        <w:t>Подпрограмма «Снижение административных барьеров, оптимизация и повышение качества предоставляемых государственных и муниципальных услуг»</w:t>
      </w:r>
      <w:r w:rsidRPr="00782B61">
        <w:rPr>
          <w:color w:val="FF0000"/>
          <w:sz w:val="28"/>
        </w:rPr>
        <w:t xml:space="preserve"> </w:t>
      </w:r>
      <w:r w:rsidRPr="00782B61">
        <w:rPr>
          <w:color w:val="000000"/>
          <w:sz w:val="28"/>
        </w:rPr>
        <w:t>Программы включает девять основных мероприятий.</w:t>
      </w:r>
    </w:p>
    <w:p w:rsidR="00FB292C" w:rsidRPr="00782B61" w:rsidRDefault="00572A19">
      <w:pPr>
        <w:ind w:firstLine="700"/>
        <w:jc w:val="both"/>
        <w:rPr>
          <w:color w:val="FF0000"/>
          <w:sz w:val="28"/>
          <w:shd w:val="clear" w:color="auto" w:fill="000000"/>
        </w:rPr>
      </w:pPr>
      <w:r w:rsidRPr="00782B61">
        <w:rPr>
          <w:color w:val="000000" w:themeColor="text1"/>
          <w:sz w:val="28"/>
        </w:rPr>
        <w:t xml:space="preserve">В целях обеспечения прозрачности предоставления органами местного самоуправления города-курорта Железноводска Ставропольского края муниципальных услуг за </w:t>
      </w:r>
      <w:r w:rsidR="00995457">
        <w:rPr>
          <w:color w:val="000000" w:themeColor="text1"/>
          <w:sz w:val="28"/>
        </w:rPr>
        <w:t>9 месяцев</w:t>
      </w:r>
      <w:r w:rsidRPr="00782B61">
        <w:rPr>
          <w:color w:val="000000" w:themeColor="text1"/>
          <w:sz w:val="28"/>
        </w:rPr>
        <w:t xml:space="preserve"> 202</w:t>
      </w:r>
      <w:r w:rsidR="00261873" w:rsidRPr="00782B61">
        <w:rPr>
          <w:color w:val="000000" w:themeColor="text1"/>
          <w:sz w:val="28"/>
        </w:rPr>
        <w:t>3</w:t>
      </w:r>
      <w:r w:rsidRPr="00782B61">
        <w:rPr>
          <w:color w:val="000000" w:themeColor="text1"/>
          <w:sz w:val="28"/>
        </w:rPr>
        <w:t xml:space="preserve"> года </w:t>
      </w:r>
      <w:r w:rsidR="00782B61" w:rsidRPr="00782B61">
        <w:rPr>
          <w:color w:val="000000" w:themeColor="text1"/>
          <w:sz w:val="28"/>
        </w:rPr>
        <w:t>7</w:t>
      </w:r>
      <w:r w:rsidRPr="00782B61">
        <w:rPr>
          <w:sz w:val="28"/>
        </w:rPr>
        <w:t xml:space="preserve"> административных регламента предоставления муниципальных услуг прошли юридическую и общественную экспертизы и утверждены постановлениями администрации города-курорта Железноводска Ставропольского края.</w:t>
      </w:r>
    </w:p>
    <w:p w:rsidR="00FB292C" w:rsidRPr="00121AD5" w:rsidRDefault="00572A19">
      <w:pPr>
        <w:ind w:firstLine="708"/>
        <w:jc w:val="both"/>
        <w:rPr>
          <w:color w:val="FF0000"/>
          <w:sz w:val="28"/>
        </w:rPr>
      </w:pPr>
      <w:r w:rsidRPr="00121AD5">
        <w:rPr>
          <w:color w:val="000000" w:themeColor="text1"/>
          <w:sz w:val="28"/>
        </w:rPr>
        <w:t>В ходе формирования муниципальных реестров предоставления муниципальных услуг в городе-курорте Железноводске Ставропольского края в электронной форме в государственн</w:t>
      </w:r>
      <w:r w:rsidRPr="00121AD5">
        <w:rPr>
          <w:color w:val="000000"/>
          <w:sz w:val="28"/>
        </w:rPr>
        <w:t>ой информационной системе Ставропольского края «Региональный реестр государственных услуг (функций)» размещена информация о 7</w:t>
      </w:r>
      <w:r w:rsidR="008C7C37" w:rsidRPr="00121AD5">
        <w:rPr>
          <w:color w:val="000000"/>
          <w:sz w:val="28"/>
        </w:rPr>
        <w:t>6</w:t>
      </w:r>
      <w:r w:rsidRPr="00121AD5">
        <w:rPr>
          <w:color w:val="000000"/>
          <w:sz w:val="28"/>
        </w:rPr>
        <w:t xml:space="preserve"> муниципальных услугах, предоставляемых отраслевыми (функциональными) органами, структурными подразделениями администрации города-курорта Железноводска Ставропольского края.</w:t>
      </w:r>
    </w:p>
    <w:p w:rsidR="00FB292C" w:rsidRPr="00121AD5" w:rsidRDefault="00572A19" w:rsidP="00B226A1">
      <w:pPr>
        <w:tabs>
          <w:tab w:val="left" w:pos="0"/>
        </w:tabs>
        <w:ind w:firstLine="700"/>
        <w:jc w:val="both"/>
        <w:rPr>
          <w:sz w:val="28"/>
        </w:rPr>
      </w:pPr>
      <w:r w:rsidRPr="00121AD5">
        <w:rPr>
          <w:color w:val="000000" w:themeColor="text1"/>
          <w:sz w:val="28"/>
        </w:rPr>
        <w:t>В целях предоставления муниципальных услуг в городе-курорте Железноводске Ставропольского края в электронном виде ответственные сотрудники осуществляют межведомственные запр</w:t>
      </w:r>
      <w:r w:rsidRPr="00121AD5">
        <w:rPr>
          <w:sz w:val="28"/>
        </w:rPr>
        <w:t>осы в рамках исполнения регламентов муниципальных услуг в электронном виде посредством ЕИАС СК интегрированной в систему межведомственного электронного взаимодействия (СМЭВ). В ЕИАС СК на каждого ответственного сотрудника заведен персональный электронный кабинет. Таким образом в каждом отраслевом (функциональном) органе и структурном подразделении администрации города-курорта Железноводска Ставропольского края созданы все необходимые организационно-технические условия для подключения к исполнению услуг, переведенных в электронный вид до III-V этапа.</w:t>
      </w:r>
      <w:r w:rsidR="00B226A1" w:rsidRPr="00121AD5">
        <w:rPr>
          <w:sz w:val="28"/>
        </w:rPr>
        <w:t xml:space="preserve"> </w:t>
      </w:r>
      <w:r w:rsidRPr="00121AD5">
        <w:rPr>
          <w:sz w:val="28"/>
        </w:rPr>
        <w:t>В настоящее время переведены на III-V этап все первоочередные муниципальные услуги, оказываемые на территории города-курорта Жел</w:t>
      </w:r>
      <w:r w:rsidR="008C7C37" w:rsidRPr="00121AD5">
        <w:rPr>
          <w:sz w:val="28"/>
        </w:rPr>
        <w:t>езноводска Ставропольского края</w:t>
      </w:r>
      <w:r w:rsidRPr="00121AD5">
        <w:rPr>
          <w:sz w:val="28"/>
        </w:rPr>
        <w:t xml:space="preserve"> и включены в Единую информационно-аналитическую систему Ставропольского края (ЕИАС СК)</w:t>
      </w:r>
      <w:r w:rsidR="008C7C37" w:rsidRPr="00121AD5">
        <w:rPr>
          <w:sz w:val="28"/>
        </w:rPr>
        <w:t>.</w:t>
      </w:r>
    </w:p>
    <w:p w:rsidR="00651E19" w:rsidRPr="00651E19" w:rsidRDefault="00651E19" w:rsidP="00651E19">
      <w:pPr>
        <w:ind w:firstLine="700"/>
        <w:jc w:val="both"/>
        <w:rPr>
          <w:color w:val="000000" w:themeColor="text1"/>
          <w:sz w:val="28"/>
        </w:rPr>
      </w:pPr>
      <w:r w:rsidRPr="00651E19">
        <w:rPr>
          <w:color w:val="000000" w:themeColor="text1"/>
          <w:sz w:val="28"/>
        </w:rPr>
        <w:t xml:space="preserve">За </w:t>
      </w:r>
      <w:r w:rsidR="00995457">
        <w:rPr>
          <w:color w:val="000000" w:themeColor="text1"/>
          <w:sz w:val="28"/>
        </w:rPr>
        <w:t>9 месяцев</w:t>
      </w:r>
      <w:r w:rsidRPr="00651E19">
        <w:rPr>
          <w:color w:val="000000" w:themeColor="text1"/>
          <w:sz w:val="28"/>
        </w:rPr>
        <w:t xml:space="preserve"> 2023</w:t>
      </w:r>
      <w:r>
        <w:rPr>
          <w:color w:val="000000" w:themeColor="text1"/>
          <w:sz w:val="28"/>
        </w:rPr>
        <w:t xml:space="preserve"> г</w:t>
      </w:r>
      <w:r w:rsidR="006D14F2">
        <w:rPr>
          <w:color w:val="000000" w:themeColor="text1"/>
          <w:sz w:val="28"/>
        </w:rPr>
        <w:t>ода</w:t>
      </w:r>
      <w:r>
        <w:rPr>
          <w:color w:val="000000" w:themeColor="text1"/>
          <w:sz w:val="28"/>
        </w:rPr>
        <w:t xml:space="preserve"> проведено </w:t>
      </w:r>
      <w:r w:rsidR="00995457">
        <w:rPr>
          <w:color w:val="000000" w:themeColor="text1"/>
          <w:sz w:val="28"/>
        </w:rPr>
        <w:t>2</w:t>
      </w:r>
      <w:r w:rsidRPr="00651E19">
        <w:rPr>
          <w:color w:val="000000" w:themeColor="text1"/>
          <w:sz w:val="28"/>
        </w:rPr>
        <w:t xml:space="preserve"> совещани</w:t>
      </w:r>
      <w:r w:rsidR="00995457">
        <w:rPr>
          <w:color w:val="000000" w:themeColor="text1"/>
          <w:sz w:val="28"/>
        </w:rPr>
        <w:t>я</w:t>
      </w:r>
      <w:r w:rsidRPr="00651E19">
        <w:rPr>
          <w:color w:val="000000" w:themeColor="text1"/>
          <w:sz w:val="28"/>
        </w:rPr>
        <w:t xml:space="preserve"> по снижению административных барьеров и повышению доступности и качества предоставления государственных и муниципальных услуг на территории города-курорта Железноводска Ставропольского края, на котором были рассмотрены следующие вопросы:</w:t>
      </w:r>
    </w:p>
    <w:p w:rsidR="00651E19" w:rsidRPr="00651E19" w:rsidRDefault="00651E19" w:rsidP="00651E19">
      <w:pPr>
        <w:ind w:firstLine="700"/>
        <w:jc w:val="both"/>
        <w:rPr>
          <w:color w:val="000000" w:themeColor="text1"/>
          <w:sz w:val="28"/>
        </w:rPr>
      </w:pPr>
      <w:r w:rsidRPr="00651E19">
        <w:rPr>
          <w:color w:val="000000" w:themeColor="text1"/>
          <w:sz w:val="28"/>
        </w:rPr>
        <w:lastRenderedPageBreak/>
        <w:t>приведение наименований муниципальных услуг в соответствие с рекомендуемым типовым (примерным) перечнем муниципальных услуг органом местного самоуправления муниципальных образований Ставропольского края;</w:t>
      </w:r>
    </w:p>
    <w:p w:rsidR="00651E19" w:rsidRPr="00651E19" w:rsidRDefault="00651E19" w:rsidP="00651E19">
      <w:pPr>
        <w:ind w:firstLine="700"/>
        <w:jc w:val="both"/>
        <w:rPr>
          <w:color w:val="000000" w:themeColor="text1"/>
          <w:sz w:val="28"/>
        </w:rPr>
      </w:pPr>
      <w:r w:rsidRPr="00651E19">
        <w:rPr>
          <w:color w:val="000000" w:themeColor="text1"/>
          <w:sz w:val="28"/>
        </w:rPr>
        <w:t xml:space="preserve">внесение предложений о приведении в соответствие действующему законодательству Российской Федерации и Ставропольскому краю решения Думы города-курорта Железноводска Ставропольского края от </w:t>
      </w:r>
      <w:r w:rsidR="006D14F2">
        <w:rPr>
          <w:color w:val="000000" w:themeColor="text1"/>
          <w:sz w:val="28"/>
        </w:rPr>
        <w:t xml:space="preserve">                              </w:t>
      </w:r>
      <w:r w:rsidRPr="00651E19">
        <w:rPr>
          <w:color w:val="000000" w:themeColor="text1"/>
          <w:sz w:val="28"/>
        </w:rPr>
        <w:t>30 декабря 2011 г. № 124-VI «Об утверждении перечня услуг, которые являются необходимыми и обязательными для предоставления муниципальных услуг администрацией города-курорта Железноводска Ставропольского края и предоставляются организациями, участвующими в предоставлении муниципальных услуг, и установления порядка определения размера платы за из оказание»;</w:t>
      </w:r>
    </w:p>
    <w:p w:rsidR="00651E19" w:rsidRDefault="00651E19" w:rsidP="00651E19">
      <w:pPr>
        <w:ind w:firstLine="700"/>
        <w:jc w:val="both"/>
        <w:rPr>
          <w:color w:val="000000" w:themeColor="text1"/>
          <w:sz w:val="28"/>
        </w:rPr>
      </w:pPr>
      <w:r w:rsidRPr="00651E19">
        <w:rPr>
          <w:color w:val="000000" w:themeColor="text1"/>
          <w:sz w:val="28"/>
        </w:rPr>
        <w:t xml:space="preserve">исполнение протокольных поручений по итогам заседания межведомственной рабочей группы по реализации в Ставропольском крае Федерального закона «О государственном контроле (надзоре) и муниципальном контроле в Российской Федерации» по вопросу: «Совершенствование риск-ориентированного подхода в контрольной (надзорной) деятельности органов исполнительной власти Ставропольского края и органов местного самоуправления муниципальных образований Ставропольского края», утвержденный министерством экономического развития Ставропольского края от </w:t>
      </w:r>
      <w:r w:rsidR="00794B28">
        <w:rPr>
          <w:color w:val="000000" w:themeColor="text1"/>
          <w:sz w:val="28"/>
        </w:rPr>
        <w:t xml:space="preserve">                            </w:t>
      </w:r>
      <w:r w:rsidRPr="00651E19">
        <w:rPr>
          <w:color w:val="000000" w:themeColor="text1"/>
          <w:sz w:val="28"/>
        </w:rPr>
        <w:t>31 марта 2023 г. № 1</w:t>
      </w:r>
      <w:r>
        <w:rPr>
          <w:color w:val="000000" w:themeColor="text1"/>
          <w:sz w:val="28"/>
        </w:rPr>
        <w:t>.</w:t>
      </w:r>
    </w:p>
    <w:p w:rsidR="00FB292C" w:rsidRPr="00651E19" w:rsidRDefault="00572A19" w:rsidP="00651E19">
      <w:pPr>
        <w:ind w:firstLine="700"/>
        <w:jc w:val="both"/>
        <w:rPr>
          <w:color w:val="000000" w:themeColor="text1"/>
          <w:sz w:val="28"/>
        </w:rPr>
      </w:pPr>
      <w:r w:rsidRPr="00651E19">
        <w:rPr>
          <w:color w:val="000000" w:themeColor="text1"/>
          <w:sz w:val="28"/>
        </w:rPr>
        <w:t>В целях предоставления государственных и муниципальных услуг на базе многофункционального центра (далее - МФЦ) по принципу «одного окна» МФЦ располагается по адресам:</w:t>
      </w:r>
    </w:p>
    <w:p w:rsidR="00FB292C" w:rsidRPr="00651E19" w:rsidRDefault="00572A19">
      <w:pPr>
        <w:ind w:firstLine="700"/>
        <w:jc w:val="both"/>
        <w:rPr>
          <w:color w:val="000000"/>
          <w:sz w:val="28"/>
        </w:rPr>
      </w:pPr>
      <w:r w:rsidRPr="00651E19">
        <w:rPr>
          <w:color w:val="000000"/>
          <w:sz w:val="28"/>
        </w:rPr>
        <w:t>г. Железноводск, ул. Ленина, 55;</w:t>
      </w:r>
    </w:p>
    <w:p w:rsidR="00FB292C" w:rsidRPr="00651E19" w:rsidRDefault="00572A19">
      <w:pPr>
        <w:ind w:firstLine="700"/>
        <w:jc w:val="both"/>
        <w:rPr>
          <w:color w:val="000000"/>
          <w:sz w:val="28"/>
        </w:rPr>
      </w:pPr>
      <w:r w:rsidRPr="00651E19">
        <w:rPr>
          <w:color w:val="000000"/>
          <w:sz w:val="28"/>
        </w:rPr>
        <w:t xml:space="preserve">пос. </w:t>
      </w:r>
      <w:proofErr w:type="spellStart"/>
      <w:r w:rsidRPr="00651E19">
        <w:rPr>
          <w:color w:val="000000"/>
          <w:sz w:val="28"/>
        </w:rPr>
        <w:t>Иноземцево</w:t>
      </w:r>
      <w:proofErr w:type="spellEnd"/>
      <w:r w:rsidRPr="00651E19">
        <w:rPr>
          <w:color w:val="000000"/>
          <w:sz w:val="28"/>
        </w:rPr>
        <w:t>, по ул. 50 лет Октября, 5.</w:t>
      </w:r>
    </w:p>
    <w:p w:rsidR="00FB292C" w:rsidRPr="00651E19" w:rsidRDefault="00572A19">
      <w:pPr>
        <w:ind w:firstLine="708"/>
        <w:jc w:val="both"/>
        <w:rPr>
          <w:color w:val="000000"/>
          <w:sz w:val="28"/>
        </w:rPr>
      </w:pPr>
      <w:r w:rsidRPr="00651E19">
        <w:rPr>
          <w:color w:val="000000"/>
          <w:sz w:val="28"/>
        </w:rPr>
        <w:t>МФЦ рассчитан на 11 окон, в которых на данном этапе предусмотрено оказание порядка 200 государственных, региональных и муниципальных услуг; предусмотрена электронная очередь для посетителей, установлен информационный киоск, где можно получить доступ к Единому порталу государственных услуг и региональному порталу государственных услуг.</w:t>
      </w:r>
    </w:p>
    <w:p w:rsidR="00FB292C" w:rsidRPr="00651E19" w:rsidRDefault="00572A19">
      <w:pPr>
        <w:tabs>
          <w:tab w:val="left" w:pos="0"/>
        </w:tabs>
        <w:ind w:firstLine="700"/>
        <w:jc w:val="both"/>
        <w:rPr>
          <w:color w:val="000000" w:themeColor="text1"/>
          <w:sz w:val="28"/>
        </w:rPr>
      </w:pPr>
      <w:r w:rsidRPr="00651E19">
        <w:rPr>
          <w:color w:val="000000" w:themeColor="text1"/>
          <w:sz w:val="28"/>
        </w:rPr>
        <w:t>Внедрена система СЭДД «ДЕЛО» в администрации города-курорта Железноводска Ставропольского края.</w:t>
      </w:r>
    </w:p>
    <w:p w:rsidR="00FB292C" w:rsidRPr="00651E19" w:rsidRDefault="00572A19">
      <w:pPr>
        <w:ind w:firstLine="708"/>
        <w:jc w:val="both"/>
        <w:rPr>
          <w:sz w:val="28"/>
        </w:rPr>
      </w:pPr>
      <w:r w:rsidRPr="00651E19">
        <w:rPr>
          <w:color w:val="000000" w:themeColor="text1"/>
          <w:sz w:val="28"/>
        </w:rPr>
        <w:t>В целях обеспечения функционирования системы СЭДД «ДЕЛО» в соответствии с регламентом подключения к системе межведомственного электронного документооборота в Ставропольском крае и работы с электронными сообщениями, электронными документами и (или) электронными копиями документов в системе межведомственного электронного документооборота в Ставропольском крае, утвержденным приказом министерства энергетики, промышленности и связ</w:t>
      </w:r>
      <w:r w:rsidR="00F055C7">
        <w:rPr>
          <w:color w:val="000000" w:themeColor="text1"/>
          <w:sz w:val="28"/>
        </w:rPr>
        <w:t xml:space="preserve">и Ставропольского края от 19 марта </w:t>
      </w:r>
      <w:r w:rsidRPr="00651E19">
        <w:rPr>
          <w:color w:val="000000" w:themeColor="text1"/>
          <w:sz w:val="28"/>
        </w:rPr>
        <w:t>2018</w:t>
      </w:r>
      <w:r w:rsidR="00C0558E">
        <w:rPr>
          <w:color w:val="000000" w:themeColor="text1"/>
          <w:sz w:val="28"/>
        </w:rPr>
        <w:t xml:space="preserve"> г.</w:t>
      </w:r>
      <w:r w:rsidRPr="00651E19">
        <w:rPr>
          <w:color w:val="000000" w:themeColor="text1"/>
          <w:sz w:val="28"/>
        </w:rPr>
        <w:t xml:space="preserve"> </w:t>
      </w:r>
      <w:r w:rsidRPr="00651E19">
        <w:rPr>
          <w:rFonts w:eastAsia="Segoe UI Symbol"/>
          <w:color w:val="000000" w:themeColor="text1"/>
          <w:sz w:val="28"/>
        </w:rPr>
        <w:t>№</w:t>
      </w:r>
      <w:r w:rsidRPr="00651E19">
        <w:rPr>
          <w:color w:val="000000" w:themeColor="text1"/>
          <w:sz w:val="28"/>
        </w:rPr>
        <w:t xml:space="preserve"> 59-о/д, </w:t>
      </w:r>
      <w:r w:rsidRPr="00651E19">
        <w:rPr>
          <w:sz w:val="28"/>
        </w:rPr>
        <w:t>закуплено системное программное обеспечение для 30 рабочих мест, сервера и резервного копирования базы данных СЭДД «Дело».</w:t>
      </w:r>
    </w:p>
    <w:p w:rsidR="00F1020C" w:rsidRDefault="00572A19" w:rsidP="008C7C37">
      <w:pPr>
        <w:ind w:firstLine="708"/>
        <w:jc w:val="both"/>
        <w:rPr>
          <w:color w:val="000000" w:themeColor="text1"/>
          <w:sz w:val="28"/>
        </w:rPr>
      </w:pPr>
      <w:r w:rsidRPr="00F1020C">
        <w:rPr>
          <w:color w:val="000000" w:themeColor="text1"/>
          <w:sz w:val="28"/>
        </w:rPr>
        <w:lastRenderedPageBreak/>
        <w:t xml:space="preserve">В целях обеспечения прозрачности исполнения органами местного самоуправления города-курорта Железноводска Ставропольского края муниципальных контрольных функций </w:t>
      </w:r>
      <w:r w:rsidR="00F1020C" w:rsidRPr="00F1020C">
        <w:rPr>
          <w:color w:val="000000" w:themeColor="text1"/>
          <w:sz w:val="28"/>
        </w:rPr>
        <w:t>Постановлением администрации города-курорта Железноводс</w:t>
      </w:r>
      <w:r w:rsidR="00F1020C">
        <w:rPr>
          <w:color w:val="000000" w:themeColor="text1"/>
          <w:sz w:val="28"/>
        </w:rPr>
        <w:t>ка Ставропольско</w:t>
      </w:r>
      <w:r w:rsidR="00F1020C" w:rsidRPr="00F1020C">
        <w:rPr>
          <w:color w:val="000000" w:themeColor="text1"/>
          <w:sz w:val="28"/>
        </w:rPr>
        <w:t xml:space="preserve">го края от 09 ноября 2021 г. </w:t>
      </w:r>
      <w:r w:rsidR="00F055C7" w:rsidRPr="00F055C7">
        <w:rPr>
          <w:color w:val="000000" w:themeColor="text1"/>
          <w:sz w:val="28"/>
        </w:rPr>
        <w:t xml:space="preserve">№ 822 </w:t>
      </w:r>
      <w:r w:rsidR="00F1020C" w:rsidRPr="00F1020C">
        <w:rPr>
          <w:color w:val="000000" w:themeColor="text1"/>
          <w:sz w:val="28"/>
        </w:rPr>
        <w:t>вне-сены</w:t>
      </w:r>
      <w:r w:rsidR="00F1020C">
        <w:rPr>
          <w:color w:val="000000" w:themeColor="text1"/>
          <w:sz w:val="28"/>
        </w:rPr>
        <w:t xml:space="preserve"> изменения в постановление адми</w:t>
      </w:r>
      <w:r w:rsidR="00F1020C" w:rsidRPr="00F1020C">
        <w:rPr>
          <w:color w:val="000000" w:themeColor="text1"/>
          <w:sz w:val="28"/>
        </w:rPr>
        <w:t>нист</w:t>
      </w:r>
      <w:r w:rsidR="00F1020C">
        <w:rPr>
          <w:color w:val="000000" w:themeColor="text1"/>
          <w:sz w:val="28"/>
        </w:rPr>
        <w:t>рации города-курорта Железновод</w:t>
      </w:r>
      <w:r w:rsidR="00F1020C" w:rsidRPr="00F1020C">
        <w:rPr>
          <w:color w:val="000000" w:themeColor="text1"/>
          <w:sz w:val="28"/>
        </w:rPr>
        <w:t>ска Ставропольского края от 30 декабря 20</w:t>
      </w:r>
      <w:r w:rsidR="00F1020C">
        <w:rPr>
          <w:color w:val="000000" w:themeColor="text1"/>
          <w:sz w:val="28"/>
        </w:rPr>
        <w:t>11 г. № 1355 «Об утверждении По</w:t>
      </w:r>
      <w:r w:rsidR="00F1020C" w:rsidRPr="00F1020C">
        <w:rPr>
          <w:color w:val="000000" w:themeColor="text1"/>
          <w:sz w:val="28"/>
        </w:rPr>
        <w:t>рядк</w:t>
      </w:r>
      <w:r w:rsidR="00F1020C">
        <w:rPr>
          <w:color w:val="000000" w:themeColor="text1"/>
          <w:sz w:val="28"/>
        </w:rPr>
        <w:t>а разработки и утверждения адми</w:t>
      </w:r>
      <w:r w:rsidR="00F1020C" w:rsidRPr="00F1020C">
        <w:rPr>
          <w:color w:val="000000" w:themeColor="text1"/>
          <w:sz w:val="28"/>
        </w:rPr>
        <w:t>нистративных реглам</w:t>
      </w:r>
      <w:r w:rsidR="00F1020C">
        <w:rPr>
          <w:color w:val="000000" w:themeColor="text1"/>
          <w:sz w:val="28"/>
        </w:rPr>
        <w:t>ентов предостав</w:t>
      </w:r>
      <w:r w:rsidR="00F1020C" w:rsidRPr="00F1020C">
        <w:rPr>
          <w:color w:val="000000" w:themeColor="text1"/>
          <w:sz w:val="28"/>
        </w:rPr>
        <w:t>ления муниципальных услуг»</w:t>
      </w:r>
      <w:r w:rsidR="00F1020C">
        <w:rPr>
          <w:color w:val="000000" w:themeColor="text1"/>
          <w:sz w:val="28"/>
        </w:rPr>
        <w:t>.</w:t>
      </w:r>
    </w:p>
    <w:p w:rsidR="00FB292C" w:rsidRPr="000044F5" w:rsidRDefault="008C7C37" w:rsidP="008C7C37">
      <w:pPr>
        <w:ind w:firstLine="708"/>
        <w:jc w:val="both"/>
        <w:rPr>
          <w:color w:val="9BBB59"/>
          <w:sz w:val="28"/>
        </w:rPr>
      </w:pPr>
      <w:r w:rsidRPr="000044F5">
        <w:rPr>
          <w:sz w:val="28"/>
        </w:rPr>
        <w:t xml:space="preserve">В региональном реестре государственных услуг размещена информация о </w:t>
      </w:r>
      <w:r w:rsidR="00885634">
        <w:rPr>
          <w:sz w:val="28"/>
        </w:rPr>
        <w:t>5</w:t>
      </w:r>
      <w:r w:rsidRPr="000044F5">
        <w:rPr>
          <w:sz w:val="28"/>
        </w:rPr>
        <w:t xml:space="preserve"> муниципальн</w:t>
      </w:r>
      <w:r w:rsidR="00885634">
        <w:rPr>
          <w:sz w:val="28"/>
        </w:rPr>
        <w:t>ых</w:t>
      </w:r>
      <w:r w:rsidRPr="000044F5">
        <w:rPr>
          <w:sz w:val="28"/>
        </w:rPr>
        <w:t xml:space="preserve"> контрольн</w:t>
      </w:r>
      <w:r w:rsidR="00885634">
        <w:rPr>
          <w:sz w:val="28"/>
        </w:rPr>
        <w:t>ых</w:t>
      </w:r>
      <w:r w:rsidRPr="000044F5">
        <w:rPr>
          <w:sz w:val="28"/>
        </w:rPr>
        <w:t xml:space="preserve"> функци</w:t>
      </w:r>
      <w:r w:rsidR="00885634">
        <w:rPr>
          <w:sz w:val="28"/>
        </w:rPr>
        <w:t>ях</w:t>
      </w:r>
      <w:r w:rsidRPr="000044F5">
        <w:rPr>
          <w:sz w:val="28"/>
        </w:rPr>
        <w:t>, осуществляемой отраслевым (функциональным) органом администрации города-курорта Железноводска Ставр</w:t>
      </w:r>
      <w:r w:rsidR="004C0498" w:rsidRPr="000044F5">
        <w:rPr>
          <w:sz w:val="28"/>
        </w:rPr>
        <w:t xml:space="preserve">опольского края и информация о </w:t>
      </w:r>
      <w:r w:rsidRPr="000044F5">
        <w:rPr>
          <w:sz w:val="28"/>
        </w:rPr>
        <w:t xml:space="preserve">данной муниципальной контрольной функции опубликована на портале государственных услуг. </w:t>
      </w:r>
    </w:p>
    <w:p w:rsidR="00FB292C" w:rsidRPr="00A35FFE" w:rsidRDefault="00572A19">
      <w:pPr>
        <w:ind w:firstLine="708"/>
        <w:jc w:val="both"/>
        <w:rPr>
          <w:color w:val="FF0000"/>
          <w:sz w:val="28"/>
        </w:rPr>
      </w:pPr>
      <w:r w:rsidRPr="00A35FFE">
        <w:rPr>
          <w:color w:val="000000" w:themeColor="text1"/>
          <w:sz w:val="28"/>
        </w:rPr>
        <w:t>В ходе проведения оценки результативности деятельности органов местного самоуправления города-курорта Железноводска Ставропольского края, с целью повышения качества и доступности предоставляемых ими муниципальных услуг уровень удо</w:t>
      </w:r>
      <w:r w:rsidRPr="00A35FFE">
        <w:rPr>
          <w:color w:val="000000"/>
          <w:sz w:val="28"/>
        </w:rPr>
        <w:t>влетворенности граждан Российской Федерации качеством предоставления государственных и муниципальных услуг составляет 99,19 %.</w:t>
      </w:r>
    </w:p>
    <w:p w:rsidR="00FB292C" w:rsidRPr="008E31BC" w:rsidRDefault="00572A19">
      <w:pPr>
        <w:tabs>
          <w:tab w:val="left" w:pos="708"/>
        </w:tabs>
        <w:ind w:firstLine="709"/>
        <w:jc w:val="both"/>
        <w:rPr>
          <w:color w:val="FF0000"/>
          <w:sz w:val="28"/>
        </w:rPr>
      </w:pPr>
      <w:r w:rsidRPr="008E31BC">
        <w:rPr>
          <w:color w:val="000000"/>
          <w:sz w:val="28"/>
        </w:rPr>
        <w:t>На реализацию мероприятий Подпрограммы в 202</w:t>
      </w:r>
      <w:r w:rsidR="008C7C37" w:rsidRPr="008E31BC">
        <w:rPr>
          <w:color w:val="000000"/>
          <w:sz w:val="28"/>
        </w:rPr>
        <w:t>3</w:t>
      </w:r>
      <w:r w:rsidRPr="008E31BC">
        <w:rPr>
          <w:color w:val="000000"/>
          <w:sz w:val="28"/>
        </w:rPr>
        <w:t xml:space="preserve"> году бюджетные ассигнования в соответствии с бюджетной росписью составили                                   </w:t>
      </w:r>
      <w:r w:rsidR="001F79AE" w:rsidRPr="008E31BC">
        <w:rPr>
          <w:color w:val="000000"/>
          <w:sz w:val="28"/>
        </w:rPr>
        <w:t xml:space="preserve">                  </w:t>
      </w:r>
      <w:r w:rsidR="00885634">
        <w:rPr>
          <w:color w:val="000000"/>
          <w:sz w:val="28"/>
        </w:rPr>
        <w:t>16 305 425,47</w:t>
      </w:r>
      <w:r w:rsidRPr="008E31BC">
        <w:rPr>
          <w:color w:val="000000"/>
          <w:sz w:val="28"/>
        </w:rPr>
        <w:t xml:space="preserve"> рублей.</w:t>
      </w:r>
    </w:p>
    <w:p w:rsidR="00FB292C" w:rsidRPr="008E31BC" w:rsidRDefault="00572A19">
      <w:pPr>
        <w:ind w:firstLine="708"/>
        <w:jc w:val="both"/>
        <w:rPr>
          <w:color w:val="FF0000"/>
          <w:sz w:val="28"/>
        </w:rPr>
      </w:pPr>
      <w:r w:rsidRPr="008E31BC">
        <w:rPr>
          <w:color w:val="000000"/>
          <w:sz w:val="28"/>
        </w:rPr>
        <w:t>Кассовые расходы на реализацию меро</w:t>
      </w:r>
      <w:r w:rsidR="008E31BC" w:rsidRPr="008E31BC">
        <w:rPr>
          <w:color w:val="000000"/>
          <w:sz w:val="28"/>
        </w:rPr>
        <w:t>приятий Подпрограммы</w:t>
      </w:r>
      <w:r w:rsidR="00FE4475">
        <w:rPr>
          <w:color w:val="000000"/>
          <w:sz w:val="28"/>
        </w:rPr>
        <w:t xml:space="preserve"> за 9 месяцев 2023 года</w:t>
      </w:r>
      <w:r w:rsidR="008E31BC" w:rsidRPr="008E31BC">
        <w:rPr>
          <w:color w:val="000000"/>
          <w:sz w:val="28"/>
        </w:rPr>
        <w:t xml:space="preserve"> составили </w:t>
      </w:r>
      <w:r w:rsidR="00885634">
        <w:rPr>
          <w:color w:val="000000"/>
          <w:sz w:val="28"/>
        </w:rPr>
        <w:t>10 653 687,26</w:t>
      </w:r>
      <w:r w:rsidRPr="008E31BC">
        <w:rPr>
          <w:color w:val="000000"/>
          <w:sz w:val="28"/>
        </w:rPr>
        <w:t xml:space="preserve"> рублей (</w:t>
      </w:r>
      <w:r w:rsidR="00885634">
        <w:rPr>
          <w:color w:val="000000"/>
          <w:sz w:val="28"/>
        </w:rPr>
        <w:t>65,3</w:t>
      </w:r>
      <w:r w:rsidRPr="008E31BC">
        <w:rPr>
          <w:color w:val="000000"/>
          <w:sz w:val="28"/>
        </w:rPr>
        <w:t xml:space="preserve"> % к бюджетной росписи).</w:t>
      </w:r>
    </w:p>
    <w:p w:rsidR="00FB292C" w:rsidRPr="003A0066" w:rsidRDefault="00572A19">
      <w:pPr>
        <w:ind w:firstLine="708"/>
        <w:jc w:val="both"/>
        <w:rPr>
          <w:color w:val="000000" w:themeColor="text1"/>
          <w:sz w:val="28"/>
        </w:rPr>
      </w:pPr>
      <w:r w:rsidRPr="003A0066">
        <w:rPr>
          <w:color w:val="000000" w:themeColor="text1"/>
          <w:sz w:val="28"/>
        </w:rPr>
        <w:t>Подпрограмма «Оказание услуг в сфере производства и выпуска средств массовой информации». Программы включает два основных мероприятия.</w:t>
      </w:r>
    </w:p>
    <w:p w:rsidR="00FB292C" w:rsidRPr="003A0066" w:rsidRDefault="003A0066">
      <w:pPr>
        <w:ind w:firstLine="708"/>
        <w:jc w:val="both"/>
        <w:rPr>
          <w:color w:val="000000" w:themeColor="text1"/>
          <w:sz w:val="28"/>
        </w:rPr>
      </w:pPr>
      <w:r w:rsidRPr="003A0066">
        <w:rPr>
          <w:color w:val="000000" w:themeColor="text1"/>
          <w:sz w:val="28"/>
        </w:rPr>
        <w:t>За</w:t>
      </w:r>
      <w:r w:rsidR="00572A19" w:rsidRPr="003A0066">
        <w:rPr>
          <w:color w:val="000000" w:themeColor="text1"/>
          <w:sz w:val="28"/>
        </w:rPr>
        <w:t xml:space="preserve"> </w:t>
      </w:r>
      <w:r w:rsidR="00885634">
        <w:rPr>
          <w:color w:val="000000" w:themeColor="text1"/>
          <w:sz w:val="28"/>
        </w:rPr>
        <w:t>9 месяцев</w:t>
      </w:r>
      <w:r w:rsidR="00572A19" w:rsidRPr="003A0066">
        <w:rPr>
          <w:color w:val="000000" w:themeColor="text1"/>
          <w:sz w:val="28"/>
        </w:rPr>
        <w:t xml:space="preserve"> 202</w:t>
      </w:r>
      <w:r w:rsidR="006526B2" w:rsidRPr="003A0066">
        <w:rPr>
          <w:color w:val="000000" w:themeColor="text1"/>
          <w:sz w:val="28"/>
        </w:rPr>
        <w:t>3</w:t>
      </w:r>
      <w:r w:rsidR="00572A19" w:rsidRPr="003A0066">
        <w:rPr>
          <w:color w:val="000000" w:themeColor="text1"/>
          <w:sz w:val="28"/>
        </w:rPr>
        <w:t xml:space="preserve"> г</w:t>
      </w:r>
      <w:r w:rsidR="00F33A56">
        <w:rPr>
          <w:color w:val="000000" w:themeColor="text1"/>
          <w:sz w:val="28"/>
        </w:rPr>
        <w:t>ода</w:t>
      </w:r>
      <w:r w:rsidR="00572A19" w:rsidRPr="003A0066">
        <w:rPr>
          <w:color w:val="000000" w:themeColor="text1"/>
          <w:sz w:val="28"/>
        </w:rPr>
        <w:t xml:space="preserve"> в ходе информирования населения о событиях в городе-курорте Железноводске Ставропольского края, Ставропольском крае, Российской Федерации изготовлено и выпущено </w:t>
      </w:r>
      <w:r w:rsidR="00885634">
        <w:rPr>
          <w:color w:val="000000" w:themeColor="text1"/>
          <w:sz w:val="28"/>
        </w:rPr>
        <w:t>463</w:t>
      </w:r>
      <w:r w:rsidR="006526B2" w:rsidRPr="003A0066">
        <w:rPr>
          <w:color w:val="000000" w:themeColor="text1"/>
          <w:sz w:val="28"/>
        </w:rPr>
        <w:t xml:space="preserve"> аудиовизуальных материалов</w:t>
      </w:r>
      <w:r w:rsidR="00572A19" w:rsidRPr="003A0066">
        <w:rPr>
          <w:color w:val="000000" w:themeColor="text1"/>
          <w:sz w:val="28"/>
        </w:rPr>
        <w:t>.</w:t>
      </w:r>
    </w:p>
    <w:p w:rsidR="0003080C" w:rsidRDefault="0003080C">
      <w:pPr>
        <w:ind w:firstLine="708"/>
        <w:jc w:val="both"/>
        <w:rPr>
          <w:color w:val="000000" w:themeColor="text1"/>
          <w:sz w:val="28"/>
        </w:rPr>
      </w:pPr>
      <w:r w:rsidRPr="0003080C">
        <w:rPr>
          <w:color w:val="000000" w:themeColor="text1"/>
          <w:sz w:val="28"/>
        </w:rPr>
        <w:t xml:space="preserve">За </w:t>
      </w:r>
      <w:r w:rsidR="00885634">
        <w:rPr>
          <w:color w:val="000000" w:themeColor="text1"/>
          <w:sz w:val="28"/>
        </w:rPr>
        <w:t>9 месяцев</w:t>
      </w:r>
      <w:r w:rsidRPr="0003080C">
        <w:rPr>
          <w:color w:val="000000" w:themeColor="text1"/>
          <w:sz w:val="28"/>
        </w:rPr>
        <w:t xml:space="preserve"> 2023 г</w:t>
      </w:r>
      <w:r w:rsidR="00F85BE8">
        <w:rPr>
          <w:color w:val="000000" w:themeColor="text1"/>
          <w:sz w:val="28"/>
        </w:rPr>
        <w:t>ода</w:t>
      </w:r>
      <w:r w:rsidRPr="0003080C">
        <w:rPr>
          <w:color w:val="000000" w:themeColor="text1"/>
          <w:sz w:val="28"/>
        </w:rPr>
        <w:t xml:space="preserve"> в общественно-по</w:t>
      </w:r>
      <w:r>
        <w:rPr>
          <w:color w:val="000000" w:themeColor="text1"/>
          <w:sz w:val="28"/>
        </w:rPr>
        <w:t>литическом еженедельнике «</w:t>
      </w:r>
      <w:proofErr w:type="spellStart"/>
      <w:r>
        <w:rPr>
          <w:color w:val="000000" w:themeColor="text1"/>
          <w:sz w:val="28"/>
        </w:rPr>
        <w:t>Желез</w:t>
      </w:r>
      <w:r w:rsidRPr="0003080C">
        <w:rPr>
          <w:color w:val="000000" w:themeColor="text1"/>
          <w:sz w:val="28"/>
        </w:rPr>
        <w:t>новодские</w:t>
      </w:r>
      <w:proofErr w:type="spellEnd"/>
      <w:r w:rsidRPr="0003080C">
        <w:rPr>
          <w:color w:val="000000" w:themeColor="text1"/>
          <w:sz w:val="28"/>
        </w:rPr>
        <w:t xml:space="preserve"> ведомости» обнародовано </w:t>
      </w:r>
      <w:r w:rsidR="00885634">
        <w:rPr>
          <w:color w:val="000000" w:themeColor="text1"/>
          <w:sz w:val="28"/>
        </w:rPr>
        <w:t>109</w:t>
      </w:r>
      <w:r w:rsidRPr="0003080C">
        <w:rPr>
          <w:color w:val="000000" w:themeColor="text1"/>
          <w:sz w:val="28"/>
        </w:rPr>
        <w:t xml:space="preserve"> нормативных правовых актов города-курорта Железноводска Ставропольского края, включенных в Регистр Ставропольского края</w:t>
      </w:r>
      <w:r>
        <w:rPr>
          <w:color w:val="000000" w:themeColor="text1"/>
          <w:sz w:val="28"/>
        </w:rPr>
        <w:t>.</w:t>
      </w:r>
    </w:p>
    <w:p w:rsidR="00FB292C" w:rsidRPr="005A2EB2" w:rsidRDefault="00572A19">
      <w:pPr>
        <w:ind w:firstLine="708"/>
        <w:jc w:val="both"/>
        <w:rPr>
          <w:color w:val="FF0000"/>
          <w:sz w:val="28"/>
        </w:rPr>
      </w:pPr>
      <w:r w:rsidRPr="005A2EB2">
        <w:rPr>
          <w:color w:val="FF0000"/>
          <w:sz w:val="28"/>
        </w:rPr>
        <w:t xml:space="preserve"> </w:t>
      </w:r>
      <w:r w:rsidRPr="005A2EB2">
        <w:rPr>
          <w:color w:val="000000"/>
          <w:sz w:val="28"/>
        </w:rPr>
        <w:t>На реализацию мероприятий Подпрограммы в 202</w:t>
      </w:r>
      <w:r w:rsidR="00C56618" w:rsidRPr="005A2EB2">
        <w:rPr>
          <w:color w:val="000000"/>
          <w:sz w:val="28"/>
        </w:rPr>
        <w:t>3</w:t>
      </w:r>
      <w:r w:rsidRPr="005A2EB2">
        <w:rPr>
          <w:color w:val="000000"/>
          <w:sz w:val="28"/>
        </w:rPr>
        <w:t xml:space="preserve"> году бюджетные ассигнования в соответствии с бюджетной росписью составили                                         </w:t>
      </w:r>
      <w:r w:rsidR="00C56618" w:rsidRPr="005A2EB2">
        <w:rPr>
          <w:color w:val="000000"/>
          <w:sz w:val="28"/>
        </w:rPr>
        <w:t>6</w:t>
      </w:r>
      <w:r w:rsidR="0051561A">
        <w:rPr>
          <w:color w:val="000000"/>
          <w:sz w:val="28"/>
        </w:rPr>
        <w:t> 031 520,66</w:t>
      </w:r>
      <w:r w:rsidRPr="005A2EB2">
        <w:rPr>
          <w:color w:val="000000"/>
          <w:sz w:val="28"/>
        </w:rPr>
        <w:t xml:space="preserve"> рублей.</w:t>
      </w:r>
    </w:p>
    <w:p w:rsidR="00FB292C" w:rsidRPr="005A2EB2" w:rsidRDefault="00572A19">
      <w:pPr>
        <w:ind w:firstLine="708"/>
        <w:jc w:val="both"/>
        <w:rPr>
          <w:color w:val="000000"/>
          <w:sz w:val="28"/>
          <w:shd w:val="clear" w:color="auto" w:fill="000000"/>
        </w:rPr>
      </w:pPr>
      <w:r w:rsidRPr="005A2EB2">
        <w:rPr>
          <w:color w:val="000000"/>
          <w:sz w:val="28"/>
        </w:rPr>
        <w:t>Кассовые расходы на реализацию мероприятий Подпрограммы</w:t>
      </w:r>
      <w:r w:rsidR="00FE4475">
        <w:rPr>
          <w:color w:val="000000"/>
          <w:sz w:val="28"/>
        </w:rPr>
        <w:t xml:space="preserve"> за 9 месяцев 2023 года</w:t>
      </w:r>
      <w:r w:rsidRPr="005A2EB2">
        <w:rPr>
          <w:color w:val="000000"/>
          <w:sz w:val="28"/>
        </w:rPr>
        <w:t xml:space="preserve"> составили </w:t>
      </w:r>
      <w:r w:rsidR="0051561A">
        <w:rPr>
          <w:color w:val="000000"/>
          <w:sz w:val="28"/>
        </w:rPr>
        <w:t>4 724 129,67</w:t>
      </w:r>
      <w:r w:rsidRPr="005A2EB2">
        <w:rPr>
          <w:color w:val="000000"/>
          <w:sz w:val="28"/>
        </w:rPr>
        <w:t xml:space="preserve"> рублей (</w:t>
      </w:r>
      <w:r w:rsidR="0051561A">
        <w:rPr>
          <w:color w:val="000000"/>
          <w:sz w:val="28"/>
        </w:rPr>
        <w:t>78,3</w:t>
      </w:r>
      <w:r w:rsidRPr="005A2EB2">
        <w:rPr>
          <w:color w:val="000000"/>
          <w:sz w:val="28"/>
        </w:rPr>
        <w:t xml:space="preserve"> % к бюджетной росписи).</w:t>
      </w:r>
    </w:p>
    <w:p w:rsidR="00FB292C" w:rsidRPr="00954235" w:rsidRDefault="007C2F4B">
      <w:pPr>
        <w:pStyle w:val="aa"/>
        <w:shd w:val="clear" w:color="auto" w:fill="FFFFFF"/>
        <w:tabs>
          <w:tab w:val="left" w:pos="708"/>
        </w:tabs>
        <w:ind w:firstLine="709"/>
        <w:jc w:val="both"/>
        <w:rPr>
          <w:sz w:val="28"/>
          <w:szCs w:val="28"/>
          <w:highlight w:val="yellow"/>
        </w:rPr>
      </w:pPr>
      <w:r w:rsidRPr="008A58F3">
        <w:rPr>
          <w:sz w:val="28"/>
        </w:rPr>
        <w:t>Программ</w:t>
      </w:r>
      <w:r w:rsidR="00743FE2">
        <w:rPr>
          <w:sz w:val="28"/>
        </w:rPr>
        <w:t>ой запланировано 62</w:t>
      </w:r>
      <w:r w:rsidR="00572A19" w:rsidRPr="008A58F3">
        <w:rPr>
          <w:sz w:val="28"/>
        </w:rPr>
        <w:t xml:space="preserve"> контрольных событий</w:t>
      </w:r>
      <w:r w:rsidR="00572A19" w:rsidRPr="00A25A76">
        <w:rPr>
          <w:sz w:val="28"/>
        </w:rPr>
        <w:t xml:space="preserve">, </w:t>
      </w:r>
      <w:r w:rsidR="00A25A76" w:rsidRPr="00A25A76">
        <w:rPr>
          <w:sz w:val="28"/>
          <w:szCs w:val="28"/>
        </w:rPr>
        <w:t>5</w:t>
      </w:r>
      <w:r w:rsidR="00D55137">
        <w:rPr>
          <w:sz w:val="28"/>
          <w:szCs w:val="28"/>
        </w:rPr>
        <w:t>4</w:t>
      </w:r>
      <w:r w:rsidR="00572A19" w:rsidRPr="00A25A76">
        <w:rPr>
          <w:sz w:val="28"/>
          <w:szCs w:val="28"/>
        </w:rPr>
        <w:t xml:space="preserve"> из которых выполнены, </w:t>
      </w:r>
      <w:r w:rsidR="00D55137">
        <w:rPr>
          <w:sz w:val="28"/>
          <w:szCs w:val="28"/>
        </w:rPr>
        <w:t>6</w:t>
      </w:r>
      <w:r w:rsidR="00A25A76" w:rsidRPr="00A25A76">
        <w:rPr>
          <w:sz w:val="28"/>
          <w:szCs w:val="28"/>
        </w:rPr>
        <w:t xml:space="preserve"> </w:t>
      </w:r>
      <w:r w:rsidR="00572A19" w:rsidRPr="00A25A76">
        <w:rPr>
          <w:sz w:val="28"/>
          <w:szCs w:val="28"/>
        </w:rPr>
        <w:t>-</w:t>
      </w:r>
      <w:r w:rsidR="00A25A76" w:rsidRPr="00A25A76">
        <w:rPr>
          <w:sz w:val="28"/>
          <w:szCs w:val="28"/>
        </w:rPr>
        <w:t xml:space="preserve"> </w:t>
      </w:r>
      <w:r w:rsidR="00BB182F" w:rsidRPr="00A25A76">
        <w:rPr>
          <w:sz w:val="28"/>
          <w:szCs w:val="28"/>
        </w:rPr>
        <w:t xml:space="preserve">не проводились, </w:t>
      </w:r>
      <w:r w:rsidR="00D55137">
        <w:rPr>
          <w:sz w:val="28"/>
          <w:szCs w:val="28"/>
        </w:rPr>
        <w:t>2</w:t>
      </w:r>
      <w:r w:rsidR="00A25A76" w:rsidRPr="00A25A76">
        <w:rPr>
          <w:sz w:val="28"/>
          <w:szCs w:val="28"/>
        </w:rPr>
        <w:t xml:space="preserve"> </w:t>
      </w:r>
      <w:r w:rsidR="00BB182F" w:rsidRPr="00A25A76">
        <w:rPr>
          <w:sz w:val="28"/>
          <w:szCs w:val="28"/>
        </w:rPr>
        <w:t>-</w:t>
      </w:r>
      <w:r w:rsidR="00A25A76" w:rsidRPr="00A25A76">
        <w:rPr>
          <w:sz w:val="28"/>
          <w:szCs w:val="28"/>
        </w:rPr>
        <w:t xml:space="preserve"> </w:t>
      </w:r>
      <w:r w:rsidR="00572A19" w:rsidRPr="00A25A76">
        <w:rPr>
          <w:sz w:val="28"/>
          <w:szCs w:val="28"/>
        </w:rPr>
        <w:t xml:space="preserve">запланированы на </w:t>
      </w:r>
      <w:r w:rsidR="00D55137">
        <w:rPr>
          <w:sz w:val="28"/>
          <w:szCs w:val="28"/>
          <w:lang w:val="en-US"/>
        </w:rPr>
        <w:t>IV</w:t>
      </w:r>
      <w:r w:rsidR="00D55137">
        <w:rPr>
          <w:sz w:val="28"/>
          <w:szCs w:val="28"/>
        </w:rPr>
        <w:t xml:space="preserve"> </w:t>
      </w:r>
      <w:r w:rsidR="00572A19" w:rsidRPr="00A25A76">
        <w:rPr>
          <w:sz w:val="28"/>
          <w:szCs w:val="28"/>
        </w:rPr>
        <w:t>квартал.</w:t>
      </w:r>
    </w:p>
    <w:p w:rsidR="00FB292C" w:rsidRPr="003F7EEA" w:rsidRDefault="00572A19">
      <w:pPr>
        <w:ind w:firstLine="709"/>
        <w:jc w:val="both"/>
        <w:rPr>
          <w:sz w:val="28"/>
        </w:rPr>
      </w:pPr>
      <w:r w:rsidRPr="003F7EEA">
        <w:rPr>
          <w:sz w:val="28"/>
        </w:rPr>
        <w:lastRenderedPageBreak/>
        <w:t xml:space="preserve">Муниципальная программа города-курорта Железноводска Ставропольского </w:t>
      </w:r>
      <w:r w:rsidRPr="00F85BE8">
        <w:rPr>
          <w:sz w:val="28"/>
        </w:rPr>
        <w:t xml:space="preserve">края </w:t>
      </w:r>
      <w:r w:rsidRPr="007E0D86">
        <w:rPr>
          <w:sz w:val="28"/>
        </w:rPr>
        <w:t>«</w:t>
      </w:r>
      <w:r w:rsidRPr="007E0D86">
        <w:rPr>
          <w:sz w:val="28"/>
          <w:szCs w:val="28"/>
        </w:rPr>
        <w:t>Управление финансами</w:t>
      </w:r>
      <w:r w:rsidRPr="003F7EEA">
        <w:rPr>
          <w:sz w:val="28"/>
          <w:szCs w:val="28"/>
        </w:rPr>
        <w:t xml:space="preserve"> в городе-курорте Железноводске Ставропольского края</w:t>
      </w:r>
      <w:r w:rsidRPr="003F7EEA">
        <w:rPr>
          <w:sz w:val="28"/>
        </w:rPr>
        <w:t xml:space="preserve">» утверждена постановлением администрации города-курорта Железноводска Ставропольского края от 12 ноября 2021 г. </w:t>
      </w:r>
      <w:r w:rsidRPr="003F7EEA">
        <w:rPr>
          <w:rFonts w:eastAsia="Segoe UI Symbol"/>
          <w:sz w:val="28"/>
        </w:rPr>
        <w:t>№</w:t>
      </w:r>
      <w:r w:rsidR="00F7029F">
        <w:rPr>
          <w:sz w:val="28"/>
        </w:rPr>
        <w:t xml:space="preserve"> 828 (далее -</w:t>
      </w:r>
      <w:r w:rsidRPr="003F7EEA">
        <w:rPr>
          <w:sz w:val="28"/>
        </w:rPr>
        <w:t xml:space="preserve"> Программа).</w:t>
      </w:r>
    </w:p>
    <w:p w:rsidR="00FB292C" w:rsidRPr="004C0DDD" w:rsidRDefault="00572A19">
      <w:pPr>
        <w:ind w:firstLine="700"/>
        <w:jc w:val="both"/>
        <w:rPr>
          <w:sz w:val="28"/>
        </w:rPr>
      </w:pPr>
      <w:r w:rsidRPr="004C0DDD">
        <w:rPr>
          <w:sz w:val="28"/>
        </w:rPr>
        <w:t>На реализацию мероприятий Программы в 202</w:t>
      </w:r>
      <w:r w:rsidR="00E00B32" w:rsidRPr="004C0DDD">
        <w:rPr>
          <w:sz w:val="28"/>
        </w:rPr>
        <w:t>3</w:t>
      </w:r>
      <w:r w:rsidRPr="004C0DDD">
        <w:rPr>
          <w:sz w:val="28"/>
        </w:rPr>
        <w:t xml:space="preserve"> году бюджетные ассигнования в соответствии с бюджетной росписью </w:t>
      </w:r>
      <w:r w:rsidR="00E00B32" w:rsidRPr="004C0DDD">
        <w:rPr>
          <w:sz w:val="28"/>
        </w:rPr>
        <w:t>51</w:t>
      </w:r>
      <w:r w:rsidR="00A72096">
        <w:rPr>
          <w:sz w:val="28"/>
        </w:rPr>
        <w:t> </w:t>
      </w:r>
      <w:r w:rsidR="00A72096" w:rsidRPr="00A72096">
        <w:rPr>
          <w:sz w:val="28"/>
        </w:rPr>
        <w:t>071</w:t>
      </w:r>
      <w:r w:rsidR="00A72096">
        <w:rPr>
          <w:sz w:val="28"/>
          <w:lang w:val="en-US"/>
        </w:rPr>
        <w:t> </w:t>
      </w:r>
      <w:r w:rsidR="00A72096" w:rsidRPr="00A72096">
        <w:rPr>
          <w:sz w:val="28"/>
        </w:rPr>
        <w:t>557</w:t>
      </w:r>
      <w:r w:rsidR="00A72096">
        <w:rPr>
          <w:sz w:val="28"/>
        </w:rPr>
        <w:t>,</w:t>
      </w:r>
      <w:r w:rsidR="00A72096" w:rsidRPr="00A72096">
        <w:rPr>
          <w:sz w:val="28"/>
        </w:rPr>
        <w:t>84</w:t>
      </w:r>
      <w:r w:rsidRPr="004C0DDD">
        <w:rPr>
          <w:sz w:val="28"/>
        </w:rPr>
        <w:t xml:space="preserve"> рублей.</w:t>
      </w:r>
    </w:p>
    <w:p w:rsidR="00FB292C" w:rsidRPr="004C0DDD" w:rsidRDefault="00FE4475">
      <w:pPr>
        <w:tabs>
          <w:tab w:val="left" w:pos="708"/>
        </w:tabs>
        <w:ind w:firstLine="709"/>
        <w:jc w:val="both"/>
        <w:rPr>
          <w:color w:val="FF0000"/>
          <w:sz w:val="28"/>
        </w:rPr>
      </w:pPr>
      <w:r w:rsidRPr="00AC5456">
        <w:rPr>
          <w:sz w:val="28"/>
        </w:rPr>
        <w:t>Кассовые</w:t>
      </w:r>
      <w:r w:rsidR="00572A19" w:rsidRPr="00AC5456">
        <w:rPr>
          <w:sz w:val="28"/>
        </w:rPr>
        <w:t xml:space="preserve"> расход</w:t>
      </w:r>
      <w:r w:rsidRPr="00AC5456">
        <w:rPr>
          <w:sz w:val="28"/>
        </w:rPr>
        <w:t>ы</w:t>
      </w:r>
      <w:r w:rsidR="00572A19" w:rsidRPr="00AC5456">
        <w:rPr>
          <w:sz w:val="28"/>
        </w:rPr>
        <w:t xml:space="preserve"> по мероприятиям Программы за </w:t>
      </w:r>
      <w:r w:rsidRPr="00AC5456">
        <w:rPr>
          <w:sz w:val="28"/>
        </w:rPr>
        <w:t>9 месяцев</w:t>
      </w:r>
      <w:r w:rsidR="00572A19" w:rsidRPr="00AC5456">
        <w:rPr>
          <w:sz w:val="28"/>
        </w:rPr>
        <w:t xml:space="preserve"> 202</w:t>
      </w:r>
      <w:r w:rsidR="00E00B32" w:rsidRPr="00AC5456">
        <w:rPr>
          <w:sz w:val="28"/>
        </w:rPr>
        <w:t>3</w:t>
      </w:r>
      <w:r w:rsidR="00572A19" w:rsidRPr="00AC5456">
        <w:rPr>
          <w:sz w:val="28"/>
        </w:rPr>
        <w:t xml:space="preserve"> года составил</w:t>
      </w:r>
      <w:r w:rsidRPr="00AC5456">
        <w:rPr>
          <w:sz w:val="28"/>
        </w:rPr>
        <w:t>и</w:t>
      </w:r>
      <w:r w:rsidR="00572A19" w:rsidRPr="00AC5456">
        <w:rPr>
          <w:sz w:val="28"/>
        </w:rPr>
        <w:t xml:space="preserve"> </w:t>
      </w:r>
      <w:r w:rsidR="00EE6642" w:rsidRPr="00AC5456">
        <w:rPr>
          <w:sz w:val="28"/>
        </w:rPr>
        <w:t>3</w:t>
      </w:r>
      <w:r w:rsidR="004F1CAB" w:rsidRPr="00AC5456">
        <w:rPr>
          <w:sz w:val="28"/>
        </w:rPr>
        <w:t>1</w:t>
      </w:r>
      <w:r w:rsidR="00EE6642" w:rsidRPr="00AC5456">
        <w:rPr>
          <w:sz w:val="28"/>
          <w:lang w:val="en-US"/>
        </w:rPr>
        <w:t> </w:t>
      </w:r>
      <w:r w:rsidR="00EE6642" w:rsidRPr="00AC5456">
        <w:rPr>
          <w:sz w:val="28"/>
        </w:rPr>
        <w:t>507</w:t>
      </w:r>
      <w:r w:rsidR="00EE6642" w:rsidRPr="00AC5456">
        <w:rPr>
          <w:sz w:val="28"/>
          <w:lang w:val="en-US"/>
        </w:rPr>
        <w:t> </w:t>
      </w:r>
      <w:r w:rsidR="00EE6642" w:rsidRPr="00AC5456">
        <w:rPr>
          <w:sz w:val="28"/>
        </w:rPr>
        <w:t>993,58</w:t>
      </w:r>
      <w:r w:rsidR="00EE6642">
        <w:rPr>
          <w:sz w:val="28"/>
        </w:rPr>
        <w:t xml:space="preserve"> </w:t>
      </w:r>
      <w:r w:rsidR="00572A19" w:rsidRPr="004C0DDD">
        <w:rPr>
          <w:sz w:val="28"/>
        </w:rPr>
        <w:t>рублей (</w:t>
      </w:r>
      <w:r w:rsidR="00EE6642">
        <w:rPr>
          <w:sz w:val="28"/>
        </w:rPr>
        <w:t>61,7</w:t>
      </w:r>
      <w:r w:rsidR="00572A19" w:rsidRPr="004C0DDD">
        <w:rPr>
          <w:sz w:val="28"/>
        </w:rPr>
        <w:t xml:space="preserve"> % к бюджетной росписи).</w:t>
      </w:r>
    </w:p>
    <w:p w:rsidR="00FB292C" w:rsidRPr="004C0DDD" w:rsidRDefault="008D0A7E">
      <w:pPr>
        <w:ind w:firstLine="709"/>
        <w:jc w:val="both"/>
        <w:rPr>
          <w:sz w:val="28"/>
        </w:rPr>
      </w:pPr>
      <w:r w:rsidRPr="004C0DDD">
        <w:rPr>
          <w:sz w:val="28"/>
        </w:rPr>
        <w:t>Программа включает 3</w:t>
      </w:r>
      <w:r w:rsidR="00572A19" w:rsidRPr="004C0DDD">
        <w:rPr>
          <w:sz w:val="28"/>
        </w:rPr>
        <w:t xml:space="preserve"> подпрограммы.</w:t>
      </w:r>
    </w:p>
    <w:p w:rsidR="00FB292C" w:rsidRPr="007F0B54" w:rsidRDefault="00572A19">
      <w:pPr>
        <w:ind w:firstLine="700"/>
        <w:jc w:val="both"/>
        <w:rPr>
          <w:color w:val="000000" w:themeColor="text1"/>
          <w:sz w:val="28"/>
          <w:szCs w:val="28"/>
        </w:rPr>
      </w:pPr>
      <w:r w:rsidRPr="004C0DDD">
        <w:rPr>
          <w:color w:val="000000" w:themeColor="text1"/>
          <w:sz w:val="28"/>
          <w:szCs w:val="28"/>
        </w:rPr>
        <w:t>Подпрограмма «</w:t>
      </w:r>
      <w:r w:rsidR="008D0A7E" w:rsidRPr="004C0DDD">
        <w:rPr>
          <w:color w:val="000000" w:themeColor="text1"/>
          <w:sz w:val="28"/>
          <w:szCs w:val="28"/>
        </w:rPr>
        <w:t xml:space="preserve">Повышение сбалансированности и устойчивости бюджета </w:t>
      </w:r>
      <w:r w:rsidRPr="004C0DDD">
        <w:rPr>
          <w:color w:val="000000" w:themeColor="text1"/>
          <w:sz w:val="28"/>
          <w:szCs w:val="28"/>
        </w:rPr>
        <w:t>город</w:t>
      </w:r>
      <w:r w:rsidR="008D0A7E" w:rsidRPr="004C0DDD">
        <w:rPr>
          <w:color w:val="000000" w:themeColor="text1"/>
          <w:sz w:val="28"/>
          <w:szCs w:val="28"/>
        </w:rPr>
        <w:t>а</w:t>
      </w:r>
      <w:r w:rsidRPr="004C0DDD">
        <w:rPr>
          <w:color w:val="000000" w:themeColor="text1"/>
          <w:sz w:val="28"/>
          <w:szCs w:val="28"/>
        </w:rPr>
        <w:t>-курорт</w:t>
      </w:r>
      <w:r w:rsidR="008D0A7E" w:rsidRPr="004C0DDD">
        <w:rPr>
          <w:color w:val="000000" w:themeColor="text1"/>
          <w:sz w:val="28"/>
          <w:szCs w:val="28"/>
        </w:rPr>
        <w:t>а</w:t>
      </w:r>
      <w:r w:rsidRPr="004C0DDD">
        <w:rPr>
          <w:color w:val="000000" w:themeColor="text1"/>
          <w:sz w:val="28"/>
          <w:szCs w:val="28"/>
        </w:rPr>
        <w:t xml:space="preserve"> Железноводск</w:t>
      </w:r>
      <w:r w:rsidR="008D0A7E" w:rsidRPr="004C0DDD">
        <w:rPr>
          <w:color w:val="000000" w:themeColor="text1"/>
          <w:sz w:val="28"/>
          <w:szCs w:val="28"/>
        </w:rPr>
        <w:t>а</w:t>
      </w:r>
      <w:r w:rsidRPr="004C0DDD">
        <w:rPr>
          <w:color w:val="000000" w:themeColor="text1"/>
          <w:sz w:val="28"/>
          <w:szCs w:val="28"/>
        </w:rPr>
        <w:t xml:space="preserve"> Ставропольского края» Программы включает пятнадцать основных мероприятий. Одним из основных мероприятий Подпрограммы является координация стратегического и бюджетного </w:t>
      </w:r>
      <w:r w:rsidRPr="007F0B54">
        <w:rPr>
          <w:color w:val="000000" w:themeColor="text1"/>
          <w:sz w:val="28"/>
          <w:szCs w:val="28"/>
        </w:rPr>
        <w:t>планирования, создание инструментов долгосрочного бюджетного планирования. В связи с чем, распоряжением администрации города-курорта Железноводска Ставропольского края от 1</w:t>
      </w:r>
      <w:r w:rsidR="004F0280" w:rsidRPr="007F0B54">
        <w:rPr>
          <w:color w:val="000000" w:themeColor="text1"/>
          <w:sz w:val="28"/>
          <w:szCs w:val="28"/>
        </w:rPr>
        <w:t>6</w:t>
      </w:r>
      <w:r w:rsidR="007F0B54" w:rsidRPr="007F0B54">
        <w:rPr>
          <w:color w:val="000000" w:themeColor="text1"/>
          <w:sz w:val="28"/>
          <w:szCs w:val="28"/>
        </w:rPr>
        <w:t xml:space="preserve"> февраля 2023</w:t>
      </w:r>
      <w:r w:rsidRPr="007F0B54">
        <w:rPr>
          <w:color w:val="000000" w:themeColor="text1"/>
          <w:sz w:val="28"/>
          <w:szCs w:val="28"/>
        </w:rPr>
        <w:t xml:space="preserve"> г. №</w:t>
      </w:r>
      <w:r w:rsidR="004F0280" w:rsidRPr="007F0B54">
        <w:rPr>
          <w:color w:val="000000" w:themeColor="text1"/>
          <w:sz w:val="28"/>
          <w:szCs w:val="28"/>
        </w:rPr>
        <w:t xml:space="preserve"> </w:t>
      </w:r>
      <w:r w:rsidR="007F0B54" w:rsidRPr="007F0B54">
        <w:rPr>
          <w:color w:val="000000" w:themeColor="text1"/>
          <w:sz w:val="28"/>
          <w:szCs w:val="28"/>
        </w:rPr>
        <w:t>36</w:t>
      </w:r>
      <w:r w:rsidRPr="007F0B54">
        <w:rPr>
          <w:color w:val="000000" w:themeColor="text1"/>
          <w:sz w:val="28"/>
          <w:szCs w:val="28"/>
        </w:rPr>
        <w:t>-р «О</w:t>
      </w:r>
      <w:r w:rsidR="004F0280" w:rsidRPr="007F0B54">
        <w:rPr>
          <w:color w:val="000000" w:themeColor="text1"/>
          <w:sz w:val="28"/>
          <w:szCs w:val="28"/>
        </w:rPr>
        <w:t>б утверждении</w:t>
      </w:r>
      <w:r w:rsidRPr="007F0B54">
        <w:rPr>
          <w:color w:val="000000" w:themeColor="text1"/>
          <w:sz w:val="28"/>
          <w:szCs w:val="28"/>
        </w:rPr>
        <w:t xml:space="preserve"> Бюджетн</w:t>
      </w:r>
      <w:r w:rsidR="004F0280" w:rsidRPr="007F0B54">
        <w:rPr>
          <w:color w:val="000000" w:themeColor="text1"/>
          <w:sz w:val="28"/>
          <w:szCs w:val="28"/>
        </w:rPr>
        <w:t>ого</w:t>
      </w:r>
      <w:r w:rsidRPr="007F0B54">
        <w:rPr>
          <w:color w:val="000000" w:themeColor="text1"/>
          <w:sz w:val="28"/>
          <w:szCs w:val="28"/>
        </w:rPr>
        <w:t xml:space="preserve"> прогноз</w:t>
      </w:r>
      <w:r w:rsidR="004F0280" w:rsidRPr="007F0B54">
        <w:rPr>
          <w:color w:val="000000" w:themeColor="text1"/>
          <w:sz w:val="28"/>
          <w:szCs w:val="28"/>
        </w:rPr>
        <w:t>а</w:t>
      </w:r>
      <w:r w:rsidRPr="007F0B54">
        <w:rPr>
          <w:color w:val="000000" w:themeColor="text1"/>
          <w:sz w:val="28"/>
          <w:szCs w:val="28"/>
        </w:rPr>
        <w:t xml:space="preserve"> города-курорта Железноводска Ставропольского края</w:t>
      </w:r>
      <w:r w:rsidR="004F0280" w:rsidRPr="007F0B54">
        <w:rPr>
          <w:color w:val="000000" w:themeColor="text1"/>
          <w:sz w:val="28"/>
          <w:szCs w:val="28"/>
        </w:rPr>
        <w:t xml:space="preserve"> на период до 2028 года»</w:t>
      </w:r>
      <w:r w:rsidRPr="007F0B54">
        <w:rPr>
          <w:color w:val="000000" w:themeColor="text1"/>
          <w:sz w:val="28"/>
          <w:szCs w:val="28"/>
        </w:rPr>
        <w:t xml:space="preserve"> утвержден Бюджетный прогноз города-курорта Железноводска на </w:t>
      </w:r>
      <w:r w:rsidR="004F0280" w:rsidRPr="007F0B54">
        <w:rPr>
          <w:color w:val="000000" w:themeColor="text1"/>
          <w:sz w:val="28"/>
          <w:szCs w:val="28"/>
        </w:rPr>
        <w:t>пе</w:t>
      </w:r>
      <w:r w:rsidRPr="007F0B54">
        <w:rPr>
          <w:color w:val="000000" w:themeColor="text1"/>
          <w:sz w:val="28"/>
          <w:szCs w:val="28"/>
        </w:rPr>
        <w:t>риод</w:t>
      </w:r>
      <w:r w:rsidR="004F0280" w:rsidRPr="007F0B54">
        <w:rPr>
          <w:color w:val="000000" w:themeColor="text1"/>
          <w:sz w:val="28"/>
          <w:szCs w:val="28"/>
        </w:rPr>
        <w:t xml:space="preserve"> до 2028 года</w:t>
      </w:r>
      <w:r w:rsidRPr="007F0B54">
        <w:rPr>
          <w:color w:val="000000" w:themeColor="text1"/>
          <w:sz w:val="28"/>
          <w:szCs w:val="28"/>
        </w:rPr>
        <w:t>.</w:t>
      </w:r>
      <w:r w:rsidR="00EE6642">
        <w:rPr>
          <w:color w:val="000000" w:themeColor="text1"/>
          <w:sz w:val="28"/>
          <w:szCs w:val="28"/>
        </w:rPr>
        <w:t xml:space="preserve"> </w:t>
      </w:r>
    </w:p>
    <w:p w:rsidR="00FB292C" w:rsidRPr="002D7638" w:rsidRDefault="00572A19">
      <w:pPr>
        <w:ind w:firstLine="700"/>
        <w:jc w:val="both"/>
        <w:rPr>
          <w:color w:val="000000" w:themeColor="text1"/>
          <w:sz w:val="28"/>
          <w:szCs w:val="28"/>
        </w:rPr>
      </w:pPr>
      <w:r w:rsidRPr="002D7638">
        <w:rPr>
          <w:color w:val="000000" w:themeColor="text1"/>
          <w:sz w:val="28"/>
          <w:szCs w:val="28"/>
        </w:rPr>
        <w:t xml:space="preserve">Постоянно (еженедельно, ежемесячно) осуществляется контроль за реализацией распоряжения администрации города-курорта Железноводска Ставропольского края от </w:t>
      </w:r>
      <w:r w:rsidR="00F055C7">
        <w:rPr>
          <w:color w:val="000000" w:themeColor="text1"/>
          <w:sz w:val="28"/>
          <w:szCs w:val="28"/>
        </w:rPr>
        <w:t xml:space="preserve">23 сентября </w:t>
      </w:r>
      <w:r w:rsidR="0072348C" w:rsidRPr="002D7638">
        <w:rPr>
          <w:color w:val="000000" w:themeColor="text1"/>
          <w:sz w:val="28"/>
          <w:szCs w:val="28"/>
        </w:rPr>
        <w:t>2022 г.</w:t>
      </w:r>
      <w:r w:rsidRPr="002D7638">
        <w:rPr>
          <w:color w:val="000000" w:themeColor="text1"/>
          <w:sz w:val="28"/>
          <w:szCs w:val="28"/>
        </w:rPr>
        <w:t xml:space="preserve"> № 1</w:t>
      </w:r>
      <w:r w:rsidR="0072348C" w:rsidRPr="002D7638">
        <w:rPr>
          <w:color w:val="000000" w:themeColor="text1"/>
          <w:sz w:val="28"/>
          <w:szCs w:val="28"/>
        </w:rPr>
        <w:t>87</w:t>
      </w:r>
      <w:r w:rsidRPr="002D7638">
        <w:rPr>
          <w:color w:val="000000" w:themeColor="text1"/>
          <w:sz w:val="28"/>
          <w:szCs w:val="28"/>
        </w:rPr>
        <w:t>-р «Об основных направлениях бюджетной и налоговой политики города-курорта Железноводска Ставропольского края на 202</w:t>
      </w:r>
      <w:r w:rsidR="0072348C" w:rsidRPr="002D7638">
        <w:rPr>
          <w:color w:val="000000" w:themeColor="text1"/>
          <w:sz w:val="28"/>
          <w:szCs w:val="28"/>
        </w:rPr>
        <w:t>3</w:t>
      </w:r>
      <w:r w:rsidRPr="002D7638">
        <w:rPr>
          <w:color w:val="000000" w:themeColor="text1"/>
          <w:sz w:val="28"/>
          <w:szCs w:val="28"/>
        </w:rPr>
        <w:t xml:space="preserve"> год и плановый период 202</w:t>
      </w:r>
      <w:r w:rsidR="0072348C" w:rsidRPr="002D7638">
        <w:rPr>
          <w:color w:val="000000" w:themeColor="text1"/>
          <w:sz w:val="28"/>
          <w:szCs w:val="28"/>
        </w:rPr>
        <w:t>4</w:t>
      </w:r>
      <w:r w:rsidRPr="002D7638">
        <w:rPr>
          <w:color w:val="000000" w:themeColor="text1"/>
          <w:sz w:val="28"/>
          <w:szCs w:val="28"/>
        </w:rPr>
        <w:t xml:space="preserve"> и 202</w:t>
      </w:r>
      <w:r w:rsidR="0072348C" w:rsidRPr="002D7638">
        <w:rPr>
          <w:color w:val="000000" w:themeColor="text1"/>
          <w:sz w:val="28"/>
          <w:szCs w:val="28"/>
        </w:rPr>
        <w:t>5</w:t>
      </w:r>
      <w:r w:rsidRPr="002D7638">
        <w:rPr>
          <w:color w:val="000000" w:themeColor="text1"/>
          <w:sz w:val="28"/>
          <w:szCs w:val="28"/>
        </w:rPr>
        <w:t xml:space="preserve"> годов».</w:t>
      </w:r>
    </w:p>
    <w:p w:rsidR="00FB292C" w:rsidRPr="002D7638" w:rsidRDefault="00572A19">
      <w:pPr>
        <w:ind w:firstLine="700"/>
        <w:jc w:val="both"/>
        <w:rPr>
          <w:color w:val="000000" w:themeColor="text1"/>
          <w:sz w:val="28"/>
          <w:szCs w:val="28"/>
        </w:rPr>
      </w:pPr>
      <w:r w:rsidRPr="002D7638">
        <w:rPr>
          <w:color w:val="000000" w:themeColor="text1"/>
          <w:sz w:val="28"/>
          <w:szCs w:val="28"/>
        </w:rPr>
        <w:t xml:space="preserve">Систематически осуществляется контроль за реализацией распоряжения администрации города-курорта Железноводска Ставропольского края от </w:t>
      </w:r>
      <w:r w:rsidR="00F055C7">
        <w:rPr>
          <w:color w:val="000000" w:themeColor="text1"/>
          <w:sz w:val="28"/>
          <w:szCs w:val="28"/>
        </w:rPr>
        <w:t xml:space="preserve">23 сентября </w:t>
      </w:r>
      <w:r w:rsidR="0072348C" w:rsidRPr="002D7638">
        <w:rPr>
          <w:color w:val="000000" w:themeColor="text1"/>
          <w:sz w:val="28"/>
          <w:szCs w:val="28"/>
        </w:rPr>
        <w:t>2022 г.</w:t>
      </w:r>
      <w:r w:rsidRPr="002D7638">
        <w:rPr>
          <w:color w:val="000000" w:themeColor="text1"/>
          <w:sz w:val="28"/>
          <w:szCs w:val="28"/>
        </w:rPr>
        <w:t xml:space="preserve"> № 1</w:t>
      </w:r>
      <w:r w:rsidR="0072348C" w:rsidRPr="002D7638">
        <w:rPr>
          <w:color w:val="000000" w:themeColor="text1"/>
          <w:sz w:val="28"/>
          <w:szCs w:val="28"/>
        </w:rPr>
        <w:t>88</w:t>
      </w:r>
      <w:r w:rsidRPr="002D7638">
        <w:rPr>
          <w:color w:val="000000" w:themeColor="text1"/>
          <w:sz w:val="28"/>
          <w:szCs w:val="28"/>
        </w:rPr>
        <w:t>-р «Об основных направлениях долговой политики города-курорта Железноводска Ставропольского края на 202</w:t>
      </w:r>
      <w:r w:rsidR="0072348C" w:rsidRPr="002D7638">
        <w:rPr>
          <w:color w:val="000000" w:themeColor="text1"/>
          <w:sz w:val="28"/>
          <w:szCs w:val="28"/>
        </w:rPr>
        <w:t>3</w:t>
      </w:r>
      <w:r w:rsidRPr="002D7638">
        <w:rPr>
          <w:color w:val="000000" w:themeColor="text1"/>
          <w:sz w:val="28"/>
          <w:szCs w:val="28"/>
        </w:rPr>
        <w:t xml:space="preserve"> год и плановый период 202</w:t>
      </w:r>
      <w:r w:rsidR="0072348C" w:rsidRPr="002D7638">
        <w:rPr>
          <w:color w:val="000000" w:themeColor="text1"/>
          <w:sz w:val="28"/>
          <w:szCs w:val="28"/>
        </w:rPr>
        <w:t>4 и 2025</w:t>
      </w:r>
      <w:r w:rsidRPr="002D7638">
        <w:rPr>
          <w:color w:val="000000" w:themeColor="text1"/>
          <w:sz w:val="28"/>
          <w:szCs w:val="28"/>
        </w:rPr>
        <w:t xml:space="preserve"> годов».</w:t>
      </w:r>
    </w:p>
    <w:p w:rsidR="00FB292C" w:rsidRPr="002D7638" w:rsidRDefault="00572A19">
      <w:pPr>
        <w:ind w:firstLine="700"/>
        <w:jc w:val="both"/>
        <w:rPr>
          <w:color w:val="000000" w:themeColor="text1"/>
          <w:sz w:val="28"/>
          <w:szCs w:val="28"/>
        </w:rPr>
      </w:pPr>
      <w:r w:rsidRPr="002D7638">
        <w:rPr>
          <w:color w:val="000000" w:themeColor="text1"/>
          <w:sz w:val="28"/>
          <w:szCs w:val="28"/>
        </w:rPr>
        <w:t xml:space="preserve">В целях обеспечения повышения качества планирования доходов бюджета города, обеспечено повышение качества планирования доходов бюджета города, поступление налоговых и неналоговых доходов бюджета города за </w:t>
      </w:r>
      <w:r w:rsidR="002D7638">
        <w:rPr>
          <w:color w:val="000000" w:themeColor="text1"/>
          <w:sz w:val="28"/>
        </w:rPr>
        <w:t>отчетный период</w:t>
      </w:r>
      <w:r w:rsidRPr="002D7638">
        <w:rPr>
          <w:color w:val="000000" w:themeColor="text1"/>
          <w:sz w:val="28"/>
          <w:szCs w:val="28"/>
        </w:rPr>
        <w:t xml:space="preserve"> 202</w:t>
      </w:r>
      <w:r w:rsidR="0072348C" w:rsidRPr="002D7638">
        <w:rPr>
          <w:color w:val="000000" w:themeColor="text1"/>
          <w:sz w:val="28"/>
          <w:szCs w:val="28"/>
        </w:rPr>
        <w:t>3</w:t>
      </w:r>
      <w:r w:rsidRPr="002D7638">
        <w:rPr>
          <w:color w:val="000000" w:themeColor="text1"/>
          <w:sz w:val="28"/>
          <w:szCs w:val="28"/>
        </w:rPr>
        <w:t xml:space="preserve"> года составили </w:t>
      </w:r>
      <w:r w:rsidR="00EE6642">
        <w:rPr>
          <w:color w:val="000000" w:themeColor="text1"/>
          <w:sz w:val="28"/>
          <w:szCs w:val="28"/>
        </w:rPr>
        <w:t>331 708,45</w:t>
      </w:r>
      <w:r w:rsidR="0072348C" w:rsidRPr="002D7638">
        <w:rPr>
          <w:color w:val="000000" w:themeColor="text1"/>
          <w:sz w:val="28"/>
          <w:szCs w:val="28"/>
        </w:rPr>
        <w:t xml:space="preserve"> тыс. рублей </w:t>
      </w:r>
      <w:r w:rsidRPr="002D7638">
        <w:rPr>
          <w:color w:val="000000" w:themeColor="text1"/>
          <w:sz w:val="28"/>
          <w:szCs w:val="28"/>
        </w:rPr>
        <w:t xml:space="preserve">или </w:t>
      </w:r>
      <w:r w:rsidR="00EE6642">
        <w:rPr>
          <w:color w:val="000000" w:themeColor="text1"/>
          <w:sz w:val="28"/>
          <w:szCs w:val="28"/>
        </w:rPr>
        <w:t>72,7</w:t>
      </w:r>
      <w:r w:rsidRPr="002D7638">
        <w:rPr>
          <w:color w:val="000000" w:themeColor="text1"/>
          <w:sz w:val="28"/>
          <w:szCs w:val="28"/>
        </w:rPr>
        <w:t xml:space="preserve"> % от годового плана. Взаимодействие с ИФНС № 9 по исполнению доходной части бюджета города осуществляется на по</w:t>
      </w:r>
      <w:r w:rsidR="00F85BE8">
        <w:rPr>
          <w:color w:val="000000" w:themeColor="text1"/>
          <w:sz w:val="28"/>
          <w:szCs w:val="28"/>
        </w:rPr>
        <w:t xml:space="preserve">стоянной основе, списки </w:t>
      </w:r>
      <w:r w:rsidR="0072348C" w:rsidRPr="002D7638">
        <w:rPr>
          <w:color w:val="000000" w:themeColor="text1"/>
          <w:sz w:val="28"/>
          <w:szCs w:val="28"/>
        </w:rPr>
        <w:t>долж</w:t>
      </w:r>
      <w:r w:rsidRPr="002D7638">
        <w:rPr>
          <w:color w:val="000000" w:themeColor="text1"/>
          <w:sz w:val="28"/>
          <w:szCs w:val="28"/>
        </w:rPr>
        <w:t>ников по платежам в бюджет предоставляются ежемесячно.</w:t>
      </w:r>
    </w:p>
    <w:p w:rsidR="00FB292C" w:rsidRPr="00D7251E" w:rsidRDefault="00572A19">
      <w:pPr>
        <w:ind w:firstLine="700"/>
        <w:jc w:val="both"/>
        <w:rPr>
          <w:color w:val="000000" w:themeColor="text1"/>
          <w:sz w:val="28"/>
          <w:szCs w:val="28"/>
        </w:rPr>
      </w:pPr>
      <w:r w:rsidRPr="00D7251E">
        <w:rPr>
          <w:color w:val="000000" w:themeColor="text1"/>
          <w:sz w:val="28"/>
          <w:szCs w:val="28"/>
        </w:rPr>
        <w:t>В целях обеспечения улучшения администрирования доходов осуществляется ежемесячный мониторинг недоимки по администрируемым платежам в доход бюджета города.</w:t>
      </w:r>
    </w:p>
    <w:p w:rsidR="00FB292C" w:rsidRPr="00D7251E" w:rsidRDefault="00572A19">
      <w:pPr>
        <w:ind w:firstLine="700"/>
        <w:jc w:val="both"/>
        <w:rPr>
          <w:color w:val="000000" w:themeColor="text1"/>
          <w:sz w:val="28"/>
          <w:szCs w:val="28"/>
        </w:rPr>
      </w:pPr>
      <w:r w:rsidRPr="00D7251E">
        <w:rPr>
          <w:color w:val="000000" w:themeColor="text1"/>
          <w:sz w:val="28"/>
          <w:szCs w:val="28"/>
        </w:rPr>
        <w:t>Мониторинг поступления налоговых и неналоговых доходов бюджета города осуществляется еженедельно, поступление налоговых и неналоговых доходов бюджета гор</w:t>
      </w:r>
      <w:r w:rsidR="00290E82">
        <w:rPr>
          <w:color w:val="000000" w:themeColor="text1"/>
          <w:sz w:val="28"/>
          <w:szCs w:val="28"/>
        </w:rPr>
        <w:t>ода за отчетный период составили</w:t>
      </w:r>
      <w:r w:rsidRPr="00D7251E">
        <w:rPr>
          <w:color w:val="000000" w:themeColor="text1"/>
          <w:sz w:val="28"/>
          <w:szCs w:val="28"/>
        </w:rPr>
        <w:t xml:space="preserve"> </w:t>
      </w:r>
      <w:r w:rsidR="00290E82">
        <w:rPr>
          <w:color w:val="000000" w:themeColor="text1"/>
          <w:sz w:val="28"/>
          <w:szCs w:val="28"/>
        </w:rPr>
        <w:t>331 708,45</w:t>
      </w:r>
      <w:r w:rsidRPr="00D7251E">
        <w:rPr>
          <w:color w:val="000000" w:themeColor="text1"/>
          <w:sz w:val="28"/>
          <w:szCs w:val="28"/>
        </w:rPr>
        <w:t xml:space="preserve"> тыс. рублей или </w:t>
      </w:r>
      <w:r w:rsidR="001C71B0">
        <w:rPr>
          <w:color w:val="000000" w:themeColor="text1"/>
          <w:sz w:val="28"/>
          <w:szCs w:val="28"/>
        </w:rPr>
        <w:t>72,7</w:t>
      </w:r>
      <w:r w:rsidRPr="00D7251E">
        <w:rPr>
          <w:color w:val="000000" w:themeColor="text1"/>
          <w:sz w:val="28"/>
          <w:szCs w:val="28"/>
        </w:rPr>
        <w:t xml:space="preserve"> % от годового плана.</w:t>
      </w:r>
    </w:p>
    <w:p w:rsidR="00FB292C" w:rsidRDefault="00572A19">
      <w:pPr>
        <w:ind w:firstLine="700"/>
        <w:jc w:val="both"/>
        <w:rPr>
          <w:color w:val="000000" w:themeColor="text1"/>
          <w:sz w:val="28"/>
          <w:szCs w:val="28"/>
        </w:rPr>
      </w:pPr>
      <w:r w:rsidRPr="00D7251E">
        <w:rPr>
          <w:color w:val="000000" w:themeColor="text1"/>
          <w:sz w:val="28"/>
          <w:szCs w:val="28"/>
        </w:rPr>
        <w:lastRenderedPageBreak/>
        <w:t>Уточнение невыясненных посту</w:t>
      </w:r>
      <w:r w:rsidR="00D7251E" w:rsidRPr="00D7251E">
        <w:rPr>
          <w:color w:val="000000" w:themeColor="text1"/>
          <w:sz w:val="28"/>
          <w:szCs w:val="28"/>
        </w:rPr>
        <w:t>плений в доход бюджета города о</w:t>
      </w:r>
      <w:r w:rsidRPr="00D7251E">
        <w:rPr>
          <w:color w:val="000000" w:themeColor="text1"/>
          <w:sz w:val="28"/>
          <w:szCs w:val="28"/>
        </w:rPr>
        <w:t>существлялось своевременно в течение 5 рабочих дней.</w:t>
      </w:r>
    </w:p>
    <w:p w:rsidR="00FB292C" w:rsidRPr="00C973A5" w:rsidRDefault="00572A19">
      <w:pPr>
        <w:ind w:firstLine="700"/>
        <w:jc w:val="both"/>
        <w:rPr>
          <w:color w:val="000000" w:themeColor="text1"/>
          <w:sz w:val="28"/>
          <w:szCs w:val="28"/>
        </w:rPr>
      </w:pPr>
      <w:r w:rsidRPr="00C973A5">
        <w:rPr>
          <w:color w:val="000000" w:themeColor="text1"/>
          <w:sz w:val="28"/>
          <w:szCs w:val="28"/>
        </w:rPr>
        <w:t>Заседания оперативной комиссии по урегулированию (погашению) задолженности по платежам в местный бюджет проводятся регулярно.</w:t>
      </w:r>
      <w:r w:rsidR="00C973A5">
        <w:rPr>
          <w:color w:val="000000" w:themeColor="text1"/>
          <w:sz w:val="28"/>
          <w:szCs w:val="28"/>
        </w:rPr>
        <w:t xml:space="preserve"> </w:t>
      </w:r>
    </w:p>
    <w:p w:rsidR="00FB292C" w:rsidRPr="0031444C" w:rsidRDefault="00572A19">
      <w:pPr>
        <w:ind w:firstLine="700"/>
        <w:jc w:val="both"/>
        <w:rPr>
          <w:color w:val="000000" w:themeColor="text1"/>
          <w:sz w:val="28"/>
          <w:szCs w:val="28"/>
        </w:rPr>
      </w:pPr>
      <w:r w:rsidRPr="0031444C">
        <w:rPr>
          <w:color w:val="000000" w:themeColor="text1"/>
          <w:sz w:val="28"/>
          <w:szCs w:val="28"/>
        </w:rPr>
        <w:t>В ходе применения программно-целевых методов формирования бюджета города на очередной финансовый год и плановый период бюджет города-курорта Железноводска Ставропольского края на 202</w:t>
      </w:r>
      <w:r w:rsidR="00ED28BE" w:rsidRPr="0031444C">
        <w:rPr>
          <w:color w:val="000000" w:themeColor="text1"/>
          <w:sz w:val="28"/>
          <w:szCs w:val="28"/>
        </w:rPr>
        <w:t>3</w:t>
      </w:r>
      <w:r w:rsidRPr="0031444C">
        <w:rPr>
          <w:color w:val="000000" w:themeColor="text1"/>
          <w:sz w:val="28"/>
          <w:szCs w:val="28"/>
        </w:rPr>
        <w:t xml:space="preserve"> год и плановый период 202</w:t>
      </w:r>
      <w:r w:rsidR="00ED28BE" w:rsidRPr="0031444C">
        <w:rPr>
          <w:color w:val="000000" w:themeColor="text1"/>
          <w:sz w:val="28"/>
          <w:szCs w:val="28"/>
        </w:rPr>
        <w:t>4</w:t>
      </w:r>
      <w:r w:rsidRPr="0031444C">
        <w:rPr>
          <w:color w:val="000000" w:themeColor="text1"/>
          <w:sz w:val="28"/>
          <w:szCs w:val="28"/>
        </w:rPr>
        <w:t xml:space="preserve"> и 202</w:t>
      </w:r>
      <w:r w:rsidR="00ED28BE" w:rsidRPr="0031444C">
        <w:rPr>
          <w:color w:val="000000" w:themeColor="text1"/>
          <w:sz w:val="28"/>
          <w:szCs w:val="28"/>
        </w:rPr>
        <w:t>5</w:t>
      </w:r>
      <w:r w:rsidRPr="0031444C">
        <w:rPr>
          <w:color w:val="000000" w:themeColor="text1"/>
          <w:sz w:val="28"/>
          <w:szCs w:val="28"/>
        </w:rPr>
        <w:t xml:space="preserve"> годов по расходам сформирован в рамках постановления администрации города-курорта Железноводск</w:t>
      </w:r>
      <w:r w:rsidR="00F055C7">
        <w:rPr>
          <w:color w:val="000000" w:themeColor="text1"/>
          <w:sz w:val="28"/>
          <w:szCs w:val="28"/>
        </w:rPr>
        <w:t xml:space="preserve">а Ставропольского края от </w:t>
      </w:r>
      <w:r w:rsidR="00AC5456">
        <w:rPr>
          <w:color w:val="000000" w:themeColor="text1"/>
          <w:sz w:val="28"/>
          <w:szCs w:val="28"/>
        </w:rPr>
        <w:t xml:space="preserve">      </w:t>
      </w:r>
      <w:r w:rsidR="00F055C7">
        <w:rPr>
          <w:color w:val="000000" w:themeColor="text1"/>
          <w:sz w:val="28"/>
          <w:szCs w:val="28"/>
        </w:rPr>
        <w:t xml:space="preserve">18 июня </w:t>
      </w:r>
      <w:r w:rsidRPr="0031444C">
        <w:rPr>
          <w:color w:val="000000" w:themeColor="text1"/>
          <w:sz w:val="28"/>
          <w:szCs w:val="28"/>
        </w:rPr>
        <w:t>2013 г. № 469 «Об утверждении Порядка разработки, реализации и оценки эффективности муниципальных программ города-курорта Железноводска Ставропольско</w:t>
      </w:r>
      <w:r w:rsidR="00ED28BE" w:rsidRPr="0031444C">
        <w:rPr>
          <w:color w:val="000000" w:themeColor="text1"/>
          <w:sz w:val="28"/>
          <w:szCs w:val="28"/>
        </w:rPr>
        <w:t xml:space="preserve">го края». Формирование бюджета </w:t>
      </w:r>
      <w:r w:rsidRPr="0031444C">
        <w:rPr>
          <w:color w:val="000000" w:themeColor="text1"/>
          <w:sz w:val="28"/>
          <w:szCs w:val="28"/>
        </w:rPr>
        <w:t>города-курорта Железноводска Ставропольского края на 202</w:t>
      </w:r>
      <w:r w:rsidR="00ED28BE" w:rsidRPr="0031444C">
        <w:rPr>
          <w:color w:val="000000" w:themeColor="text1"/>
          <w:sz w:val="28"/>
          <w:szCs w:val="28"/>
        </w:rPr>
        <w:t>4</w:t>
      </w:r>
      <w:r w:rsidRPr="0031444C">
        <w:rPr>
          <w:color w:val="000000" w:themeColor="text1"/>
          <w:sz w:val="28"/>
          <w:szCs w:val="28"/>
        </w:rPr>
        <w:t xml:space="preserve"> год и плановый период 202</w:t>
      </w:r>
      <w:r w:rsidR="00ED28BE" w:rsidRPr="0031444C">
        <w:rPr>
          <w:color w:val="000000" w:themeColor="text1"/>
          <w:sz w:val="28"/>
          <w:szCs w:val="28"/>
        </w:rPr>
        <w:t>5</w:t>
      </w:r>
      <w:r w:rsidRPr="0031444C">
        <w:rPr>
          <w:color w:val="000000" w:themeColor="text1"/>
          <w:sz w:val="28"/>
          <w:szCs w:val="28"/>
        </w:rPr>
        <w:t xml:space="preserve"> и 202</w:t>
      </w:r>
      <w:r w:rsidR="00ED28BE" w:rsidRPr="0031444C">
        <w:rPr>
          <w:color w:val="000000" w:themeColor="text1"/>
          <w:sz w:val="28"/>
          <w:szCs w:val="28"/>
        </w:rPr>
        <w:t>6</w:t>
      </w:r>
      <w:r w:rsidRPr="0031444C">
        <w:rPr>
          <w:color w:val="000000" w:themeColor="text1"/>
          <w:sz w:val="28"/>
          <w:szCs w:val="28"/>
        </w:rPr>
        <w:t xml:space="preserve"> годов будет осуществлено в </w:t>
      </w:r>
      <w:r w:rsidRPr="0031444C">
        <w:rPr>
          <w:color w:val="000000" w:themeColor="text1"/>
          <w:sz w:val="28"/>
          <w:szCs w:val="28"/>
          <w:lang w:val="en-US"/>
        </w:rPr>
        <w:t>IV</w:t>
      </w:r>
      <w:r w:rsidRPr="0031444C">
        <w:rPr>
          <w:color w:val="000000" w:themeColor="text1"/>
          <w:sz w:val="28"/>
          <w:szCs w:val="28"/>
        </w:rPr>
        <w:t xml:space="preserve"> квартале 202</w:t>
      </w:r>
      <w:r w:rsidR="00ED28BE" w:rsidRPr="0031444C">
        <w:rPr>
          <w:color w:val="000000" w:themeColor="text1"/>
          <w:sz w:val="28"/>
          <w:szCs w:val="28"/>
        </w:rPr>
        <w:t>3</w:t>
      </w:r>
      <w:r w:rsidRPr="0031444C">
        <w:rPr>
          <w:color w:val="000000" w:themeColor="text1"/>
          <w:sz w:val="28"/>
          <w:szCs w:val="28"/>
        </w:rPr>
        <w:t xml:space="preserve"> года.</w:t>
      </w:r>
    </w:p>
    <w:p w:rsidR="00FB292C" w:rsidRPr="005C1744" w:rsidRDefault="00572A19">
      <w:pPr>
        <w:ind w:firstLine="700"/>
        <w:jc w:val="both"/>
        <w:rPr>
          <w:color w:val="000000" w:themeColor="text1"/>
          <w:sz w:val="28"/>
          <w:szCs w:val="28"/>
        </w:rPr>
      </w:pPr>
      <w:r w:rsidRPr="005C1744">
        <w:rPr>
          <w:color w:val="000000" w:themeColor="text1"/>
          <w:sz w:val="28"/>
          <w:szCs w:val="28"/>
        </w:rPr>
        <w:t>В целях повышения качества исполнения бюджета города по расходам, постоянно осуществляется контроль и ежеквартально в министерство финансов Ставропольского края предоставляется отчет об исполн</w:t>
      </w:r>
      <w:r w:rsidR="005C1744" w:rsidRPr="005C1744">
        <w:rPr>
          <w:color w:val="000000" w:themeColor="text1"/>
          <w:sz w:val="28"/>
          <w:szCs w:val="28"/>
        </w:rPr>
        <w:t xml:space="preserve">ении </w:t>
      </w:r>
      <w:proofErr w:type="gramStart"/>
      <w:r w:rsidR="004A2955">
        <w:rPr>
          <w:color w:val="000000" w:themeColor="text1"/>
          <w:sz w:val="28"/>
          <w:szCs w:val="28"/>
        </w:rPr>
        <w:t>плана мероприятий</w:t>
      </w:r>
      <w:proofErr w:type="gramEnd"/>
      <w:r w:rsidR="004A2955">
        <w:rPr>
          <w:color w:val="000000" w:themeColor="text1"/>
          <w:sz w:val="28"/>
          <w:szCs w:val="28"/>
        </w:rPr>
        <w:t xml:space="preserve"> </w:t>
      </w:r>
      <w:r w:rsidR="005C1744" w:rsidRPr="005C1744">
        <w:rPr>
          <w:color w:val="000000" w:themeColor="text1"/>
          <w:sz w:val="28"/>
          <w:szCs w:val="28"/>
        </w:rPr>
        <w:t>предусмотренного</w:t>
      </w:r>
      <w:r w:rsidRPr="005C1744">
        <w:rPr>
          <w:color w:val="000000" w:themeColor="text1"/>
          <w:sz w:val="28"/>
          <w:szCs w:val="28"/>
        </w:rPr>
        <w:t xml:space="preserve"> распоряжением администрации города-курорта Железноводска Ст</w:t>
      </w:r>
      <w:r w:rsidR="00F055C7">
        <w:rPr>
          <w:color w:val="000000" w:themeColor="text1"/>
          <w:sz w:val="28"/>
          <w:szCs w:val="28"/>
        </w:rPr>
        <w:t xml:space="preserve">авропольского края от 12 мая </w:t>
      </w:r>
      <w:r w:rsidR="005C1744" w:rsidRPr="005C1744">
        <w:rPr>
          <w:color w:val="000000" w:themeColor="text1"/>
          <w:sz w:val="28"/>
          <w:szCs w:val="28"/>
        </w:rPr>
        <w:t>2023</w:t>
      </w:r>
      <w:r w:rsidRPr="005C1744">
        <w:rPr>
          <w:color w:val="000000" w:themeColor="text1"/>
          <w:sz w:val="28"/>
          <w:szCs w:val="28"/>
        </w:rPr>
        <w:t xml:space="preserve"> г. № </w:t>
      </w:r>
      <w:r w:rsidR="005C1744" w:rsidRPr="005C1744">
        <w:rPr>
          <w:color w:val="000000" w:themeColor="text1"/>
          <w:sz w:val="28"/>
          <w:szCs w:val="28"/>
        </w:rPr>
        <w:t>88</w:t>
      </w:r>
      <w:r w:rsidR="004A2955">
        <w:rPr>
          <w:color w:val="000000" w:themeColor="text1"/>
          <w:sz w:val="28"/>
          <w:szCs w:val="28"/>
        </w:rPr>
        <w:t>-р</w:t>
      </w:r>
      <w:r w:rsidRPr="005C1744">
        <w:rPr>
          <w:color w:val="000000" w:themeColor="text1"/>
          <w:sz w:val="28"/>
          <w:szCs w:val="28"/>
        </w:rPr>
        <w:t xml:space="preserve"> «</w:t>
      </w:r>
      <w:r w:rsidR="005C1744" w:rsidRPr="005C1744">
        <w:rPr>
          <w:color w:val="000000" w:themeColor="text1"/>
          <w:sz w:val="28"/>
          <w:szCs w:val="28"/>
        </w:rPr>
        <w:t>Об утверждении Плана мероприятий по росту доходов, оптимизации расходов бюджета города-курорта Железноводска Ставропольского края на 2023</w:t>
      </w:r>
      <w:r w:rsidRPr="005C1744">
        <w:rPr>
          <w:color w:val="000000" w:themeColor="text1"/>
          <w:sz w:val="28"/>
          <w:szCs w:val="28"/>
        </w:rPr>
        <w:t>-202</w:t>
      </w:r>
      <w:r w:rsidR="005C1744" w:rsidRPr="005C1744">
        <w:rPr>
          <w:color w:val="000000" w:themeColor="text1"/>
          <w:sz w:val="28"/>
          <w:szCs w:val="28"/>
        </w:rPr>
        <w:t>5</w:t>
      </w:r>
      <w:r w:rsidRPr="005C1744">
        <w:rPr>
          <w:color w:val="000000" w:themeColor="text1"/>
          <w:sz w:val="28"/>
          <w:szCs w:val="28"/>
        </w:rPr>
        <w:t xml:space="preserve"> годы».</w:t>
      </w:r>
    </w:p>
    <w:p w:rsidR="00FB292C" w:rsidRPr="005C1744" w:rsidRDefault="00572A19">
      <w:pPr>
        <w:ind w:firstLine="700"/>
        <w:jc w:val="both"/>
        <w:rPr>
          <w:color w:val="000000" w:themeColor="text1"/>
          <w:sz w:val="28"/>
          <w:szCs w:val="28"/>
        </w:rPr>
      </w:pPr>
      <w:r w:rsidRPr="005C1744">
        <w:rPr>
          <w:color w:val="000000" w:themeColor="text1"/>
          <w:sz w:val="28"/>
          <w:szCs w:val="28"/>
        </w:rPr>
        <w:t>Проведение ежеквартального анализа исполнения доходов и расходов бюджета города-курорта Железноводска Ставропольского края выполняется в полном объёме в установленные министерством финансов Ставропольского края сроки.</w:t>
      </w:r>
    </w:p>
    <w:p w:rsidR="00FB292C" w:rsidRPr="005C1744" w:rsidRDefault="00572A19">
      <w:pPr>
        <w:ind w:firstLine="700"/>
        <w:jc w:val="both"/>
        <w:rPr>
          <w:color w:val="000000" w:themeColor="text1"/>
          <w:sz w:val="28"/>
          <w:szCs w:val="28"/>
        </w:rPr>
      </w:pPr>
      <w:r w:rsidRPr="005C1744">
        <w:rPr>
          <w:color w:val="000000" w:themeColor="text1"/>
          <w:sz w:val="28"/>
          <w:szCs w:val="28"/>
        </w:rPr>
        <w:t>Во исполнение приказа Министерства финансо</w:t>
      </w:r>
      <w:r w:rsidR="00F055C7">
        <w:rPr>
          <w:color w:val="000000" w:themeColor="text1"/>
          <w:sz w:val="28"/>
          <w:szCs w:val="28"/>
        </w:rPr>
        <w:t xml:space="preserve">в Российской Федерации от 03 марта </w:t>
      </w:r>
      <w:r w:rsidRPr="005C1744">
        <w:rPr>
          <w:color w:val="000000" w:themeColor="text1"/>
          <w:sz w:val="28"/>
          <w:szCs w:val="28"/>
        </w:rPr>
        <w:t xml:space="preserve">2020 г. № 34н «Об утверждении порядка, форм и сроков представления реестра расходных обязательств субъекта Российской Федерации, свода реестров расходных обязательств муниципальных образований, входящих в состав субъекта Российской Федерации» реестр расходных обязательств города-курорта Железноводска Ставропольского края </w:t>
      </w:r>
      <w:r w:rsidR="00BA7D71" w:rsidRPr="005C1744">
        <w:rPr>
          <w:color w:val="000000" w:themeColor="text1"/>
          <w:sz w:val="28"/>
          <w:szCs w:val="28"/>
        </w:rPr>
        <w:t>на 202</w:t>
      </w:r>
      <w:r w:rsidR="005C1744" w:rsidRPr="005C1744">
        <w:rPr>
          <w:color w:val="000000" w:themeColor="text1"/>
          <w:sz w:val="28"/>
          <w:szCs w:val="28"/>
        </w:rPr>
        <w:t>4</w:t>
      </w:r>
      <w:r w:rsidR="00BA7D71" w:rsidRPr="005C1744">
        <w:rPr>
          <w:color w:val="000000" w:themeColor="text1"/>
          <w:sz w:val="28"/>
          <w:szCs w:val="28"/>
        </w:rPr>
        <w:t xml:space="preserve"> год </w:t>
      </w:r>
      <w:r w:rsidR="004A2955">
        <w:rPr>
          <w:color w:val="000000" w:themeColor="text1"/>
          <w:sz w:val="28"/>
          <w:szCs w:val="28"/>
        </w:rPr>
        <w:t>с</w:t>
      </w:r>
      <w:r w:rsidRPr="005C1744">
        <w:rPr>
          <w:color w:val="000000" w:themeColor="text1"/>
          <w:sz w:val="28"/>
          <w:szCs w:val="28"/>
        </w:rPr>
        <w:t>формир</w:t>
      </w:r>
      <w:r w:rsidR="004A2955">
        <w:rPr>
          <w:color w:val="000000" w:themeColor="text1"/>
          <w:sz w:val="28"/>
          <w:szCs w:val="28"/>
        </w:rPr>
        <w:t>ован</w:t>
      </w:r>
      <w:r w:rsidRPr="005C1744">
        <w:rPr>
          <w:color w:val="000000" w:themeColor="text1"/>
          <w:sz w:val="28"/>
          <w:szCs w:val="28"/>
        </w:rPr>
        <w:t xml:space="preserve"> и представл</w:t>
      </w:r>
      <w:r w:rsidR="004A2955">
        <w:rPr>
          <w:color w:val="000000" w:themeColor="text1"/>
          <w:sz w:val="28"/>
          <w:szCs w:val="28"/>
        </w:rPr>
        <w:t>ен</w:t>
      </w:r>
      <w:r w:rsidRPr="005C1744">
        <w:rPr>
          <w:color w:val="000000" w:themeColor="text1"/>
          <w:sz w:val="28"/>
          <w:szCs w:val="28"/>
        </w:rPr>
        <w:t xml:space="preserve"> в министерство финансов во </w:t>
      </w:r>
      <w:r w:rsidRPr="005C1744">
        <w:rPr>
          <w:color w:val="000000" w:themeColor="text1"/>
          <w:sz w:val="28"/>
        </w:rPr>
        <w:t>II</w:t>
      </w:r>
      <w:r w:rsidRPr="005C1744">
        <w:rPr>
          <w:color w:val="000000" w:themeColor="text1"/>
          <w:sz w:val="28"/>
          <w:szCs w:val="28"/>
        </w:rPr>
        <w:t xml:space="preserve"> квартале 202</w:t>
      </w:r>
      <w:r w:rsidR="00BA7D71" w:rsidRPr="005C1744">
        <w:rPr>
          <w:color w:val="000000" w:themeColor="text1"/>
          <w:sz w:val="28"/>
          <w:szCs w:val="28"/>
        </w:rPr>
        <w:t>3</w:t>
      </w:r>
      <w:r w:rsidRPr="005C1744">
        <w:rPr>
          <w:color w:val="000000" w:themeColor="text1"/>
          <w:sz w:val="28"/>
          <w:szCs w:val="28"/>
        </w:rPr>
        <w:t xml:space="preserve"> года.</w:t>
      </w:r>
    </w:p>
    <w:p w:rsidR="00FB292C" w:rsidRPr="005C1744" w:rsidRDefault="00572A19">
      <w:pPr>
        <w:ind w:firstLine="700"/>
        <w:jc w:val="both"/>
        <w:rPr>
          <w:color w:val="000000" w:themeColor="text1"/>
          <w:sz w:val="28"/>
          <w:szCs w:val="28"/>
        </w:rPr>
      </w:pPr>
      <w:r w:rsidRPr="005C1744">
        <w:rPr>
          <w:color w:val="000000" w:themeColor="text1"/>
          <w:sz w:val="28"/>
          <w:szCs w:val="28"/>
        </w:rPr>
        <w:t>В ходе мониторинга качества финансового менеджмента в отношении главных распорядителей средств бюджета города, главных администраторов доходов бюджета города, главных администраторов источников финансирования дефицита бюджета города на официальном сайте Думы и администрации города-курорта Железноводска Ставропольского края размещен Приказ Финансового управления администрации города-курорта Железноводска Ставропольского края от 3</w:t>
      </w:r>
      <w:r w:rsidR="00BA7D71" w:rsidRPr="005C1744">
        <w:rPr>
          <w:color w:val="000000" w:themeColor="text1"/>
          <w:sz w:val="28"/>
          <w:szCs w:val="28"/>
        </w:rPr>
        <w:t>0</w:t>
      </w:r>
      <w:r w:rsidRPr="005C1744">
        <w:rPr>
          <w:color w:val="000000" w:themeColor="text1"/>
          <w:sz w:val="28"/>
          <w:szCs w:val="28"/>
        </w:rPr>
        <w:t xml:space="preserve"> марта 202</w:t>
      </w:r>
      <w:r w:rsidR="00BA7D71" w:rsidRPr="005C1744">
        <w:rPr>
          <w:color w:val="000000" w:themeColor="text1"/>
          <w:sz w:val="28"/>
          <w:szCs w:val="28"/>
        </w:rPr>
        <w:t>3</w:t>
      </w:r>
      <w:r w:rsidRPr="005C1744">
        <w:rPr>
          <w:color w:val="000000" w:themeColor="text1"/>
          <w:sz w:val="28"/>
          <w:szCs w:val="28"/>
        </w:rPr>
        <w:t xml:space="preserve"> г.№</w:t>
      </w:r>
      <w:r w:rsidR="00BA7D71" w:rsidRPr="005C1744">
        <w:rPr>
          <w:color w:val="000000" w:themeColor="text1"/>
          <w:sz w:val="28"/>
          <w:szCs w:val="28"/>
        </w:rPr>
        <w:t>58</w:t>
      </w:r>
      <w:r w:rsidRPr="005C1744">
        <w:rPr>
          <w:color w:val="000000" w:themeColor="text1"/>
          <w:sz w:val="28"/>
          <w:szCs w:val="28"/>
        </w:rPr>
        <w:t>-ОД «О результатах оценки мониторинга качества финансового менеджмента за 202</w:t>
      </w:r>
      <w:r w:rsidR="00BA7D71" w:rsidRPr="005C1744">
        <w:rPr>
          <w:color w:val="000000" w:themeColor="text1"/>
          <w:sz w:val="28"/>
          <w:szCs w:val="28"/>
        </w:rPr>
        <w:t>2</w:t>
      </w:r>
      <w:r w:rsidR="00F33A56">
        <w:rPr>
          <w:color w:val="000000" w:themeColor="text1"/>
          <w:sz w:val="28"/>
          <w:szCs w:val="28"/>
        </w:rPr>
        <w:t xml:space="preserve"> </w:t>
      </w:r>
      <w:r w:rsidRPr="005C1744">
        <w:rPr>
          <w:color w:val="000000" w:themeColor="text1"/>
          <w:sz w:val="28"/>
          <w:szCs w:val="28"/>
        </w:rPr>
        <w:t>г</w:t>
      </w:r>
      <w:r w:rsidR="00F33A56">
        <w:rPr>
          <w:color w:val="000000" w:themeColor="text1"/>
          <w:sz w:val="28"/>
          <w:szCs w:val="28"/>
        </w:rPr>
        <w:t>од</w:t>
      </w:r>
      <w:r w:rsidRPr="005C1744">
        <w:rPr>
          <w:color w:val="000000" w:themeColor="text1"/>
          <w:sz w:val="28"/>
          <w:szCs w:val="28"/>
        </w:rPr>
        <w:t>».</w:t>
      </w:r>
    </w:p>
    <w:p w:rsidR="00FB292C" w:rsidRPr="005C1744" w:rsidRDefault="00572A19">
      <w:pPr>
        <w:ind w:firstLine="700"/>
        <w:jc w:val="both"/>
        <w:rPr>
          <w:color w:val="000000" w:themeColor="text1"/>
          <w:sz w:val="28"/>
          <w:szCs w:val="28"/>
        </w:rPr>
      </w:pPr>
      <w:r w:rsidRPr="005C1744">
        <w:rPr>
          <w:color w:val="000000" w:themeColor="text1"/>
          <w:sz w:val="28"/>
          <w:szCs w:val="28"/>
        </w:rPr>
        <w:t>Проведение централизации бухгалтерского учета в МКУ «Учетный центр» выполняется в полном объёме в устано</w:t>
      </w:r>
      <w:r w:rsidR="004B5BEA">
        <w:rPr>
          <w:color w:val="000000" w:themeColor="text1"/>
          <w:sz w:val="28"/>
          <w:szCs w:val="28"/>
        </w:rPr>
        <w:t>вленные сроки. Централизовано 50</w:t>
      </w:r>
      <w:r w:rsidRPr="005C1744">
        <w:rPr>
          <w:color w:val="000000" w:themeColor="text1"/>
          <w:sz w:val="28"/>
          <w:szCs w:val="28"/>
        </w:rPr>
        <w:t xml:space="preserve"> учреждений из 5</w:t>
      </w:r>
      <w:r w:rsidR="004B5BEA">
        <w:rPr>
          <w:color w:val="000000" w:themeColor="text1"/>
          <w:sz w:val="28"/>
          <w:szCs w:val="28"/>
        </w:rPr>
        <w:t>1</w:t>
      </w:r>
      <w:r w:rsidRPr="005C1744">
        <w:rPr>
          <w:color w:val="000000" w:themeColor="text1"/>
          <w:sz w:val="28"/>
          <w:szCs w:val="28"/>
        </w:rPr>
        <w:t>, или 9</w:t>
      </w:r>
      <w:r w:rsidR="004B5BEA">
        <w:rPr>
          <w:color w:val="000000" w:themeColor="text1"/>
          <w:sz w:val="28"/>
          <w:szCs w:val="28"/>
        </w:rPr>
        <w:t>8,0</w:t>
      </w:r>
      <w:r w:rsidR="00546B91">
        <w:rPr>
          <w:color w:val="000000" w:themeColor="text1"/>
          <w:sz w:val="28"/>
          <w:szCs w:val="28"/>
        </w:rPr>
        <w:t xml:space="preserve"> </w:t>
      </w:r>
      <w:r w:rsidRPr="005C1744">
        <w:rPr>
          <w:color w:val="000000" w:themeColor="text1"/>
          <w:sz w:val="28"/>
          <w:szCs w:val="28"/>
        </w:rPr>
        <w:t>%</w:t>
      </w:r>
      <w:r w:rsidR="00504AFF">
        <w:rPr>
          <w:color w:val="000000" w:themeColor="text1"/>
          <w:sz w:val="28"/>
          <w:szCs w:val="28"/>
        </w:rPr>
        <w:t>.</w:t>
      </w:r>
    </w:p>
    <w:p w:rsidR="00FB292C" w:rsidRPr="005C1744" w:rsidRDefault="00572A19">
      <w:pPr>
        <w:ind w:firstLine="700"/>
        <w:jc w:val="both"/>
        <w:rPr>
          <w:color w:val="000000" w:themeColor="text1"/>
          <w:sz w:val="28"/>
          <w:szCs w:val="28"/>
        </w:rPr>
      </w:pPr>
      <w:r w:rsidRPr="005C1744">
        <w:rPr>
          <w:color w:val="000000" w:themeColor="text1"/>
          <w:sz w:val="28"/>
          <w:szCs w:val="28"/>
        </w:rPr>
        <w:lastRenderedPageBreak/>
        <w:t>Контроль за исполнением распоряжения администрации города-курорта Железноводск</w:t>
      </w:r>
      <w:r w:rsidR="00F055C7">
        <w:rPr>
          <w:color w:val="000000" w:themeColor="text1"/>
          <w:sz w:val="28"/>
          <w:szCs w:val="28"/>
        </w:rPr>
        <w:t xml:space="preserve">а Ставропольского края от 17 августа </w:t>
      </w:r>
      <w:r w:rsidRPr="005C1744">
        <w:rPr>
          <w:color w:val="000000" w:themeColor="text1"/>
          <w:sz w:val="28"/>
          <w:szCs w:val="28"/>
        </w:rPr>
        <w:t xml:space="preserve">2021 г. № 157-р «Об утверждении плана мероприятий по организации финансово-хозяйственной деятельности муниципальных учреждений города-курорта Железноводска Ставропольского края с использованием электронного документооборота» предусмотрено в </w:t>
      </w:r>
      <w:r w:rsidR="00310104" w:rsidRPr="005C1744">
        <w:rPr>
          <w:color w:val="000000" w:themeColor="text1"/>
          <w:sz w:val="28"/>
          <w:szCs w:val="28"/>
          <w:lang w:val="en-US"/>
        </w:rPr>
        <w:t>IV</w:t>
      </w:r>
      <w:r w:rsidR="00310104" w:rsidRPr="005C1744">
        <w:rPr>
          <w:color w:val="000000" w:themeColor="text1"/>
          <w:sz w:val="28"/>
          <w:szCs w:val="28"/>
        </w:rPr>
        <w:t xml:space="preserve"> </w:t>
      </w:r>
      <w:r w:rsidRPr="005C1744">
        <w:rPr>
          <w:color w:val="000000" w:themeColor="text1"/>
          <w:sz w:val="28"/>
          <w:szCs w:val="28"/>
        </w:rPr>
        <w:t>квартале 202</w:t>
      </w:r>
      <w:r w:rsidR="00A0365F" w:rsidRPr="005C1744">
        <w:rPr>
          <w:color w:val="000000" w:themeColor="text1"/>
          <w:sz w:val="28"/>
          <w:szCs w:val="28"/>
        </w:rPr>
        <w:t>3</w:t>
      </w:r>
      <w:r w:rsidRPr="005C1744">
        <w:rPr>
          <w:color w:val="000000" w:themeColor="text1"/>
          <w:sz w:val="28"/>
          <w:szCs w:val="28"/>
        </w:rPr>
        <w:t xml:space="preserve"> года.</w:t>
      </w:r>
    </w:p>
    <w:p w:rsidR="00FB292C" w:rsidRPr="00970125" w:rsidRDefault="00572A19">
      <w:pPr>
        <w:ind w:firstLine="700"/>
        <w:jc w:val="both"/>
        <w:rPr>
          <w:color w:val="000000" w:themeColor="text1"/>
          <w:sz w:val="28"/>
          <w:szCs w:val="28"/>
        </w:rPr>
      </w:pPr>
      <w:r w:rsidRPr="00970125">
        <w:rPr>
          <w:color w:val="000000" w:themeColor="text1"/>
          <w:sz w:val="28"/>
          <w:szCs w:val="28"/>
        </w:rPr>
        <w:t>Финансовое управление администрации города-курорта Железноводска Ставропольского края ежемесячно проводит анализ дебиторской и кредиторской задолженности с главными распорядителями бюджетных средств города.</w:t>
      </w:r>
    </w:p>
    <w:p w:rsidR="00FB292C" w:rsidRPr="00970125" w:rsidRDefault="00572A19">
      <w:pPr>
        <w:ind w:firstLine="700"/>
        <w:jc w:val="both"/>
        <w:rPr>
          <w:color w:val="000000" w:themeColor="text1"/>
          <w:sz w:val="28"/>
          <w:szCs w:val="28"/>
        </w:rPr>
      </w:pPr>
      <w:r w:rsidRPr="00970125">
        <w:rPr>
          <w:color w:val="000000" w:themeColor="text1"/>
          <w:sz w:val="28"/>
          <w:szCs w:val="28"/>
        </w:rPr>
        <w:t>Финансовое управление администрации города-курорта Железноводска Ставропольского края ежемесячно проводит контроль за недопущением просроченной кредиторской задолженности с ежемесяч</w:t>
      </w:r>
      <w:r w:rsidR="00554B95" w:rsidRPr="00970125">
        <w:rPr>
          <w:color w:val="000000" w:themeColor="text1"/>
          <w:sz w:val="28"/>
          <w:szCs w:val="28"/>
        </w:rPr>
        <w:t>ным</w:t>
      </w:r>
      <w:r w:rsidR="00504AFF">
        <w:rPr>
          <w:color w:val="000000" w:themeColor="text1"/>
          <w:sz w:val="28"/>
          <w:szCs w:val="28"/>
        </w:rPr>
        <w:t xml:space="preserve"> </w:t>
      </w:r>
      <w:r w:rsidR="00554B95" w:rsidRPr="00970125">
        <w:rPr>
          <w:color w:val="000000" w:themeColor="text1"/>
          <w:sz w:val="28"/>
          <w:szCs w:val="28"/>
        </w:rPr>
        <w:t xml:space="preserve">предоставлением информации </w:t>
      </w:r>
      <w:r w:rsidRPr="00970125">
        <w:rPr>
          <w:color w:val="000000" w:themeColor="text1"/>
          <w:sz w:val="28"/>
          <w:szCs w:val="28"/>
        </w:rPr>
        <w:t>в прокуратуру города-курорта Железноводска и министерство финансов Ставропольского края. Просроченной кредиторской задолженности нет</w:t>
      </w:r>
      <w:r w:rsidR="00554B95" w:rsidRPr="00970125">
        <w:rPr>
          <w:color w:val="000000" w:themeColor="text1"/>
          <w:sz w:val="28"/>
          <w:szCs w:val="28"/>
        </w:rPr>
        <w:t>.</w:t>
      </w:r>
    </w:p>
    <w:p w:rsidR="00FB292C" w:rsidRPr="00970125" w:rsidRDefault="00572A19">
      <w:pPr>
        <w:ind w:firstLine="700"/>
        <w:jc w:val="both"/>
        <w:rPr>
          <w:color w:val="000000" w:themeColor="text1"/>
          <w:sz w:val="28"/>
          <w:szCs w:val="28"/>
        </w:rPr>
      </w:pPr>
      <w:r w:rsidRPr="00970125">
        <w:rPr>
          <w:color w:val="000000" w:themeColor="text1"/>
          <w:sz w:val="28"/>
          <w:szCs w:val="28"/>
        </w:rPr>
        <w:t xml:space="preserve"> Переходящая текущая кредиторская задолженность погашена в течение </w:t>
      </w:r>
      <w:r w:rsidRPr="00970125">
        <w:rPr>
          <w:color w:val="000000" w:themeColor="text1"/>
          <w:sz w:val="28"/>
        </w:rPr>
        <w:t>I</w:t>
      </w:r>
      <w:r w:rsidRPr="00970125">
        <w:rPr>
          <w:color w:val="000000" w:themeColor="text1"/>
          <w:sz w:val="28"/>
          <w:szCs w:val="28"/>
        </w:rPr>
        <w:t xml:space="preserve"> квартала 202</w:t>
      </w:r>
      <w:r w:rsidR="00504AFF">
        <w:rPr>
          <w:color w:val="000000" w:themeColor="text1"/>
          <w:sz w:val="28"/>
          <w:szCs w:val="28"/>
        </w:rPr>
        <w:t>3</w:t>
      </w:r>
      <w:r w:rsidRPr="00970125">
        <w:rPr>
          <w:color w:val="000000" w:themeColor="text1"/>
          <w:sz w:val="28"/>
          <w:szCs w:val="28"/>
        </w:rPr>
        <w:t xml:space="preserve"> г</w:t>
      </w:r>
      <w:r w:rsidR="00A23C13">
        <w:rPr>
          <w:color w:val="000000" w:themeColor="text1"/>
          <w:sz w:val="28"/>
          <w:szCs w:val="28"/>
        </w:rPr>
        <w:t>ода</w:t>
      </w:r>
      <w:r w:rsidRPr="00970125">
        <w:rPr>
          <w:color w:val="000000" w:themeColor="text1"/>
          <w:sz w:val="28"/>
          <w:szCs w:val="28"/>
        </w:rPr>
        <w:t>. Просроченной кредиторской задолженности нет.</w:t>
      </w:r>
    </w:p>
    <w:p w:rsidR="00FB292C" w:rsidRPr="00970125" w:rsidRDefault="00572A19">
      <w:pPr>
        <w:ind w:firstLine="700"/>
        <w:jc w:val="both"/>
        <w:rPr>
          <w:color w:val="000000" w:themeColor="text1"/>
          <w:sz w:val="28"/>
          <w:szCs w:val="28"/>
        </w:rPr>
      </w:pPr>
      <w:r w:rsidRPr="00970125">
        <w:rPr>
          <w:color w:val="000000" w:themeColor="text1"/>
          <w:sz w:val="28"/>
          <w:szCs w:val="28"/>
        </w:rPr>
        <w:t>В ходе своевременного исполнения обязательств по обслуживанию и погашению муниципальн</w:t>
      </w:r>
      <w:r w:rsidR="00F055C7">
        <w:rPr>
          <w:color w:val="000000" w:themeColor="text1"/>
          <w:sz w:val="28"/>
          <w:szCs w:val="28"/>
        </w:rPr>
        <w:t xml:space="preserve">ого долга по состоянию на 01 января </w:t>
      </w:r>
      <w:r w:rsidRPr="00970125">
        <w:rPr>
          <w:color w:val="000000" w:themeColor="text1"/>
          <w:sz w:val="28"/>
          <w:szCs w:val="28"/>
        </w:rPr>
        <w:t>202</w:t>
      </w:r>
      <w:r w:rsidR="007E5C20" w:rsidRPr="00970125">
        <w:rPr>
          <w:color w:val="000000" w:themeColor="text1"/>
          <w:sz w:val="28"/>
          <w:szCs w:val="28"/>
        </w:rPr>
        <w:t>3</w:t>
      </w:r>
      <w:r w:rsidR="00A23C13">
        <w:rPr>
          <w:color w:val="000000" w:themeColor="text1"/>
          <w:sz w:val="28"/>
          <w:szCs w:val="28"/>
        </w:rPr>
        <w:t xml:space="preserve"> </w:t>
      </w:r>
      <w:r w:rsidR="00970125" w:rsidRPr="00970125">
        <w:rPr>
          <w:color w:val="000000" w:themeColor="text1"/>
          <w:sz w:val="28"/>
          <w:szCs w:val="28"/>
        </w:rPr>
        <w:t>г.</w:t>
      </w:r>
      <w:r w:rsidR="00504AFF">
        <w:rPr>
          <w:color w:val="000000" w:themeColor="text1"/>
          <w:sz w:val="28"/>
          <w:szCs w:val="28"/>
        </w:rPr>
        <w:t>,</w:t>
      </w:r>
      <w:r w:rsidR="00F055C7">
        <w:rPr>
          <w:color w:val="000000" w:themeColor="text1"/>
          <w:sz w:val="28"/>
          <w:szCs w:val="28"/>
        </w:rPr>
        <w:t xml:space="preserve">               </w:t>
      </w:r>
      <w:r w:rsidR="00970125" w:rsidRPr="00970125">
        <w:rPr>
          <w:color w:val="000000" w:themeColor="text1"/>
          <w:sz w:val="28"/>
          <w:szCs w:val="28"/>
        </w:rPr>
        <w:t>01</w:t>
      </w:r>
      <w:r w:rsidR="00F055C7">
        <w:rPr>
          <w:color w:val="000000" w:themeColor="text1"/>
          <w:sz w:val="28"/>
          <w:szCs w:val="28"/>
        </w:rPr>
        <w:t xml:space="preserve"> июля </w:t>
      </w:r>
      <w:r w:rsidRPr="00970125">
        <w:rPr>
          <w:color w:val="000000" w:themeColor="text1"/>
          <w:sz w:val="28"/>
          <w:szCs w:val="28"/>
        </w:rPr>
        <w:t>202</w:t>
      </w:r>
      <w:r w:rsidR="007E5C20" w:rsidRPr="00970125">
        <w:rPr>
          <w:color w:val="000000" w:themeColor="text1"/>
          <w:sz w:val="28"/>
          <w:szCs w:val="28"/>
        </w:rPr>
        <w:t>3</w:t>
      </w:r>
      <w:r w:rsidR="00A23C13">
        <w:rPr>
          <w:color w:val="000000" w:themeColor="text1"/>
          <w:sz w:val="28"/>
          <w:szCs w:val="28"/>
        </w:rPr>
        <w:t xml:space="preserve"> </w:t>
      </w:r>
      <w:r w:rsidRPr="00970125">
        <w:rPr>
          <w:color w:val="000000" w:themeColor="text1"/>
          <w:sz w:val="28"/>
          <w:szCs w:val="28"/>
        </w:rPr>
        <w:t>г.</w:t>
      </w:r>
      <w:r w:rsidR="00504AFF">
        <w:rPr>
          <w:color w:val="000000" w:themeColor="text1"/>
          <w:sz w:val="28"/>
          <w:szCs w:val="28"/>
        </w:rPr>
        <w:t xml:space="preserve"> и 01</w:t>
      </w:r>
      <w:r w:rsidR="00F055C7">
        <w:rPr>
          <w:color w:val="000000" w:themeColor="text1"/>
          <w:sz w:val="28"/>
          <w:szCs w:val="28"/>
        </w:rPr>
        <w:t xml:space="preserve"> октября </w:t>
      </w:r>
      <w:r w:rsidR="00504AFF">
        <w:rPr>
          <w:color w:val="000000" w:themeColor="text1"/>
          <w:sz w:val="28"/>
          <w:szCs w:val="28"/>
        </w:rPr>
        <w:t>2023 г.</w:t>
      </w:r>
      <w:r w:rsidRPr="00970125">
        <w:rPr>
          <w:color w:val="000000" w:themeColor="text1"/>
          <w:sz w:val="28"/>
          <w:szCs w:val="28"/>
        </w:rPr>
        <w:t xml:space="preserve"> муниципальный внутренний долг города-курорта Железноводска Ставропольского края отсутствует, бюджетные и банковские кредиты в отчетном периоде не привлекались.</w:t>
      </w:r>
    </w:p>
    <w:p w:rsidR="007A6E40" w:rsidRDefault="00572A19">
      <w:pPr>
        <w:ind w:firstLine="700"/>
        <w:jc w:val="both"/>
        <w:rPr>
          <w:color w:val="000000" w:themeColor="text1"/>
          <w:sz w:val="28"/>
          <w:szCs w:val="28"/>
        </w:rPr>
      </w:pPr>
      <w:r w:rsidRPr="007A6E40">
        <w:rPr>
          <w:color w:val="000000" w:themeColor="text1"/>
          <w:sz w:val="28"/>
          <w:szCs w:val="28"/>
        </w:rPr>
        <w:t>В целях осуществления контроля за соблюдением положений правовых актов, регулирующих бюджетные правоотношения; осуществление контроля в сфере закупок, товаров, работ услуг для обеспечения муниципальных нужд города-курорта Железноводска Ставропольского края</w:t>
      </w:r>
      <w:r w:rsidR="00504AFF">
        <w:rPr>
          <w:color w:val="000000" w:themeColor="text1"/>
          <w:sz w:val="28"/>
          <w:szCs w:val="28"/>
        </w:rPr>
        <w:t>,</w:t>
      </w:r>
      <w:r w:rsidRPr="007A6E40">
        <w:rPr>
          <w:color w:val="000000" w:themeColor="text1"/>
          <w:sz w:val="28"/>
          <w:szCs w:val="28"/>
        </w:rPr>
        <w:t xml:space="preserve"> </w:t>
      </w:r>
      <w:r w:rsidR="00504AFF">
        <w:rPr>
          <w:color w:val="000000" w:themeColor="text1"/>
          <w:sz w:val="28"/>
          <w:szCs w:val="28"/>
        </w:rPr>
        <w:t>п</w:t>
      </w:r>
      <w:r w:rsidR="007A6E40" w:rsidRPr="007A6E40">
        <w:rPr>
          <w:color w:val="000000" w:themeColor="text1"/>
          <w:sz w:val="28"/>
          <w:szCs w:val="28"/>
        </w:rPr>
        <w:t xml:space="preserve">роведены </w:t>
      </w:r>
      <w:r w:rsidR="00504AFF">
        <w:rPr>
          <w:color w:val="000000" w:themeColor="text1"/>
          <w:sz w:val="28"/>
          <w:szCs w:val="28"/>
        </w:rPr>
        <w:t>4</w:t>
      </w:r>
      <w:r w:rsidR="007A6E40" w:rsidRPr="007A6E40">
        <w:rPr>
          <w:color w:val="000000" w:themeColor="text1"/>
          <w:sz w:val="28"/>
          <w:szCs w:val="28"/>
        </w:rPr>
        <w:t xml:space="preserve"> проверки финансово-хозяйственной деятельности объекта контроля согласно плану контрольных мероприятий на 2023 год, проведено 2 проверки по соблюдению требований законодательства о контрактной системе в сфере закупок согласно плану пров</w:t>
      </w:r>
      <w:r w:rsidR="00504AFF">
        <w:rPr>
          <w:color w:val="000000" w:themeColor="text1"/>
          <w:sz w:val="28"/>
          <w:szCs w:val="28"/>
        </w:rPr>
        <w:t>ерок на 2023 год, проведена вне</w:t>
      </w:r>
      <w:r w:rsidR="007A6E40" w:rsidRPr="007A6E40">
        <w:rPr>
          <w:color w:val="000000" w:themeColor="text1"/>
          <w:sz w:val="28"/>
          <w:szCs w:val="28"/>
        </w:rPr>
        <w:t>плановая проверка на основании поступившего обращения от заказчика о согласовании заключения контракта с е</w:t>
      </w:r>
      <w:r w:rsidR="007A6E40">
        <w:rPr>
          <w:color w:val="000000" w:themeColor="text1"/>
          <w:sz w:val="28"/>
          <w:szCs w:val="28"/>
        </w:rPr>
        <w:t>динственным поставщиком (подряд</w:t>
      </w:r>
      <w:r w:rsidR="007A6E40" w:rsidRPr="007A6E40">
        <w:rPr>
          <w:color w:val="000000" w:themeColor="text1"/>
          <w:sz w:val="28"/>
          <w:szCs w:val="28"/>
        </w:rPr>
        <w:t>чиком, исполнителем). Объектам контроля в</w:t>
      </w:r>
      <w:r w:rsidR="00504AFF">
        <w:rPr>
          <w:color w:val="000000" w:themeColor="text1"/>
          <w:sz w:val="28"/>
          <w:szCs w:val="28"/>
        </w:rPr>
        <w:t>ыданы представления. Материалы 4</w:t>
      </w:r>
      <w:r w:rsidR="007A6E40" w:rsidRPr="007A6E40">
        <w:rPr>
          <w:color w:val="000000" w:themeColor="text1"/>
          <w:sz w:val="28"/>
          <w:szCs w:val="28"/>
        </w:rPr>
        <w:t xml:space="preserve"> проверок направлены в прокуратуру города Железноводска.</w:t>
      </w:r>
    </w:p>
    <w:p w:rsidR="00EF38BE" w:rsidRDefault="00EF38BE">
      <w:pPr>
        <w:ind w:firstLine="700"/>
        <w:jc w:val="both"/>
        <w:rPr>
          <w:color w:val="000000" w:themeColor="text1"/>
          <w:sz w:val="28"/>
          <w:szCs w:val="28"/>
        </w:rPr>
      </w:pPr>
      <w:r w:rsidRPr="00EF38BE">
        <w:rPr>
          <w:color w:val="000000" w:themeColor="text1"/>
          <w:sz w:val="28"/>
          <w:szCs w:val="28"/>
        </w:rPr>
        <w:t>Проведены 4 плановые проверки финансово-хозяйственной деятельности объектов контроля. Установлены факты неэффективного использования и неправомерного расходования бюджетных средств, нарушения порядка ведения бюджетного (бухгалтерского) учета. Объектам контроля выданы представления и предписание. Материалы 3 проверок направлены в прокуратуру города Железноводска.</w:t>
      </w:r>
    </w:p>
    <w:p w:rsidR="00805505" w:rsidRDefault="00572A19">
      <w:pPr>
        <w:ind w:firstLine="700"/>
        <w:jc w:val="both"/>
        <w:rPr>
          <w:color w:val="000000" w:themeColor="text1"/>
          <w:sz w:val="28"/>
          <w:szCs w:val="28"/>
        </w:rPr>
      </w:pPr>
      <w:r w:rsidRPr="00805505">
        <w:rPr>
          <w:color w:val="000000" w:themeColor="text1"/>
          <w:sz w:val="28"/>
          <w:szCs w:val="28"/>
        </w:rPr>
        <w:t>Проведен</w:t>
      </w:r>
      <w:r w:rsidR="00504AFF">
        <w:rPr>
          <w:color w:val="000000" w:themeColor="text1"/>
          <w:sz w:val="28"/>
          <w:szCs w:val="28"/>
        </w:rPr>
        <w:t>ы 2</w:t>
      </w:r>
      <w:r w:rsidR="00480719" w:rsidRPr="00805505">
        <w:rPr>
          <w:color w:val="000000" w:themeColor="text1"/>
          <w:sz w:val="28"/>
          <w:szCs w:val="28"/>
        </w:rPr>
        <w:t xml:space="preserve"> планов</w:t>
      </w:r>
      <w:r w:rsidR="007A6E40" w:rsidRPr="00805505">
        <w:rPr>
          <w:color w:val="000000" w:themeColor="text1"/>
          <w:sz w:val="28"/>
          <w:szCs w:val="28"/>
        </w:rPr>
        <w:t>ые</w:t>
      </w:r>
      <w:r w:rsidRPr="00805505">
        <w:rPr>
          <w:color w:val="000000" w:themeColor="text1"/>
          <w:sz w:val="28"/>
          <w:szCs w:val="28"/>
        </w:rPr>
        <w:t xml:space="preserve"> проверк</w:t>
      </w:r>
      <w:r w:rsidR="007A6E40" w:rsidRPr="00805505">
        <w:rPr>
          <w:color w:val="000000" w:themeColor="text1"/>
          <w:sz w:val="28"/>
          <w:szCs w:val="28"/>
        </w:rPr>
        <w:t>и</w:t>
      </w:r>
      <w:r w:rsidRPr="00805505">
        <w:rPr>
          <w:color w:val="000000" w:themeColor="text1"/>
          <w:sz w:val="28"/>
          <w:szCs w:val="28"/>
        </w:rPr>
        <w:t xml:space="preserve"> по соблюдению требований законодательства о контрактной системе в сфере закупок</w:t>
      </w:r>
      <w:r w:rsidR="00FD0EA2" w:rsidRPr="00805505">
        <w:rPr>
          <w:color w:val="000000" w:themeColor="text1"/>
          <w:sz w:val="28"/>
          <w:szCs w:val="28"/>
        </w:rPr>
        <w:t xml:space="preserve">, по результатам </w:t>
      </w:r>
      <w:r w:rsidR="00805505" w:rsidRPr="00805505">
        <w:rPr>
          <w:color w:val="000000" w:themeColor="text1"/>
          <w:sz w:val="28"/>
          <w:szCs w:val="28"/>
        </w:rPr>
        <w:t xml:space="preserve">которых установлены факты неэффективного использования и неправомерного расходования бюджетных средств, выявлены нарушения требований к исполнению </w:t>
      </w:r>
      <w:r w:rsidR="00805505" w:rsidRPr="00805505">
        <w:rPr>
          <w:color w:val="000000" w:themeColor="text1"/>
          <w:sz w:val="28"/>
          <w:szCs w:val="28"/>
        </w:rPr>
        <w:lastRenderedPageBreak/>
        <w:t>контракта, в части сроков и порядка оплаты товаров (работ, услуг), а также в части приемки товаров (раб</w:t>
      </w:r>
      <w:r w:rsidR="00805505">
        <w:rPr>
          <w:color w:val="000000" w:themeColor="text1"/>
          <w:sz w:val="28"/>
          <w:szCs w:val="28"/>
        </w:rPr>
        <w:t>от, услуг), проведения эксперти</w:t>
      </w:r>
      <w:r w:rsidR="00805505" w:rsidRPr="00805505">
        <w:rPr>
          <w:color w:val="000000" w:themeColor="text1"/>
          <w:sz w:val="28"/>
          <w:szCs w:val="28"/>
        </w:rPr>
        <w:t xml:space="preserve">зы товаров (работ, услуг). Материалы </w:t>
      </w:r>
      <w:r w:rsidR="00D900BB">
        <w:rPr>
          <w:color w:val="000000" w:themeColor="text1"/>
          <w:sz w:val="28"/>
          <w:szCs w:val="28"/>
        </w:rPr>
        <w:t xml:space="preserve">1 </w:t>
      </w:r>
      <w:r w:rsidR="00805505" w:rsidRPr="00805505">
        <w:rPr>
          <w:color w:val="000000" w:themeColor="text1"/>
          <w:sz w:val="28"/>
          <w:szCs w:val="28"/>
        </w:rPr>
        <w:t xml:space="preserve">проверки направлены в министерство финансов Ставропольского края для возбуждения административного производства. Возбуждено и рассмотрено два дела об </w:t>
      </w:r>
      <w:r w:rsidR="009C2DF8">
        <w:rPr>
          <w:color w:val="000000" w:themeColor="text1"/>
          <w:sz w:val="28"/>
          <w:szCs w:val="28"/>
        </w:rPr>
        <w:t>административных правонарушениях</w:t>
      </w:r>
      <w:r w:rsidR="00805505" w:rsidRPr="00805505">
        <w:rPr>
          <w:color w:val="000000" w:themeColor="text1"/>
          <w:sz w:val="28"/>
          <w:szCs w:val="28"/>
        </w:rPr>
        <w:t xml:space="preserve"> по части 1 статьи 7.32.5 КоАП, в отношении руководителя учреждения применена санкция - предупреждение. Материалы 1 проверки направлены в прокуратуру города Железноводска. Проведена внеплановая проверка на основании поступившего обращения от заказчика о согласовании заключения контракта с единственн</w:t>
      </w:r>
      <w:r w:rsidR="00805505">
        <w:rPr>
          <w:color w:val="000000" w:themeColor="text1"/>
          <w:sz w:val="28"/>
          <w:szCs w:val="28"/>
        </w:rPr>
        <w:t>ым поставщиком (подрядчиком, ис</w:t>
      </w:r>
      <w:r w:rsidR="00805505" w:rsidRPr="00805505">
        <w:rPr>
          <w:color w:val="000000" w:themeColor="text1"/>
          <w:sz w:val="28"/>
          <w:szCs w:val="28"/>
        </w:rPr>
        <w:t>полнителем).</w:t>
      </w:r>
    </w:p>
    <w:p w:rsidR="00FB292C" w:rsidRPr="00446A76" w:rsidRDefault="00572A19">
      <w:pPr>
        <w:ind w:firstLine="700"/>
        <w:jc w:val="both"/>
        <w:rPr>
          <w:color w:val="000000" w:themeColor="text1"/>
          <w:sz w:val="28"/>
          <w:szCs w:val="28"/>
        </w:rPr>
      </w:pPr>
      <w:r w:rsidRPr="00446A76">
        <w:rPr>
          <w:color w:val="000000" w:themeColor="text1"/>
          <w:sz w:val="28"/>
          <w:szCs w:val="28"/>
        </w:rPr>
        <w:t>Аналитические материалы «Бюджет для граждан» размещены на официальном сайте Думы и администрации города-курорта Железноводска Ставропольского края в доступной для широкого круга пользователей форме.</w:t>
      </w:r>
    </w:p>
    <w:p w:rsidR="00FB292C" w:rsidRPr="00446A76" w:rsidRDefault="00572A19">
      <w:pPr>
        <w:ind w:firstLine="700"/>
        <w:jc w:val="both"/>
        <w:rPr>
          <w:color w:val="000000" w:themeColor="text1"/>
          <w:sz w:val="28"/>
          <w:szCs w:val="28"/>
        </w:rPr>
      </w:pPr>
      <w:r w:rsidRPr="00446A76">
        <w:rPr>
          <w:color w:val="000000" w:themeColor="text1"/>
          <w:sz w:val="28"/>
          <w:szCs w:val="28"/>
        </w:rPr>
        <w:t xml:space="preserve">В ходе оценки налоговых расходов города-курорта Железноводска Ставропольского края выявлено, что предоставленные налоговые льготы носят социальный характер и имеют малую экономическую эффективность, выпадающие доходы составляют </w:t>
      </w:r>
      <w:r w:rsidR="00446A76">
        <w:rPr>
          <w:color w:val="000000" w:themeColor="text1"/>
          <w:sz w:val="28"/>
          <w:szCs w:val="28"/>
        </w:rPr>
        <w:t>66</w:t>
      </w:r>
      <w:r w:rsidR="006C1D81" w:rsidRPr="00446A76">
        <w:rPr>
          <w:color w:val="000000" w:themeColor="text1"/>
          <w:sz w:val="28"/>
          <w:szCs w:val="28"/>
        </w:rPr>
        <w:t xml:space="preserve">,0 тыс. </w:t>
      </w:r>
      <w:r w:rsidRPr="00446A76">
        <w:rPr>
          <w:color w:val="000000" w:themeColor="text1"/>
          <w:sz w:val="28"/>
          <w:szCs w:val="28"/>
        </w:rPr>
        <w:t>рублей.</w:t>
      </w:r>
    </w:p>
    <w:p w:rsidR="00FB292C" w:rsidRPr="00E20266" w:rsidRDefault="00572A19">
      <w:pPr>
        <w:ind w:firstLine="700"/>
        <w:jc w:val="both"/>
        <w:rPr>
          <w:color w:val="000000" w:themeColor="text1"/>
          <w:sz w:val="28"/>
          <w:szCs w:val="28"/>
        </w:rPr>
      </w:pPr>
      <w:r w:rsidRPr="00E20266">
        <w:rPr>
          <w:color w:val="000000" w:themeColor="text1"/>
          <w:sz w:val="28"/>
          <w:szCs w:val="28"/>
        </w:rPr>
        <w:t>На реализацию мероприятий Подпрограммы в 202</w:t>
      </w:r>
      <w:r w:rsidR="006C1D81" w:rsidRPr="00E20266">
        <w:rPr>
          <w:color w:val="000000" w:themeColor="text1"/>
          <w:sz w:val="28"/>
          <w:szCs w:val="28"/>
        </w:rPr>
        <w:t>3</w:t>
      </w:r>
      <w:r w:rsidRPr="00E20266">
        <w:rPr>
          <w:color w:val="000000" w:themeColor="text1"/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        </w:t>
      </w:r>
      <w:r w:rsidR="006C1D81" w:rsidRPr="00E20266">
        <w:rPr>
          <w:color w:val="000000" w:themeColor="text1"/>
          <w:sz w:val="28"/>
          <w:szCs w:val="28"/>
        </w:rPr>
        <w:t>32</w:t>
      </w:r>
      <w:r w:rsidR="00D900BB">
        <w:rPr>
          <w:color w:val="000000" w:themeColor="text1"/>
          <w:sz w:val="28"/>
          <w:szCs w:val="28"/>
        </w:rPr>
        <w:t> 773 478,57</w:t>
      </w:r>
      <w:r w:rsidRPr="00E20266">
        <w:rPr>
          <w:color w:val="000000" w:themeColor="text1"/>
          <w:sz w:val="28"/>
          <w:szCs w:val="28"/>
        </w:rPr>
        <w:t xml:space="preserve"> рублей.</w:t>
      </w:r>
    </w:p>
    <w:p w:rsidR="00FB292C" w:rsidRPr="00E20266" w:rsidRDefault="00572A19">
      <w:pPr>
        <w:ind w:firstLine="700"/>
        <w:jc w:val="both"/>
        <w:rPr>
          <w:color w:val="000000" w:themeColor="text1"/>
          <w:sz w:val="28"/>
          <w:szCs w:val="28"/>
        </w:rPr>
      </w:pPr>
      <w:r w:rsidRPr="00E20266">
        <w:rPr>
          <w:color w:val="000000" w:themeColor="text1"/>
          <w:sz w:val="28"/>
          <w:szCs w:val="28"/>
        </w:rPr>
        <w:t>Кассовые расходы на реализацию мероприятий Подпрограммы</w:t>
      </w:r>
      <w:r w:rsidR="00CE0873">
        <w:rPr>
          <w:color w:val="000000" w:themeColor="text1"/>
          <w:sz w:val="28"/>
          <w:szCs w:val="28"/>
        </w:rPr>
        <w:t xml:space="preserve"> за 9 месяцев 2023 года</w:t>
      </w:r>
      <w:r w:rsidRPr="00E20266">
        <w:rPr>
          <w:color w:val="000000" w:themeColor="text1"/>
          <w:sz w:val="28"/>
          <w:szCs w:val="28"/>
        </w:rPr>
        <w:t xml:space="preserve"> составили </w:t>
      </w:r>
      <w:r w:rsidR="00D900BB">
        <w:rPr>
          <w:color w:val="000000" w:themeColor="text1"/>
          <w:sz w:val="28"/>
          <w:szCs w:val="28"/>
        </w:rPr>
        <w:t>20 101 571,62</w:t>
      </w:r>
      <w:r w:rsidRPr="00E20266">
        <w:rPr>
          <w:color w:val="000000" w:themeColor="text1"/>
          <w:sz w:val="28"/>
          <w:szCs w:val="28"/>
        </w:rPr>
        <w:t xml:space="preserve"> рублей (</w:t>
      </w:r>
      <w:r w:rsidR="00D900BB">
        <w:rPr>
          <w:color w:val="000000" w:themeColor="text1"/>
          <w:sz w:val="28"/>
          <w:szCs w:val="28"/>
        </w:rPr>
        <w:t>61,3</w:t>
      </w:r>
      <w:r w:rsidRPr="00E20266">
        <w:rPr>
          <w:color w:val="000000" w:themeColor="text1"/>
          <w:sz w:val="28"/>
          <w:szCs w:val="28"/>
        </w:rPr>
        <w:t xml:space="preserve"> % к бюджетной росписи).</w:t>
      </w:r>
    </w:p>
    <w:p w:rsidR="00FB292C" w:rsidRPr="00315960" w:rsidRDefault="00572A19">
      <w:pPr>
        <w:ind w:firstLine="700"/>
        <w:jc w:val="both"/>
        <w:rPr>
          <w:color w:val="000000" w:themeColor="text1"/>
          <w:sz w:val="28"/>
          <w:szCs w:val="28"/>
        </w:rPr>
      </w:pPr>
      <w:r w:rsidRPr="00141431">
        <w:rPr>
          <w:color w:val="000000" w:themeColor="text1"/>
          <w:sz w:val="28"/>
          <w:szCs w:val="28"/>
        </w:rPr>
        <w:t>Подпрограмма «Обеспечение реализации муниципальной программы города-курорта Железноводска</w:t>
      </w:r>
      <w:r w:rsidRPr="00315960">
        <w:rPr>
          <w:color w:val="000000" w:themeColor="text1"/>
          <w:sz w:val="28"/>
          <w:szCs w:val="28"/>
        </w:rPr>
        <w:t xml:space="preserve"> Ставропольского края «Управление финансами в городе-курорте Железноводске Ставропольского края» Программы включает одно основное мероприятие, в рамках которого ведение бюджетной сметы по трехлетнему плану выполняется в полном объёме в установленные сроки, для нужд управле</w:t>
      </w:r>
      <w:r w:rsidR="00141431">
        <w:rPr>
          <w:color w:val="000000" w:themeColor="text1"/>
          <w:sz w:val="28"/>
          <w:szCs w:val="28"/>
        </w:rPr>
        <w:t>ния через электронный магазин за 9</w:t>
      </w:r>
      <w:r w:rsidR="00315960">
        <w:rPr>
          <w:color w:val="000000" w:themeColor="text1"/>
          <w:sz w:val="28"/>
        </w:rPr>
        <w:t xml:space="preserve"> </w:t>
      </w:r>
      <w:r w:rsidR="00141431">
        <w:rPr>
          <w:color w:val="000000" w:themeColor="text1"/>
          <w:sz w:val="28"/>
        </w:rPr>
        <w:t>месяцев</w:t>
      </w:r>
      <w:r w:rsidRPr="00315960">
        <w:rPr>
          <w:color w:val="000000" w:themeColor="text1"/>
          <w:sz w:val="28"/>
          <w:szCs w:val="28"/>
        </w:rPr>
        <w:t xml:space="preserve"> 202</w:t>
      </w:r>
      <w:r w:rsidR="00415C18" w:rsidRPr="00315960">
        <w:rPr>
          <w:color w:val="000000" w:themeColor="text1"/>
          <w:sz w:val="28"/>
          <w:szCs w:val="28"/>
        </w:rPr>
        <w:t>3</w:t>
      </w:r>
      <w:r w:rsidRPr="00315960">
        <w:rPr>
          <w:color w:val="000000" w:themeColor="text1"/>
          <w:sz w:val="28"/>
          <w:szCs w:val="28"/>
        </w:rPr>
        <w:t xml:space="preserve"> г.</w:t>
      </w:r>
      <w:r w:rsidR="00415C18" w:rsidRPr="00315960">
        <w:rPr>
          <w:color w:val="000000" w:themeColor="text1"/>
          <w:sz w:val="28"/>
          <w:szCs w:val="28"/>
        </w:rPr>
        <w:t xml:space="preserve"> пров</w:t>
      </w:r>
      <w:r w:rsidR="00141431">
        <w:rPr>
          <w:color w:val="000000" w:themeColor="text1"/>
          <w:sz w:val="28"/>
          <w:szCs w:val="28"/>
        </w:rPr>
        <w:t>едено 3 закупки</w:t>
      </w:r>
      <w:r w:rsidRPr="00315960">
        <w:rPr>
          <w:color w:val="000000" w:themeColor="text1"/>
          <w:sz w:val="28"/>
          <w:szCs w:val="28"/>
        </w:rPr>
        <w:t xml:space="preserve">, регулярно проводятся мероприятия по внутреннему контролю, профессиональная переподготовка и повышение квалификации </w:t>
      </w:r>
      <w:r w:rsidR="00415C18" w:rsidRPr="00315960">
        <w:rPr>
          <w:color w:val="000000" w:themeColor="text1"/>
          <w:sz w:val="28"/>
          <w:szCs w:val="28"/>
        </w:rPr>
        <w:t xml:space="preserve">за </w:t>
      </w:r>
      <w:r w:rsidR="00141431">
        <w:rPr>
          <w:color w:val="000000" w:themeColor="text1"/>
          <w:sz w:val="28"/>
          <w:szCs w:val="28"/>
        </w:rPr>
        <w:t>9 месяцев</w:t>
      </w:r>
      <w:r w:rsidRPr="00315960">
        <w:rPr>
          <w:color w:val="000000" w:themeColor="text1"/>
          <w:sz w:val="28"/>
          <w:szCs w:val="28"/>
        </w:rPr>
        <w:t xml:space="preserve"> 202</w:t>
      </w:r>
      <w:r w:rsidR="00415C18" w:rsidRPr="00315960">
        <w:rPr>
          <w:color w:val="000000" w:themeColor="text1"/>
          <w:sz w:val="28"/>
          <w:szCs w:val="28"/>
        </w:rPr>
        <w:t>3</w:t>
      </w:r>
      <w:r w:rsidRPr="00315960">
        <w:rPr>
          <w:color w:val="000000" w:themeColor="text1"/>
          <w:sz w:val="28"/>
          <w:szCs w:val="28"/>
        </w:rPr>
        <w:t xml:space="preserve"> года</w:t>
      </w:r>
      <w:r w:rsidR="00415C18" w:rsidRPr="00315960">
        <w:rPr>
          <w:color w:val="000000" w:themeColor="text1"/>
          <w:sz w:val="28"/>
          <w:szCs w:val="28"/>
        </w:rPr>
        <w:t xml:space="preserve"> прошли 2 сотрудника</w:t>
      </w:r>
      <w:r w:rsidRPr="00315960">
        <w:rPr>
          <w:color w:val="000000" w:themeColor="text1"/>
          <w:sz w:val="28"/>
          <w:szCs w:val="28"/>
        </w:rPr>
        <w:t>.</w:t>
      </w:r>
    </w:p>
    <w:p w:rsidR="00FB292C" w:rsidRPr="00315960" w:rsidRDefault="00572A19">
      <w:pPr>
        <w:ind w:firstLine="700"/>
        <w:jc w:val="both"/>
        <w:rPr>
          <w:color w:val="000000" w:themeColor="text1"/>
          <w:sz w:val="28"/>
          <w:szCs w:val="28"/>
        </w:rPr>
      </w:pPr>
      <w:r w:rsidRPr="00315960">
        <w:rPr>
          <w:color w:val="000000" w:themeColor="text1"/>
          <w:sz w:val="28"/>
          <w:szCs w:val="28"/>
        </w:rPr>
        <w:t>На реализацию мероприятий Подпрограммы в 202</w:t>
      </w:r>
      <w:r w:rsidR="00415C18" w:rsidRPr="00315960">
        <w:rPr>
          <w:color w:val="000000" w:themeColor="text1"/>
          <w:sz w:val="28"/>
          <w:szCs w:val="28"/>
        </w:rPr>
        <w:t>3</w:t>
      </w:r>
      <w:r w:rsidRPr="00315960">
        <w:rPr>
          <w:color w:val="000000" w:themeColor="text1"/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        </w:t>
      </w:r>
      <w:r w:rsidR="00141431">
        <w:rPr>
          <w:color w:val="000000" w:themeColor="text1"/>
          <w:sz w:val="28"/>
          <w:szCs w:val="28"/>
        </w:rPr>
        <w:t>17 109 198,46</w:t>
      </w:r>
      <w:r w:rsidRPr="00315960">
        <w:rPr>
          <w:color w:val="000000" w:themeColor="text1"/>
          <w:sz w:val="28"/>
          <w:szCs w:val="28"/>
        </w:rPr>
        <w:t xml:space="preserve"> рублей.</w:t>
      </w:r>
    </w:p>
    <w:p w:rsidR="00FB292C" w:rsidRPr="00315960" w:rsidRDefault="00572A19">
      <w:pPr>
        <w:ind w:firstLine="700"/>
        <w:jc w:val="both"/>
        <w:rPr>
          <w:color w:val="000000" w:themeColor="text1"/>
          <w:sz w:val="28"/>
          <w:szCs w:val="28"/>
        </w:rPr>
      </w:pPr>
      <w:r w:rsidRPr="00315960">
        <w:rPr>
          <w:color w:val="000000" w:themeColor="text1"/>
          <w:sz w:val="28"/>
          <w:szCs w:val="28"/>
        </w:rPr>
        <w:t>Кассовые расходы на реализацию мероприятий Подпрограммы</w:t>
      </w:r>
      <w:r w:rsidR="00CE0873">
        <w:rPr>
          <w:color w:val="000000" w:themeColor="text1"/>
          <w:sz w:val="28"/>
          <w:szCs w:val="28"/>
        </w:rPr>
        <w:t xml:space="preserve"> за 9 месяцев 2023 года</w:t>
      </w:r>
      <w:r w:rsidRPr="00315960">
        <w:rPr>
          <w:color w:val="000000" w:themeColor="text1"/>
          <w:sz w:val="28"/>
          <w:szCs w:val="28"/>
        </w:rPr>
        <w:t xml:space="preserve"> составили </w:t>
      </w:r>
      <w:r w:rsidR="00141431">
        <w:rPr>
          <w:color w:val="000000" w:themeColor="text1"/>
          <w:sz w:val="28"/>
          <w:szCs w:val="28"/>
        </w:rPr>
        <w:t>11 406 421,96</w:t>
      </w:r>
      <w:r w:rsidRPr="00315960">
        <w:rPr>
          <w:color w:val="000000" w:themeColor="text1"/>
          <w:sz w:val="28"/>
          <w:szCs w:val="28"/>
        </w:rPr>
        <w:t xml:space="preserve"> рублей (</w:t>
      </w:r>
      <w:r w:rsidR="00141431">
        <w:rPr>
          <w:color w:val="000000" w:themeColor="text1"/>
          <w:sz w:val="28"/>
          <w:szCs w:val="28"/>
        </w:rPr>
        <w:t>66,7</w:t>
      </w:r>
      <w:r w:rsidRPr="00315960">
        <w:rPr>
          <w:color w:val="000000" w:themeColor="text1"/>
          <w:sz w:val="28"/>
          <w:szCs w:val="28"/>
        </w:rPr>
        <w:t xml:space="preserve"> % к бюджетной росписи).</w:t>
      </w:r>
    </w:p>
    <w:p w:rsidR="00415C18" w:rsidRPr="000E13E9" w:rsidRDefault="00415C18" w:rsidP="00415C18">
      <w:pPr>
        <w:ind w:firstLine="700"/>
        <w:jc w:val="both"/>
        <w:rPr>
          <w:color w:val="000000" w:themeColor="text1"/>
          <w:sz w:val="28"/>
          <w:szCs w:val="28"/>
        </w:rPr>
      </w:pPr>
      <w:r w:rsidRPr="000E13E9">
        <w:rPr>
          <w:color w:val="000000" w:themeColor="text1"/>
          <w:sz w:val="28"/>
          <w:szCs w:val="28"/>
        </w:rPr>
        <w:t xml:space="preserve">Подпрограмма «Реализация инициативных проектов в городе-курорте Железноводске Ставропольского края «Управление финансами в городе-курорте Железноводске Ставропольского края» Программы включает одно основное мероприятие, в рамках которого распределение средств бюджета города-курорта Железноводска Ставропольского края на реализацию инициативных проектов </w:t>
      </w:r>
      <w:r w:rsidR="00556979">
        <w:rPr>
          <w:color w:val="000000" w:themeColor="text1"/>
          <w:sz w:val="28"/>
          <w:szCs w:val="28"/>
        </w:rPr>
        <w:t>за 9 месяцев</w:t>
      </w:r>
      <w:r w:rsidRPr="000E13E9">
        <w:rPr>
          <w:color w:val="000000" w:themeColor="text1"/>
          <w:sz w:val="28"/>
          <w:szCs w:val="28"/>
        </w:rPr>
        <w:t xml:space="preserve"> 2023 г</w:t>
      </w:r>
      <w:r w:rsidR="00A23C13">
        <w:rPr>
          <w:color w:val="000000" w:themeColor="text1"/>
          <w:sz w:val="28"/>
          <w:szCs w:val="28"/>
        </w:rPr>
        <w:t>ода</w:t>
      </w:r>
      <w:r w:rsidRPr="000E13E9">
        <w:rPr>
          <w:color w:val="000000" w:themeColor="text1"/>
          <w:sz w:val="28"/>
          <w:szCs w:val="28"/>
        </w:rPr>
        <w:t xml:space="preserve"> не осуществлялась.</w:t>
      </w:r>
    </w:p>
    <w:p w:rsidR="00415C18" w:rsidRPr="000E13E9" w:rsidRDefault="00415C18" w:rsidP="00415C18">
      <w:pPr>
        <w:ind w:firstLine="700"/>
        <w:jc w:val="both"/>
        <w:rPr>
          <w:color w:val="000000" w:themeColor="text1"/>
          <w:sz w:val="28"/>
          <w:szCs w:val="28"/>
        </w:rPr>
      </w:pPr>
      <w:r w:rsidRPr="000E13E9">
        <w:rPr>
          <w:color w:val="000000" w:themeColor="text1"/>
          <w:sz w:val="28"/>
          <w:szCs w:val="28"/>
        </w:rPr>
        <w:lastRenderedPageBreak/>
        <w:t xml:space="preserve">На реализацию мероприятий Подпрограммы в 2023 году бюджетные                ассигнования в соответствии с бюджетной росписью составили                                         </w:t>
      </w:r>
      <w:r w:rsidR="00556979">
        <w:rPr>
          <w:color w:val="000000" w:themeColor="text1"/>
          <w:sz w:val="28"/>
          <w:szCs w:val="28"/>
        </w:rPr>
        <w:t>1 188 880,81</w:t>
      </w:r>
      <w:r w:rsidRPr="000E13E9">
        <w:rPr>
          <w:color w:val="000000" w:themeColor="text1"/>
          <w:sz w:val="28"/>
          <w:szCs w:val="28"/>
        </w:rPr>
        <w:t xml:space="preserve"> рублей.</w:t>
      </w:r>
    </w:p>
    <w:p w:rsidR="006E6BC7" w:rsidRPr="000E13E9" w:rsidRDefault="006E6BC7" w:rsidP="006E6BC7">
      <w:pPr>
        <w:ind w:firstLine="700"/>
        <w:jc w:val="both"/>
        <w:rPr>
          <w:sz w:val="28"/>
          <w:szCs w:val="28"/>
        </w:rPr>
      </w:pPr>
      <w:r w:rsidRPr="000E13E9">
        <w:rPr>
          <w:sz w:val="28"/>
          <w:szCs w:val="28"/>
        </w:rPr>
        <w:t>Кассовые расходы на реализацию мероприятий Подпрограммы</w:t>
      </w:r>
      <w:r w:rsidR="00CE0873">
        <w:rPr>
          <w:sz w:val="28"/>
          <w:szCs w:val="28"/>
        </w:rPr>
        <w:t xml:space="preserve"> за 9 месяцев 2023 года</w:t>
      </w:r>
      <w:r w:rsidRPr="000E13E9">
        <w:rPr>
          <w:sz w:val="28"/>
          <w:szCs w:val="28"/>
        </w:rPr>
        <w:t xml:space="preserve"> не осуществлялись.</w:t>
      </w:r>
    </w:p>
    <w:p w:rsidR="00FB292C" w:rsidRPr="000E13E9" w:rsidRDefault="00572A19">
      <w:pPr>
        <w:pStyle w:val="aa"/>
        <w:shd w:val="clear" w:color="auto" w:fill="FFFFFF"/>
        <w:tabs>
          <w:tab w:val="left" w:pos="708"/>
        </w:tabs>
        <w:ind w:firstLine="709"/>
        <w:jc w:val="both"/>
        <w:rPr>
          <w:color w:val="000000" w:themeColor="text1"/>
          <w:sz w:val="28"/>
          <w:szCs w:val="28"/>
        </w:rPr>
      </w:pPr>
      <w:r w:rsidRPr="000E13E9">
        <w:rPr>
          <w:color w:val="000000" w:themeColor="text1"/>
          <w:sz w:val="28"/>
          <w:szCs w:val="28"/>
        </w:rPr>
        <w:t>Программой запланировано 2</w:t>
      </w:r>
      <w:r w:rsidR="006E6BC7" w:rsidRPr="000E13E9">
        <w:rPr>
          <w:color w:val="000000" w:themeColor="text1"/>
          <w:sz w:val="28"/>
          <w:szCs w:val="28"/>
        </w:rPr>
        <w:t>8</w:t>
      </w:r>
      <w:r w:rsidRPr="000E13E9">
        <w:rPr>
          <w:color w:val="000000" w:themeColor="text1"/>
          <w:sz w:val="28"/>
          <w:szCs w:val="28"/>
        </w:rPr>
        <w:t xml:space="preserve"> контрольных соб</w:t>
      </w:r>
      <w:r w:rsidR="00F75537" w:rsidRPr="000E13E9">
        <w:rPr>
          <w:color w:val="000000" w:themeColor="text1"/>
          <w:sz w:val="28"/>
          <w:szCs w:val="28"/>
        </w:rPr>
        <w:t>ытий, 2</w:t>
      </w:r>
      <w:r w:rsidR="00556979">
        <w:rPr>
          <w:color w:val="000000" w:themeColor="text1"/>
          <w:sz w:val="28"/>
          <w:szCs w:val="28"/>
        </w:rPr>
        <w:t>5 из которых выполнены, 2</w:t>
      </w:r>
      <w:r w:rsidR="000E13E9">
        <w:rPr>
          <w:color w:val="000000" w:themeColor="text1"/>
          <w:sz w:val="28"/>
          <w:szCs w:val="28"/>
        </w:rPr>
        <w:t xml:space="preserve"> </w:t>
      </w:r>
      <w:r w:rsidRPr="000E13E9">
        <w:rPr>
          <w:color w:val="000000" w:themeColor="text1"/>
          <w:sz w:val="28"/>
          <w:szCs w:val="28"/>
        </w:rPr>
        <w:t>- запланирован</w:t>
      </w:r>
      <w:r w:rsidR="000E13E9">
        <w:rPr>
          <w:color w:val="000000" w:themeColor="text1"/>
          <w:sz w:val="28"/>
          <w:szCs w:val="28"/>
        </w:rPr>
        <w:t>о</w:t>
      </w:r>
      <w:r w:rsidRPr="000E13E9">
        <w:rPr>
          <w:color w:val="000000" w:themeColor="text1"/>
          <w:sz w:val="28"/>
          <w:szCs w:val="28"/>
        </w:rPr>
        <w:t xml:space="preserve"> на </w:t>
      </w:r>
      <w:r w:rsidR="00556979">
        <w:rPr>
          <w:color w:val="000000" w:themeColor="text1"/>
          <w:sz w:val="28"/>
          <w:szCs w:val="28"/>
          <w:lang w:val="en-US"/>
        </w:rPr>
        <w:t>IV</w:t>
      </w:r>
      <w:r w:rsidRPr="000E13E9">
        <w:rPr>
          <w:color w:val="000000" w:themeColor="text1"/>
          <w:sz w:val="28"/>
          <w:szCs w:val="28"/>
        </w:rPr>
        <w:t xml:space="preserve"> кварта</w:t>
      </w:r>
      <w:r w:rsidR="00F75537" w:rsidRPr="000E13E9">
        <w:rPr>
          <w:color w:val="000000" w:themeColor="text1"/>
          <w:sz w:val="28"/>
          <w:szCs w:val="28"/>
        </w:rPr>
        <w:t>л</w:t>
      </w:r>
      <w:r w:rsidR="00556979">
        <w:rPr>
          <w:color w:val="000000" w:themeColor="text1"/>
          <w:sz w:val="28"/>
          <w:szCs w:val="28"/>
        </w:rPr>
        <w:t>, 1</w:t>
      </w:r>
      <w:r w:rsidR="00F75537" w:rsidRPr="000E13E9">
        <w:rPr>
          <w:color w:val="000000" w:themeColor="text1"/>
          <w:sz w:val="28"/>
          <w:szCs w:val="28"/>
        </w:rPr>
        <w:t xml:space="preserve">- не </w:t>
      </w:r>
      <w:r w:rsidR="003D7BF3" w:rsidRPr="000E13E9">
        <w:rPr>
          <w:color w:val="000000" w:themeColor="text1"/>
          <w:sz w:val="28"/>
          <w:szCs w:val="28"/>
        </w:rPr>
        <w:t>п</w:t>
      </w:r>
      <w:r w:rsidR="00F75537" w:rsidRPr="000E13E9">
        <w:rPr>
          <w:color w:val="000000" w:themeColor="text1"/>
          <w:sz w:val="28"/>
          <w:szCs w:val="28"/>
        </w:rPr>
        <w:t>роводил</w:t>
      </w:r>
      <w:r w:rsidR="00556979">
        <w:rPr>
          <w:color w:val="000000" w:themeColor="text1"/>
          <w:sz w:val="28"/>
          <w:szCs w:val="28"/>
        </w:rPr>
        <w:t>о</w:t>
      </w:r>
      <w:r w:rsidR="00F75537" w:rsidRPr="000E13E9">
        <w:rPr>
          <w:color w:val="000000" w:themeColor="text1"/>
          <w:sz w:val="28"/>
          <w:szCs w:val="28"/>
        </w:rPr>
        <w:t>сь.</w:t>
      </w:r>
    </w:p>
    <w:p w:rsidR="0010301A" w:rsidRDefault="0010301A" w:rsidP="001C0CFB">
      <w:pPr>
        <w:pStyle w:val="aa"/>
        <w:shd w:val="clear" w:color="auto" w:fill="FFFFFF"/>
        <w:tabs>
          <w:tab w:val="left" w:pos="708"/>
        </w:tabs>
        <w:jc w:val="both"/>
        <w:rPr>
          <w:color w:val="000000" w:themeColor="text1"/>
          <w:sz w:val="28"/>
          <w:szCs w:val="28"/>
          <w:highlight w:val="yellow"/>
        </w:rPr>
      </w:pPr>
    </w:p>
    <w:p w:rsidR="00A23C13" w:rsidRDefault="00A23C13" w:rsidP="001C0CFB">
      <w:pPr>
        <w:pStyle w:val="aa"/>
        <w:shd w:val="clear" w:color="auto" w:fill="FFFFFF"/>
        <w:tabs>
          <w:tab w:val="left" w:pos="708"/>
        </w:tabs>
        <w:jc w:val="both"/>
        <w:rPr>
          <w:color w:val="000000" w:themeColor="text1"/>
          <w:sz w:val="28"/>
          <w:szCs w:val="28"/>
          <w:highlight w:val="yellow"/>
        </w:rPr>
      </w:pPr>
    </w:p>
    <w:p w:rsidR="00B75338" w:rsidRPr="00954235" w:rsidRDefault="00B75338" w:rsidP="001C0CFB">
      <w:pPr>
        <w:pStyle w:val="aa"/>
        <w:shd w:val="clear" w:color="auto" w:fill="FFFFFF"/>
        <w:tabs>
          <w:tab w:val="left" w:pos="708"/>
        </w:tabs>
        <w:jc w:val="both"/>
        <w:rPr>
          <w:color w:val="000000" w:themeColor="text1"/>
          <w:sz w:val="28"/>
          <w:szCs w:val="28"/>
          <w:highlight w:val="yellow"/>
        </w:rPr>
      </w:pPr>
    </w:p>
    <w:p w:rsidR="00FB292C" w:rsidRPr="00405DF2" w:rsidRDefault="00572A19">
      <w:pPr>
        <w:spacing w:line="240" w:lineRule="exact"/>
        <w:rPr>
          <w:sz w:val="28"/>
          <w:szCs w:val="28"/>
        </w:rPr>
      </w:pPr>
      <w:r w:rsidRPr="00405DF2">
        <w:rPr>
          <w:sz w:val="28"/>
          <w:szCs w:val="28"/>
        </w:rPr>
        <w:t xml:space="preserve">Первый заместитель главы администрации </w:t>
      </w:r>
    </w:p>
    <w:p w:rsidR="00FB292C" w:rsidRPr="00405DF2" w:rsidRDefault="00572A19">
      <w:pPr>
        <w:spacing w:line="240" w:lineRule="exact"/>
        <w:rPr>
          <w:sz w:val="28"/>
          <w:szCs w:val="28"/>
        </w:rPr>
      </w:pPr>
      <w:r w:rsidRPr="00405DF2">
        <w:rPr>
          <w:sz w:val="28"/>
          <w:szCs w:val="28"/>
        </w:rPr>
        <w:t>города-курорта Железн</w:t>
      </w:r>
      <w:r w:rsidR="00B43465" w:rsidRPr="00405DF2">
        <w:rPr>
          <w:sz w:val="28"/>
          <w:szCs w:val="28"/>
        </w:rPr>
        <w:t xml:space="preserve">оводска  </w:t>
      </w:r>
    </w:p>
    <w:p w:rsidR="00FB292C" w:rsidRPr="00405DF2" w:rsidRDefault="00572A19">
      <w:pPr>
        <w:spacing w:line="240" w:lineRule="exact"/>
        <w:rPr>
          <w:sz w:val="28"/>
          <w:szCs w:val="28"/>
        </w:rPr>
      </w:pPr>
      <w:r w:rsidRPr="00405DF2">
        <w:rPr>
          <w:sz w:val="28"/>
          <w:szCs w:val="28"/>
        </w:rPr>
        <w:t xml:space="preserve">Ставропольского края                                         </w:t>
      </w:r>
      <w:r w:rsidR="00B43465" w:rsidRPr="00405DF2">
        <w:rPr>
          <w:sz w:val="28"/>
          <w:szCs w:val="28"/>
        </w:rPr>
        <w:t xml:space="preserve">                               </w:t>
      </w:r>
      <w:r w:rsidRPr="00405DF2">
        <w:rPr>
          <w:sz w:val="28"/>
          <w:szCs w:val="28"/>
        </w:rPr>
        <w:t>В.А.</w:t>
      </w:r>
      <w:r w:rsidR="00B43465" w:rsidRPr="00405DF2">
        <w:rPr>
          <w:sz w:val="28"/>
          <w:szCs w:val="28"/>
        </w:rPr>
        <w:t xml:space="preserve"> </w:t>
      </w:r>
      <w:r w:rsidRPr="00405DF2">
        <w:rPr>
          <w:sz w:val="28"/>
          <w:szCs w:val="28"/>
        </w:rPr>
        <w:t>Мягкий</w:t>
      </w:r>
    </w:p>
    <w:p w:rsidR="00AA0365" w:rsidRPr="00954235" w:rsidRDefault="00AA0365">
      <w:pPr>
        <w:shd w:val="clear" w:color="auto" w:fill="FFFFFF"/>
        <w:tabs>
          <w:tab w:val="left" w:pos="567"/>
        </w:tabs>
        <w:jc w:val="both"/>
        <w:rPr>
          <w:sz w:val="28"/>
          <w:szCs w:val="28"/>
          <w:highlight w:val="yellow"/>
        </w:rPr>
      </w:pPr>
    </w:p>
    <w:p w:rsidR="00AA0365" w:rsidRDefault="00AA0365">
      <w:pPr>
        <w:shd w:val="clear" w:color="auto" w:fill="FFFFFF"/>
        <w:tabs>
          <w:tab w:val="left" w:pos="567"/>
        </w:tabs>
        <w:jc w:val="both"/>
        <w:rPr>
          <w:sz w:val="28"/>
          <w:szCs w:val="28"/>
          <w:highlight w:val="yellow"/>
        </w:rPr>
      </w:pPr>
    </w:p>
    <w:p w:rsidR="00A52D51" w:rsidRDefault="00A52D51">
      <w:pPr>
        <w:shd w:val="clear" w:color="auto" w:fill="FFFFFF"/>
        <w:tabs>
          <w:tab w:val="left" w:pos="567"/>
        </w:tabs>
        <w:jc w:val="both"/>
        <w:rPr>
          <w:sz w:val="28"/>
          <w:szCs w:val="28"/>
          <w:highlight w:val="yellow"/>
        </w:rPr>
      </w:pPr>
    </w:p>
    <w:p w:rsidR="00A52D51" w:rsidRDefault="00A52D51">
      <w:pPr>
        <w:shd w:val="clear" w:color="auto" w:fill="FFFFFF"/>
        <w:tabs>
          <w:tab w:val="left" w:pos="567"/>
        </w:tabs>
        <w:jc w:val="both"/>
        <w:rPr>
          <w:sz w:val="28"/>
          <w:szCs w:val="28"/>
          <w:highlight w:val="yellow"/>
        </w:rPr>
      </w:pPr>
    </w:p>
    <w:p w:rsidR="00A52D51" w:rsidRDefault="00A52D51">
      <w:pPr>
        <w:shd w:val="clear" w:color="auto" w:fill="FFFFFF"/>
        <w:tabs>
          <w:tab w:val="left" w:pos="567"/>
        </w:tabs>
        <w:jc w:val="both"/>
        <w:rPr>
          <w:sz w:val="28"/>
          <w:szCs w:val="28"/>
          <w:highlight w:val="yellow"/>
        </w:rPr>
      </w:pPr>
    </w:p>
    <w:p w:rsidR="00A52D51" w:rsidRDefault="00A52D51">
      <w:pPr>
        <w:shd w:val="clear" w:color="auto" w:fill="FFFFFF"/>
        <w:tabs>
          <w:tab w:val="left" w:pos="567"/>
        </w:tabs>
        <w:jc w:val="both"/>
        <w:rPr>
          <w:sz w:val="28"/>
          <w:szCs w:val="28"/>
          <w:highlight w:val="yellow"/>
        </w:rPr>
      </w:pPr>
    </w:p>
    <w:p w:rsidR="00A52D51" w:rsidRDefault="00A52D51">
      <w:pPr>
        <w:shd w:val="clear" w:color="auto" w:fill="FFFFFF"/>
        <w:tabs>
          <w:tab w:val="left" w:pos="567"/>
        </w:tabs>
        <w:jc w:val="both"/>
        <w:rPr>
          <w:sz w:val="28"/>
          <w:szCs w:val="28"/>
          <w:highlight w:val="yellow"/>
        </w:rPr>
      </w:pPr>
    </w:p>
    <w:p w:rsidR="00A52D51" w:rsidRDefault="00A52D51">
      <w:pPr>
        <w:shd w:val="clear" w:color="auto" w:fill="FFFFFF"/>
        <w:tabs>
          <w:tab w:val="left" w:pos="567"/>
        </w:tabs>
        <w:jc w:val="both"/>
        <w:rPr>
          <w:sz w:val="28"/>
          <w:szCs w:val="28"/>
          <w:highlight w:val="yellow"/>
        </w:rPr>
      </w:pPr>
    </w:p>
    <w:p w:rsidR="00A52D51" w:rsidRDefault="00A52D51">
      <w:pPr>
        <w:shd w:val="clear" w:color="auto" w:fill="FFFFFF"/>
        <w:tabs>
          <w:tab w:val="left" w:pos="567"/>
        </w:tabs>
        <w:jc w:val="both"/>
        <w:rPr>
          <w:sz w:val="28"/>
          <w:szCs w:val="28"/>
          <w:highlight w:val="yellow"/>
        </w:rPr>
      </w:pPr>
    </w:p>
    <w:p w:rsidR="00A52D51" w:rsidRDefault="00A52D51">
      <w:pPr>
        <w:shd w:val="clear" w:color="auto" w:fill="FFFFFF"/>
        <w:tabs>
          <w:tab w:val="left" w:pos="567"/>
        </w:tabs>
        <w:jc w:val="both"/>
        <w:rPr>
          <w:sz w:val="28"/>
          <w:szCs w:val="28"/>
          <w:highlight w:val="yellow"/>
        </w:rPr>
      </w:pPr>
    </w:p>
    <w:p w:rsidR="00A52D51" w:rsidRDefault="00A52D51">
      <w:pPr>
        <w:shd w:val="clear" w:color="auto" w:fill="FFFFFF"/>
        <w:tabs>
          <w:tab w:val="left" w:pos="567"/>
        </w:tabs>
        <w:jc w:val="both"/>
        <w:rPr>
          <w:sz w:val="28"/>
          <w:szCs w:val="28"/>
          <w:highlight w:val="yellow"/>
        </w:rPr>
      </w:pPr>
    </w:p>
    <w:p w:rsidR="00A52D51" w:rsidRDefault="00A52D51">
      <w:pPr>
        <w:shd w:val="clear" w:color="auto" w:fill="FFFFFF"/>
        <w:tabs>
          <w:tab w:val="left" w:pos="567"/>
        </w:tabs>
        <w:jc w:val="both"/>
        <w:rPr>
          <w:sz w:val="28"/>
          <w:szCs w:val="28"/>
          <w:highlight w:val="yellow"/>
        </w:rPr>
      </w:pPr>
    </w:p>
    <w:p w:rsidR="00A52D51" w:rsidRDefault="00A52D51">
      <w:pPr>
        <w:shd w:val="clear" w:color="auto" w:fill="FFFFFF"/>
        <w:tabs>
          <w:tab w:val="left" w:pos="567"/>
        </w:tabs>
        <w:jc w:val="both"/>
        <w:rPr>
          <w:sz w:val="28"/>
          <w:szCs w:val="28"/>
          <w:highlight w:val="yellow"/>
        </w:rPr>
      </w:pPr>
    </w:p>
    <w:p w:rsidR="00A52D51" w:rsidRDefault="00A52D51">
      <w:pPr>
        <w:shd w:val="clear" w:color="auto" w:fill="FFFFFF"/>
        <w:tabs>
          <w:tab w:val="left" w:pos="567"/>
        </w:tabs>
        <w:jc w:val="both"/>
        <w:rPr>
          <w:sz w:val="28"/>
          <w:szCs w:val="28"/>
          <w:highlight w:val="yellow"/>
        </w:rPr>
      </w:pPr>
    </w:p>
    <w:p w:rsidR="00A52D51" w:rsidRDefault="00A52D51">
      <w:pPr>
        <w:shd w:val="clear" w:color="auto" w:fill="FFFFFF"/>
        <w:tabs>
          <w:tab w:val="left" w:pos="567"/>
        </w:tabs>
        <w:jc w:val="both"/>
        <w:rPr>
          <w:sz w:val="28"/>
          <w:szCs w:val="28"/>
          <w:highlight w:val="yellow"/>
        </w:rPr>
      </w:pPr>
    </w:p>
    <w:p w:rsidR="00A52D51" w:rsidRDefault="00A52D51">
      <w:pPr>
        <w:shd w:val="clear" w:color="auto" w:fill="FFFFFF"/>
        <w:tabs>
          <w:tab w:val="left" w:pos="567"/>
        </w:tabs>
        <w:jc w:val="both"/>
        <w:rPr>
          <w:sz w:val="28"/>
          <w:szCs w:val="28"/>
          <w:highlight w:val="yellow"/>
        </w:rPr>
      </w:pPr>
    </w:p>
    <w:p w:rsidR="00A52D51" w:rsidRPr="00954235" w:rsidRDefault="00A52D51">
      <w:pPr>
        <w:shd w:val="clear" w:color="auto" w:fill="FFFFFF"/>
        <w:tabs>
          <w:tab w:val="left" w:pos="567"/>
        </w:tabs>
        <w:jc w:val="both"/>
        <w:rPr>
          <w:sz w:val="28"/>
          <w:szCs w:val="28"/>
          <w:highlight w:val="yellow"/>
        </w:rPr>
      </w:pPr>
    </w:p>
    <w:p w:rsidR="00AA0365" w:rsidRDefault="00AA0365">
      <w:pPr>
        <w:shd w:val="clear" w:color="auto" w:fill="FFFFFF"/>
        <w:tabs>
          <w:tab w:val="left" w:pos="567"/>
        </w:tabs>
        <w:jc w:val="both"/>
        <w:rPr>
          <w:sz w:val="28"/>
          <w:szCs w:val="28"/>
          <w:highlight w:val="yellow"/>
        </w:rPr>
      </w:pPr>
    </w:p>
    <w:p w:rsidR="00B773FE" w:rsidRDefault="00B773FE">
      <w:pPr>
        <w:shd w:val="clear" w:color="auto" w:fill="FFFFFF"/>
        <w:tabs>
          <w:tab w:val="left" w:pos="567"/>
        </w:tabs>
        <w:jc w:val="both"/>
        <w:rPr>
          <w:sz w:val="28"/>
          <w:szCs w:val="28"/>
          <w:highlight w:val="yellow"/>
        </w:rPr>
      </w:pPr>
    </w:p>
    <w:p w:rsidR="00B773FE" w:rsidRDefault="00B773FE">
      <w:pPr>
        <w:shd w:val="clear" w:color="auto" w:fill="FFFFFF"/>
        <w:tabs>
          <w:tab w:val="left" w:pos="567"/>
        </w:tabs>
        <w:jc w:val="both"/>
        <w:rPr>
          <w:sz w:val="28"/>
          <w:szCs w:val="28"/>
          <w:highlight w:val="yellow"/>
        </w:rPr>
      </w:pPr>
    </w:p>
    <w:p w:rsidR="00B773FE" w:rsidRDefault="00B773FE">
      <w:pPr>
        <w:shd w:val="clear" w:color="auto" w:fill="FFFFFF"/>
        <w:tabs>
          <w:tab w:val="left" w:pos="567"/>
        </w:tabs>
        <w:jc w:val="both"/>
        <w:rPr>
          <w:sz w:val="28"/>
          <w:szCs w:val="28"/>
          <w:highlight w:val="yellow"/>
        </w:rPr>
      </w:pPr>
    </w:p>
    <w:p w:rsidR="00B773FE" w:rsidRDefault="00B773FE">
      <w:pPr>
        <w:shd w:val="clear" w:color="auto" w:fill="FFFFFF"/>
        <w:tabs>
          <w:tab w:val="left" w:pos="567"/>
        </w:tabs>
        <w:jc w:val="both"/>
        <w:rPr>
          <w:sz w:val="28"/>
          <w:szCs w:val="28"/>
          <w:highlight w:val="yellow"/>
        </w:rPr>
      </w:pPr>
    </w:p>
    <w:p w:rsidR="00B773FE" w:rsidRDefault="00B773FE">
      <w:pPr>
        <w:shd w:val="clear" w:color="auto" w:fill="FFFFFF"/>
        <w:tabs>
          <w:tab w:val="left" w:pos="567"/>
        </w:tabs>
        <w:jc w:val="both"/>
        <w:rPr>
          <w:sz w:val="28"/>
          <w:szCs w:val="28"/>
          <w:highlight w:val="yellow"/>
        </w:rPr>
      </w:pPr>
    </w:p>
    <w:p w:rsidR="00B773FE" w:rsidRDefault="00B773FE">
      <w:pPr>
        <w:shd w:val="clear" w:color="auto" w:fill="FFFFFF"/>
        <w:tabs>
          <w:tab w:val="left" w:pos="567"/>
        </w:tabs>
        <w:jc w:val="both"/>
        <w:rPr>
          <w:sz w:val="28"/>
          <w:szCs w:val="28"/>
          <w:highlight w:val="yellow"/>
        </w:rPr>
      </w:pPr>
    </w:p>
    <w:p w:rsidR="00B773FE" w:rsidRDefault="00B773FE">
      <w:pPr>
        <w:shd w:val="clear" w:color="auto" w:fill="FFFFFF"/>
        <w:tabs>
          <w:tab w:val="left" w:pos="567"/>
        </w:tabs>
        <w:jc w:val="both"/>
        <w:rPr>
          <w:sz w:val="28"/>
          <w:szCs w:val="28"/>
          <w:highlight w:val="yellow"/>
        </w:rPr>
      </w:pPr>
    </w:p>
    <w:p w:rsidR="00B773FE" w:rsidRDefault="00B773FE">
      <w:pPr>
        <w:shd w:val="clear" w:color="auto" w:fill="FFFFFF"/>
        <w:tabs>
          <w:tab w:val="left" w:pos="567"/>
        </w:tabs>
        <w:jc w:val="both"/>
        <w:rPr>
          <w:sz w:val="28"/>
          <w:szCs w:val="28"/>
          <w:highlight w:val="yellow"/>
        </w:rPr>
      </w:pPr>
    </w:p>
    <w:p w:rsidR="00B773FE" w:rsidRDefault="00B773FE">
      <w:pPr>
        <w:shd w:val="clear" w:color="auto" w:fill="FFFFFF"/>
        <w:tabs>
          <w:tab w:val="left" w:pos="567"/>
        </w:tabs>
        <w:jc w:val="both"/>
        <w:rPr>
          <w:sz w:val="28"/>
          <w:szCs w:val="28"/>
          <w:highlight w:val="yellow"/>
        </w:rPr>
      </w:pPr>
    </w:p>
    <w:p w:rsidR="00B773FE" w:rsidRDefault="00B773FE">
      <w:pPr>
        <w:shd w:val="clear" w:color="auto" w:fill="FFFFFF"/>
        <w:tabs>
          <w:tab w:val="left" w:pos="567"/>
        </w:tabs>
        <w:jc w:val="both"/>
        <w:rPr>
          <w:sz w:val="28"/>
          <w:szCs w:val="28"/>
          <w:highlight w:val="yellow"/>
        </w:rPr>
      </w:pPr>
    </w:p>
    <w:p w:rsidR="00B773FE" w:rsidRDefault="00B773FE">
      <w:pPr>
        <w:shd w:val="clear" w:color="auto" w:fill="FFFFFF"/>
        <w:tabs>
          <w:tab w:val="left" w:pos="567"/>
        </w:tabs>
        <w:jc w:val="both"/>
        <w:rPr>
          <w:sz w:val="28"/>
          <w:szCs w:val="28"/>
          <w:highlight w:val="yellow"/>
        </w:rPr>
      </w:pPr>
    </w:p>
    <w:p w:rsidR="00B773FE" w:rsidRPr="00954235" w:rsidRDefault="00B773FE">
      <w:pPr>
        <w:shd w:val="clear" w:color="auto" w:fill="FFFFFF"/>
        <w:tabs>
          <w:tab w:val="left" w:pos="567"/>
        </w:tabs>
        <w:jc w:val="both"/>
        <w:rPr>
          <w:sz w:val="28"/>
          <w:szCs w:val="28"/>
          <w:highlight w:val="yellow"/>
        </w:rPr>
      </w:pPr>
    </w:p>
    <w:p w:rsidR="00FB292C" w:rsidRPr="00405DF2" w:rsidRDefault="001F7F97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 w:rsidRPr="00405DF2">
        <w:rPr>
          <w:sz w:val="24"/>
          <w:szCs w:val="24"/>
        </w:rPr>
        <w:t>Ломакина Лидия Георгиевна</w:t>
      </w:r>
    </w:p>
    <w:p w:rsidR="00FB292C" w:rsidRDefault="00572A19">
      <w:pPr>
        <w:shd w:val="clear" w:color="auto" w:fill="FFFFFF"/>
        <w:tabs>
          <w:tab w:val="left" w:pos="567"/>
        </w:tabs>
        <w:jc w:val="both"/>
      </w:pPr>
      <w:r w:rsidRPr="00405DF2">
        <w:rPr>
          <w:sz w:val="24"/>
          <w:szCs w:val="24"/>
        </w:rPr>
        <w:t xml:space="preserve">8 (87932) </w:t>
      </w:r>
      <w:r w:rsidR="001F7F97" w:rsidRPr="00405DF2">
        <w:rPr>
          <w:sz w:val="24"/>
          <w:szCs w:val="24"/>
        </w:rPr>
        <w:t>3-23-67</w:t>
      </w:r>
    </w:p>
    <w:sectPr w:rsidR="00FB292C" w:rsidSect="00C5571D">
      <w:headerReference w:type="default" r:id="rId8"/>
      <w:footnotePr>
        <w:pos w:val="beneathText"/>
      </w:footnotePr>
      <w:pgSz w:w="11906" w:h="16838"/>
      <w:pgMar w:top="851" w:right="573" w:bottom="851" w:left="2058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90E" w:rsidRDefault="00D8590E">
      <w:r>
        <w:separator/>
      </w:r>
    </w:p>
  </w:endnote>
  <w:endnote w:type="continuationSeparator" w:id="0">
    <w:p w:rsidR="00D8590E" w:rsidRDefault="00D8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CC"/>
    <w:family w:val="swiss"/>
    <w:pitch w:val="default"/>
    <w:sig w:usb0="E0000AFF" w:usb1="500078FF" w:usb2="00000021" w:usb3="00000000" w:csb0="600001BF" w:csb1="DFF7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Times New Roman"/>
    <w:charset w:val="01"/>
    <w:family w:val="auto"/>
    <w:pitch w:val="default"/>
    <w:sig w:usb0="E7006EFF" w:usb1="D200FDFF" w:usb2="0A246029" w:usb3="0400200C" w:csb0="600001FF" w:csb1="FFFF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90E" w:rsidRDefault="00D8590E">
      <w:r>
        <w:separator/>
      </w:r>
    </w:p>
  </w:footnote>
  <w:footnote w:type="continuationSeparator" w:id="0">
    <w:p w:rsidR="00D8590E" w:rsidRDefault="00D85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1504665"/>
      <w:showingPlcHdr/>
    </w:sdtPr>
    <w:sdtEndPr>
      <w:rPr>
        <w:sz w:val="28"/>
        <w:szCs w:val="28"/>
      </w:rPr>
    </w:sdtEndPr>
    <w:sdtContent>
      <w:p w:rsidR="005C3958" w:rsidRDefault="005C3958" w:rsidP="00043DA5">
        <w:pPr>
          <w:pStyle w:val="aa"/>
          <w:rPr>
            <w:sz w:val="28"/>
            <w:szCs w:val="28"/>
          </w:rPr>
        </w:pPr>
        <w:r>
          <w:t xml:space="preserve">     </w:t>
        </w:r>
      </w:p>
    </w:sdtContent>
  </w:sdt>
  <w:p w:rsidR="005C3958" w:rsidRDefault="005C395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4F6D3047"/>
    <w:multiLevelType w:val="singleLevel"/>
    <w:tmpl w:val="4F6D3047"/>
    <w:lvl w:ilvl="0">
      <w:start w:val="1"/>
      <w:numFmt w:val="decimal"/>
      <w:suff w:val="space"/>
      <w:lvlText w:val="%1."/>
      <w:lvlJc w:val="left"/>
      <w:rPr>
        <w:rFonts w:hint="default"/>
        <w:color w:val="000000" w:themeColor="text1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5537F8"/>
    <w:rsid w:val="000001EF"/>
    <w:rsid w:val="00000A73"/>
    <w:rsid w:val="00001245"/>
    <w:rsid w:val="000013EA"/>
    <w:rsid w:val="000044F5"/>
    <w:rsid w:val="00005622"/>
    <w:rsid w:val="000064E7"/>
    <w:rsid w:val="000137D9"/>
    <w:rsid w:val="000171F9"/>
    <w:rsid w:val="0001746F"/>
    <w:rsid w:val="00024A96"/>
    <w:rsid w:val="0003080C"/>
    <w:rsid w:val="00030BA9"/>
    <w:rsid w:val="00030F12"/>
    <w:rsid w:val="00034373"/>
    <w:rsid w:val="00036C78"/>
    <w:rsid w:val="00043DA5"/>
    <w:rsid w:val="000465DE"/>
    <w:rsid w:val="000470CE"/>
    <w:rsid w:val="00053AE8"/>
    <w:rsid w:val="0006235A"/>
    <w:rsid w:val="00071059"/>
    <w:rsid w:val="0007464E"/>
    <w:rsid w:val="00077E30"/>
    <w:rsid w:val="00081F61"/>
    <w:rsid w:val="000820C5"/>
    <w:rsid w:val="000855F1"/>
    <w:rsid w:val="00085FB3"/>
    <w:rsid w:val="000875A0"/>
    <w:rsid w:val="00091142"/>
    <w:rsid w:val="00092990"/>
    <w:rsid w:val="00095091"/>
    <w:rsid w:val="00097F45"/>
    <w:rsid w:val="000A119D"/>
    <w:rsid w:val="000A26C1"/>
    <w:rsid w:val="000A382F"/>
    <w:rsid w:val="000A697A"/>
    <w:rsid w:val="000A7686"/>
    <w:rsid w:val="000B3BFD"/>
    <w:rsid w:val="000B61E0"/>
    <w:rsid w:val="000C2D0B"/>
    <w:rsid w:val="000C3A46"/>
    <w:rsid w:val="000C3E24"/>
    <w:rsid w:val="000C4204"/>
    <w:rsid w:val="000D6F52"/>
    <w:rsid w:val="000E0A53"/>
    <w:rsid w:val="000E0F33"/>
    <w:rsid w:val="000E13E9"/>
    <w:rsid w:val="000E3F04"/>
    <w:rsid w:val="000E41D8"/>
    <w:rsid w:val="000E53E6"/>
    <w:rsid w:val="000E62E2"/>
    <w:rsid w:val="000E71A5"/>
    <w:rsid w:val="000E7B29"/>
    <w:rsid w:val="00101860"/>
    <w:rsid w:val="0010301A"/>
    <w:rsid w:val="001037AA"/>
    <w:rsid w:val="00107A1C"/>
    <w:rsid w:val="00111AC8"/>
    <w:rsid w:val="00112C83"/>
    <w:rsid w:val="001136AB"/>
    <w:rsid w:val="00113A4E"/>
    <w:rsid w:val="001152DE"/>
    <w:rsid w:val="00117FB5"/>
    <w:rsid w:val="00121AD5"/>
    <w:rsid w:val="00123EAF"/>
    <w:rsid w:val="001311DE"/>
    <w:rsid w:val="001311F1"/>
    <w:rsid w:val="00134BA5"/>
    <w:rsid w:val="00135B95"/>
    <w:rsid w:val="00137149"/>
    <w:rsid w:val="0013762A"/>
    <w:rsid w:val="00141431"/>
    <w:rsid w:val="00141586"/>
    <w:rsid w:val="00142CEE"/>
    <w:rsid w:val="00152B0E"/>
    <w:rsid w:val="00152CC2"/>
    <w:rsid w:val="00153286"/>
    <w:rsid w:val="00157F8A"/>
    <w:rsid w:val="001645A0"/>
    <w:rsid w:val="00166383"/>
    <w:rsid w:val="00170235"/>
    <w:rsid w:val="001709EB"/>
    <w:rsid w:val="0017559C"/>
    <w:rsid w:val="001772B8"/>
    <w:rsid w:val="00180B84"/>
    <w:rsid w:val="00181465"/>
    <w:rsid w:val="00192C91"/>
    <w:rsid w:val="0019557D"/>
    <w:rsid w:val="0019741F"/>
    <w:rsid w:val="001A2E6E"/>
    <w:rsid w:val="001A36F0"/>
    <w:rsid w:val="001A6EEC"/>
    <w:rsid w:val="001B1E05"/>
    <w:rsid w:val="001B2E18"/>
    <w:rsid w:val="001B73AD"/>
    <w:rsid w:val="001C01A4"/>
    <w:rsid w:val="001C0CFB"/>
    <w:rsid w:val="001C3EF8"/>
    <w:rsid w:val="001C71B0"/>
    <w:rsid w:val="001C74E5"/>
    <w:rsid w:val="001D1063"/>
    <w:rsid w:val="001D1C26"/>
    <w:rsid w:val="001D38D8"/>
    <w:rsid w:val="001D7260"/>
    <w:rsid w:val="001E0C22"/>
    <w:rsid w:val="001F2B58"/>
    <w:rsid w:val="001F2C04"/>
    <w:rsid w:val="001F5CE6"/>
    <w:rsid w:val="001F6008"/>
    <w:rsid w:val="001F6B8E"/>
    <w:rsid w:val="001F6B9B"/>
    <w:rsid w:val="001F7005"/>
    <w:rsid w:val="001F79AE"/>
    <w:rsid w:val="001F7F97"/>
    <w:rsid w:val="0020313D"/>
    <w:rsid w:val="00203E64"/>
    <w:rsid w:val="00204E67"/>
    <w:rsid w:val="00205FD3"/>
    <w:rsid w:val="002066E0"/>
    <w:rsid w:val="002128DF"/>
    <w:rsid w:val="002133FC"/>
    <w:rsid w:val="0022217B"/>
    <w:rsid w:val="00226CCB"/>
    <w:rsid w:val="00227688"/>
    <w:rsid w:val="002308EB"/>
    <w:rsid w:val="0023497A"/>
    <w:rsid w:val="00235E1C"/>
    <w:rsid w:val="00236E11"/>
    <w:rsid w:val="00241089"/>
    <w:rsid w:val="0024538F"/>
    <w:rsid w:val="00246F08"/>
    <w:rsid w:val="00250DA2"/>
    <w:rsid w:val="00250F4D"/>
    <w:rsid w:val="00251F32"/>
    <w:rsid w:val="002532DC"/>
    <w:rsid w:val="002546C0"/>
    <w:rsid w:val="002569C9"/>
    <w:rsid w:val="00261873"/>
    <w:rsid w:val="00262864"/>
    <w:rsid w:val="002628C6"/>
    <w:rsid w:val="00264FCE"/>
    <w:rsid w:val="002657A7"/>
    <w:rsid w:val="00284448"/>
    <w:rsid w:val="00290E82"/>
    <w:rsid w:val="002930AF"/>
    <w:rsid w:val="002945C0"/>
    <w:rsid w:val="00295C38"/>
    <w:rsid w:val="002A2631"/>
    <w:rsid w:val="002A62FA"/>
    <w:rsid w:val="002B1323"/>
    <w:rsid w:val="002B1981"/>
    <w:rsid w:val="002B4214"/>
    <w:rsid w:val="002B5BD2"/>
    <w:rsid w:val="002B7E0A"/>
    <w:rsid w:val="002C04A0"/>
    <w:rsid w:val="002C04FA"/>
    <w:rsid w:val="002C2238"/>
    <w:rsid w:val="002C3823"/>
    <w:rsid w:val="002C6172"/>
    <w:rsid w:val="002D150F"/>
    <w:rsid w:val="002D1E46"/>
    <w:rsid w:val="002D31E2"/>
    <w:rsid w:val="002D7638"/>
    <w:rsid w:val="002E3147"/>
    <w:rsid w:val="002E3748"/>
    <w:rsid w:val="002E6825"/>
    <w:rsid w:val="002F21B1"/>
    <w:rsid w:val="003009D7"/>
    <w:rsid w:val="003042FD"/>
    <w:rsid w:val="00304624"/>
    <w:rsid w:val="00304FDB"/>
    <w:rsid w:val="00310104"/>
    <w:rsid w:val="0031444C"/>
    <w:rsid w:val="00315960"/>
    <w:rsid w:val="003209A8"/>
    <w:rsid w:val="003260AA"/>
    <w:rsid w:val="00326F6A"/>
    <w:rsid w:val="00327F22"/>
    <w:rsid w:val="00330839"/>
    <w:rsid w:val="003403C5"/>
    <w:rsid w:val="003478F6"/>
    <w:rsid w:val="00350495"/>
    <w:rsid w:val="0035172D"/>
    <w:rsid w:val="00352AED"/>
    <w:rsid w:val="003546B9"/>
    <w:rsid w:val="00354BCD"/>
    <w:rsid w:val="003604C1"/>
    <w:rsid w:val="00362235"/>
    <w:rsid w:val="00367E40"/>
    <w:rsid w:val="0037153D"/>
    <w:rsid w:val="00373768"/>
    <w:rsid w:val="00373B8D"/>
    <w:rsid w:val="0037544A"/>
    <w:rsid w:val="0037701D"/>
    <w:rsid w:val="00380691"/>
    <w:rsid w:val="0038407A"/>
    <w:rsid w:val="003856D1"/>
    <w:rsid w:val="00387F9F"/>
    <w:rsid w:val="00390751"/>
    <w:rsid w:val="003A0066"/>
    <w:rsid w:val="003B5B8F"/>
    <w:rsid w:val="003C061D"/>
    <w:rsid w:val="003C0897"/>
    <w:rsid w:val="003C18C0"/>
    <w:rsid w:val="003C1B39"/>
    <w:rsid w:val="003C2BD7"/>
    <w:rsid w:val="003C4E0E"/>
    <w:rsid w:val="003D59D5"/>
    <w:rsid w:val="003D5B85"/>
    <w:rsid w:val="003D690E"/>
    <w:rsid w:val="003D7BF3"/>
    <w:rsid w:val="003E0F1F"/>
    <w:rsid w:val="003E2F0A"/>
    <w:rsid w:val="003F2183"/>
    <w:rsid w:val="003F5906"/>
    <w:rsid w:val="003F7EEA"/>
    <w:rsid w:val="004018EE"/>
    <w:rsid w:val="00403CD2"/>
    <w:rsid w:val="00405DF2"/>
    <w:rsid w:val="004073BB"/>
    <w:rsid w:val="00411D89"/>
    <w:rsid w:val="004137D7"/>
    <w:rsid w:val="00415C18"/>
    <w:rsid w:val="00416821"/>
    <w:rsid w:val="00420E9E"/>
    <w:rsid w:val="004241EE"/>
    <w:rsid w:val="00430F6E"/>
    <w:rsid w:val="0043104E"/>
    <w:rsid w:val="00431843"/>
    <w:rsid w:val="004332F3"/>
    <w:rsid w:val="00433513"/>
    <w:rsid w:val="004344F7"/>
    <w:rsid w:val="0043779C"/>
    <w:rsid w:val="00440A77"/>
    <w:rsid w:val="00441D90"/>
    <w:rsid w:val="00443829"/>
    <w:rsid w:val="00446A76"/>
    <w:rsid w:val="00446C9A"/>
    <w:rsid w:val="00450249"/>
    <w:rsid w:val="00452086"/>
    <w:rsid w:val="00455699"/>
    <w:rsid w:val="0045731B"/>
    <w:rsid w:val="0046029F"/>
    <w:rsid w:val="00463A7E"/>
    <w:rsid w:val="00466B11"/>
    <w:rsid w:val="00471A5F"/>
    <w:rsid w:val="00472271"/>
    <w:rsid w:val="0047287C"/>
    <w:rsid w:val="00477D2F"/>
    <w:rsid w:val="00480719"/>
    <w:rsid w:val="00481C4E"/>
    <w:rsid w:val="00485D14"/>
    <w:rsid w:val="00486710"/>
    <w:rsid w:val="00487124"/>
    <w:rsid w:val="00490DA2"/>
    <w:rsid w:val="00492D66"/>
    <w:rsid w:val="00494123"/>
    <w:rsid w:val="004973D1"/>
    <w:rsid w:val="004A0423"/>
    <w:rsid w:val="004A2955"/>
    <w:rsid w:val="004A3EEC"/>
    <w:rsid w:val="004A3F78"/>
    <w:rsid w:val="004A4B35"/>
    <w:rsid w:val="004A56B2"/>
    <w:rsid w:val="004A5AA5"/>
    <w:rsid w:val="004A5E26"/>
    <w:rsid w:val="004B0CFA"/>
    <w:rsid w:val="004B3B90"/>
    <w:rsid w:val="004B58D2"/>
    <w:rsid w:val="004B5BEA"/>
    <w:rsid w:val="004C0498"/>
    <w:rsid w:val="004C06C3"/>
    <w:rsid w:val="004C0DDD"/>
    <w:rsid w:val="004C32CC"/>
    <w:rsid w:val="004C35E8"/>
    <w:rsid w:val="004C74E4"/>
    <w:rsid w:val="004D1071"/>
    <w:rsid w:val="004D431E"/>
    <w:rsid w:val="004D510E"/>
    <w:rsid w:val="004D7FC8"/>
    <w:rsid w:val="004E2A05"/>
    <w:rsid w:val="004E3D75"/>
    <w:rsid w:val="004E685B"/>
    <w:rsid w:val="004E6A12"/>
    <w:rsid w:val="004F0280"/>
    <w:rsid w:val="004F1CAB"/>
    <w:rsid w:val="004F51A9"/>
    <w:rsid w:val="004F6C36"/>
    <w:rsid w:val="004F6F63"/>
    <w:rsid w:val="0050050D"/>
    <w:rsid w:val="005010FD"/>
    <w:rsid w:val="00501254"/>
    <w:rsid w:val="00501938"/>
    <w:rsid w:val="00502D2F"/>
    <w:rsid w:val="00503D06"/>
    <w:rsid w:val="00504AFF"/>
    <w:rsid w:val="005071DC"/>
    <w:rsid w:val="00514E8A"/>
    <w:rsid w:val="0051561A"/>
    <w:rsid w:val="005217AA"/>
    <w:rsid w:val="00522108"/>
    <w:rsid w:val="00522130"/>
    <w:rsid w:val="00527EB0"/>
    <w:rsid w:val="00532D45"/>
    <w:rsid w:val="005331DE"/>
    <w:rsid w:val="005446CA"/>
    <w:rsid w:val="00545457"/>
    <w:rsid w:val="005465E8"/>
    <w:rsid w:val="00546A70"/>
    <w:rsid w:val="00546B91"/>
    <w:rsid w:val="00547FC4"/>
    <w:rsid w:val="00551AAD"/>
    <w:rsid w:val="00552EBB"/>
    <w:rsid w:val="0055360E"/>
    <w:rsid w:val="00554B95"/>
    <w:rsid w:val="00555B28"/>
    <w:rsid w:val="00556979"/>
    <w:rsid w:val="00556C22"/>
    <w:rsid w:val="00556FB9"/>
    <w:rsid w:val="00557387"/>
    <w:rsid w:val="005623F2"/>
    <w:rsid w:val="00565133"/>
    <w:rsid w:val="00565655"/>
    <w:rsid w:val="00566EA7"/>
    <w:rsid w:val="00570112"/>
    <w:rsid w:val="0057093D"/>
    <w:rsid w:val="00572A19"/>
    <w:rsid w:val="005768D1"/>
    <w:rsid w:val="00576FFA"/>
    <w:rsid w:val="00581BB6"/>
    <w:rsid w:val="00582C61"/>
    <w:rsid w:val="005830EF"/>
    <w:rsid w:val="005832A9"/>
    <w:rsid w:val="00585BC4"/>
    <w:rsid w:val="00592815"/>
    <w:rsid w:val="00592BA6"/>
    <w:rsid w:val="005944D8"/>
    <w:rsid w:val="00594608"/>
    <w:rsid w:val="005A1FEB"/>
    <w:rsid w:val="005A2EB2"/>
    <w:rsid w:val="005A6774"/>
    <w:rsid w:val="005A703E"/>
    <w:rsid w:val="005A717C"/>
    <w:rsid w:val="005A7F74"/>
    <w:rsid w:val="005B03AE"/>
    <w:rsid w:val="005B0F5F"/>
    <w:rsid w:val="005B5309"/>
    <w:rsid w:val="005B6B17"/>
    <w:rsid w:val="005C1744"/>
    <w:rsid w:val="005C1756"/>
    <w:rsid w:val="005C3958"/>
    <w:rsid w:val="005C4181"/>
    <w:rsid w:val="005D29AE"/>
    <w:rsid w:val="005E1AB8"/>
    <w:rsid w:val="005E44C6"/>
    <w:rsid w:val="005E470F"/>
    <w:rsid w:val="005E60D1"/>
    <w:rsid w:val="005F036E"/>
    <w:rsid w:val="005F51B8"/>
    <w:rsid w:val="005F604E"/>
    <w:rsid w:val="005F6E7F"/>
    <w:rsid w:val="006022F0"/>
    <w:rsid w:val="00602A21"/>
    <w:rsid w:val="00602C83"/>
    <w:rsid w:val="006032AB"/>
    <w:rsid w:val="00605D8B"/>
    <w:rsid w:val="00610379"/>
    <w:rsid w:val="00614CF0"/>
    <w:rsid w:val="00620973"/>
    <w:rsid w:val="00621720"/>
    <w:rsid w:val="00622608"/>
    <w:rsid w:val="00622B42"/>
    <w:rsid w:val="00624565"/>
    <w:rsid w:val="00624A57"/>
    <w:rsid w:val="006276C7"/>
    <w:rsid w:val="00630A59"/>
    <w:rsid w:val="0063189F"/>
    <w:rsid w:val="006334C9"/>
    <w:rsid w:val="0063358E"/>
    <w:rsid w:val="00634DD4"/>
    <w:rsid w:val="0063757D"/>
    <w:rsid w:val="00640555"/>
    <w:rsid w:val="00640D66"/>
    <w:rsid w:val="00644C4B"/>
    <w:rsid w:val="0064720E"/>
    <w:rsid w:val="00651E19"/>
    <w:rsid w:val="006526B2"/>
    <w:rsid w:val="006569E2"/>
    <w:rsid w:val="00656A39"/>
    <w:rsid w:val="00656EC7"/>
    <w:rsid w:val="00657611"/>
    <w:rsid w:val="00662182"/>
    <w:rsid w:val="00663ED9"/>
    <w:rsid w:val="00675654"/>
    <w:rsid w:val="0067677F"/>
    <w:rsid w:val="00676B07"/>
    <w:rsid w:val="00684268"/>
    <w:rsid w:val="006868E9"/>
    <w:rsid w:val="00690461"/>
    <w:rsid w:val="0069317E"/>
    <w:rsid w:val="00694E7F"/>
    <w:rsid w:val="0069732A"/>
    <w:rsid w:val="006A255F"/>
    <w:rsid w:val="006A261A"/>
    <w:rsid w:val="006A66B3"/>
    <w:rsid w:val="006B0B34"/>
    <w:rsid w:val="006B52A4"/>
    <w:rsid w:val="006C1D81"/>
    <w:rsid w:val="006C1F93"/>
    <w:rsid w:val="006C5480"/>
    <w:rsid w:val="006D14F2"/>
    <w:rsid w:val="006D7112"/>
    <w:rsid w:val="006E1C0F"/>
    <w:rsid w:val="006E2340"/>
    <w:rsid w:val="006E3B42"/>
    <w:rsid w:val="006E6BC7"/>
    <w:rsid w:val="006E770D"/>
    <w:rsid w:val="006F6EBD"/>
    <w:rsid w:val="006F7199"/>
    <w:rsid w:val="00705457"/>
    <w:rsid w:val="00710011"/>
    <w:rsid w:val="00715E7C"/>
    <w:rsid w:val="007178F5"/>
    <w:rsid w:val="00722FBF"/>
    <w:rsid w:val="0072348C"/>
    <w:rsid w:val="00725CB4"/>
    <w:rsid w:val="0072617D"/>
    <w:rsid w:val="00731C68"/>
    <w:rsid w:val="00736B10"/>
    <w:rsid w:val="0073734A"/>
    <w:rsid w:val="00740B41"/>
    <w:rsid w:val="00741BF2"/>
    <w:rsid w:val="00743FE2"/>
    <w:rsid w:val="00744506"/>
    <w:rsid w:val="00745CB9"/>
    <w:rsid w:val="00751E00"/>
    <w:rsid w:val="00752DB1"/>
    <w:rsid w:val="00756F53"/>
    <w:rsid w:val="00757DCD"/>
    <w:rsid w:val="00761C7F"/>
    <w:rsid w:val="007624CB"/>
    <w:rsid w:val="00762AEF"/>
    <w:rsid w:val="00764E85"/>
    <w:rsid w:val="0076570A"/>
    <w:rsid w:val="007748EB"/>
    <w:rsid w:val="0077630A"/>
    <w:rsid w:val="0078157D"/>
    <w:rsid w:val="00782111"/>
    <w:rsid w:val="007822CA"/>
    <w:rsid w:val="0078285F"/>
    <w:rsid w:val="00782B61"/>
    <w:rsid w:val="007843AE"/>
    <w:rsid w:val="00784728"/>
    <w:rsid w:val="0078739F"/>
    <w:rsid w:val="0078782D"/>
    <w:rsid w:val="00790C02"/>
    <w:rsid w:val="007923FA"/>
    <w:rsid w:val="00792B21"/>
    <w:rsid w:val="00794B28"/>
    <w:rsid w:val="007A229D"/>
    <w:rsid w:val="007A487C"/>
    <w:rsid w:val="007A6E40"/>
    <w:rsid w:val="007B7F06"/>
    <w:rsid w:val="007C1362"/>
    <w:rsid w:val="007C2F4B"/>
    <w:rsid w:val="007C3FC0"/>
    <w:rsid w:val="007D6E6F"/>
    <w:rsid w:val="007D6ECA"/>
    <w:rsid w:val="007E0D86"/>
    <w:rsid w:val="007E2648"/>
    <w:rsid w:val="007E51D3"/>
    <w:rsid w:val="007E5C20"/>
    <w:rsid w:val="007E640A"/>
    <w:rsid w:val="007E67C8"/>
    <w:rsid w:val="007F00C5"/>
    <w:rsid w:val="007F0B54"/>
    <w:rsid w:val="007F3155"/>
    <w:rsid w:val="007F3634"/>
    <w:rsid w:val="007F4033"/>
    <w:rsid w:val="007F4364"/>
    <w:rsid w:val="007F5143"/>
    <w:rsid w:val="007F60BD"/>
    <w:rsid w:val="007F6F1B"/>
    <w:rsid w:val="00801820"/>
    <w:rsid w:val="00801F4F"/>
    <w:rsid w:val="00803E4E"/>
    <w:rsid w:val="00805505"/>
    <w:rsid w:val="00806F36"/>
    <w:rsid w:val="008147E9"/>
    <w:rsid w:val="00817DE5"/>
    <w:rsid w:val="008239F0"/>
    <w:rsid w:val="00824E59"/>
    <w:rsid w:val="008313FD"/>
    <w:rsid w:val="0083199D"/>
    <w:rsid w:val="008342CA"/>
    <w:rsid w:val="00834DBD"/>
    <w:rsid w:val="00840D6C"/>
    <w:rsid w:val="00846123"/>
    <w:rsid w:val="00846F83"/>
    <w:rsid w:val="00851692"/>
    <w:rsid w:val="00853CB4"/>
    <w:rsid w:val="00855BE7"/>
    <w:rsid w:val="00856B99"/>
    <w:rsid w:val="00861EBD"/>
    <w:rsid w:val="008635DC"/>
    <w:rsid w:val="00865A19"/>
    <w:rsid w:val="008704CF"/>
    <w:rsid w:val="00870EF7"/>
    <w:rsid w:val="0087258A"/>
    <w:rsid w:val="00872B27"/>
    <w:rsid w:val="008746B3"/>
    <w:rsid w:val="0087537F"/>
    <w:rsid w:val="00876843"/>
    <w:rsid w:val="00876FAC"/>
    <w:rsid w:val="0088112B"/>
    <w:rsid w:val="0088309A"/>
    <w:rsid w:val="00883328"/>
    <w:rsid w:val="00885634"/>
    <w:rsid w:val="00892060"/>
    <w:rsid w:val="008941F2"/>
    <w:rsid w:val="008944FA"/>
    <w:rsid w:val="00897DB0"/>
    <w:rsid w:val="008A1EB0"/>
    <w:rsid w:val="008A2ECA"/>
    <w:rsid w:val="008A58F3"/>
    <w:rsid w:val="008A6F5B"/>
    <w:rsid w:val="008B1BE6"/>
    <w:rsid w:val="008B2177"/>
    <w:rsid w:val="008B4B96"/>
    <w:rsid w:val="008B7CDA"/>
    <w:rsid w:val="008C0014"/>
    <w:rsid w:val="008C7C37"/>
    <w:rsid w:val="008D0A7E"/>
    <w:rsid w:val="008D4156"/>
    <w:rsid w:val="008E0991"/>
    <w:rsid w:val="008E31BC"/>
    <w:rsid w:val="008E56CB"/>
    <w:rsid w:val="008E68DF"/>
    <w:rsid w:val="008F22C2"/>
    <w:rsid w:val="008F64FD"/>
    <w:rsid w:val="008F7B55"/>
    <w:rsid w:val="0090060D"/>
    <w:rsid w:val="00906389"/>
    <w:rsid w:val="0090683F"/>
    <w:rsid w:val="0091197A"/>
    <w:rsid w:val="0091210C"/>
    <w:rsid w:val="00912189"/>
    <w:rsid w:val="0091548F"/>
    <w:rsid w:val="00917048"/>
    <w:rsid w:val="00927CC1"/>
    <w:rsid w:val="00930DCC"/>
    <w:rsid w:val="00931A39"/>
    <w:rsid w:val="00931F8B"/>
    <w:rsid w:val="0093220A"/>
    <w:rsid w:val="00933B69"/>
    <w:rsid w:val="00934D66"/>
    <w:rsid w:val="0093579A"/>
    <w:rsid w:val="00935E69"/>
    <w:rsid w:val="00943BA3"/>
    <w:rsid w:val="00944B12"/>
    <w:rsid w:val="00946ED2"/>
    <w:rsid w:val="0094742B"/>
    <w:rsid w:val="00952DEC"/>
    <w:rsid w:val="00954235"/>
    <w:rsid w:val="00963049"/>
    <w:rsid w:val="00964E3F"/>
    <w:rsid w:val="0096563E"/>
    <w:rsid w:val="00966432"/>
    <w:rsid w:val="00966A23"/>
    <w:rsid w:val="009670F8"/>
    <w:rsid w:val="00967DB7"/>
    <w:rsid w:val="00970125"/>
    <w:rsid w:val="00972A09"/>
    <w:rsid w:val="009751B1"/>
    <w:rsid w:val="00976CBD"/>
    <w:rsid w:val="00977E89"/>
    <w:rsid w:val="00981268"/>
    <w:rsid w:val="00983695"/>
    <w:rsid w:val="009875C3"/>
    <w:rsid w:val="00987E40"/>
    <w:rsid w:val="0099017E"/>
    <w:rsid w:val="009903EB"/>
    <w:rsid w:val="00992080"/>
    <w:rsid w:val="00992A4B"/>
    <w:rsid w:val="00992AEB"/>
    <w:rsid w:val="00995457"/>
    <w:rsid w:val="009A232A"/>
    <w:rsid w:val="009A23FC"/>
    <w:rsid w:val="009A40FA"/>
    <w:rsid w:val="009A4203"/>
    <w:rsid w:val="009A64B5"/>
    <w:rsid w:val="009B0223"/>
    <w:rsid w:val="009B0FE1"/>
    <w:rsid w:val="009B14A0"/>
    <w:rsid w:val="009B2970"/>
    <w:rsid w:val="009B3CE7"/>
    <w:rsid w:val="009B5357"/>
    <w:rsid w:val="009B7DAD"/>
    <w:rsid w:val="009C0666"/>
    <w:rsid w:val="009C1342"/>
    <w:rsid w:val="009C1B7A"/>
    <w:rsid w:val="009C2DF8"/>
    <w:rsid w:val="009C4230"/>
    <w:rsid w:val="009C4E33"/>
    <w:rsid w:val="009C7521"/>
    <w:rsid w:val="009C7C97"/>
    <w:rsid w:val="009D1BF2"/>
    <w:rsid w:val="009D275F"/>
    <w:rsid w:val="009D6572"/>
    <w:rsid w:val="009E1E60"/>
    <w:rsid w:val="009E2E4C"/>
    <w:rsid w:val="009E5AF4"/>
    <w:rsid w:val="009F0431"/>
    <w:rsid w:val="009F0461"/>
    <w:rsid w:val="009F0489"/>
    <w:rsid w:val="009F1090"/>
    <w:rsid w:val="009F241D"/>
    <w:rsid w:val="009F3400"/>
    <w:rsid w:val="009F3912"/>
    <w:rsid w:val="00A01BC1"/>
    <w:rsid w:val="00A02254"/>
    <w:rsid w:val="00A0365F"/>
    <w:rsid w:val="00A046E5"/>
    <w:rsid w:val="00A051E1"/>
    <w:rsid w:val="00A107E9"/>
    <w:rsid w:val="00A122F6"/>
    <w:rsid w:val="00A231A5"/>
    <w:rsid w:val="00A239A2"/>
    <w:rsid w:val="00A23C13"/>
    <w:rsid w:val="00A249A9"/>
    <w:rsid w:val="00A24AC9"/>
    <w:rsid w:val="00A24E7F"/>
    <w:rsid w:val="00A25A76"/>
    <w:rsid w:val="00A26C74"/>
    <w:rsid w:val="00A30E66"/>
    <w:rsid w:val="00A31A2C"/>
    <w:rsid w:val="00A328A3"/>
    <w:rsid w:val="00A35A01"/>
    <w:rsid w:val="00A35FFE"/>
    <w:rsid w:val="00A37120"/>
    <w:rsid w:val="00A3765C"/>
    <w:rsid w:val="00A405B6"/>
    <w:rsid w:val="00A408F6"/>
    <w:rsid w:val="00A409EC"/>
    <w:rsid w:val="00A44E85"/>
    <w:rsid w:val="00A44F23"/>
    <w:rsid w:val="00A46E9D"/>
    <w:rsid w:val="00A504BA"/>
    <w:rsid w:val="00A52D51"/>
    <w:rsid w:val="00A53F4A"/>
    <w:rsid w:val="00A5455F"/>
    <w:rsid w:val="00A550F4"/>
    <w:rsid w:val="00A63137"/>
    <w:rsid w:val="00A649AE"/>
    <w:rsid w:val="00A6513A"/>
    <w:rsid w:val="00A72096"/>
    <w:rsid w:val="00A72DE8"/>
    <w:rsid w:val="00A86668"/>
    <w:rsid w:val="00A93773"/>
    <w:rsid w:val="00A9486A"/>
    <w:rsid w:val="00AA0365"/>
    <w:rsid w:val="00AA03F4"/>
    <w:rsid w:val="00AA3CE4"/>
    <w:rsid w:val="00AA3EC8"/>
    <w:rsid w:val="00AA6530"/>
    <w:rsid w:val="00AA7597"/>
    <w:rsid w:val="00AA7F73"/>
    <w:rsid w:val="00AB4406"/>
    <w:rsid w:val="00AB5B18"/>
    <w:rsid w:val="00AB6953"/>
    <w:rsid w:val="00AC4092"/>
    <w:rsid w:val="00AC4DDE"/>
    <w:rsid w:val="00AC5456"/>
    <w:rsid w:val="00AC6560"/>
    <w:rsid w:val="00AD132E"/>
    <w:rsid w:val="00AE5276"/>
    <w:rsid w:val="00AE6893"/>
    <w:rsid w:val="00AE7324"/>
    <w:rsid w:val="00AF29A5"/>
    <w:rsid w:val="00AF3371"/>
    <w:rsid w:val="00AF3D2C"/>
    <w:rsid w:val="00AF66D0"/>
    <w:rsid w:val="00AF767F"/>
    <w:rsid w:val="00B0410D"/>
    <w:rsid w:val="00B06016"/>
    <w:rsid w:val="00B066CA"/>
    <w:rsid w:val="00B101FF"/>
    <w:rsid w:val="00B10EA4"/>
    <w:rsid w:val="00B10FE1"/>
    <w:rsid w:val="00B13E42"/>
    <w:rsid w:val="00B17D31"/>
    <w:rsid w:val="00B21100"/>
    <w:rsid w:val="00B226A1"/>
    <w:rsid w:val="00B23B07"/>
    <w:rsid w:val="00B23FEE"/>
    <w:rsid w:val="00B2404E"/>
    <w:rsid w:val="00B24098"/>
    <w:rsid w:val="00B24AD0"/>
    <w:rsid w:val="00B24EF6"/>
    <w:rsid w:val="00B270E5"/>
    <w:rsid w:val="00B30396"/>
    <w:rsid w:val="00B30B96"/>
    <w:rsid w:val="00B32AB0"/>
    <w:rsid w:val="00B32B7F"/>
    <w:rsid w:val="00B343E4"/>
    <w:rsid w:val="00B4073B"/>
    <w:rsid w:val="00B43465"/>
    <w:rsid w:val="00B5134E"/>
    <w:rsid w:val="00B52187"/>
    <w:rsid w:val="00B54BF0"/>
    <w:rsid w:val="00B55233"/>
    <w:rsid w:val="00B56460"/>
    <w:rsid w:val="00B576A0"/>
    <w:rsid w:val="00B5773E"/>
    <w:rsid w:val="00B57A6C"/>
    <w:rsid w:val="00B57CFE"/>
    <w:rsid w:val="00B604F1"/>
    <w:rsid w:val="00B62C99"/>
    <w:rsid w:val="00B659EC"/>
    <w:rsid w:val="00B7295B"/>
    <w:rsid w:val="00B75338"/>
    <w:rsid w:val="00B77360"/>
    <w:rsid w:val="00B773FE"/>
    <w:rsid w:val="00B8439A"/>
    <w:rsid w:val="00B954BE"/>
    <w:rsid w:val="00B965C5"/>
    <w:rsid w:val="00B973F5"/>
    <w:rsid w:val="00BA3991"/>
    <w:rsid w:val="00BA6393"/>
    <w:rsid w:val="00BA7614"/>
    <w:rsid w:val="00BA7D71"/>
    <w:rsid w:val="00BB0179"/>
    <w:rsid w:val="00BB182F"/>
    <w:rsid w:val="00BB3831"/>
    <w:rsid w:val="00BC0697"/>
    <w:rsid w:val="00BC3E16"/>
    <w:rsid w:val="00BC420F"/>
    <w:rsid w:val="00BC5A1C"/>
    <w:rsid w:val="00BC6BD9"/>
    <w:rsid w:val="00BD08AE"/>
    <w:rsid w:val="00BD1944"/>
    <w:rsid w:val="00BE084F"/>
    <w:rsid w:val="00BE117C"/>
    <w:rsid w:val="00BE1ADE"/>
    <w:rsid w:val="00BE2017"/>
    <w:rsid w:val="00BE2736"/>
    <w:rsid w:val="00BE2912"/>
    <w:rsid w:val="00BE482E"/>
    <w:rsid w:val="00BE60B9"/>
    <w:rsid w:val="00BE60FF"/>
    <w:rsid w:val="00BF2A33"/>
    <w:rsid w:val="00BF40CB"/>
    <w:rsid w:val="00C01C71"/>
    <w:rsid w:val="00C0214B"/>
    <w:rsid w:val="00C02BA8"/>
    <w:rsid w:val="00C032FE"/>
    <w:rsid w:val="00C0552B"/>
    <w:rsid w:val="00C0558E"/>
    <w:rsid w:val="00C10F50"/>
    <w:rsid w:val="00C11C5E"/>
    <w:rsid w:val="00C1201F"/>
    <w:rsid w:val="00C13031"/>
    <w:rsid w:val="00C14BA8"/>
    <w:rsid w:val="00C15E41"/>
    <w:rsid w:val="00C20463"/>
    <w:rsid w:val="00C23AFC"/>
    <w:rsid w:val="00C312C3"/>
    <w:rsid w:val="00C324C0"/>
    <w:rsid w:val="00C35B22"/>
    <w:rsid w:val="00C365C0"/>
    <w:rsid w:val="00C40622"/>
    <w:rsid w:val="00C4138A"/>
    <w:rsid w:val="00C4467D"/>
    <w:rsid w:val="00C44A00"/>
    <w:rsid w:val="00C46769"/>
    <w:rsid w:val="00C51C78"/>
    <w:rsid w:val="00C5571D"/>
    <w:rsid w:val="00C56618"/>
    <w:rsid w:val="00C56BDE"/>
    <w:rsid w:val="00C6751A"/>
    <w:rsid w:val="00C70079"/>
    <w:rsid w:val="00C70137"/>
    <w:rsid w:val="00C72870"/>
    <w:rsid w:val="00C739D9"/>
    <w:rsid w:val="00C759F7"/>
    <w:rsid w:val="00C800C6"/>
    <w:rsid w:val="00C82715"/>
    <w:rsid w:val="00C82BA5"/>
    <w:rsid w:val="00C8763F"/>
    <w:rsid w:val="00C90442"/>
    <w:rsid w:val="00C973A5"/>
    <w:rsid w:val="00CA0393"/>
    <w:rsid w:val="00CA3BE1"/>
    <w:rsid w:val="00CA71D9"/>
    <w:rsid w:val="00CB030B"/>
    <w:rsid w:val="00CB100A"/>
    <w:rsid w:val="00CB1C00"/>
    <w:rsid w:val="00CB52D4"/>
    <w:rsid w:val="00CC080D"/>
    <w:rsid w:val="00CC0CAC"/>
    <w:rsid w:val="00CC201B"/>
    <w:rsid w:val="00CC63A2"/>
    <w:rsid w:val="00CC749A"/>
    <w:rsid w:val="00CD4452"/>
    <w:rsid w:val="00CD56A6"/>
    <w:rsid w:val="00CE0873"/>
    <w:rsid w:val="00CE4617"/>
    <w:rsid w:val="00CF5F7A"/>
    <w:rsid w:val="00D0023E"/>
    <w:rsid w:val="00D05B43"/>
    <w:rsid w:val="00D06D70"/>
    <w:rsid w:val="00D21C1E"/>
    <w:rsid w:val="00D26CEC"/>
    <w:rsid w:val="00D308C7"/>
    <w:rsid w:val="00D32E90"/>
    <w:rsid w:val="00D34797"/>
    <w:rsid w:val="00D35C35"/>
    <w:rsid w:val="00D42E0F"/>
    <w:rsid w:val="00D51783"/>
    <w:rsid w:val="00D547F0"/>
    <w:rsid w:val="00D55137"/>
    <w:rsid w:val="00D659F2"/>
    <w:rsid w:val="00D7251E"/>
    <w:rsid w:val="00D77120"/>
    <w:rsid w:val="00D8147A"/>
    <w:rsid w:val="00D81A28"/>
    <w:rsid w:val="00D8590E"/>
    <w:rsid w:val="00D85C5D"/>
    <w:rsid w:val="00D87D76"/>
    <w:rsid w:val="00D900BB"/>
    <w:rsid w:val="00D90CA3"/>
    <w:rsid w:val="00D92FC0"/>
    <w:rsid w:val="00D93239"/>
    <w:rsid w:val="00DA123B"/>
    <w:rsid w:val="00DA5215"/>
    <w:rsid w:val="00DB0A76"/>
    <w:rsid w:val="00DB31BB"/>
    <w:rsid w:val="00DB328E"/>
    <w:rsid w:val="00DB6226"/>
    <w:rsid w:val="00DB64ED"/>
    <w:rsid w:val="00DB7427"/>
    <w:rsid w:val="00DB7E04"/>
    <w:rsid w:val="00DC4ABC"/>
    <w:rsid w:val="00DC4EB3"/>
    <w:rsid w:val="00DC5177"/>
    <w:rsid w:val="00DC51F3"/>
    <w:rsid w:val="00DC7593"/>
    <w:rsid w:val="00DD1561"/>
    <w:rsid w:val="00DD1B9A"/>
    <w:rsid w:val="00DD4831"/>
    <w:rsid w:val="00DD6087"/>
    <w:rsid w:val="00DD6578"/>
    <w:rsid w:val="00DE2176"/>
    <w:rsid w:val="00DE2485"/>
    <w:rsid w:val="00DE2832"/>
    <w:rsid w:val="00DE440F"/>
    <w:rsid w:val="00DE582A"/>
    <w:rsid w:val="00DE600E"/>
    <w:rsid w:val="00DF28F8"/>
    <w:rsid w:val="00DF3CAE"/>
    <w:rsid w:val="00DF5BB4"/>
    <w:rsid w:val="00DF7DE8"/>
    <w:rsid w:val="00E00B32"/>
    <w:rsid w:val="00E14C8A"/>
    <w:rsid w:val="00E16585"/>
    <w:rsid w:val="00E179EF"/>
    <w:rsid w:val="00E20266"/>
    <w:rsid w:val="00E2502E"/>
    <w:rsid w:val="00E250C2"/>
    <w:rsid w:val="00E34B0C"/>
    <w:rsid w:val="00E35FF3"/>
    <w:rsid w:val="00E3684F"/>
    <w:rsid w:val="00E43D38"/>
    <w:rsid w:val="00E43EED"/>
    <w:rsid w:val="00E467D9"/>
    <w:rsid w:val="00E46EE6"/>
    <w:rsid w:val="00E47CA5"/>
    <w:rsid w:val="00E53D42"/>
    <w:rsid w:val="00E55FD5"/>
    <w:rsid w:val="00E56168"/>
    <w:rsid w:val="00E56268"/>
    <w:rsid w:val="00E562F2"/>
    <w:rsid w:val="00E62141"/>
    <w:rsid w:val="00E629CA"/>
    <w:rsid w:val="00E62D93"/>
    <w:rsid w:val="00E6542E"/>
    <w:rsid w:val="00E663C1"/>
    <w:rsid w:val="00E66855"/>
    <w:rsid w:val="00E707B4"/>
    <w:rsid w:val="00E711A9"/>
    <w:rsid w:val="00E76330"/>
    <w:rsid w:val="00E8231E"/>
    <w:rsid w:val="00E84D97"/>
    <w:rsid w:val="00E85A69"/>
    <w:rsid w:val="00E900C7"/>
    <w:rsid w:val="00E9117A"/>
    <w:rsid w:val="00E94435"/>
    <w:rsid w:val="00E96AD0"/>
    <w:rsid w:val="00E97229"/>
    <w:rsid w:val="00EA1590"/>
    <w:rsid w:val="00EA2201"/>
    <w:rsid w:val="00EA3185"/>
    <w:rsid w:val="00EA40BA"/>
    <w:rsid w:val="00EA4486"/>
    <w:rsid w:val="00EA4656"/>
    <w:rsid w:val="00EA4B0D"/>
    <w:rsid w:val="00EA5EB9"/>
    <w:rsid w:val="00EA73BF"/>
    <w:rsid w:val="00EB1B9B"/>
    <w:rsid w:val="00EB2728"/>
    <w:rsid w:val="00EB5340"/>
    <w:rsid w:val="00EB586A"/>
    <w:rsid w:val="00EB6007"/>
    <w:rsid w:val="00EC72BF"/>
    <w:rsid w:val="00ED11AC"/>
    <w:rsid w:val="00ED285E"/>
    <w:rsid w:val="00ED28BE"/>
    <w:rsid w:val="00ED3280"/>
    <w:rsid w:val="00ED34C7"/>
    <w:rsid w:val="00EE055C"/>
    <w:rsid w:val="00EE3CA0"/>
    <w:rsid w:val="00EE6642"/>
    <w:rsid w:val="00EF1442"/>
    <w:rsid w:val="00EF3475"/>
    <w:rsid w:val="00EF38BE"/>
    <w:rsid w:val="00EF40D0"/>
    <w:rsid w:val="00EF7C11"/>
    <w:rsid w:val="00F031AF"/>
    <w:rsid w:val="00F04272"/>
    <w:rsid w:val="00F04C70"/>
    <w:rsid w:val="00F050E2"/>
    <w:rsid w:val="00F055C7"/>
    <w:rsid w:val="00F1020C"/>
    <w:rsid w:val="00F11ABA"/>
    <w:rsid w:val="00F132BB"/>
    <w:rsid w:val="00F13F62"/>
    <w:rsid w:val="00F14273"/>
    <w:rsid w:val="00F15D25"/>
    <w:rsid w:val="00F215F1"/>
    <w:rsid w:val="00F3101F"/>
    <w:rsid w:val="00F33A56"/>
    <w:rsid w:val="00F37A5F"/>
    <w:rsid w:val="00F411B6"/>
    <w:rsid w:val="00F418F4"/>
    <w:rsid w:val="00F4310A"/>
    <w:rsid w:val="00F4511C"/>
    <w:rsid w:val="00F468DD"/>
    <w:rsid w:val="00F46C08"/>
    <w:rsid w:val="00F47C85"/>
    <w:rsid w:val="00F5056E"/>
    <w:rsid w:val="00F50D77"/>
    <w:rsid w:val="00F511A5"/>
    <w:rsid w:val="00F5585A"/>
    <w:rsid w:val="00F605B0"/>
    <w:rsid w:val="00F608EB"/>
    <w:rsid w:val="00F667AB"/>
    <w:rsid w:val="00F7029F"/>
    <w:rsid w:val="00F710BD"/>
    <w:rsid w:val="00F71BEC"/>
    <w:rsid w:val="00F73F48"/>
    <w:rsid w:val="00F75537"/>
    <w:rsid w:val="00F769A3"/>
    <w:rsid w:val="00F81349"/>
    <w:rsid w:val="00F8363E"/>
    <w:rsid w:val="00F85A00"/>
    <w:rsid w:val="00F85BE8"/>
    <w:rsid w:val="00F85FB8"/>
    <w:rsid w:val="00F937E4"/>
    <w:rsid w:val="00F93CFE"/>
    <w:rsid w:val="00F94988"/>
    <w:rsid w:val="00F95D14"/>
    <w:rsid w:val="00F9631A"/>
    <w:rsid w:val="00FA638D"/>
    <w:rsid w:val="00FA6903"/>
    <w:rsid w:val="00FB0715"/>
    <w:rsid w:val="00FB292C"/>
    <w:rsid w:val="00FB5B25"/>
    <w:rsid w:val="00FC21DA"/>
    <w:rsid w:val="00FC3571"/>
    <w:rsid w:val="00FC44F4"/>
    <w:rsid w:val="00FC697B"/>
    <w:rsid w:val="00FC715A"/>
    <w:rsid w:val="00FD0B11"/>
    <w:rsid w:val="00FD0EA2"/>
    <w:rsid w:val="00FD3E9D"/>
    <w:rsid w:val="00FD4DBE"/>
    <w:rsid w:val="00FD7156"/>
    <w:rsid w:val="00FD78F4"/>
    <w:rsid w:val="00FE0503"/>
    <w:rsid w:val="00FE0ADB"/>
    <w:rsid w:val="00FE0FC4"/>
    <w:rsid w:val="00FE4475"/>
    <w:rsid w:val="00FE6606"/>
    <w:rsid w:val="00FE6F4C"/>
    <w:rsid w:val="00FF1AF6"/>
    <w:rsid w:val="00FF38EE"/>
    <w:rsid w:val="00FF6E9F"/>
    <w:rsid w:val="01281F46"/>
    <w:rsid w:val="013C5CE4"/>
    <w:rsid w:val="0194705C"/>
    <w:rsid w:val="01EA3EF2"/>
    <w:rsid w:val="02682C0F"/>
    <w:rsid w:val="029E2620"/>
    <w:rsid w:val="03216557"/>
    <w:rsid w:val="03695DD4"/>
    <w:rsid w:val="047C5D8D"/>
    <w:rsid w:val="04AC62D3"/>
    <w:rsid w:val="04C03F42"/>
    <w:rsid w:val="05090942"/>
    <w:rsid w:val="05F21D59"/>
    <w:rsid w:val="065537F8"/>
    <w:rsid w:val="06E36852"/>
    <w:rsid w:val="074F1658"/>
    <w:rsid w:val="07AC2CDF"/>
    <w:rsid w:val="07BD0B97"/>
    <w:rsid w:val="07EB672A"/>
    <w:rsid w:val="07ED1849"/>
    <w:rsid w:val="08DD5C1E"/>
    <w:rsid w:val="0901469F"/>
    <w:rsid w:val="09077B2B"/>
    <w:rsid w:val="092A0CFB"/>
    <w:rsid w:val="0943441E"/>
    <w:rsid w:val="094D58E1"/>
    <w:rsid w:val="09B97C06"/>
    <w:rsid w:val="09EB78BA"/>
    <w:rsid w:val="0A216905"/>
    <w:rsid w:val="0B075E42"/>
    <w:rsid w:val="0B56525F"/>
    <w:rsid w:val="0C8352AB"/>
    <w:rsid w:val="0CF01B48"/>
    <w:rsid w:val="0D4C065A"/>
    <w:rsid w:val="0D5A205A"/>
    <w:rsid w:val="0D9262A0"/>
    <w:rsid w:val="0DAA570A"/>
    <w:rsid w:val="0DD76852"/>
    <w:rsid w:val="0DF06905"/>
    <w:rsid w:val="0E030184"/>
    <w:rsid w:val="0E2365AE"/>
    <w:rsid w:val="0E4464B9"/>
    <w:rsid w:val="0EBB6AEB"/>
    <w:rsid w:val="0EC15092"/>
    <w:rsid w:val="0EDC74EB"/>
    <w:rsid w:val="0EF6265C"/>
    <w:rsid w:val="0F5A5DA0"/>
    <w:rsid w:val="104652A9"/>
    <w:rsid w:val="10585356"/>
    <w:rsid w:val="108938E5"/>
    <w:rsid w:val="10D25E43"/>
    <w:rsid w:val="11330F88"/>
    <w:rsid w:val="11AF249D"/>
    <w:rsid w:val="11BD3492"/>
    <w:rsid w:val="12635635"/>
    <w:rsid w:val="12900D2B"/>
    <w:rsid w:val="12DF25A0"/>
    <w:rsid w:val="12E3769E"/>
    <w:rsid w:val="132150F6"/>
    <w:rsid w:val="13744CC6"/>
    <w:rsid w:val="13BA21F9"/>
    <w:rsid w:val="141352F5"/>
    <w:rsid w:val="1474176E"/>
    <w:rsid w:val="14AA58EB"/>
    <w:rsid w:val="15A95E4C"/>
    <w:rsid w:val="15F81725"/>
    <w:rsid w:val="16571817"/>
    <w:rsid w:val="16573D24"/>
    <w:rsid w:val="1657722D"/>
    <w:rsid w:val="167520FE"/>
    <w:rsid w:val="167731AD"/>
    <w:rsid w:val="16D450A6"/>
    <w:rsid w:val="176168BC"/>
    <w:rsid w:val="17E21F40"/>
    <w:rsid w:val="18233017"/>
    <w:rsid w:val="192F313B"/>
    <w:rsid w:val="19455829"/>
    <w:rsid w:val="19481026"/>
    <w:rsid w:val="1950105B"/>
    <w:rsid w:val="19834523"/>
    <w:rsid w:val="19D4270D"/>
    <w:rsid w:val="19EA0EE8"/>
    <w:rsid w:val="1A822AB2"/>
    <w:rsid w:val="1B3D4CE5"/>
    <w:rsid w:val="1B8E60D3"/>
    <w:rsid w:val="1BF25B92"/>
    <w:rsid w:val="1BF27763"/>
    <w:rsid w:val="1C0619E5"/>
    <w:rsid w:val="1C4A4774"/>
    <w:rsid w:val="1C4B2165"/>
    <w:rsid w:val="1DAC57B5"/>
    <w:rsid w:val="1DAD4161"/>
    <w:rsid w:val="1DF548AD"/>
    <w:rsid w:val="1E425AA8"/>
    <w:rsid w:val="1E70491C"/>
    <w:rsid w:val="1EAF4C49"/>
    <w:rsid w:val="1EFD1F87"/>
    <w:rsid w:val="1F464E5A"/>
    <w:rsid w:val="1FFE79E6"/>
    <w:rsid w:val="20015684"/>
    <w:rsid w:val="200B6EB0"/>
    <w:rsid w:val="210754F6"/>
    <w:rsid w:val="213A5F5D"/>
    <w:rsid w:val="216A0448"/>
    <w:rsid w:val="2197145C"/>
    <w:rsid w:val="219E5620"/>
    <w:rsid w:val="21C525A2"/>
    <w:rsid w:val="21D11BCB"/>
    <w:rsid w:val="22273C16"/>
    <w:rsid w:val="22D446C6"/>
    <w:rsid w:val="23121AB7"/>
    <w:rsid w:val="237576D4"/>
    <w:rsid w:val="24A31094"/>
    <w:rsid w:val="24EA11A8"/>
    <w:rsid w:val="25901C3A"/>
    <w:rsid w:val="25911CBC"/>
    <w:rsid w:val="2635186C"/>
    <w:rsid w:val="266C232B"/>
    <w:rsid w:val="26D661D4"/>
    <w:rsid w:val="27154B40"/>
    <w:rsid w:val="27422B63"/>
    <w:rsid w:val="274D784F"/>
    <w:rsid w:val="27890FC9"/>
    <w:rsid w:val="28306D4B"/>
    <w:rsid w:val="28443201"/>
    <w:rsid w:val="28774812"/>
    <w:rsid w:val="28F24DC5"/>
    <w:rsid w:val="2907549F"/>
    <w:rsid w:val="29540FDF"/>
    <w:rsid w:val="298D37EC"/>
    <w:rsid w:val="29AA583E"/>
    <w:rsid w:val="29E65081"/>
    <w:rsid w:val="2A0B1D3E"/>
    <w:rsid w:val="2A165279"/>
    <w:rsid w:val="2A7262DE"/>
    <w:rsid w:val="2A9624F0"/>
    <w:rsid w:val="2ACE3F72"/>
    <w:rsid w:val="2AE55999"/>
    <w:rsid w:val="2B054311"/>
    <w:rsid w:val="2BC307A3"/>
    <w:rsid w:val="2C2D2B49"/>
    <w:rsid w:val="2C365229"/>
    <w:rsid w:val="2C602751"/>
    <w:rsid w:val="2C7357AC"/>
    <w:rsid w:val="2CB80BC1"/>
    <w:rsid w:val="2D2240D2"/>
    <w:rsid w:val="2D881FA4"/>
    <w:rsid w:val="2DC33E04"/>
    <w:rsid w:val="2E392276"/>
    <w:rsid w:val="2EE9286B"/>
    <w:rsid w:val="2FA75D4F"/>
    <w:rsid w:val="2FD20E28"/>
    <w:rsid w:val="2FE13E53"/>
    <w:rsid w:val="2FFB76E4"/>
    <w:rsid w:val="302D5533"/>
    <w:rsid w:val="302D7078"/>
    <w:rsid w:val="30C95FFF"/>
    <w:rsid w:val="315B7FEA"/>
    <w:rsid w:val="317162FE"/>
    <w:rsid w:val="31870181"/>
    <w:rsid w:val="31B92941"/>
    <w:rsid w:val="31DA19FB"/>
    <w:rsid w:val="32526403"/>
    <w:rsid w:val="32BF5314"/>
    <w:rsid w:val="33283928"/>
    <w:rsid w:val="34054E86"/>
    <w:rsid w:val="347166B6"/>
    <w:rsid w:val="35020255"/>
    <w:rsid w:val="35276439"/>
    <w:rsid w:val="35875E1F"/>
    <w:rsid w:val="35CF662C"/>
    <w:rsid w:val="361E7282"/>
    <w:rsid w:val="362E5BC3"/>
    <w:rsid w:val="3652484D"/>
    <w:rsid w:val="36D24CA0"/>
    <w:rsid w:val="37247915"/>
    <w:rsid w:val="3746605F"/>
    <w:rsid w:val="3748004C"/>
    <w:rsid w:val="37585102"/>
    <w:rsid w:val="37F870BB"/>
    <w:rsid w:val="38377053"/>
    <w:rsid w:val="38E70029"/>
    <w:rsid w:val="39B42EDF"/>
    <w:rsid w:val="39E55B25"/>
    <w:rsid w:val="3A5834FB"/>
    <w:rsid w:val="3A634CC9"/>
    <w:rsid w:val="3AD67E2B"/>
    <w:rsid w:val="3B4A706A"/>
    <w:rsid w:val="3B5B7B2D"/>
    <w:rsid w:val="3BD04F0F"/>
    <w:rsid w:val="3BE46B06"/>
    <w:rsid w:val="3C2006A6"/>
    <w:rsid w:val="3C2C78EF"/>
    <w:rsid w:val="3D4436C7"/>
    <w:rsid w:val="3D9D76B2"/>
    <w:rsid w:val="3E9F2DE8"/>
    <w:rsid w:val="3F501B43"/>
    <w:rsid w:val="3F51127D"/>
    <w:rsid w:val="3F710490"/>
    <w:rsid w:val="3FD62466"/>
    <w:rsid w:val="400C45EE"/>
    <w:rsid w:val="401D0D9C"/>
    <w:rsid w:val="40217226"/>
    <w:rsid w:val="403265C6"/>
    <w:rsid w:val="40365407"/>
    <w:rsid w:val="40662934"/>
    <w:rsid w:val="41B148EF"/>
    <w:rsid w:val="41E950D3"/>
    <w:rsid w:val="429D4FE3"/>
    <w:rsid w:val="42A47060"/>
    <w:rsid w:val="42FC33F3"/>
    <w:rsid w:val="43752CAD"/>
    <w:rsid w:val="439C2A5B"/>
    <w:rsid w:val="43F532E0"/>
    <w:rsid w:val="44812154"/>
    <w:rsid w:val="44C025E6"/>
    <w:rsid w:val="44E672A8"/>
    <w:rsid w:val="45817362"/>
    <w:rsid w:val="46915372"/>
    <w:rsid w:val="47515F2E"/>
    <w:rsid w:val="47746879"/>
    <w:rsid w:val="48571CF3"/>
    <w:rsid w:val="490E3D91"/>
    <w:rsid w:val="49934187"/>
    <w:rsid w:val="4A1E4329"/>
    <w:rsid w:val="4AB554E5"/>
    <w:rsid w:val="4B196D42"/>
    <w:rsid w:val="4B2C479D"/>
    <w:rsid w:val="4B6B7A0D"/>
    <w:rsid w:val="4B6E5C3B"/>
    <w:rsid w:val="4B9D04CE"/>
    <w:rsid w:val="4C2D4011"/>
    <w:rsid w:val="4C61377D"/>
    <w:rsid w:val="4CD94090"/>
    <w:rsid w:val="4CFE47D7"/>
    <w:rsid w:val="4D9F35A4"/>
    <w:rsid w:val="4DED440E"/>
    <w:rsid w:val="4E035DB9"/>
    <w:rsid w:val="4E2175F3"/>
    <w:rsid w:val="4E652678"/>
    <w:rsid w:val="4EF020B9"/>
    <w:rsid w:val="4F2329F1"/>
    <w:rsid w:val="4F4A25C5"/>
    <w:rsid w:val="4F6A16FC"/>
    <w:rsid w:val="4FC02DA6"/>
    <w:rsid w:val="50773AA6"/>
    <w:rsid w:val="52AC6389"/>
    <w:rsid w:val="52B6303C"/>
    <w:rsid w:val="52C236C8"/>
    <w:rsid w:val="52CB4652"/>
    <w:rsid w:val="53B87305"/>
    <w:rsid w:val="548F438C"/>
    <w:rsid w:val="54BD5DC1"/>
    <w:rsid w:val="54DA789F"/>
    <w:rsid w:val="54FE513B"/>
    <w:rsid w:val="55A1171E"/>
    <w:rsid w:val="55AB6836"/>
    <w:rsid w:val="560B6217"/>
    <w:rsid w:val="56102F49"/>
    <w:rsid w:val="56342F9A"/>
    <w:rsid w:val="564C365C"/>
    <w:rsid w:val="56660F7E"/>
    <w:rsid w:val="566E5D12"/>
    <w:rsid w:val="56773466"/>
    <w:rsid w:val="57705FD0"/>
    <w:rsid w:val="57B02AD4"/>
    <w:rsid w:val="580C7B25"/>
    <w:rsid w:val="58345A21"/>
    <w:rsid w:val="586E0FE3"/>
    <w:rsid w:val="58C11F54"/>
    <w:rsid w:val="596D0164"/>
    <w:rsid w:val="59D14ED7"/>
    <w:rsid w:val="5A11139E"/>
    <w:rsid w:val="5A93147D"/>
    <w:rsid w:val="5ADE406E"/>
    <w:rsid w:val="5AFE3DBA"/>
    <w:rsid w:val="5B761877"/>
    <w:rsid w:val="5BA74BEE"/>
    <w:rsid w:val="5BBD5B6C"/>
    <w:rsid w:val="5C674CD9"/>
    <w:rsid w:val="5C8D7682"/>
    <w:rsid w:val="5CA73C8F"/>
    <w:rsid w:val="5CC207B1"/>
    <w:rsid w:val="5D0A1C6E"/>
    <w:rsid w:val="5D0C596E"/>
    <w:rsid w:val="5D0E208E"/>
    <w:rsid w:val="5EB47819"/>
    <w:rsid w:val="5EBB127A"/>
    <w:rsid w:val="5EC4293D"/>
    <w:rsid w:val="60AD3A41"/>
    <w:rsid w:val="60B46F47"/>
    <w:rsid w:val="622A71E1"/>
    <w:rsid w:val="625D7519"/>
    <w:rsid w:val="629946CC"/>
    <w:rsid w:val="62FE0256"/>
    <w:rsid w:val="634966E7"/>
    <w:rsid w:val="63531428"/>
    <w:rsid w:val="638F1646"/>
    <w:rsid w:val="63BA65C6"/>
    <w:rsid w:val="63C01771"/>
    <w:rsid w:val="63F143B2"/>
    <w:rsid w:val="63F45B2F"/>
    <w:rsid w:val="63F5613C"/>
    <w:rsid w:val="649A769D"/>
    <w:rsid w:val="64A539A8"/>
    <w:rsid w:val="6500305D"/>
    <w:rsid w:val="65162EC9"/>
    <w:rsid w:val="65A3462D"/>
    <w:rsid w:val="65B84979"/>
    <w:rsid w:val="65FB4DC1"/>
    <w:rsid w:val="664A1641"/>
    <w:rsid w:val="66570B3C"/>
    <w:rsid w:val="66C44FE0"/>
    <w:rsid w:val="66D54E55"/>
    <w:rsid w:val="67AF576F"/>
    <w:rsid w:val="67C45D0C"/>
    <w:rsid w:val="68266551"/>
    <w:rsid w:val="68861E9B"/>
    <w:rsid w:val="689F18C8"/>
    <w:rsid w:val="697A052D"/>
    <w:rsid w:val="697D2C2F"/>
    <w:rsid w:val="69AD71C4"/>
    <w:rsid w:val="69B17A2C"/>
    <w:rsid w:val="6A672F77"/>
    <w:rsid w:val="6A886C8B"/>
    <w:rsid w:val="6AAD575F"/>
    <w:rsid w:val="6B2D4693"/>
    <w:rsid w:val="6BC463BE"/>
    <w:rsid w:val="6BD17E7A"/>
    <w:rsid w:val="6BDB1DE1"/>
    <w:rsid w:val="6C6C68CD"/>
    <w:rsid w:val="6D121E09"/>
    <w:rsid w:val="6D3A41B3"/>
    <w:rsid w:val="6DB9585B"/>
    <w:rsid w:val="6DCD0A9E"/>
    <w:rsid w:val="6DF02DDA"/>
    <w:rsid w:val="6E20790E"/>
    <w:rsid w:val="6E5C5835"/>
    <w:rsid w:val="6E967EC1"/>
    <w:rsid w:val="6EBB0A77"/>
    <w:rsid w:val="6EBD0307"/>
    <w:rsid w:val="6F571290"/>
    <w:rsid w:val="6FB749E3"/>
    <w:rsid w:val="70A0572F"/>
    <w:rsid w:val="70C660F8"/>
    <w:rsid w:val="71024F95"/>
    <w:rsid w:val="7180303B"/>
    <w:rsid w:val="7180774F"/>
    <w:rsid w:val="718C6B79"/>
    <w:rsid w:val="718C7228"/>
    <w:rsid w:val="71AA0049"/>
    <w:rsid w:val="71F438EC"/>
    <w:rsid w:val="72022422"/>
    <w:rsid w:val="721E4AB9"/>
    <w:rsid w:val="7241107B"/>
    <w:rsid w:val="72BD5F30"/>
    <w:rsid w:val="735F4B20"/>
    <w:rsid w:val="73B82B19"/>
    <w:rsid w:val="73B942F3"/>
    <w:rsid w:val="742346FB"/>
    <w:rsid w:val="74251798"/>
    <w:rsid w:val="743808CF"/>
    <w:rsid w:val="74645BEE"/>
    <w:rsid w:val="74C046B3"/>
    <w:rsid w:val="74CF319F"/>
    <w:rsid w:val="74DE16ED"/>
    <w:rsid w:val="75115D70"/>
    <w:rsid w:val="75357787"/>
    <w:rsid w:val="75ED6DE1"/>
    <w:rsid w:val="75FC2649"/>
    <w:rsid w:val="76BA54E4"/>
    <w:rsid w:val="76F77BA3"/>
    <w:rsid w:val="77296FC8"/>
    <w:rsid w:val="77A37B62"/>
    <w:rsid w:val="77EC6180"/>
    <w:rsid w:val="790412AC"/>
    <w:rsid w:val="79920AAE"/>
    <w:rsid w:val="79D0136F"/>
    <w:rsid w:val="7A1A231A"/>
    <w:rsid w:val="7A311BDC"/>
    <w:rsid w:val="7A313181"/>
    <w:rsid w:val="7A327AD7"/>
    <w:rsid w:val="7A3D4B7D"/>
    <w:rsid w:val="7A4047A7"/>
    <w:rsid w:val="7A67141D"/>
    <w:rsid w:val="7AA4266E"/>
    <w:rsid w:val="7AA60C3B"/>
    <w:rsid w:val="7BDB650C"/>
    <w:rsid w:val="7BE97626"/>
    <w:rsid w:val="7C0F4262"/>
    <w:rsid w:val="7C640CB3"/>
    <w:rsid w:val="7C780B8A"/>
    <w:rsid w:val="7CC42AEF"/>
    <w:rsid w:val="7D4D12CD"/>
    <w:rsid w:val="7D6241EF"/>
    <w:rsid w:val="7E643A4C"/>
    <w:rsid w:val="7EAE7152"/>
    <w:rsid w:val="7F935BF8"/>
    <w:rsid w:val="7FC307C4"/>
    <w:rsid w:val="7FD8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55E901"/>
  <w15:docId w15:val="{C7970A70-9B17-4B46-A082-F4546118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7" w:qFormat="1"/>
    <w:lsdException w:name="heading 1" w:uiPriority="67" w:qFormat="1"/>
    <w:lsdException w:name="heading 2" w:uiPriority="67" w:qFormat="1"/>
    <w:lsdException w:name="heading 3" w:uiPriority="67" w:qFormat="1"/>
    <w:lsdException w:name="heading 4" w:semiHidden="1" w:unhideWhenUsed="1" w:qFormat="1"/>
    <w:lsdException w:name="heading 5" w:uiPriority="67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67" w:qFormat="1"/>
    <w:lsdException w:name="caption" w:semiHidden="1" w:unhideWhenUsed="1" w:qFormat="1"/>
    <w:lsdException w:name="page number" w:uiPriority="67" w:qFormat="1"/>
    <w:lsdException w:name="List" w:uiPriority="67" w:qFormat="1"/>
    <w:lsdException w:name="Title" w:uiPriority="67" w:qFormat="1"/>
    <w:lsdException w:name="Default Paragraph Font" w:semiHidden="1" w:uiPriority="1" w:unhideWhenUsed="1" w:qFormat="1"/>
    <w:lsdException w:name="Body Text" w:uiPriority="67" w:qFormat="1"/>
    <w:lsdException w:name="Body Text Indent" w:uiPriority="67" w:qFormat="1"/>
    <w:lsdException w:name="Subtitle" w:uiPriority="67" w:qFormat="1"/>
    <w:lsdException w:name="Hyperlink" w:uiPriority="68" w:qFormat="1"/>
    <w:lsdException w:name="Strong" w:uiPriority="67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7"/>
    <w:qFormat/>
    <w:rPr>
      <w:rFonts w:eastAsia="Times New Roman"/>
      <w:lang w:eastAsia="zh-CN"/>
    </w:rPr>
  </w:style>
  <w:style w:type="paragraph" w:styleId="1">
    <w:name w:val="heading 1"/>
    <w:basedOn w:val="10"/>
    <w:next w:val="a0"/>
    <w:uiPriority w:val="67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uiPriority w:val="67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uiPriority w:val="67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5">
    <w:name w:val="heading 5"/>
    <w:basedOn w:val="a"/>
    <w:next w:val="a"/>
    <w:uiPriority w:val="67"/>
    <w:qFormat/>
    <w:pPr>
      <w:keepNext/>
      <w:numPr>
        <w:ilvl w:val="4"/>
        <w:numId w:val="1"/>
      </w:numPr>
      <w:ind w:left="0" w:firstLine="720"/>
      <w:jc w:val="both"/>
      <w:outlineLvl w:val="4"/>
    </w:pPr>
    <w:rPr>
      <w:b/>
      <w:color w:val="00000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uiPriority w:val="67"/>
    <w:qFormat/>
    <w:pPr>
      <w:keepNext/>
      <w:spacing w:before="240" w:after="120"/>
    </w:pPr>
    <w:rPr>
      <w:rFonts w:ascii="Liberation Sans" w:eastAsia="Lucida Sans Unicode" w:hAnsi="Liberation Sans" w:cs="DejaVu Sans"/>
      <w:sz w:val="28"/>
      <w:szCs w:val="28"/>
    </w:rPr>
  </w:style>
  <w:style w:type="paragraph" w:styleId="a0">
    <w:name w:val="Body Text"/>
    <w:basedOn w:val="a"/>
    <w:uiPriority w:val="67"/>
    <w:qFormat/>
    <w:pPr>
      <w:spacing w:after="120"/>
    </w:pPr>
  </w:style>
  <w:style w:type="character" w:styleId="a4">
    <w:name w:val="Emphasis"/>
    <w:basedOn w:val="a1"/>
    <w:qFormat/>
    <w:rPr>
      <w:i/>
      <w:iCs/>
    </w:rPr>
  </w:style>
  <w:style w:type="character" w:styleId="a5">
    <w:name w:val="Hyperlink"/>
    <w:uiPriority w:val="68"/>
    <w:qFormat/>
    <w:rPr>
      <w:color w:val="0000FF"/>
      <w:u w:val="single"/>
    </w:rPr>
  </w:style>
  <w:style w:type="character" w:styleId="a6">
    <w:name w:val="page number"/>
    <w:basedOn w:val="11"/>
    <w:uiPriority w:val="67"/>
    <w:qFormat/>
  </w:style>
  <w:style w:type="character" w:customStyle="1" w:styleId="11">
    <w:name w:val="Основной шрифт абзаца1"/>
    <w:uiPriority w:val="67"/>
    <w:qFormat/>
  </w:style>
  <w:style w:type="character" w:styleId="a7">
    <w:name w:val="Strong"/>
    <w:basedOn w:val="11"/>
    <w:uiPriority w:val="67"/>
    <w:qFormat/>
    <w:rPr>
      <w:b/>
      <w:bCs/>
    </w:rPr>
  </w:style>
  <w:style w:type="paragraph" w:styleId="a8">
    <w:name w:val="Balloon Text"/>
    <w:basedOn w:val="a"/>
    <w:link w:val="a9"/>
    <w:qFormat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qFormat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uiPriority w:val="67"/>
    <w:qFormat/>
    <w:pPr>
      <w:ind w:firstLine="567"/>
      <w:jc w:val="both"/>
    </w:pPr>
    <w:rPr>
      <w:sz w:val="26"/>
    </w:rPr>
  </w:style>
  <w:style w:type="paragraph" w:styleId="ad">
    <w:name w:val="Title"/>
    <w:basedOn w:val="10"/>
    <w:next w:val="a0"/>
    <w:uiPriority w:val="67"/>
    <w:qFormat/>
    <w:pPr>
      <w:jc w:val="center"/>
    </w:pPr>
    <w:rPr>
      <w:b/>
      <w:bCs/>
      <w:sz w:val="56"/>
      <w:szCs w:val="56"/>
    </w:rPr>
  </w:style>
  <w:style w:type="paragraph" w:styleId="ae">
    <w:name w:val="footer"/>
    <w:basedOn w:val="a"/>
    <w:uiPriority w:val="67"/>
    <w:qFormat/>
    <w:pPr>
      <w:tabs>
        <w:tab w:val="center" w:pos="4677"/>
        <w:tab w:val="right" w:pos="9355"/>
      </w:tabs>
    </w:pPr>
  </w:style>
  <w:style w:type="paragraph" w:styleId="af">
    <w:name w:val="List"/>
    <w:basedOn w:val="a0"/>
    <w:uiPriority w:val="67"/>
    <w:qFormat/>
    <w:rPr>
      <w:rFonts w:cs="DejaVu Sans"/>
    </w:rPr>
  </w:style>
  <w:style w:type="paragraph" w:styleId="af0">
    <w:name w:val="Subtitle"/>
    <w:basedOn w:val="10"/>
    <w:next w:val="a0"/>
    <w:uiPriority w:val="67"/>
    <w:qFormat/>
    <w:pPr>
      <w:spacing w:before="60"/>
      <w:jc w:val="center"/>
    </w:pPr>
    <w:rPr>
      <w:sz w:val="36"/>
      <w:szCs w:val="36"/>
    </w:rPr>
  </w:style>
  <w:style w:type="character" w:customStyle="1" w:styleId="WW8Num2z0">
    <w:name w:val="WW8Num2z0"/>
    <w:uiPriority w:val="3"/>
    <w:qFormat/>
  </w:style>
  <w:style w:type="character" w:customStyle="1" w:styleId="WW8Num1z3">
    <w:name w:val="WW8Num1z3"/>
    <w:uiPriority w:val="3"/>
    <w:qFormat/>
  </w:style>
  <w:style w:type="character" w:customStyle="1" w:styleId="Bodytext">
    <w:name w:val="Body text_"/>
    <w:uiPriority w:val="6"/>
    <w:qFormat/>
    <w:rPr>
      <w:sz w:val="27"/>
      <w:szCs w:val="27"/>
      <w:shd w:val="clear" w:color="auto" w:fill="FFFFFF"/>
      <w:lang w:bidi="ar-SA"/>
    </w:rPr>
  </w:style>
  <w:style w:type="character" w:customStyle="1" w:styleId="WW8Num1z7">
    <w:name w:val="WW8Num1z7"/>
    <w:uiPriority w:val="3"/>
    <w:qFormat/>
  </w:style>
  <w:style w:type="character" w:customStyle="1" w:styleId="WW8Num1z1">
    <w:name w:val="WW8Num1z1"/>
    <w:uiPriority w:val="3"/>
    <w:qFormat/>
  </w:style>
  <w:style w:type="character" w:customStyle="1" w:styleId="WW8Num2z3">
    <w:name w:val="WW8Num2z3"/>
    <w:uiPriority w:val="3"/>
    <w:qFormat/>
  </w:style>
  <w:style w:type="character" w:customStyle="1" w:styleId="WW8Num2z7">
    <w:name w:val="WW8Num2z7"/>
    <w:uiPriority w:val="3"/>
    <w:qFormat/>
  </w:style>
  <w:style w:type="character" w:customStyle="1" w:styleId="af1">
    <w:name w:val="Основной текст_"/>
    <w:qFormat/>
    <w:rPr>
      <w:sz w:val="27"/>
      <w:szCs w:val="27"/>
      <w:lang w:bidi="ar-SA"/>
    </w:rPr>
  </w:style>
  <w:style w:type="character" w:customStyle="1" w:styleId="WW8Num1z6">
    <w:name w:val="WW8Num1z6"/>
    <w:uiPriority w:val="3"/>
    <w:qFormat/>
  </w:style>
  <w:style w:type="character" w:customStyle="1" w:styleId="WW8Num1z0">
    <w:name w:val="WW8Num1z0"/>
    <w:uiPriority w:val="3"/>
    <w:qFormat/>
  </w:style>
  <w:style w:type="character" w:customStyle="1" w:styleId="WW8Num2z2">
    <w:name w:val="WW8Num2z2"/>
    <w:uiPriority w:val="3"/>
    <w:qFormat/>
  </w:style>
  <w:style w:type="character" w:customStyle="1" w:styleId="FontStyle11">
    <w:name w:val="Font Style11"/>
    <w:basedOn w:val="11"/>
    <w:uiPriority w:val="6"/>
    <w:qFormat/>
    <w:rPr>
      <w:rFonts w:ascii="Times New Roman" w:hAnsi="Times New Roman" w:cs="Times New Roman"/>
      <w:sz w:val="28"/>
      <w:szCs w:val="28"/>
    </w:rPr>
  </w:style>
  <w:style w:type="character" w:customStyle="1" w:styleId="WW8Num1z5">
    <w:name w:val="WW8Num1z5"/>
    <w:uiPriority w:val="3"/>
    <w:qFormat/>
  </w:style>
  <w:style w:type="character" w:customStyle="1" w:styleId="12">
    <w:name w:val="Знак Знак1"/>
    <w:basedOn w:val="11"/>
    <w:uiPriority w:val="67"/>
    <w:qFormat/>
    <w:rPr>
      <w:lang w:val="ru-RU" w:bidi="ar-SA"/>
    </w:rPr>
  </w:style>
  <w:style w:type="character" w:customStyle="1" w:styleId="WW8Num1z2">
    <w:name w:val="WW8Num1z2"/>
    <w:uiPriority w:val="3"/>
    <w:qFormat/>
  </w:style>
  <w:style w:type="character" w:customStyle="1" w:styleId="af2">
    <w:name w:val="Знак Знак"/>
    <w:basedOn w:val="11"/>
    <w:uiPriority w:val="67"/>
    <w:qFormat/>
    <w:rPr>
      <w:lang w:val="ru-RU" w:bidi="ar-SA"/>
    </w:rPr>
  </w:style>
  <w:style w:type="character" w:customStyle="1" w:styleId="WW8Num2z1">
    <w:name w:val="WW8Num2z1"/>
    <w:uiPriority w:val="3"/>
    <w:qFormat/>
  </w:style>
  <w:style w:type="character" w:customStyle="1" w:styleId="FontStyle38">
    <w:name w:val="Font Style38"/>
    <w:basedOn w:val="11"/>
    <w:uiPriority w:val="6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WW8Num1z8">
    <w:name w:val="WW8Num1z8"/>
    <w:uiPriority w:val="3"/>
    <w:qFormat/>
  </w:style>
  <w:style w:type="character" w:customStyle="1" w:styleId="20">
    <w:name w:val="Знак Знак2"/>
    <w:basedOn w:val="11"/>
    <w:uiPriority w:val="67"/>
    <w:qFormat/>
    <w:rPr>
      <w:lang w:val="ru-RU" w:bidi="ar-SA"/>
    </w:rPr>
  </w:style>
  <w:style w:type="character" w:customStyle="1" w:styleId="WW8Num2z8">
    <w:name w:val="WW8Num2z8"/>
    <w:uiPriority w:val="3"/>
    <w:qFormat/>
  </w:style>
  <w:style w:type="character" w:customStyle="1" w:styleId="WW8Num2z6">
    <w:name w:val="WW8Num2z6"/>
    <w:uiPriority w:val="3"/>
    <w:qFormat/>
  </w:style>
  <w:style w:type="character" w:customStyle="1" w:styleId="FontStyle39">
    <w:name w:val="Font Style39"/>
    <w:basedOn w:val="11"/>
    <w:uiPriority w:val="6"/>
    <w:qFormat/>
    <w:rPr>
      <w:rFonts w:ascii="Century Gothic" w:hAnsi="Century Gothic" w:cs="Century Gothic"/>
      <w:sz w:val="18"/>
      <w:szCs w:val="18"/>
    </w:rPr>
  </w:style>
  <w:style w:type="character" w:customStyle="1" w:styleId="WW8Num1z4">
    <w:name w:val="WW8Num1z4"/>
    <w:uiPriority w:val="3"/>
    <w:qFormat/>
  </w:style>
  <w:style w:type="character" w:customStyle="1" w:styleId="WW8Num2z5">
    <w:name w:val="WW8Num2z5"/>
    <w:uiPriority w:val="3"/>
    <w:qFormat/>
  </w:style>
  <w:style w:type="character" w:customStyle="1" w:styleId="WW8Num2z4">
    <w:name w:val="WW8Num2z4"/>
    <w:uiPriority w:val="3"/>
    <w:qFormat/>
  </w:style>
  <w:style w:type="paragraph" w:customStyle="1" w:styleId="HTML1">
    <w:name w:val="Стандартный HTML1"/>
    <w:basedOn w:val="a"/>
    <w:uiPriority w:val="67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Style5">
    <w:name w:val="Style5"/>
    <w:basedOn w:val="a"/>
    <w:uiPriority w:val="7"/>
    <w:qFormat/>
    <w:pPr>
      <w:widowControl w:val="0"/>
      <w:autoSpaceDE w:val="0"/>
      <w:spacing w:line="322" w:lineRule="exact"/>
      <w:ind w:firstLine="763"/>
    </w:pPr>
    <w:rPr>
      <w:sz w:val="24"/>
      <w:szCs w:val="24"/>
    </w:rPr>
  </w:style>
  <w:style w:type="paragraph" w:customStyle="1" w:styleId="13">
    <w:name w:val="Без интервала1"/>
    <w:uiPriority w:val="2"/>
    <w:qFormat/>
    <w:pPr>
      <w:suppressAutoHyphens/>
      <w:ind w:left="708" w:firstLine="709"/>
    </w:pPr>
    <w:rPr>
      <w:rFonts w:eastAsia="Times New Roman"/>
      <w:sz w:val="28"/>
      <w:szCs w:val="22"/>
      <w:lang w:eastAsia="zh-CN"/>
    </w:rPr>
  </w:style>
  <w:style w:type="paragraph" w:customStyle="1" w:styleId="211">
    <w:name w:val="Основной текст 211"/>
    <w:basedOn w:val="a"/>
    <w:uiPriority w:val="67"/>
    <w:qFormat/>
    <w:pPr>
      <w:spacing w:after="120" w:line="480" w:lineRule="auto"/>
    </w:pPr>
  </w:style>
  <w:style w:type="paragraph" w:customStyle="1" w:styleId="af3">
    <w:name w:val="Знак"/>
    <w:basedOn w:val="a"/>
    <w:uiPriority w:val="67"/>
    <w:qFormat/>
    <w:pPr>
      <w:widowControl w:val="0"/>
      <w:spacing w:before="280" w:after="280" w:line="360" w:lineRule="atLeast"/>
      <w:jc w:val="both"/>
      <w:textAlignment w:val="baseline"/>
    </w:pPr>
    <w:rPr>
      <w:rFonts w:ascii="Tahoma" w:hAnsi="Tahoma" w:cs="Tahoma"/>
      <w:lang w:val="en-US"/>
    </w:rPr>
  </w:style>
  <w:style w:type="paragraph" w:customStyle="1" w:styleId="western">
    <w:name w:val="western"/>
    <w:basedOn w:val="a"/>
    <w:uiPriority w:val="7"/>
    <w:qFormat/>
    <w:pPr>
      <w:spacing w:before="280" w:after="142" w:line="288" w:lineRule="auto"/>
    </w:pPr>
    <w:rPr>
      <w:sz w:val="24"/>
      <w:szCs w:val="24"/>
    </w:rPr>
  </w:style>
  <w:style w:type="paragraph" w:customStyle="1" w:styleId="14">
    <w:name w:val="Знак Знак Знак1 Знак"/>
    <w:basedOn w:val="a"/>
    <w:uiPriority w:val="67"/>
    <w:qFormat/>
    <w:pPr>
      <w:spacing w:before="280" w:after="280"/>
    </w:pPr>
    <w:rPr>
      <w:rFonts w:ascii="Tahoma" w:hAnsi="Tahoma" w:cs="Tahoma"/>
      <w:lang w:val="en-US"/>
    </w:rPr>
  </w:style>
  <w:style w:type="paragraph" w:customStyle="1" w:styleId="15">
    <w:name w:val="Абзац списка1"/>
    <w:basedOn w:val="a"/>
    <w:uiPriority w:val="7"/>
    <w:qFormat/>
    <w:pPr>
      <w:widowControl w:val="0"/>
      <w:autoSpaceDE w:val="0"/>
      <w:ind w:left="720"/>
    </w:pPr>
  </w:style>
  <w:style w:type="paragraph" w:customStyle="1" w:styleId="16">
    <w:name w:val="Текст выноски1"/>
    <w:basedOn w:val="a"/>
    <w:uiPriority w:val="67"/>
    <w:qFormat/>
    <w:rPr>
      <w:rFonts w:ascii="Tahoma" w:hAnsi="Tahoma" w:cs="Tahoma"/>
      <w:sz w:val="16"/>
      <w:szCs w:val="16"/>
    </w:rPr>
  </w:style>
  <w:style w:type="paragraph" w:customStyle="1" w:styleId="af4">
    <w:name w:val="Блочная цитата"/>
    <w:basedOn w:val="a"/>
    <w:uiPriority w:val="67"/>
    <w:qFormat/>
    <w:pPr>
      <w:spacing w:after="283"/>
      <w:ind w:left="567" w:right="567"/>
    </w:pPr>
  </w:style>
  <w:style w:type="paragraph" w:customStyle="1" w:styleId="ConsPlusTitle">
    <w:name w:val="ConsPlusTitle"/>
    <w:uiPriority w:val="6"/>
    <w:qFormat/>
    <w:pPr>
      <w:widowControl w:val="0"/>
      <w:suppressAutoHyphens/>
      <w:autoSpaceDE w:val="0"/>
    </w:pPr>
    <w:rPr>
      <w:rFonts w:eastAsia="Times New Roman"/>
      <w:b/>
      <w:bCs/>
      <w:sz w:val="24"/>
      <w:szCs w:val="24"/>
      <w:lang w:eastAsia="zh-CN"/>
    </w:rPr>
  </w:style>
  <w:style w:type="paragraph" w:customStyle="1" w:styleId="ConsPlusCell">
    <w:name w:val="ConsPlusCell"/>
    <w:uiPriority w:val="6"/>
    <w:qFormat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paragraph" w:customStyle="1" w:styleId="17">
    <w:name w:val="Обычный (веб)1"/>
    <w:basedOn w:val="a"/>
    <w:uiPriority w:val="68"/>
    <w:qFormat/>
    <w:pPr>
      <w:spacing w:before="280" w:after="280"/>
    </w:pPr>
    <w:rPr>
      <w:sz w:val="24"/>
      <w:szCs w:val="24"/>
    </w:rPr>
  </w:style>
  <w:style w:type="paragraph" w:customStyle="1" w:styleId="140">
    <w:name w:val="точно 14"/>
    <w:basedOn w:val="a"/>
    <w:uiPriority w:val="68"/>
    <w:qFormat/>
    <w:pPr>
      <w:spacing w:line="280" w:lineRule="exact"/>
    </w:pPr>
    <w:rPr>
      <w:rFonts w:eastAsia="Calibri"/>
      <w:sz w:val="28"/>
      <w:szCs w:val="28"/>
    </w:rPr>
  </w:style>
  <w:style w:type="paragraph" w:customStyle="1" w:styleId="Bodytext1">
    <w:name w:val="Body text1"/>
    <w:basedOn w:val="a"/>
    <w:uiPriority w:val="6"/>
    <w:qFormat/>
    <w:pPr>
      <w:shd w:val="clear" w:color="auto" w:fill="FFFFFF"/>
      <w:spacing w:after="420" w:line="240" w:lineRule="atLeast"/>
    </w:pPr>
    <w:rPr>
      <w:sz w:val="27"/>
      <w:szCs w:val="27"/>
      <w:shd w:val="clear" w:color="auto" w:fill="FFFFFF"/>
    </w:rPr>
  </w:style>
  <w:style w:type="paragraph" w:customStyle="1" w:styleId="18">
    <w:name w:val="Схема документа1"/>
    <w:basedOn w:val="a"/>
    <w:uiPriority w:val="67"/>
    <w:qFormat/>
    <w:pPr>
      <w:shd w:val="clear" w:color="auto" w:fill="000080"/>
    </w:pPr>
    <w:rPr>
      <w:rFonts w:ascii="Tahoma" w:hAnsi="Tahoma" w:cs="Tahoma"/>
    </w:rPr>
  </w:style>
  <w:style w:type="paragraph" w:customStyle="1" w:styleId="21">
    <w:name w:val="Основной текст 21"/>
    <w:basedOn w:val="a"/>
    <w:uiPriority w:val="67"/>
    <w:qFormat/>
    <w:pPr>
      <w:spacing w:after="120" w:line="480" w:lineRule="auto"/>
    </w:pPr>
  </w:style>
  <w:style w:type="paragraph" w:customStyle="1" w:styleId="19">
    <w:name w:val="Указатель1"/>
    <w:basedOn w:val="a"/>
    <w:uiPriority w:val="67"/>
    <w:qFormat/>
    <w:pPr>
      <w:suppressLineNumbers/>
    </w:pPr>
    <w:rPr>
      <w:rFonts w:cs="DejaVu Sans"/>
    </w:rPr>
  </w:style>
  <w:style w:type="paragraph" w:customStyle="1" w:styleId="ConsPlusNormal">
    <w:name w:val="ConsPlusNormal"/>
    <w:uiPriority w:val="6"/>
    <w:qFormat/>
    <w:pPr>
      <w:suppressAutoHyphens/>
      <w:autoSpaceDE w:val="0"/>
    </w:pPr>
    <w:rPr>
      <w:rFonts w:ascii="Arial" w:eastAsia="Times New Roman" w:hAnsi="Arial" w:cs="Arial"/>
      <w:lang w:eastAsia="zh-CN"/>
    </w:rPr>
  </w:style>
  <w:style w:type="paragraph" w:customStyle="1" w:styleId="22">
    <w:name w:val="Абзац списка2"/>
    <w:basedOn w:val="a"/>
    <w:uiPriority w:val="67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Style1">
    <w:name w:val="Style1"/>
    <w:basedOn w:val="a"/>
    <w:uiPriority w:val="7"/>
    <w:qFormat/>
    <w:pPr>
      <w:widowControl w:val="0"/>
      <w:autoSpaceDE w:val="0"/>
      <w:spacing w:line="322" w:lineRule="exact"/>
      <w:ind w:firstLine="696"/>
      <w:jc w:val="both"/>
    </w:pPr>
    <w:rPr>
      <w:sz w:val="24"/>
      <w:szCs w:val="24"/>
    </w:rPr>
  </w:style>
  <w:style w:type="paragraph" w:customStyle="1" w:styleId="ConsNormal">
    <w:name w:val="ConsNormal"/>
    <w:uiPriority w:val="6"/>
    <w:qFormat/>
    <w:pPr>
      <w:widowControl w:val="0"/>
      <w:suppressAutoHyphens/>
      <w:ind w:firstLine="720"/>
    </w:pPr>
    <w:rPr>
      <w:rFonts w:ascii="Arial" w:eastAsia="Times New Roman" w:hAnsi="Arial" w:cs="Arial"/>
      <w:lang w:eastAsia="zh-CN"/>
    </w:rPr>
  </w:style>
  <w:style w:type="paragraph" w:customStyle="1" w:styleId="af5">
    <w:name w:val="Содержимое врезки"/>
    <w:basedOn w:val="a"/>
    <w:uiPriority w:val="67"/>
    <w:qFormat/>
  </w:style>
  <w:style w:type="paragraph" w:customStyle="1" w:styleId="ConsPlusNonformat">
    <w:name w:val="ConsPlusNonformat"/>
    <w:uiPriority w:val="6"/>
    <w:qFormat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Standard">
    <w:name w:val="Standard"/>
    <w:qFormat/>
    <w:pPr>
      <w:suppressAutoHyphens/>
      <w:spacing w:after="120" w:line="276" w:lineRule="auto"/>
    </w:pPr>
    <w:rPr>
      <w:rFonts w:eastAsia="Times New Roman"/>
      <w:color w:val="00000A"/>
      <w:sz w:val="24"/>
      <w:szCs w:val="24"/>
      <w:lang w:eastAsia="zh-CN"/>
    </w:rPr>
  </w:style>
  <w:style w:type="character" w:customStyle="1" w:styleId="ab">
    <w:name w:val="Верхний колонтитул Знак"/>
    <w:basedOn w:val="a1"/>
    <w:link w:val="aa"/>
    <w:uiPriority w:val="99"/>
    <w:qFormat/>
    <w:rPr>
      <w:rFonts w:eastAsia="Times New Roman"/>
      <w:lang w:eastAsia="zh-CN"/>
    </w:rPr>
  </w:style>
  <w:style w:type="character" w:customStyle="1" w:styleId="a9">
    <w:name w:val="Текст выноски Знак"/>
    <w:basedOn w:val="a1"/>
    <w:link w:val="a8"/>
    <w:qFormat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2;&#1057;&#1045;%20&#1054;&#1058;&#1063;&#1045;&#1058;&#1067;\&#1052;&#1086;&#1085;&#1080;&#1090;&#1086;&#1088;&#1080;&#1085;&#1075;%20&#1093;&#1086;&#1076;&#1072;%20&#1088;&#1077;&#1072;&#1083;&#1080;&#1079;&#1072;&#1094;&#1080;&#1080;%20&#1084;&#1091;&#1085;&#1080;&#1094;&#1080;&#1087;&#1072;&#1083;&#1100;&#1085;&#1099;&#1093;%20&#1087;&#1088;&#1086;&#1075;&#1088;&#1072;&#1084;&#1084;%20&#1075;&#1086;&#1088;&#1086;&#1076;&#1072;-&#1082;&#1091;&#1088;&#1086;&#1088;&#1090;&#1072;%20&#1046;&#1077;&#1083;&#1077;&#1079;&#1085;&#1086;&#1074;&#1086;&#1076;&#1089;&#1082;&#1072;%20&#1079;&#1072;%201%20&#1082;&#1074;&#1072;&#1088;&#1090;&#1072;&#1083;%202020%20&#1075;.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061E5-5E4A-4D55-9C33-4711D4BB6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Мониторинг хода реализации муниципальных программ города-курорта Железноводска за 1 квартал 2020 г.</Template>
  <TotalTime>7675</TotalTime>
  <Pages>55</Pages>
  <Words>21545</Words>
  <Characters>122813</Characters>
  <Application>Microsoft Office Word</Application>
  <DocSecurity>0</DocSecurity>
  <Lines>1023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Локальный пользователь</cp:lastModifiedBy>
  <cp:revision>784</cp:revision>
  <cp:lastPrinted>2023-11-20T12:11:00Z</cp:lastPrinted>
  <dcterms:created xsi:type="dcterms:W3CDTF">2021-07-09T13:00:00Z</dcterms:created>
  <dcterms:modified xsi:type="dcterms:W3CDTF">2023-11-23T12:39:00Z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F273A6C649D44EEC8F91B871B5E76AC8</vt:lpwstr>
  </property>
</Properties>
</file>