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4"/>
        <w:tblW w:w="9778" w:type="dxa"/>
        <w:tblInd w:w="0" w:type="dxa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4942"/>
        <w:gridCol w:w="4836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019" w:hRule="atLeast"/>
        </w:trPr>
        <w:tc>
          <w:tcPr>
            <w:tcW w:w="4942" w:type="dxa"/>
          </w:tcPr>
          <w:p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ВНОШУ:</w:t>
            </w:r>
          </w:p>
          <w:p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exact"/>
              <w:ind w:right="17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образования администрации города-курорта </w:t>
            </w:r>
          </w:p>
          <w:p>
            <w:pPr>
              <w:spacing w:after="0" w:line="240" w:lineRule="exact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Железноводска Ставропольского края</w:t>
            </w:r>
          </w:p>
          <w:p>
            <w:pPr>
              <w:spacing w:after="0" w:line="240" w:lineRule="exact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exact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exact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exact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exact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exact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exact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exact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exact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exact"/>
              <w:ind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after="0" w:line="240" w:lineRule="exact"/>
              <w:ind w:right="17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_________________С.Н.Казанцева</w:t>
            </w:r>
          </w:p>
        </w:tc>
        <w:tc>
          <w:tcPr>
            <w:tcW w:w="4836" w:type="dxa"/>
          </w:tcPr>
          <w:p>
            <w:pPr>
              <w:pStyle w:val="18"/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>
            <w:pPr>
              <w:pStyle w:val="18"/>
              <w:spacing w:before="0" w:after="0" w:line="240" w:lineRule="exact"/>
              <w:rPr>
                <w:sz w:val="28"/>
                <w:szCs w:val="28"/>
              </w:rPr>
            </w:pPr>
          </w:p>
          <w:p>
            <w:pPr>
              <w:pStyle w:val="18"/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города-курорта Железноводска Ставропольского края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, начальник управлениия имущественных отношений </w:t>
            </w:r>
            <w:r>
              <w:rPr>
                <w:sz w:val="28"/>
                <w:szCs w:val="28"/>
              </w:rPr>
              <w:t>администрации города-курорта Железноводска, председатель рабочей группы по снижению административных барьеов и по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вышению доступности и качества предоставления государственных и муниципальных услуг на территории города-курорта Железноводска Ставропольского края</w:t>
            </w:r>
          </w:p>
          <w:p>
            <w:pPr>
              <w:pStyle w:val="18"/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>
            <w:pPr>
              <w:spacing w:after="0" w:line="240" w:lineRule="exact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гречишников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>
      <w:pPr>
        <w:spacing w:after="0" w:line="240" w:lineRule="exact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iCs/>
          <w:sz w:val="28"/>
          <w:szCs w:val="28"/>
          <w:lang w:eastAsia="zh-CN"/>
        </w:rPr>
        <w:t>ТЕХНОЛОГИЧЕСКАЯ СХЕМА</w:t>
      </w:r>
    </w:p>
    <w:p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муниципальными образовательными организациями города-курорта Железноводска Ставропольского края муниципальной услуги</w:t>
      </w:r>
    </w:p>
    <w:p>
      <w:pPr>
        <w:spacing w:after="0" w:line="240" w:lineRule="exact"/>
        <w:jc w:val="center"/>
        <w:rPr>
          <w:rFonts w:ascii="Times New Roman" w:hAnsi="Times New Roman"/>
          <w:iCs/>
          <w:sz w:val="28"/>
          <w:szCs w:val="28"/>
          <w:lang w:eastAsia="zh-CN"/>
        </w:rPr>
      </w:pPr>
      <w:r>
        <w:rPr>
          <w:rFonts w:ascii="Times New Roman" w:hAnsi="Times New Roman"/>
          <w:iCs/>
          <w:sz w:val="28"/>
          <w:szCs w:val="28"/>
          <w:lang w:eastAsia="zh-CN"/>
        </w:rPr>
        <w:t>«Организация отдыха детей в каникулярное время»</w:t>
      </w:r>
    </w:p>
    <w:p>
      <w:pPr>
        <w:spacing w:after="0" w:line="240" w:lineRule="exact"/>
        <w:jc w:val="center"/>
        <w:rPr>
          <w:rFonts w:ascii="Times New Roman" w:hAnsi="Times New Roman"/>
          <w:iCs/>
          <w:sz w:val="28"/>
          <w:szCs w:val="28"/>
          <w:lang w:eastAsia="zh-CN"/>
        </w:rPr>
      </w:pPr>
    </w:p>
    <w:p>
      <w:pPr>
        <w:spacing w:after="200" w:line="276" w:lineRule="auto"/>
        <w:jc w:val="center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iCs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Style w:val="24"/>
        <w:tblW w:w="961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757"/>
        <w:gridCol w:w="5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tblHeader/>
        </w:trPr>
        <w:tc>
          <w:tcPr>
            <w:tcW w:w="8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№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75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5034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Значение параметра/ состояние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tblHeader/>
        </w:trPr>
        <w:tc>
          <w:tcPr>
            <w:tcW w:w="8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34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2" w:type="dxa"/>
          </w:tcPr>
          <w:p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Наименование органа, предоставляющего услугу</w:t>
            </w:r>
          </w:p>
        </w:tc>
        <w:tc>
          <w:tcPr>
            <w:tcW w:w="5034" w:type="dxa"/>
          </w:tcPr>
          <w:p>
            <w:pPr>
              <w:spacing w:after="0" w:line="240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Муниципальные образовательные организации города-курорта Железноводска Ставропольского края, образовательные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2" w:type="dxa"/>
          </w:tcPr>
          <w:p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5034" w:type="dxa"/>
          </w:tcPr>
          <w:p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2600000000166185903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22" w:type="dxa"/>
          </w:tcPr>
          <w:p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Организация отдыха детей в каникулярное 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22" w:type="dxa"/>
          </w:tcPr>
          <w:p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vAlign w:val="bottom"/>
          </w:tcPr>
          <w:p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zh-CN"/>
              </w:rPr>
              <w:t>Организация отдыха детей в каникулярное 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2" w:type="dxa"/>
          </w:tcPr>
          <w:p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Административный регламент предоставления услуги</w:t>
            </w:r>
          </w:p>
        </w:tc>
        <w:tc>
          <w:tcPr>
            <w:tcW w:w="5034" w:type="dxa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Административный регламент предоставления муниципальными образовательными организациями города-курорта Железноводска Ставропольского края муниципальной услуги «Организация отдыха детей в каникулярное время», утвержденный постановлением администрации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2" w:type="dxa"/>
          </w:tcPr>
          <w:p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Перечень «подуслуг»</w:t>
            </w:r>
          </w:p>
        </w:tc>
        <w:tc>
          <w:tcPr>
            <w:tcW w:w="5034" w:type="dxa"/>
          </w:tcPr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822" w:type="dxa"/>
          </w:tcPr>
          <w:p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757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Способы оценки качества предоставления услуги</w:t>
            </w:r>
          </w:p>
        </w:tc>
        <w:tc>
          <w:tcPr>
            <w:tcW w:w="5034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 Радиотелефонная связь (смс-опрос, телефонный опрос).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2. Терминальные устройства в МФЦ.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3. Региональный портал государственных и муниципальных услуг (функций) (далее – РПГУ)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footnoteReference w:id="0" w:customMarkFollows="1"/>
              <w:t>*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4. Официальный сайт органа, предоставляющего услугу</w:t>
            </w:r>
            <w:r>
              <w:rPr>
                <w:lang w:eastAsia="zh-CN"/>
              </w:rPr>
              <w:t>*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</w:tr>
    </w:tbl>
    <w:p>
      <w:pPr>
        <w:spacing w:after="200" w:line="276" w:lineRule="auto"/>
        <w:rPr>
          <w:lang w:eastAsia="zh-CN"/>
        </w:rPr>
        <w:sectPr>
          <w:headerReference r:id="rId4" w:type="default"/>
          <w:footerReference r:id="rId5" w:type="default"/>
          <w:pgSz w:w="11906" w:h="16838"/>
          <w:pgMar w:top="1134" w:right="851" w:bottom="1134" w:left="1701" w:header="720" w:footer="709" w:gutter="0"/>
          <w:cols w:space="720" w:num="1"/>
          <w:titlePg/>
          <w:docGrid w:linePitch="360" w:charSpace="0"/>
        </w:sectPr>
      </w:pPr>
    </w:p>
    <w:p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Раздел 2. «Общие сведения о «подуслугах»</w:t>
      </w:r>
    </w:p>
    <w:tbl>
      <w:tblPr>
        <w:tblStyle w:val="24"/>
        <w:tblW w:w="15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1792"/>
        <w:gridCol w:w="2200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30" w:type="dxa"/>
            <w:gridSpan w:val="2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Срок предоставления в зависимости от условий</w:t>
            </w:r>
          </w:p>
        </w:tc>
        <w:tc>
          <w:tcPr>
            <w:tcW w:w="17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Основания отказа в приеме документов</w:t>
            </w:r>
          </w:p>
        </w:tc>
        <w:tc>
          <w:tcPr>
            <w:tcW w:w="220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Основания для отказа в предоставлении «подуслуги»</w:t>
            </w:r>
          </w:p>
        </w:tc>
        <w:tc>
          <w:tcPr>
            <w:tcW w:w="98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Основания приостан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овления предоставлен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ия  «поду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слуги»</w:t>
            </w:r>
          </w:p>
        </w:tc>
        <w:tc>
          <w:tcPr>
            <w:tcW w:w="1066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Срок приостановлен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ия предоставления «поду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слуги»</w:t>
            </w:r>
          </w:p>
        </w:tc>
        <w:tc>
          <w:tcPr>
            <w:tcW w:w="3201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Плата за предоставление «поду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слуги»</w:t>
            </w:r>
          </w:p>
        </w:tc>
        <w:tc>
          <w:tcPr>
            <w:tcW w:w="1646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Способ об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ращения за получением «подуслуги»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Способ полу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чения ре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зультата «подуслуги»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4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При подаче заявления по месту жительства (месту 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хождения юр. лица)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При подаче заявления не по месту жи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тельства (по месту обращения)</w:t>
            </w:r>
          </w:p>
        </w:tc>
        <w:tc>
          <w:tcPr>
            <w:tcW w:w="1792" w:type="dxa"/>
            <w:vMerge w:val="continue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00" w:type="dxa"/>
            <w:vMerge w:val="continue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vMerge w:val="continue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vMerge w:val="continue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Наличие платы (государс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твенной по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шлин)</w:t>
            </w:r>
          </w:p>
        </w:tc>
        <w:tc>
          <w:tcPr>
            <w:tcW w:w="113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Реквизиты нормативного право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вого акта, являюще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гося осно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ванием для взи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мания платы (государ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ственной пошли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ны)</w:t>
            </w:r>
          </w:p>
        </w:tc>
        <w:tc>
          <w:tcPr>
            <w:tcW w:w="107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КБК для взима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ния пла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ты (государс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твенной пошли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ны), в том чис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ле для МФЦ</w:t>
            </w:r>
          </w:p>
        </w:tc>
        <w:tc>
          <w:tcPr>
            <w:tcW w:w="1646" w:type="dxa"/>
            <w:gridSpan w:val="2"/>
            <w:vMerge w:val="continue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41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276" w:type="dxa"/>
            <w:gridSpan w:val="16"/>
          </w:tcPr>
          <w:p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30 календарных дней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 дня принятия заявления о предоставлении услуги и документов, </w:t>
            </w:r>
            <w:r>
              <w:rPr>
                <w:rFonts w:ascii="Times New Roman" w:hAnsi="Times New Roman"/>
                <w:sz w:val="20"/>
                <w:szCs w:val="20"/>
              </w:rPr>
              <w:t>подлежащих представлению заявителем, в МФЦ)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92" w:type="dxa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20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Представление неполного комплекта документов;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Документы имеют серьезные повреждения, наличие которых не позволяет однозначно истолковать их содержание;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Несоответствие возраста ребенка условиям предоставления муниципальной услуги;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Наличие медицинских противопоказаний к посещению ребенком образовательной организации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Подача заявления после срока окончания заявочной кампании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06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Личное обращение в орган, предоставляющий услугу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Личное обращение в МФЦ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РПГУ</w:t>
            </w:r>
            <w:r>
              <w:rPr>
                <w:rStyle w:val="21"/>
                <w:rFonts w:ascii="Times New Roman" w:hAnsi="Times New Roman"/>
                <w:sz w:val="20"/>
                <w:szCs w:val="20"/>
              </w:rPr>
              <w:footnoteReference w:id="1" w:customMarkFollows="1"/>
              <w:t>*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 Почтовая связь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В органе, предоставляющем услугу, на бумажном носителе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В МФЦ на бумажном носителе, полученном из органа, предоставляющего услугу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 Почтовая связь</w:t>
            </w:r>
          </w:p>
        </w:tc>
      </w:tr>
    </w:tbl>
    <w:p>
      <w:pPr>
        <w:spacing w:after="200" w:line="276" w:lineRule="auto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  <w:lang w:eastAsia="zh-CN"/>
        </w:rPr>
        <w:br w:type="page"/>
      </w:r>
    </w:p>
    <w:p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Раздел 3. «Сведения о заявителях «подуслуги»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Style w:val="24"/>
        <w:tblW w:w="1555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Категории лиц, имеющих право на получение «подуслуги»</w:t>
            </w:r>
          </w:p>
        </w:tc>
        <w:tc>
          <w:tcPr>
            <w:tcW w:w="2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ждающий правомо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чие заявителя соот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ветствующей катего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рии на получение «подуслуги»</w:t>
            </w:r>
          </w:p>
        </w:tc>
        <w:tc>
          <w:tcPr>
            <w:tcW w:w="283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документу, подтвер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ждающему правомочие заявителя соответствующей категории на получение «подуслуги»</w:t>
            </w:r>
          </w:p>
        </w:tc>
        <w:tc>
          <w:tcPr>
            <w:tcW w:w="16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Наличие возможности подачи заявления на предо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ставление «подуслуги» представителями заявителя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мента, подтверждаю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щего право подачи заявления от имени заявителя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бования к документу, подтверждающему право подачи заявления от имени заявителя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0" w:type="dxa"/>
            <w:gridSpan w:val="9"/>
          </w:tcPr>
          <w:p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Физические лица – родители (законные представители) несовершеннолетних детей школьного возраста (возраст определяется органом, предоставляющим услугу)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Документ, удостоверяющий личность: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 Паспорт гражданина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 xml:space="preserve">Имеется 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 Документ, удостоверяющий личность лица, действующего от имени заявителя: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1.1.1. Паспорт гражданина Российской Федерации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 Временное удостоверение личности гражданина Российской Федерации (форма № 2П)</w:t>
            </w:r>
          </w:p>
        </w:tc>
        <w:tc>
          <w:tcPr>
            <w:tcW w:w="28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военнослужащего Российской Федерации</w:t>
            </w:r>
          </w:p>
        </w:tc>
        <w:tc>
          <w:tcPr>
            <w:tcW w:w="28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8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8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8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жительство в Российской Федерации</w:t>
            </w:r>
          </w:p>
        </w:tc>
        <w:tc>
          <w:tcPr>
            <w:tcW w:w="28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временного убежища на территории РФ</w:t>
            </w:r>
          </w:p>
        </w:tc>
        <w:tc>
          <w:tcPr>
            <w:tcW w:w="2805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6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1.2. Доверенность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</w:tbl>
    <w:p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>
      <w:pPr>
        <w:spacing w:after="200" w:line="276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p>
      <w:pPr>
        <w:spacing w:after="200" w:line="276" w:lineRule="auto"/>
        <w:rPr>
          <w:lang w:eastAsia="zh-CN"/>
        </w:rPr>
        <w:sectPr>
          <w:footerReference r:id="rId8" w:type="first"/>
          <w:footerReference r:id="rId6" w:type="default"/>
          <w:footerReference r:id="rId7" w:type="even"/>
          <w:pgSz w:w="16838" w:h="11906" w:orient="landscape"/>
          <w:pgMar w:top="1701" w:right="1134" w:bottom="851" w:left="1134" w:header="720" w:footer="709" w:gutter="0"/>
          <w:cols w:space="720" w:num="1"/>
          <w:titlePg/>
          <w:docGrid w:linePitch="360" w:charSpace="0"/>
        </w:sectPr>
      </w:pPr>
    </w:p>
    <w:p>
      <w:pPr>
        <w:keepNext/>
        <w:keepLines/>
        <w:numPr>
          <w:ilvl w:val="1"/>
          <w:numId w:val="0"/>
        </w:numPr>
        <w:tabs>
          <w:tab w:val="left" w:pos="0"/>
        </w:tabs>
        <w:spacing w:before="200" w:after="0" w:line="276" w:lineRule="auto"/>
        <w:ind w:left="576" w:hanging="576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Раздел 4. «Документы, предоставляемые заявителем для получения «подуслуги»</w:t>
      </w:r>
    </w:p>
    <w:p>
      <w:pPr>
        <w:spacing w:after="200" w:line="276" w:lineRule="auto"/>
        <w:rPr>
          <w:lang w:eastAsia="zh-CN"/>
        </w:rPr>
      </w:pPr>
    </w:p>
    <w:tbl>
      <w:tblPr>
        <w:tblStyle w:val="24"/>
        <w:tblW w:w="1519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Образец документа/заполнения документа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97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Заявление о предоставлении муниципальной услуги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1. Заявление о предоставлении муниципальной услуги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Действия: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 Проверка заявления на соответствие установленным требованиям.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 В документе должно содержаться: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фамилия, имя, отчество, реквизиты документа, удостоверяющего личность (серия, номер, кем и когда выдан), место жительства должны быть написаны полностью;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2.В документе нет подчисток, приписок, зачеркнутых слов и иных неоговоренных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3. Документ не исполнен карандашом.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16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удостоверяющий личность (Предоставляется только один из документов п. 2) заявителя, ребенка, достигшего 14 лет)</w:t>
            </w:r>
          </w:p>
          <w:p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2.1. Паспорт гражданина Российской Федерации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Предоставляется гражданами РФ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2.2. Временное удостоверение личности гражданина Российской Федерации (форма № 2П)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2.3. Удостоверение личности (военный билет) военнослужащего Российской Федерации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Может быть представлено для удостоверения личности военнослужащего РФ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2.5. Удостоверение беженца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2.7. Вид на жительство в Российской Федерации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2.8. Свидетельство о предоставлении временного убежища на территории РФ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подтверждающие родство с заявителем либо документы, подтверждающие полномочия лиц быть законными представителями несовершеннолетнего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3.1. Свидетельство о рождении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нет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3.2. Свидетельство об установлении отцовства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 Распорядительный акт об установлении опеки или попечительства либо о создании приемной семьи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3.4. Свидетельство о смене фамилии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необходимости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1. Должно быть действительным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должно иметь повреждений, наличие которых не позволяет однозначно истолковать их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Документ о состоянии здоровья ребенка</w:t>
            </w:r>
          </w:p>
        </w:tc>
        <w:tc>
          <w:tcPr>
            <w:tcW w:w="1701" w:type="dxa"/>
          </w:tcPr>
          <w:p>
            <w:pPr>
              <w:pStyle w:val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4.1. Медицинская справка о состоянии здоровья ребенка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справка, установленного образца </w:t>
            </w:r>
            <w:r>
              <w:fldChar w:fldCharType="begin"/>
            </w:r>
            <w:r>
              <w:instrText xml:space="preserve"> HYPERLINK "consultantplus://offline/ref=402BF5F15FE37E134BD04CEB7A43D8D7DE2D0D233A41831A2BEF430ADCF0E3FF83FB9B2EDF9EC0AA5CPDQ"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(079/У)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(справка о состоянии здоровья ребенка)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документа.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Представляется в оздоровительный лагерь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1. Должна быть действительной на срок обращения за предоставлением услуги.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2. Не должна содержать подчисток, приписок, зачеркнутых слов и других исправлений.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3. Не должна иметь повреждений, наличие которых не позволяет однозначно истолковать их содержание.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5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подтверждающие полномочия представителя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5.1. Доверенность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Заверение специалистом органа, предоставляющего услугу, или МФЦ копии документа, представленной заявителем.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Формирование в дело копии.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обращения представителя заявителя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</w:tcPr>
          <w:p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</w:tbl>
    <w:p>
      <w:pPr>
        <w:spacing w:after="200" w:line="276" w:lineRule="auto"/>
        <w:rPr>
          <w:rFonts w:ascii="Times New Roman" w:hAnsi="Times New Roman"/>
          <w:sz w:val="20"/>
          <w:szCs w:val="20"/>
          <w:lang w:eastAsia="zh-CN"/>
        </w:rPr>
        <w:sectPr>
          <w:footerReference r:id="rId11" w:type="first"/>
          <w:footerReference r:id="rId9" w:type="default"/>
          <w:footerReference r:id="rId10" w:type="even"/>
          <w:pgSz w:w="16838" w:h="11906" w:orient="landscape"/>
          <w:pgMar w:top="1701" w:right="1134" w:bottom="851" w:left="1134" w:header="720" w:footer="709" w:gutter="0"/>
          <w:cols w:space="720" w:num="1"/>
          <w:titlePg/>
          <w:docGrid w:linePitch="360" w:charSpace="0"/>
        </w:sect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zh-CN"/>
        </w:rPr>
        <w:t>5. «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взаимодействия»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tbl>
      <w:tblPr>
        <w:tblStyle w:val="24"/>
        <w:tblW w:w="14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31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SID электронного сервиса/ наименование вида сведений</w:t>
            </w:r>
          </w:p>
        </w:tc>
        <w:tc>
          <w:tcPr>
            <w:tcW w:w="1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7" w:type="dxa"/>
            <w:gridSpan w:val="9"/>
            <w:vAlign w:val="center"/>
          </w:tcPr>
          <w:p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>
      <w:pPr>
        <w:spacing w:after="200" w:line="276" w:lineRule="auto"/>
        <w:rPr>
          <w:rFonts w:ascii="Times New Roman" w:hAnsi="Times New Roman"/>
          <w:b/>
          <w:color w:val="000000"/>
          <w:lang w:eastAsia="zh-CN"/>
        </w:rPr>
      </w:pPr>
    </w:p>
    <w:p>
      <w:pPr>
        <w:spacing w:after="200" w:line="276" w:lineRule="auto"/>
        <w:rPr>
          <w:rFonts w:ascii="Times New Roman" w:hAnsi="Times New Roman"/>
          <w:b/>
          <w:color w:val="000000"/>
          <w:lang w:eastAsia="zh-CN"/>
        </w:rPr>
        <w:sectPr>
          <w:pgSz w:w="16838" w:h="11906" w:orient="landscape"/>
          <w:pgMar w:top="1701" w:right="1134" w:bottom="851" w:left="1134" w:header="720" w:footer="709" w:gutter="0"/>
          <w:cols w:space="720" w:num="1"/>
          <w:titlePg/>
          <w:docGrid w:linePitch="360" w:charSpace="0"/>
        </w:sectPr>
      </w:pPr>
    </w:p>
    <w:p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Раздел 6. Результат «подуслуги»</w:t>
      </w:r>
    </w:p>
    <w:tbl>
      <w:tblPr>
        <w:tblStyle w:val="24"/>
        <w:tblW w:w="1568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1718"/>
        <w:gridCol w:w="3827"/>
        <w:gridCol w:w="175"/>
        <w:gridCol w:w="1843"/>
        <w:gridCol w:w="1384"/>
        <w:gridCol w:w="1417"/>
        <w:gridCol w:w="2581"/>
        <w:gridCol w:w="1134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Документ/ документы, являющиеся результатом «подуслуги»</w:t>
            </w:r>
          </w:p>
        </w:tc>
        <w:tc>
          <w:tcPr>
            <w:tcW w:w="382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018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8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документа/ документов, являющихся результатом «подуслуги»</w:t>
            </w:r>
          </w:p>
        </w:tc>
        <w:tc>
          <w:tcPr>
            <w:tcW w:w="141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Образец документа/ документов, являющихся результатом «подуслуги»</w:t>
            </w:r>
          </w:p>
        </w:tc>
        <w:tc>
          <w:tcPr>
            <w:tcW w:w="258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689" w:type="dxa"/>
            <w:gridSpan w:val="1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Оформление путевки в оздоровительную организацию и направление уведомления заявителю о предоставлении муниципальной услуги</w:t>
            </w:r>
          </w:p>
        </w:tc>
        <w:tc>
          <w:tcPr>
            <w:tcW w:w="4002" w:type="dxa"/>
            <w:gridSpan w:val="2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Должно содержать подпись лица, принявшего решение.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3,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4,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Почтовая связь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Уведомление об отказе в предоставлении муниципальной услуги</w:t>
            </w:r>
          </w:p>
        </w:tc>
        <w:tc>
          <w:tcPr>
            <w:tcW w:w="4002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содержать основания для отказа в предоставлении муниципальной услуги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Должно содержать подпись лица, принявшего решение.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7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8</w:t>
            </w:r>
          </w:p>
        </w:tc>
        <w:tc>
          <w:tcPr>
            <w:tcW w:w="258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предоставляющего услугу;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Направление электронного документа, подписанного электронной подписью, на адрес электронной почты;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Почтовая связь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30 календарных дней с момента получения результата из органа, предоставляющего услугу</w:t>
            </w:r>
          </w:p>
        </w:tc>
      </w:tr>
    </w:tbl>
    <w:p>
      <w:pPr>
        <w:spacing w:after="200" w:line="276" w:lineRule="auto"/>
        <w:rPr>
          <w:rFonts w:ascii="Times New Roman" w:hAnsi="Times New Roman"/>
          <w:b/>
          <w:sz w:val="28"/>
          <w:szCs w:val="28"/>
          <w:lang w:eastAsia="zh-CN"/>
        </w:rPr>
        <w:sectPr>
          <w:footerReference r:id="rId14" w:type="first"/>
          <w:footerReference r:id="rId12" w:type="default"/>
          <w:footerReference r:id="rId13" w:type="even"/>
          <w:pgSz w:w="16838" w:h="11906" w:orient="landscape"/>
          <w:pgMar w:top="1701" w:right="1134" w:bottom="851" w:left="1134" w:header="720" w:footer="709" w:gutter="0"/>
          <w:cols w:space="720" w:num="1"/>
          <w:docGrid w:linePitch="360" w:charSpace="0"/>
        </w:sectPr>
      </w:pPr>
    </w:p>
    <w:p>
      <w:pPr>
        <w:pageBreakBefore/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Раздел 7. «Технологические процессы предоставления «подуслуги»</w:t>
      </w:r>
    </w:p>
    <w:tbl>
      <w:tblPr>
        <w:tblStyle w:val="24"/>
        <w:tblW w:w="1579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60"/>
        <w:gridCol w:w="5665"/>
        <w:gridCol w:w="1559"/>
        <w:gridCol w:w="2126"/>
        <w:gridCol w:w="1985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исполнения процедуры (процесса)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792" w:type="dxa"/>
            <w:gridSpan w:val="7"/>
            <w:vAlign w:val="center"/>
          </w:tcPr>
          <w:p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792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1.1. Прием и регистрация заявления и документов на предоставление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(при личном обращении в орган, предоставляющий услугу, или МФЦ)</w:t>
            </w:r>
          </w:p>
        </w:tc>
        <w:tc>
          <w:tcPr>
            <w:tcW w:w="5665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160" w:type="dxa"/>
            <w:vMerge w:val="restart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комплектности документов и их соответствия установленным требованиям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1.1.2.1.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случае если </w:t>
            </w:r>
            <w:r>
              <w:rPr>
                <w:rFonts w:ascii="Times New Roman" w:hAnsi="Times New Roman"/>
                <w:sz w:val="20"/>
                <w:szCs w:val="20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color="auto" w:sz="6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1.1.2.2. При обращении через РПГУ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ootnoteReference w:id="2" w:customMarkFollows="1"/>
              <w:t>*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через личный кабинет на РПГУ уведомление об отказе в предоставлении государственной услуги с указанием причин отказа.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pStyle w:val="83"/>
              <w:widowControl/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58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left w:val="single" w:color="auto" w:sz="6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216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Изготовление копий документов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1.1.3.1. При личном обращении в орган, предоставляющий услугу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1.1.3.2.1. При отсутствии электронного взаимодействия между МФЦ и органом, предоставляющим услугу: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 Специалист МФЦ осуществляет копирование (применительно к конкретной муниципальной услуге):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ов воинского учета;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3) свидетельств о муниципальной регистрации актов гражданского состояния;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ов, подтверждающих предоставление лицу специального права на управление транспортным средством соответствующего вида;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ов на транспортное средство и его составные части, в том числе регистрационные документы;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ов об образовании и (или) о квалификации, об ученых степенях и ученых званиях и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8) справок, заключений и иных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ов, выдаваемых организациями, входящими в государственную, муниципальную или частную систему здравоохранения;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10) удостоверений и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ов, подтверждающих право гражданина на получение социальной поддержки, а также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11) </w:t>
            </w:r>
            <w:r>
              <w:fldChar w:fldCharType="begin"/>
            </w:r>
            <w:r>
              <w:instrText xml:space="preserve"> HYPERLINK "consultantplus://offline/ref=C968C98EF2F377A5C8CE36A620A2C20BD6638F931F88C3F78D9112A71968D7F690CF8146445D7420XEk0I" 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 Формирует электронные образы (скан-копии) заявления и документов, представленных заявителем.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Распечатывает электронные образы (скан-копии) документов, представленных заявителем.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footnoteReference w:id="3" w:customMarkFollows="1"/>
              <w:t>*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1.1.4.</w:t>
            </w:r>
          </w:p>
        </w:tc>
        <w:tc>
          <w:tcPr>
            <w:tcW w:w="21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1.1.4.1. При личном обращении в орган, предоставляющий услугу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 Форма заявления (Приложение 1)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Образец заявления (Приложение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 Форма заявления (Приложение 1)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Образец заявления (Приложение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216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5665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1.1.5.1.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1.1.5.2.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1.1.5.3. При обращении через РПГУ</w:t>
            </w:r>
            <w:r>
              <w:rPr>
                <w:b/>
                <w:sz w:val="20"/>
                <w:szCs w:val="20"/>
              </w:rPr>
              <w:footnoteReference w:id="4" w:customMarkFollows="1"/>
              <w:t>*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должностного лица в региональной и (или) ведомственной информационной системе: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заявления, поступившего в рабочее время, осуществляется в день поступления;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регистрация заявления, поступившего в нерабочее время, осуществляется на следующий рабочий день.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559" w:type="dxa"/>
          </w:tcPr>
          <w:p>
            <w:pPr>
              <w:pStyle w:val="83"/>
              <w:widowControl/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58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216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665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1.1.6.1.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расписку включаются только документы, представленные заявителем.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мин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1.1.6.2.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Уведомление о приеме документов готовится в двух экземплярах, один экземпляр прикладывается к документам, а второй экземпляр направляется заявителю на почтовый и (или) электронный адрес в случае поступления заявления непосредственно в орган, предоставляющий услугу, или почте.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мин.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1.1.6.3. При обращении через РПГУ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1.1.7.</w:t>
            </w:r>
          </w:p>
        </w:tc>
        <w:tc>
          <w:tcPr>
            <w:tcW w:w="2160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1.1.7.1. При отсутствии электронного взаимодействия между МФЦ и органом, предоставляющим услугу: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Пакет документов, включающий заявление, документы, необходимые для предоставления услуги, передает в орган, предоставляющий услугу с сопроводительным реестром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обращения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1.1.7.2. При наличии электронного взаимодействия между МФЦ и органом, предоставляющим услугу: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1.1.7.2.1.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электронном виде: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заявителем.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рабочий день со дня поступления документов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1.1.7.2.2.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 бумажном носителе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5" w:customMarkFollows="1"/>
              <w:t>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1.1.7.3. При обращении через РПГУ.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государственной услуги.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1.1.8.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2" w:type="dxa"/>
            <w:gridSpan w:val="7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Проверка права заявителя на предоставление муниципальной услуги,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665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Проверяет заявление и представленные документы на соответствие установленным требованиям.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процедуре 1.3.2.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случае установления наличия оснований для отказа в предоставлении муниципальной услуги переходит к процедуре 1.3.3.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30 календарных дней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(со дня принятия заявления о предоставлении услуги и документов,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подлежащих представлению заявителем, в МФЦ)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56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При установлении отсутствия оснований для отказа в предоставлении муниципальной услуги, специалист органа, предоставляющего услугу, осуществляет подготовку проекта приказа об утверждении списка детей зачисленных в пришкольный лагерь.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1.2.4).</w:t>
            </w:r>
          </w:p>
        </w:tc>
        <w:tc>
          <w:tcPr>
            <w:tcW w:w="1559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6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уведомления об отказе в предоставлении муниципальной услуги.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Передает в порядке делопроизводства лицу, принимающему решение (процедура 1.2.5).</w:t>
            </w:r>
          </w:p>
        </w:tc>
        <w:tc>
          <w:tcPr>
            <w:tcW w:w="1559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5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Лицо, принимающее решение, проверяет правильность проекта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приказа об утверждении списка детей зачисленных в пришкольный лагерь или проекта уведомления об отказе в предоставлении муниципальной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Издает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приказ об утверждении списка детей зачисленных в лагерь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подписывает уведомление об отказе в предоставлении муниципальной услуги.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Направляет приказ или уведомление об отказе в предоставлении муниципальной услуги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1559" w:type="dxa"/>
            <w:vMerge w:val="continue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 лицо органа, предоставляющего услугу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уведомления заявителю (при обращении через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РПГУ</w:t>
            </w:r>
            <w:r>
              <w:rPr>
                <w:rStyle w:val="21"/>
                <w:rFonts w:ascii="Times New Roman" w:hAnsi="Times New Roman"/>
                <w:bCs/>
                <w:sz w:val="20"/>
                <w:szCs w:val="20"/>
                <w:lang w:eastAsia="ru-RU"/>
              </w:rPr>
              <w:footnoteReference w:id="6" w:customMarkFollows="1"/>
              <w:t>*</w:t>
            </w:r>
          </w:p>
        </w:tc>
        <w:tc>
          <w:tcPr>
            <w:tcW w:w="56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органа, предоставляющего услугу направляет уведомление через личный кабинет на РПГУ*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обеспечение: наличие доступа к РПГУ*,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588" w:type="dxa"/>
          </w:tcPr>
          <w:p>
            <w:pPr>
              <w:pStyle w:val="83"/>
              <w:widowControl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2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1.3. Направление заявителю результата предоставления муниципальной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09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2160" w:type="dxa"/>
            <w:vMerge w:val="restart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665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1.3.1.1.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позднее 10 рабочих дней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09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 w:val="continue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5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1.3.1.2.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 личном обращении в МФЦ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рабочий день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665" w:type="dxa"/>
          </w:tcPr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день получения результата из органа, предоставляющего услугу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5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а) устанавливает личность заявителя (личность и полномочия представителя);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 выдает результат заявителю (представителю заявителя);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566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истечении 30 календарных дней с момента получения результата из органа, предоставляющего услугу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  <w:sectPr>
          <w:footerReference r:id="rId17" w:type="first"/>
          <w:footerReference r:id="rId15" w:type="default"/>
          <w:footerReference r:id="rId16" w:type="even"/>
          <w:pgSz w:w="16838" w:h="11906" w:orient="landscape"/>
          <w:pgMar w:top="1985" w:right="567" w:bottom="1134" w:left="567" w:header="720" w:footer="709" w:gutter="0"/>
          <w:cols w:space="720" w:num="1"/>
          <w:docGrid w:linePitch="360" w:charSpace="0"/>
        </w:sectPr>
      </w:pPr>
    </w:p>
    <w:p>
      <w:pPr>
        <w:pageBreakBefore/>
        <w:spacing w:after="200" w:line="276" w:lineRule="auto"/>
        <w:rPr>
          <w:rFonts w:ascii="Times New Roman" w:hAnsi="Times New Roman"/>
          <w:b/>
          <w:sz w:val="28"/>
          <w:szCs w:val="28"/>
          <w:lang w:eastAsia="zh-CN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Раздел 8. «Особенности предоставления  «подуслуги» в электронной форме»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Style w:val="24"/>
        <w:tblW w:w="1504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7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footnoteReference w:id="7" w:customMarkFollows="1"/>
              <w:t>**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7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041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 Организация отдыха детей в каникулярное 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Официальный сайт органа, предоставляющего услугу.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Единый портал государственных и муниципальных услуг (функций)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РПГУ</w:t>
            </w:r>
            <w:r>
              <w:rPr>
                <w:rStyle w:val="21"/>
                <w:rFonts w:ascii="Times New Roman" w:hAnsi="Times New Roman"/>
                <w:sz w:val="20"/>
                <w:szCs w:val="20"/>
              </w:rPr>
              <w:footnoteReference w:id="8" w:customMarkFollows="1"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РПГУ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Через экранную форму на РПГУ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Личный кабинет на РПГУ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Официальный сайт органа, предоставляющего услугу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РПГУ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>
      <w:pPr>
        <w:spacing w:after="200" w:line="276" w:lineRule="auto"/>
        <w:rPr>
          <w:lang w:eastAsia="zh-CN"/>
        </w:rPr>
        <w:sectPr>
          <w:pgSz w:w="16838" w:h="11906" w:orient="landscape"/>
          <w:pgMar w:top="1701" w:right="1134" w:bottom="851" w:left="1134" w:header="720" w:footer="709" w:gutter="0"/>
          <w:cols w:space="720" w:num="1"/>
          <w:docGrid w:linePitch="360" w:charSpace="0"/>
        </w:sect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муниципальными образовательными организациями города-курорта Железноводска Ставропольского края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«Организация отдыха детей в каникулярное время»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ФОРМА ЗАЯВЛЕНИЯ</w:t>
      </w: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tbl>
      <w:tblPr>
        <w:tblStyle w:val="24"/>
        <w:tblW w:w="4050" w:type="dxa"/>
        <w:tblInd w:w="577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Директору учреждения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>
      <w:pPr>
        <w:spacing w:after="0" w:line="240" w:lineRule="auto"/>
        <w:jc w:val="center"/>
        <w:rPr>
          <w:rFonts w:ascii="Times New Roman" w:hAnsi="Times New Roman"/>
          <w:caps/>
          <w:sz w:val="27"/>
          <w:szCs w:val="27"/>
        </w:rPr>
      </w:pPr>
      <w:r>
        <w:rPr>
          <w:rFonts w:ascii="Times New Roman" w:hAnsi="Times New Roman"/>
          <w:caps/>
          <w:sz w:val="27"/>
          <w:szCs w:val="27"/>
        </w:rPr>
        <w:t>Заявление</w:t>
      </w:r>
    </w:p>
    <w:tbl>
      <w:tblPr>
        <w:tblStyle w:val="24"/>
        <w:tblW w:w="98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54"/>
        <w:gridCol w:w="365"/>
        <w:gridCol w:w="356"/>
        <w:gridCol w:w="358"/>
        <w:gridCol w:w="6"/>
        <w:gridCol w:w="176"/>
        <w:gridCol w:w="6"/>
        <w:gridCol w:w="172"/>
        <w:gridCol w:w="6"/>
        <w:gridCol w:w="1310"/>
        <w:gridCol w:w="184"/>
        <w:gridCol w:w="540"/>
        <w:gridCol w:w="182"/>
        <w:gridCol w:w="722"/>
        <w:gridCol w:w="356"/>
        <w:gridCol w:w="128"/>
        <w:gridCol w:w="50"/>
        <w:gridCol w:w="186"/>
        <w:gridCol w:w="359"/>
        <w:gridCol w:w="358"/>
        <w:gridCol w:w="448"/>
        <w:gridCol w:w="455"/>
        <w:gridCol w:w="19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24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Прошу принять в пришкольный лагерь дневного пребывания на смену 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16" w:type="dxa"/>
            <w:gridSpan w:val="4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2" w:type="dxa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</w:t>
            </w:r>
          </w:p>
        </w:tc>
        <w:tc>
          <w:tcPr>
            <w:tcW w:w="720" w:type="dxa"/>
            <w:gridSpan w:val="4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года моего сына (дочь)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число</w:t>
            </w:r>
          </w:p>
        </w:tc>
        <w:tc>
          <w:tcPr>
            <w:tcW w:w="36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1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месяц</w:t>
            </w:r>
          </w:p>
        </w:tc>
        <w:tc>
          <w:tcPr>
            <w:tcW w:w="722" w:type="dxa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  <w:tc>
          <w:tcPr>
            <w:tcW w:w="354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0" w:type="dxa"/>
            <w:gridSpan w:val="9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Фамилия ребенка</w:t>
            </w:r>
          </w:p>
        </w:tc>
        <w:tc>
          <w:tcPr>
            <w:tcW w:w="7208" w:type="dxa"/>
            <w:gridSpan w:val="1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Имя, отчество</w:t>
            </w:r>
          </w:p>
        </w:tc>
        <w:tc>
          <w:tcPr>
            <w:tcW w:w="7568" w:type="dxa"/>
            <w:gridSpan w:val="19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11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Год, месяц, число рождения</w:t>
            </w:r>
          </w:p>
        </w:tc>
        <w:tc>
          <w:tcPr>
            <w:tcW w:w="5892" w:type="dxa"/>
            <w:gridSpan w:val="13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Адрес</w:t>
            </w:r>
          </w:p>
        </w:tc>
        <w:tc>
          <w:tcPr>
            <w:tcW w:w="8647" w:type="dxa"/>
            <w:gridSpan w:val="2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24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0" w:type="dxa"/>
            <w:gridSpan w:val="12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Образовательное учреждение</w:t>
            </w:r>
          </w:p>
        </w:tc>
        <w:tc>
          <w:tcPr>
            <w:tcW w:w="54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81" w:type="dxa"/>
            <w:gridSpan w:val="5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класс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24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24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Сведения о родителях: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Отец: Ф.И.О.</w:t>
            </w:r>
          </w:p>
        </w:tc>
        <w:tc>
          <w:tcPr>
            <w:tcW w:w="7926" w:type="dxa"/>
            <w:gridSpan w:val="20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Место работы</w:t>
            </w:r>
          </w:p>
        </w:tc>
        <w:tc>
          <w:tcPr>
            <w:tcW w:w="7926" w:type="dxa"/>
            <w:gridSpan w:val="2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8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Телефон домашний (сотовый)</w:t>
            </w:r>
          </w:p>
        </w:tc>
        <w:tc>
          <w:tcPr>
            <w:tcW w:w="3600" w:type="dxa"/>
            <w:gridSpan w:val="9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56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служебный</w:t>
            </w:r>
          </w:p>
        </w:tc>
        <w:tc>
          <w:tcPr>
            <w:tcW w:w="192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Мать: Ф.И.О.</w:t>
            </w:r>
          </w:p>
        </w:tc>
        <w:tc>
          <w:tcPr>
            <w:tcW w:w="7926" w:type="dxa"/>
            <w:gridSpan w:val="20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Место работы</w:t>
            </w:r>
          </w:p>
        </w:tc>
        <w:tc>
          <w:tcPr>
            <w:tcW w:w="7926" w:type="dxa"/>
            <w:gridSpan w:val="2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0" w:type="dxa"/>
            <w:gridSpan w:val="9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22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01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8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2" w:type="dxa"/>
            <w:gridSpan w:val="7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Дата заполнения</w:t>
            </w:r>
          </w:p>
        </w:tc>
        <w:tc>
          <w:tcPr>
            <w:tcW w:w="3656" w:type="dxa"/>
            <w:gridSpan w:val="11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51" w:type="dxa"/>
            <w:gridSpan w:val="4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Подпись</w:t>
            </w:r>
          </w:p>
        </w:tc>
        <w:tc>
          <w:tcPr>
            <w:tcW w:w="2379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Результат муниципальной услуги выдать следующим способом:</w:t>
      </w:r>
    </w:p>
    <w:tbl>
      <w:tblPr>
        <w:tblStyle w:val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920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посредством личного обращения;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920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посредством личного обращения в МФЦ;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920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направить по почте;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920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направить по электронной почте (в форме электронного документа)</w:t>
            </w:r>
          </w:p>
        </w:tc>
      </w:tr>
    </w:tbl>
    <w:p>
      <w:pPr>
        <w:pStyle w:val="81"/>
        <w:spacing w:line="240" w:lineRule="exact"/>
        <w:jc w:val="center"/>
        <w:rPr>
          <w:rFonts w:ascii="Times New Roman" w:hAnsi="Times New Roman" w:cs="Times New Roman"/>
          <w:sz w:val="25"/>
          <w:szCs w:val="25"/>
        </w:rPr>
      </w:pPr>
    </w:p>
    <w:p>
      <w:pPr>
        <w:rPr>
          <w:rFonts w:ascii="Courier New" w:hAnsi="Courier New" w:cs="Courier New"/>
          <w:b/>
          <w:bCs/>
          <w:sz w:val="20"/>
          <w:szCs w:val="20"/>
          <w:lang w:eastAsia="zh-CN"/>
        </w:rPr>
      </w:pPr>
      <w:r>
        <w:rPr>
          <w:rFonts w:ascii="Times New Roman" w:hAnsi="Times New Roman"/>
          <w:sz w:val="25"/>
          <w:szCs w:val="25"/>
        </w:rPr>
        <w:br w:type="page"/>
      </w:r>
    </w:p>
    <w:p>
      <w:pPr>
        <w:pStyle w:val="2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hAnsi="Courier New" w:cs="Courier New"/>
          <w:sz w:val="20"/>
          <w:szCs w:val="20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муниципальными образовательными организациями города-курорта Железноводска Ставропольского края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«Организация отдыха детей в каникулярное время»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ОБРАЗЕЦ ЗАЯВЛЕНИЯ</w:t>
      </w: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tbl>
      <w:tblPr>
        <w:tblStyle w:val="24"/>
        <w:tblW w:w="4050" w:type="dxa"/>
        <w:tblInd w:w="577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0"/>
      </w:tblGrid>
      <w:tr>
        <w:tc>
          <w:tcPr>
            <w:tcW w:w="4050" w:type="dxa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Директору учреждения</w:t>
            </w:r>
          </w:p>
        </w:tc>
      </w:tr>
      <w:tr>
        <w:tc>
          <w:tcPr>
            <w:tcW w:w="405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>
        <w:tc>
          <w:tcPr>
            <w:tcW w:w="405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>
      <w:pPr>
        <w:spacing w:after="0" w:line="240" w:lineRule="auto"/>
        <w:jc w:val="center"/>
        <w:rPr>
          <w:rFonts w:ascii="Times New Roman" w:hAnsi="Times New Roman"/>
          <w:caps/>
          <w:sz w:val="27"/>
          <w:szCs w:val="27"/>
        </w:rPr>
      </w:pPr>
      <w:r>
        <w:rPr>
          <w:rFonts w:ascii="Times New Roman" w:hAnsi="Times New Roman"/>
          <w:caps/>
          <w:sz w:val="27"/>
          <w:szCs w:val="27"/>
        </w:rPr>
        <w:t>Заявление</w:t>
      </w:r>
    </w:p>
    <w:tbl>
      <w:tblPr>
        <w:tblStyle w:val="24"/>
        <w:tblW w:w="98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54"/>
        <w:gridCol w:w="365"/>
        <w:gridCol w:w="356"/>
        <w:gridCol w:w="358"/>
        <w:gridCol w:w="6"/>
        <w:gridCol w:w="176"/>
        <w:gridCol w:w="6"/>
        <w:gridCol w:w="172"/>
        <w:gridCol w:w="6"/>
        <w:gridCol w:w="1310"/>
        <w:gridCol w:w="184"/>
        <w:gridCol w:w="540"/>
        <w:gridCol w:w="182"/>
        <w:gridCol w:w="936"/>
        <w:gridCol w:w="142"/>
        <w:gridCol w:w="128"/>
        <w:gridCol w:w="50"/>
        <w:gridCol w:w="186"/>
        <w:gridCol w:w="359"/>
        <w:gridCol w:w="358"/>
        <w:gridCol w:w="448"/>
        <w:gridCol w:w="455"/>
        <w:gridCol w:w="19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24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Прошу принять в пришкольный лагерь дневного пребывания на смену 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</w:t>
            </w:r>
          </w:p>
        </w:tc>
        <w:tc>
          <w:tcPr>
            <w:tcW w:w="7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</w:t>
            </w:r>
          </w:p>
        </w:tc>
        <w:tc>
          <w:tcPr>
            <w:tcW w:w="36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16" w:type="dxa"/>
            <w:gridSpan w:val="4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июня</w:t>
            </w:r>
          </w:p>
        </w:tc>
        <w:tc>
          <w:tcPr>
            <w:tcW w:w="936" w:type="dxa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506" w:type="dxa"/>
            <w:gridSpan w:val="4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года моего сына (дочь)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число</w:t>
            </w:r>
          </w:p>
        </w:tc>
        <w:tc>
          <w:tcPr>
            <w:tcW w:w="360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1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месяц</w:t>
            </w:r>
          </w:p>
        </w:tc>
        <w:tc>
          <w:tcPr>
            <w:tcW w:w="936" w:type="dxa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06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  <w:tc>
          <w:tcPr>
            <w:tcW w:w="3544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0" w:type="dxa"/>
            <w:gridSpan w:val="9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Фамилия ребенка</w:t>
            </w:r>
          </w:p>
        </w:tc>
        <w:tc>
          <w:tcPr>
            <w:tcW w:w="7208" w:type="dxa"/>
            <w:gridSpan w:val="15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Иванов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Имя, отчество</w:t>
            </w:r>
          </w:p>
        </w:tc>
        <w:tc>
          <w:tcPr>
            <w:tcW w:w="7568" w:type="dxa"/>
            <w:gridSpan w:val="19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Иван Иванович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11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Год, месяц, число рождения</w:t>
            </w:r>
          </w:p>
        </w:tc>
        <w:tc>
          <w:tcPr>
            <w:tcW w:w="5892" w:type="dxa"/>
            <w:gridSpan w:val="13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 августа 2008 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Адрес</w:t>
            </w:r>
          </w:p>
        </w:tc>
        <w:tc>
          <w:tcPr>
            <w:tcW w:w="8647" w:type="dxa"/>
            <w:gridSpan w:val="2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г. Железноводск, Ставропольского края, ул. Ленина 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24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0" w:type="dxa"/>
            <w:gridSpan w:val="12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Образовательное учреждение</w:t>
            </w:r>
          </w:p>
        </w:tc>
        <w:tc>
          <w:tcPr>
            <w:tcW w:w="54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081" w:type="dxa"/>
            <w:gridSpan w:val="5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класс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24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24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Сведения о родителях: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Отец: Ф.И.О.</w:t>
            </w:r>
          </w:p>
        </w:tc>
        <w:tc>
          <w:tcPr>
            <w:tcW w:w="7926" w:type="dxa"/>
            <w:gridSpan w:val="20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Иванов Иван Петрович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Место работы</w:t>
            </w:r>
          </w:p>
        </w:tc>
        <w:tc>
          <w:tcPr>
            <w:tcW w:w="7926" w:type="dxa"/>
            <w:gridSpan w:val="2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«Гэсрозница», механик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8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Телефон домашний (сотовый)</w:t>
            </w:r>
          </w:p>
        </w:tc>
        <w:tc>
          <w:tcPr>
            <w:tcW w:w="3600" w:type="dxa"/>
            <w:gridSpan w:val="9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3-25-26</w:t>
            </w:r>
          </w:p>
        </w:tc>
        <w:tc>
          <w:tcPr>
            <w:tcW w:w="1856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служебный</w:t>
            </w:r>
          </w:p>
        </w:tc>
        <w:tc>
          <w:tcPr>
            <w:tcW w:w="192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Мать: Ф.И.О.</w:t>
            </w:r>
          </w:p>
        </w:tc>
        <w:tc>
          <w:tcPr>
            <w:tcW w:w="7926" w:type="dxa"/>
            <w:gridSpan w:val="20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Иванова Мария Петровна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Место работы</w:t>
            </w:r>
          </w:p>
        </w:tc>
        <w:tc>
          <w:tcPr>
            <w:tcW w:w="7926" w:type="dxa"/>
            <w:gridSpan w:val="2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«Гэсрозница», ст. оператор-кассир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0" w:type="dxa"/>
            <w:gridSpan w:val="9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22" w:type="dxa"/>
            <w:gridSpan w:val="5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01" w:type="dxa"/>
            <w:gridSpan w:val="6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85" w:type="dxa"/>
            <w:gridSpan w:val="4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2" w:type="dxa"/>
            <w:gridSpan w:val="7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Дата заполнения</w:t>
            </w:r>
          </w:p>
        </w:tc>
        <w:tc>
          <w:tcPr>
            <w:tcW w:w="3656" w:type="dxa"/>
            <w:gridSpan w:val="11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51" w:type="dxa"/>
            <w:gridSpan w:val="4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Подпись</w:t>
            </w:r>
          </w:p>
        </w:tc>
        <w:tc>
          <w:tcPr>
            <w:tcW w:w="2379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Результат муниципальной услуги выдать следующим способом:</w:t>
      </w:r>
    </w:p>
    <w:tbl>
      <w:tblPr>
        <w:tblStyle w:val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287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посредством личного обращения;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287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посредством личного обращения в МФЦ;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287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направить по почте;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" w:type="dxa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287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направить по электронной почте (в форме электронного документа)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>
      <w:pPr>
        <w:spacing w:after="200" w:line="276" w:lineRule="auto"/>
        <w:rPr>
          <w:lang w:eastAsia="zh-CN"/>
        </w:rPr>
        <w:sectPr>
          <w:headerReference r:id="rId18" w:type="default"/>
          <w:footerReference r:id="rId19" w:type="default"/>
          <w:pgSz w:w="11906" w:h="16838"/>
          <w:pgMar w:top="1134" w:right="851" w:bottom="1134" w:left="1701" w:header="720" w:footer="709" w:gutter="0"/>
          <w:cols w:space="720" w:num="1"/>
          <w:titlePg/>
          <w:docGrid w:linePitch="360" w:charSpace="0"/>
        </w:sectPr>
      </w:pPr>
    </w:p>
    <w:p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</w:t>
      </w:r>
      <w:r>
        <w:rPr>
          <w:rFonts w:ascii="Times New Roman" w:hAnsi="Times New Roman"/>
          <w:sz w:val="28"/>
          <w:szCs w:val="28"/>
        </w:rPr>
        <w:t>Приложение 3</w:t>
      </w:r>
    </w:p>
    <w:p>
      <w:pPr>
        <w:tabs>
          <w:tab w:val="left" w:pos="180"/>
          <w:tab w:val="left" w:pos="916"/>
          <w:tab w:val="left" w:pos="1440"/>
        </w:tabs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муниципальными образовательными организациями города-курорта Железноводска Ставропольского края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«Организация отдыха детей в каникулярное время»</w:t>
      </w: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ПУТЁВКА</w:t>
      </w: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24"/>
        <w:tblW w:w="1034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ПУТЁВКА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лагерь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дневным пребыванием детей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полное наименование учреждения)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путёвки с «___»____ по «___»____20_____ г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ребенка ______________________________________________________________________________________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 ребенка 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родителя  (законного представителя) __________________________________________________________________________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Адрес, телефон _________________________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                                         «__»_____20__г.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учреждения    _________     Ф.И.О.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ОБРАТНЫЙ ТАЛОН К ПУТЁВКЕ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лагерь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дневным пребыванием детей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полное наименование учреждения)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путёвки с «___»____ по «___»____20_____ г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ребенка ______________________________________________________________________________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 ребенка 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родителя  (законного представителя)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Адрес, телефон _________________________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                                         «__»_____20__г.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учреждения    _________     Ф.И.О.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/>
          <w:sz w:val="27"/>
          <w:szCs w:val="27"/>
        </w:rPr>
      </w:pPr>
    </w:p>
    <w:p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</w:t>
      </w:r>
      <w:r>
        <w:rPr>
          <w:rFonts w:ascii="Times New Roman" w:hAnsi="Times New Roman"/>
          <w:sz w:val="28"/>
          <w:szCs w:val="28"/>
        </w:rPr>
        <w:t>Приложение 4</w:t>
      </w:r>
    </w:p>
    <w:p>
      <w:pPr>
        <w:tabs>
          <w:tab w:val="left" w:pos="180"/>
          <w:tab w:val="left" w:pos="916"/>
          <w:tab w:val="left" w:pos="1440"/>
        </w:tabs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муниципальными образовательными организациями города-курорта Железноводска Ставропольского края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«Организация отдыха детей в каникулярное время»</w:t>
      </w: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ОБРАЗЕЦ ПУТЁВКИ</w:t>
      </w: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24"/>
        <w:tblW w:w="1034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ПУТЁВКА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лагерь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дневным пребыванием детей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ЛОЛ «Берег дедства» при муниципальном бюджетном учреждении основной общеобразовательной школе № 1 города-курорта Железноводска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полное наименование учреждения)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путёвки с «03» июня по «24» июня 2019 г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ФИО ребенка: </w:t>
            </w:r>
            <w:r>
              <w:rPr>
                <w:rFonts w:ascii="Times New Roman" w:hAnsi="Times New Roman"/>
                <w:u w:val="single"/>
              </w:rPr>
              <w:t>Иванов Иван Иванович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 ребенка </w:t>
            </w:r>
            <w:r>
              <w:rPr>
                <w:rFonts w:ascii="Times New Roman" w:hAnsi="Times New Roman"/>
                <w:u w:val="single"/>
              </w:rPr>
              <w:t>24 августа 2008 года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родителя  (законного представителя) </w:t>
            </w:r>
          </w:p>
          <w:p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Иванов Иван Петрович, Иванова Мария Петровна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Адрес, телефон </w:t>
            </w:r>
            <w:r>
              <w:rPr>
                <w:rFonts w:ascii="Times New Roman" w:hAnsi="Times New Roman"/>
                <w:u w:val="single"/>
              </w:rPr>
              <w:t>г. Железноводск, ул. Сквозная, д. 32, тел. 3-33-33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                                         «__»_____20__г.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учреждения    _________     Ф.И.О.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ОБРАТНЫЙ ТАЛОН К ПУТЁВКЕ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лагерь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дневным пребыванием детей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_______________________________________________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ЛОЛ «Берег дедства» при муниципальном бюджетном учреждении основной общеобразовательной школе № 1 города-курорта Железноводска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полное наименование учреждения)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путёвки с «03» июня по «24» июня 2019 г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ФИО ребенка: </w:t>
            </w:r>
            <w:r>
              <w:rPr>
                <w:rFonts w:ascii="Times New Roman" w:hAnsi="Times New Roman"/>
                <w:u w:val="single"/>
              </w:rPr>
              <w:t>Иванов Иван Иванович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 ребенка </w:t>
            </w:r>
            <w:r>
              <w:rPr>
                <w:rFonts w:ascii="Times New Roman" w:hAnsi="Times New Roman"/>
                <w:u w:val="single"/>
              </w:rPr>
              <w:t>24 августа 1997 года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родителя  (законного представителя) </w:t>
            </w:r>
          </w:p>
          <w:p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Иванов Иван Петрович, Иванова Мария Петровна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Адрес, телефон </w:t>
            </w:r>
            <w:r>
              <w:rPr>
                <w:rFonts w:ascii="Times New Roman" w:hAnsi="Times New Roman"/>
                <w:u w:val="single"/>
              </w:rPr>
              <w:t>г. Железноводск, ул. Сквозная, д. 32, тел. 3-33-33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                                         «__»_____20__г.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учреждения    _________     Ф.И.О.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/>
          <w:sz w:val="27"/>
          <w:szCs w:val="27"/>
        </w:rPr>
      </w:pPr>
    </w:p>
    <w:p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</w:t>
      </w:r>
      <w:r>
        <w:rPr>
          <w:rFonts w:ascii="Times New Roman" w:hAnsi="Times New Roman"/>
          <w:sz w:val="28"/>
          <w:szCs w:val="28"/>
        </w:rPr>
        <w:t>Приложение 5</w:t>
      </w:r>
    </w:p>
    <w:p>
      <w:pPr>
        <w:tabs>
          <w:tab w:val="left" w:pos="180"/>
          <w:tab w:val="left" w:pos="916"/>
          <w:tab w:val="left" w:pos="1440"/>
        </w:tabs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муниципальными образовательными организациями города-курорта Железноводска Ставропольского края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«Организация отдыха детей в каникулярное время»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>
      <w:pPr>
        <w:shd w:val="clear" w:color="auto" w:fill="FFFFFF"/>
        <w:tabs>
          <w:tab w:val="left" w:pos="0"/>
        </w:tabs>
        <w:spacing w:after="0" w:line="240" w:lineRule="auto"/>
        <w:ind w:left="6" w:right="-34" w:hanging="6"/>
        <w:jc w:val="right"/>
        <w:rPr>
          <w:rFonts w:ascii="Times New Roman" w:hAnsi="Times New Roman"/>
          <w:sz w:val="27"/>
          <w:szCs w:val="27"/>
        </w:rPr>
      </w:pPr>
    </w:p>
    <w:p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lang w:eastAsia="ru-RU"/>
        </w:rPr>
        <w:pict>
          <v:shape id="_x0000_s1026" o:spid="_x0000_s1026" o:spt="202" type="#_x0000_t202" style="position:absolute;left:0pt;margin-left:18pt;margin-top:4.95pt;height:45pt;width:162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Место для штампа</w:t>
                  </w:r>
                </w:p>
              </w:txbxContent>
            </v:textbox>
          </v:shape>
        </w:pict>
      </w:r>
    </w:p>
    <w:tbl>
      <w:tblPr>
        <w:tblStyle w:val="24"/>
        <w:tblW w:w="0" w:type="auto"/>
        <w:tblInd w:w="507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396" w:hRule="atLeast"/>
        </w:trPr>
        <w:tc>
          <w:tcPr>
            <w:tcW w:w="4500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50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500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ФИО заявителя (законного представителя)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заявителя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УВЕДОМЛЕНИЕ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(ая) __________________________!</w:t>
      </w:r>
    </w:p>
    <w:p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Доводим до Вашего сведения, что Ваш ребенок </w:t>
      </w:r>
    </w:p>
    <w:p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2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4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полностью), (дата рождения)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принят в летний пришкольный лагерь </w:t>
            </w:r>
          </w:p>
        </w:tc>
        <w:tc>
          <w:tcPr>
            <w:tcW w:w="488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886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лагеря, населенного пункта)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Начальник лагеря                                                       _____________ Ф.И.О.</w:t>
      </w:r>
    </w:p>
    <w:p>
      <w:pPr>
        <w:rPr>
          <w:rFonts w:ascii="Times New Roman" w:hAnsi="Times New Roman"/>
          <w:sz w:val="27"/>
          <w:szCs w:val="27"/>
        </w:rPr>
      </w:pPr>
    </w:p>
    <w:p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</w:t>
      </w:r>
      <w:r>
        <w:rPr>
          <w:rFonts w:ascii="Times New Roman" w:hAnsi="Times New Roman"/>
          <w:sz w:val="28"/>
          <w:szCs w:val="28"/>
        </w:rPr>
        <w:t>Приложение 6</w:t>
      </w:r>
    </w:p>
    <w:p>
      <w:pPr>
        <w:tabs>
          <w:tab w:val="left" w:pos="180"/>
          <w:tab w:val="left" w:pos="916"/>
          <w:tab w:val="left" w:pos="1440"/>
        </w:tabs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муниципальными образовательными организациями города-курорта Железноводска Ставропольского края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«Организация отдыха детей в каникулярное время»</w:t>
      </w:r>
    </w:p>
    <w:p>
      <w:pPr>
        <w:shd w:val="clear" w:color="auto" w:fill="FFFFFF"/>
        <w:tabs>
          <w:tab w:val="left" w:pos="0"/>
        </w:tabs>
        <w:spacing w:after="0" w:line="240" w:lineRule="auto"/>
        <w:ind w:left="6" w:right="-34" w:hanging="6"/>
        <w:jc w:val="right"/>
        <w:rPr>
          <w:rFonts w:ascii="Times New Roman" w:hAnsi="Times New Roman"/>
          <w:sz w:val="27"/>
          <w:szCs w:val="27"/>
        </w:rPr>
      </w:pPr>
    </w:p>
    <w:tbl>
      <w:tblPr>
        <w:tblStyle w:val="24"/>
        <w:tblW w:w="0" w:type="auto"/>
        <w:tblInd w:w="507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500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 Иван Петрович,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50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Мария Петровна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500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ФИО заявителя (законного представителя)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Железноводск, ул. Сквозная, д. 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заявителя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lang w:eastAsia="ru-RU"/>
        </w:rPr>
        <w:pict>
          <v:shape id="_x0000_s1027" o:spid="_x0000_s1027" o:spt="202" type="#_x0000_t202" style="position:absolute;left:0pt;margin-left:18pt;margin-top:4.95pt;height:45pt;width:162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Место для штампа</w:t>
                  </w:r>
                </w:p>
              </w:txbxContent>
            </v:textbox>
          </v:shape>
        </w:pict>
      </w:r>
    </w:p>
    <w:p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УВЕДОМЛЕНИЕ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(ая) </w:t>
      </w:r>
      <w:r>
        <w:rPr>
          <w:rFonts w:ascii="Times New Roman" w:hAnsi="Times New Roman"/>
          <w:sz w:val="28"/>
          <w:szCs w:val="28"/>
          <w:u w:val="single"/>
        </w:rPr>
        <w:t>Иван Петрови, Мария Петровна</w:t>
      </w:r>
      <w:r>
        <w:rPr>
          <w:rFonts w:ascii="Times New Roman" w:hAnsi="Times New Roman"/>
          <w:sz w:val="28"/>
          <w:szCs w:val="28"/>
        </w:rPr>
        <w:t>!</w:t>
      </w:r>
    </w:p>
    <w:p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Доводим до Вашего сведения, что Ваш ребенок </w:t>
      </w:r>
    </w:p>
    <w:p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2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6"/>
        <w:gridCol w:w="4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Иванов Иван Иванович, 24 августа 2008 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полностью), (дата рождения)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6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 в летний пришкольный лагерь </w:t>
            </w:r>
          </w:p>
        </w:tc>
        <w:tc>
          <w:tcPr>
            <w:tcW w:w="470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6" w:type="dxa"/>
          </w:tcPr>
          <w:p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0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«Берег детства» при муниципальном бюджетном общеоборазовательном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учреждении основной общеобразовательной школы №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лагеря, населенного пункта)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Начальник лагеря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_____________ Ф.И.О.</w:t>
      </w:r>
    </w:p>
    <w:p>
      <w:pPr>
        <w:rPr>
          <w:rFonts w:ascii="Times New Roman" w:hAnsi="Times New Roman"/>
          <w:sz w:val="27"/>
          <w:szCs w:val="27"/>
        </w:rPr>
      </w:pPr>
    </w:p>
    <w:p>
      <w:pPr>
        <w:rPr>
          <w:rFonts w:ascii="Times New Roman" w:hAnsi="Times New Roman"/>
          <w:sz w:val="27"/>
          <w:szCs w:val="27"/>
        </w:rPr>
      </w:pPr>
    </w:p>
    <w:p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</w:t>
      </w:r>
      <w:r>
        <w:rPr>
          <w:rFonts w:ascii="Times New Roman" w:hAnsi="Times New Roman"/>
          <w:sz w:val="28"/>
          <w:szCs w:val="28"/>
        </w:rPr>
        <w:t>Приложение 7</w:t>
      </w:r>
    </w:p>
    <w:p>
      <w:pPr>
        <w:tabs>
          <w:tab w:val="left" w:pos="180"/>
          <w:tab w:val="left" w:pos="916"/>
          <w:tab w:val="left" w:pos="1440"/>
        </w:tabs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муниципальными образовательными организациями города-курорта Железноводска Ставропольского края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«Организация отдыха детей в каникулярное время»</w:t>
      </w:r>
    </w:p>
    <w:p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Style w:val="24"/>
        <w:tblW w:w="0" w:type="auto"/>
        <w:tblInd w:w="507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500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50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500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ФИО заявителя (законного представителя)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заявителя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отказе в приеме ребенка в летний пришкольный лагерь </w:t>
      </w: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(в выдаче путевки в оздоровительный санаторий) 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(ая) __________________________!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Доводим до Вашего сведения, что Вам отказано в предоставлении</w:t>
      </w:r>
      <w:r>
        <w:rPr>
          <w:rFonts w:ascii="Times New Roman" w:hAnsi="Times New Roman"/>
          <w:sz w:val="27"/>
          <w:szCs w:val="27"/>
        </w:rPr>
        <w:t xml:space="preserve"> 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наименование услуги)</w:t>
      </w:r>
    </w:p>
    <w:p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следующим основаниям: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0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6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                                      _____________ Ф.И.О.      </w:t>
      </w:r>
    </w:p>
    <w:p>
      <w:pPr>
        <w:tabs>
          <w:tab w:val="left" w:pos="180"/>
          <w:tab w:val="left" w:pos="916"/>
          <w:tab w:val="left" w:pos="1440"/>
        </w:tabs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</w:t>
      </w:r>
      <w:r>
        <w:rPr>
          <w:rFonts w:ascii="Times New Roman" w:hAnsi="Times New Roman"/>
          <w:sz w:val="28"/>
          <w:szCs w:val="28"/>
        </w:rPr>
        <w:t>Приложение 8</w:t>
      </w:r>
    </w:p>
    <w:p>
      <w:pPr>
        <w:tabs>
          <w:tab w:val="left" w:pos="180"/>
          <w:tab w:val="left" w:pos="916"/>
          <w:tab w:val="left" w:pos="1440"/>
        </w:tabs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технологической схеме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муниципальными образовательными организациями города-курорта Железноводска Ставропольского края муниципальной услуги </w:t>
      </w:r>
      <w:r>
        <w:rPr>
          <w:rFonts w:ascii="Times New Roman" w:hAnsi="Times New Roman"/>
          <w:iCs/>
          <w:sz w:val="28"/>
          <w:szCs w:val="28"/>
          <w:lang w:eastAsia="zh-CN"/>
        </w:rPr>
        <w:t>«Организация отдыха детей в каникулярное время»</w:t>
      </w:r>
    </w:p>
    <w:p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7"/>
          <w:szCs w:val="27"/>
        </w:rPr>
        <w:t>ОБРАЗЕЦ УВЕДОМЛЕНИЯ</w:t>
      </w:r>
    </w:p>
    <w:p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Style w:val="24"/>
        <w:tblW w:w="0" w:type="auto"/>
        <w:tblInd w:w="507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396" w:hRule="atLeast"/>
        </w:trPr>
        <w:tc>
          <w:tcPr>
            <w:tcW w:w="4500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 Иван Петрович,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50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Мария Петровна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500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ФИО заявителя (законного представителя)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Железноводск, ул. Сквозная, д. 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tcBorders>
              <w:bottom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заявителя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отказе в приеме ребенка в летний пришкольный лагерь </w:t>
      </w: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(в выдаче путевки в оздоровительный санаторий) 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(ая) Иван Петрович, Мария Петровна!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2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Доводим до Вашего сведения, что Вам отказано в предоставлении</w:t>
      </w:r>
      <w:r>
        <w:rPr>
          <w:rFonts w:ascii="Times New Roman" w:hAnsi="Times New Roman"/>
          <w:sz w:val="27"/>
          <w:szCs w:val="27"/>
        </w:rPr>
        <w:t xml:space="preserve"> </w:t>
      </w:r>
    </w:p>
    <w:p>
      <w:pPr>
        <w:spacing w:after="0" w:line="240" w:lineRule="auto"/>
        <w:ind w:firstLine="72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u w:val="single"/>
        </w:rPr>
        <w:t>путёвки в летний пришкольный лагерь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наименование услуги)</w:t>
      </w:r>
    </w:p>
    <w:p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следующим основаниям: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0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6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                                      _____________ Ф.И.О.      </w:t>
      </w:r>
    </w:p>
    <w:p>
      <w:pPr>
        <w:tabs>
          <w:tab w:val="left" w:pos="180"/>
          <w:tab w:val="left" w:pos="916"/>
          <w:tab w:val="left" w:pos="1440"/>
        </w:tabs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sectPr>
      <w:footerReference r:id="rId22" w:type="first"/>
      <w:footerReference r:id="rId20" w:type="default"/>
      <w:footerReference r:id="rId21" w:type="even"/>
      <w:pgSz w:w="11906" w:h="16838"/>
      <w:pgMar w:top="964" w:right="851" w:bottom="340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</w:p>
  <w:p>
    <w:pPr>
      <w:pStyle w:val="16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>
    <w:pPr>
      <w:pStyle w:val="16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</w:p>
  <w:p>
    <w:pPr>
      <w:pStyle w:val="16"/>
      <w:jc w:val="center"/>
    </w:pPr>
    <w:r>
      <w:fldChar w:fldCharType="begin"/>
    </w:r>
    <w:r>
      <w:instrText xml:space="preserve"> PAGE </w:instrText>
    </w:r>
    <w:r>
      <w:fldChar w:fldCharType="separate"/>
    </w:r>
    <w:r>
      <w:t>33</w:t>
    </w:r>
    <w:r>
      <w:fldChar w:fldCharType="end"/>
    </w:r>
  </w:p>
  <w:p>
    <w:pPr>
      <w:pStyle w:val="16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/>
    <w:p/>
  </w:footnote>
  <w:footnote w:id="1">
    <w:p>
      <w:pPr>
        <w:pStyle w:val="13"/>
      </w:pPr>
      <w:r>
        <w:rPr>
          <w:rStyle w:val="21"/>
        </w:rPr>
        <w:t>*</w:t>
      </w:r>
      <w:r>
        <w:t xml:space="preserve"> </w:t>
      </w:r>
      <w:r>
        <w:rPr>
          <w:rFonts w:ascii="Times New Roman" w:hAnsi="Times New Roman"/>
        </w:rPr>
        <w:t>При наличии технической возможности</w:t>
      </w:r>
    </w:p>
  </w:footnote>
  <w:footnote w:id="2">
    <w:p>
      <w:pPr>
        <w:pStyle w:val="13"/>
      </w:pPr>
      <w:r>
        <w:rPr>
          <w:rStyle w:val="21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3">
    <w:p>
      <w:pPr>
        <w:pStyle w:val="13"/>
      </w:pPr>
      <w:r>
        <w:rPr>
          <w:rStyle w:val="21"/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п. 1.1.7.2.2.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настоящей технологической схемы</w:t>
      </w:r>
    </w:p>
  </w:footnote>
  <w:footnote w:id="4">
    <w:p>
      <w:pPr>
        <w:pStyle w:val="13"/>
      </w:pPr>
      <w:r>
        <w:rPr>
          <w:rStyle w:val="21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5">
    <w:p>
      <w:pPr>
        <w:pStyle w:val="13"/>
      </w:pPr>
      <w:r>
        <w:rPr>
          <w:rStyle w:val="21"/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6">
    <w:p>
      <w:pPr>
        <w:pStyle w:val="13"/>
      </w:pPr>
      <w:r>
        <w:rPr>
          <w:rStyle w:val="21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>
      <w:pPr>
        <w:pStyle w:val="13"/>
      </w:pPr>
      <w:r>
        <w:rPr>
          <w:rStyle w:val="21"/>
          <w:sz w:val="18"/>
          <w:szCs w:val="18"/>
        </w:rPr>
        <w:t>**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Необходимо указать один из предложенных вариантов</w:t>
      </w:r>
    </w:p>
  </w:footnote>
  <w:footnote w:id="8">
    <w:p>
      <w:pPr>
        <w:pStyle w:val="13"/>
      </w:pPr>
      <w:r>
        <w:rPr>
          <w:rStyle w:val="21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31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39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B4D"/>
    <w:rsid w:val="0000214A"/>
    <w:rsid w:val="00003DB4"/>
    <w:rsid w:val="00010E22"/>
    <w:rsid w:val="0001198A"/>
    <w:rsid w:val="00016917"/>
    <w:rsid w:val="0002557D"/>
    <w:rsid w:val="00042891"/>
    <w:rsid w:val="00042DAC"/>
    <w:rsid w:val="0008644B"/>
    <w:rsid w:val="000B50BF"/>
    <w:rsid w:val="000C04B6"/>
    <w:rsid w:val="000C618D"/>
    <w:rsid w:val="000C7C82"/>
    <w:rsid w:val="00105E86"/>
    <w:rsid w:val="0011786C"/>
    <w:rsid w:val="0013034D"/>
    <w:rsid w:val="00134A66"/>
    <w:rsid w:val="00134F32"/>
    <w:rsid w:val="00144029"/>
    <w:rsid w:val="00151985"/>
    <w:rsid w:val="00152530"/>
    <w:rsid w:val="00153C71"/>
    <w:rsid w:val="00163D6C"/>
    <w:rsid w:val="001706EE"/>
    <w:rsid w:val="00187494"/>
    <w:rsid w:val="001906CB"/>
    <w:rsid w:val="00194730"/>
    <w:rsid w:val="001A3E3D"/>
    <w:rsid w:val="001C4CEF"/>
    <w:rsid w:val="001D484F"/>
    <w:rsid w:val="001D540F"/>
    <w:rsid w:val="001E0600"/>
    <w:rsid w:val="001F6BD4"/>
    <w:rsid w:val="00207FAD"/>
    <w:rsid w:val="00212E5B"/>
    <w:rsid w:val="00224EC1"/>
    <w:rsid w:val="00234249"/>
    <w:rsid w:val="002512C8"/>
    <w:rsid w:val="0028525B"/>
    <w:rsid w:val="00285E2B"/>
    <w:rsid w:val="002905E3"/>
    <w:rsid w:val="00295551"/>
    <w:rsid w:val="002B039C"/>
    <w:rsid w:val="002D3560"/>
    <w:rsid w:val="002E3424"/>
    <w:rsid w:val="002F75AF"/>
    <w:rsid w:val="00327E6B"/>
    <w:rsid w:val="00340F58"/>
    <w:rsid w:val="00342F5E"/>
    <w:rsid w:val="003449E4"/>
    <w:rsid w:val="0036278F"/>
    <w:rsid w:val="003663E1"/>
    <w:rsid w:val="003664AD"/>
    <w:rsid w:val="00376D91"/>
    <w:rsid w:val="003A6372"/>
    <w:rsid w:val="003C0C0F"/>
    <w:rsid w:val="003C0DEB"/>
    <w:rsid w:val="003F666E"/>
    <w:rsid w:val="003F78F8"/>
    <w:rsid w:val="004007D9"/>
    <w:rsid w:val="00401798"/>
    <w:rsid w:val="00405BD8"/>
    <w:rsid w:val="00420AA7"/>
    <w:rsid w:val="00422513"/>
    <w:rsid w:val="00424B1E"/>
    <w:rsid w:val="0044577B"/>
    <w:rsid w:val="00446D83"/>
    <w:rsid w:val="00482B1E"/>
    <w:rsid w:val="00490F93"/>
    <w:rsid w:val="00495841"/>
    <w:rsid w:val="0049744A"/>
    <w:rsid w:val="004A1AF5"/>
    <w:rsid w:val="004D72CB"/>
    <w:rsid w:val="004E4092"/>
    <w:rsid w:val="004F1B38"/>
    <w:rsid w:val="00505F8B"/>
    <w:rsid w:val="00512021"/>
    <w:rsid w:val="00512429"/>
    <w:rsid w:val="005169C3"/>
    <w:rsid w:val="00520184"/>
    <w:rsid w:val="00542819"/>
    <w:rsid w:val="00546FA0"/>
    <w:rsid w:val="00566E4D"/>
    <w:rsid w:val="00573EC3"/>
    <w:rsid w:val="005A47BD"/>
    <w:rsid w:val="005A4B65"/>
    <w:rsid w:val="005C5ACA"/>
    <w:rsid w:val="005D5ED2"/>
    <w:rsid w:val="005D5EE3"/>
    <w:rsid w:val="005E39D6"/>
    <w:rsid w:val="005E5F2F"/>
    <w:rsid w:val="005F7B06"/>
    <w:rsid w:val="00640267"/>
    <w:rsid w:val="00646F97"/>
    <w:rsid w:val="006579A4"/>
    <w:rsid w:val="0066003A"/>
    <w:rsid w:val="00672F22"/>
    <w:rsid w:val="0067422F"/>
    <w:rsid w:val="00675A83"/>
    <w:rsid w:val="00677870"/>
    <w:rsid w:val="006B24B0"/>
    <w:rsid w:val="006C4622"/>
    <w:rsid w:val="006E0706"/>
    <w:rsid w:val="00714A8C"/>
    <w:rsid w:val="00715445"/>
    <w:rsid w:val="00727CBA"/>
    <w:rsid w:val="007331CB"/>
    <w:rsid w:val="007358E9"/>
    <w:rsid w:val="00741128"/>
    <w:rsid w:val="007447B9"/>
    <w:rsid w:val="007500B1"/>
    <w:rsid w:val="00772AB6"/>
    <w:rsid w:val="00785531"/>
    <w:rsid w:val="00794A56"/>
    <w:rsid w:val="007A4EF2"/>
    <w:rsid w:val="007B43CC"/>
    <w:rsid w:val="007D199A"/>
    <w:rsid w:val="007F28BB"/>
    <w:rsid w:val="007F41AE"/>
    <w:rsid w:val="00803375"/>
    <w:rsid w:val="008135F4"/>
    <w:rsid w:val="0081506B"/>
    <w:rsid w:val="00823609"/>
    <w:rsid w:val="0082743B"/>
    <w:rsid w:val="0083047F"/>
    <w:rsid w:val="00833A53"/>
    <w:rsid w:val="0084636F"/>
    <w:rsid w:val="00863FFD"/>
    <w:rsid w:val="00867490"/>
    <w:rsid w:val="00881E24"/>
    <w:rsid w:val="008864E7"/>
    <w:rsid w:val="00887BCD"/>
    <w:rsid w:val="008932A6"/>
    <w:rsid w:val="008A2B77"/>
    <w:rsid w:val="008A337B"/>
    <w:rsid w:val="008B06D6"/>
    <w:rsid w:val="008B1D4C"/>
    <w:rsid w:val="008B27A3"/>
    <w:rsid w:val="008B3DAC"/>
    <w:rsid w:val="008C0067"/>
    <w:rsid w:val="008C1166"/>
    <w:rsid w:val="008D7654"/>
    <w:rsid w:val="008E053F"/>
    <w:rsid w:val="00900A25"/>
    <w:rsid w:val="009108BA"/>
    <w:rsid w:val="0091547A"/>
    <w:rsid w:val="00931F82"/>
    <w:rsid w:val="00964915"/>
    <w:rsid w:val="00972D1D"/>
    <w:rsid w:val="00974E01"/>
    <w:rsid w:val="0098477D"/>
    <w:rsid w:val="009979ED"/>
    <w:rsid w:val="009A01A7"/>
    <w:rsid w:val="009A5CA4"/>
    <w:rsid w:val="009D3E81"/>
    <w:rsid w:val="009E3433"/>
    <w:rsid w:val="009E53DD"/>
    <w:rsid w:val="009F2B4D"/>
    <w:rsid w:val="009F7B49"/>
    <w:rsid w:val="00A02BEE"/>
    <w:rsid w:val="00A32958"/>
    <w:rsid w:val="00A34CF4"/>
    <w:rsid w:val="00A40EEA"/>
    <w:rsid w:val="00A5065E"/>
    <w:rsid w:val="00A57AFC"/>
    <w:rsid w:val="00A72C05"/>
    <w:rsid w:val="00A94908"/>
    <w:rsid w:val="00A96B82"/>
    <w:rsid w:val="00AB0F5D"/>
    <w:rsid w:val="00AB3FA4"/>
    <w:rsid w:val="00AC19F9"/>
    <w:rsid w:val="00AC1DC8"/>
    <w:rsid w:val="00AC20FB"/>
    <w:rsid w:val="00AE22C4"/>
    <w:rsid w:val="00AE5751"/>
    <w:rsid w:val="00AF0203"/>
    <w:rsid w:val="00AF0D07"/>
    <w:rsid w:val="00B27E53"/>
    <w:rsid w:val="00B300D4"/>
    <w:rsid w:val="00B3296E"/>
    <w:rsid w:val="00B43338"/>
    <w:rsid w:val="00B63DCF"/>
    <w:rsid w:val="00B825AF"/>
    <w:rsid w:val="00B86E69"/>
    <w:rsid w:val="00B94843"/>
    <w:rsid w:val="00BB3182"/>
    <w:rsid w:val="00BB4C37"/>
    <w:rsid w:val="00BB4C5C"/>
    <w:rsid w:val="00BB7869"/>
    <w:rsid w:val="00BC3B93"/>
    <w:rsid w:val="00BD3F46"/>
    <w:rsid w:val="00BF03AA"/>
    <w:rsid w:val="00BF7CA6"/>
    <w:rsid w:val="00C0065A"/>
    <w:rsid w:val="00C2007E"/>
    <w:rsid w:val="00C20FB9"/>
    <w:rsid w:val="00C31B24"/>
    <w:rsid w:val="00C51D4E"/>
    <w:rsid w:val="00C772B8"/>
    <w:rsid w:val="00C8309B"/>
    <w:rsid w:val="00CA60D9"/>
    <w:rsid w:val="00CA614B"/>
    <w:rsid w:val="00CB08E7"/>
    <w:rsid w:val="00CB206B"/>
    <w:rsid w:val="00CB5573"/>
    <w:rsid w:val="00CD2FB7"/>
    <w:rsid w:val="00CD3642"/>
    <w:rsid w:val="00CE41C0"/>
    <w:rsid w:val="00CF163D"/>
    <w:rsid w:val="00D02153"/>
    <w:rsid w:val="00D12410"/>
    <w:rsid w:val="00D244A0"/>
    <w:rsid w:val="00D24FBC"/>
    <w:rsid w:val="00D264C7"/>
    <w:rsid w:val="00D52B67"/>
    <w:rsid w:val="00D623EE"/>
    <w:rsid w:val="00D6635E"/>
    <w:rsid w:val="00D730C6"/>
    <w:rsid w:val="00D769DB"/>
    <w:rsid w:val="00D76C7A"/>
    <w:rsid w:val="00D77A1D"/>
    <w:rsid w:val="00D80BA6"/>
    <w:rsid w:val="00DA04BB"/>
    <w:rsid w:val="00DA20CD"/>
    <w:rsid w:val="00DA6A65"/>
    <w:rsid w:val="00DB2BB4"/>
    <w:rsid w:val="00DB70C5"/>
    <w:rsid w:val="00DC1426"/>
    <w:rsid w:val="00DC2458"/>
    <w:rsid w:val="00DD5FB0"/>
    <w:rsid w:val="00DF3C9B"/>
    <w:rsid w:val="00DF4302"/>
    <w:rsid w:val="00E0409C"/>
    <w:rsid w:val="00E05764"/>
    <w:rsid w:val="00E104E3"/>
    <w:rsid w:val="00E134DB"/>
    <w:rsid w:val="00E15B3F"/>
    <w:rsid w:val="00E27014"/>
    <w:rsid w:val="00E31305"/>
    <w:rsid w:val="00E32164"/>
    <w:rsid w:val="00E46D58"/>
    <w:rsid w:val="00E71BA1"/>
    <w:rsid w:val="00E72A9E"/>
    <w:rsid w:val="00E81E5C"/>
    <w:rsid w:val="00E833E1"/>
    <w:rsid w:val="00E83FD7"/>
    <w:rsid w:val="00E872B7"/>
    <w:rsid w:val="00EC061F"/>
    <w:rsid w:val="00EC1A33"/>
    <w:rsid w:val="00EC232C"/>
    <w:rsid w:val="00ED5318"/>
    <w:rsid w:val="00EE54E1"/>
    <w:rsid w:val="00F13253"/>
    <w:rsid w:val="00F148FC"/>
    <w:rsid w:val="00F14E4C"/>
    <w:rsid w:val="00F24088"/>
    <w:rsid w:val="00F255A1"/>
    <w:rsid w:val="00F3143F"/>
    <w:rsid w:val="00F3283E"/>
    <w:rsid w:val="00F5639A"/>
    <w:rsid w:val="00F62930"/>
    <w:rsid w:val="00F62FEA"/>
    <w:rsid w:val="00F6612A"/>
    <w:rsid w:val="00F717A8"/>
    <w:rsid w:val="00F7477F"/>
    <w:rsid w:val="00F80EF0"/>
    <w:rsid w:val="00F94766"/>
    <w:rsid w:val="00FB7DAD"/>
    <w:rsid w:val="00FC259B"/>
    <w:rsid w:val="00FD32CE"/>
    <w:rsid w:val="00FF53D2"/>
    <w:rsid w:val="45C3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nhideWhenUsed="0" w:uiPriority="99" w:semiHidden="0" w:name="footnote text"/>
    <w:lsdException w:unhideWhenUsed="0"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99" w:semiHidden="0" w:name="endnote reference"/>
    <w:lsdException w:unhideWhenUsed="0" w:uiPriority="99" w:semiHidden="0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3"/>
    <w:next w:val="4"/>
    <w:link w:val="26"/>
    <w:qFormat/>
    <w:uiPriority w:val="99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5">
    <w:name w:val="heading 2"/>
    <w:basedOn w:val="1"/>
    <w:next w:val="1"/>
    <w:link w:val="29"/>
    <w:qFormat/>
    <w:uiPriority w:val="99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hAnsi="Cambria" w:eastAsia="Times New Roman" w:cs="Cambria"/>
      <w:b/>
      <w:bCs/>
      <w:color w:val="4F81BD"/>
      <w:sz w:val="26"/>
      <w:szCs w:val="26"/>
      <w:lang w:eastAsia="zh-CN"/>
    </w:rPr>
  </w:style>
  <w:style w:type="paragraph" w:styleId="6">
    <w:name w:val="heading 3"/>
    <w:basedOn w:val="1"/>
    <w:next w:val="1"/>
    <w:link w:val="30"/>
    <w:qFormat/>
    <w:uiPriority w:val="99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hAnsi="Cambria" w:eastAsia="Times New Roman" w:cs="Cambria"/>
      <w:b/>
      <w:bCs/>
      <w:color w:val="4F81BD"/>
      <w:sz w:val="20"/>
      <w:szCs w:val="20"/>
      <w:lang w:eastAsia="zh-CN"/>
    </w:rPr>
  </w:style>
  <w:style w:type="character" w:default="1" w:styleId="19">
    <w:name w:val="Default Paragraph Font"/>
    <w:semiHidden/>
    <w:uiPriority w:val="99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"/>
    <w:basedOn w:val="1"/>
    <w:next w:val="4"/>
    <w:uiPriority w:val="99"/>
    <w:pPr>
      <w:keepNext/>
      <w:spacing w:before="240" w:after="120" w:line="276" w:lineRule="auto"/>
    </w:pPr>
    <w:rPr>
      <w:rFonts w:ascii="Arial" w:hAnsi="Arial" w:eastAsia="Arial Unicode MS" w:cs="Mangal"/>
      <w:sz w:val="28"/>
      <w:szCs w:val="28"/>
      <w:lang w:eastAsia="zh-CN"/>
    </w:rPr>
  </w:style>
  <w:style w:type="paragraph" w:styleId="4">
    <w:name w:val="Body Text"/>
    <w:basedOn w:val="1"/>
    <w:link w:val="70"/>
    <w:qFormat/>
    <w:uiPriority w:val="99"/>
    <w:pPr>
      <w:spacing w:after="120" w:line="240" w:lineRule="auto"/>
      <w:ind w:firstLine="709"/>
      <w:jc w:val="both"/>
    </w:pPr>
    <w:rPr>
      <w:rFonts w:eastAsia="Times New Roman"/>
      <w:lang w:eastAsia="zh-CN"/>
    </w:rPr>
  </w:style>
  <w:style w:type="paragraph" w:styleId="7">
    <w:name w:val="Balloon Text"/>
    <w:basedOn w:val="1"/>
    <w:link w:val="75"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20"/>
      <w:lang w:eastAsia="zh-CN"/>
    </w:rPr>
  </w:style>
  <w:style w:type="paragraph" w:styleId="8">
    <w:name w:val="endnote text"/>
    <w:basedOn w:val="1"/>
    <w:link w:val="85"/>
    <w:uiPriority w:val="99"/>
    <w:pPr>
      <w:spacing w:after="200" w:line="276" w:lineRule="auto"/>
    </w:pPr>
    <w:rPr>
      <w:rFonts w:eastAsia="Times New Roman"/>
      <w:sz w:val="20"/>
      <w:szCs w:val="20"/>
      <w:lang w:eastAsia="zh-CN"/>
    </w:rPr>
  </w:style>
  <w:style w:type="paragraph" w:styleId="9">
    <w:name w:val="caption"/>
    <w:basedOn w:val="1"/>
    <w:next w:val="1"/>
    <w:qFormat/>
    <w:uiPriority w:val="99"/>
    <w:pPr>
      <w:suppressLineNumbers/>
      <w:spacing w:before="120" w:after="120" w:line="276" w:lineRule="auto"/>
    </w:pPr>
    <w:rPr>
      <w:rFonts w:eastAsia="Times New Roman" w:cs="Mangal"/>
      <w:i/>
      <w:iCs/>
      <w:sz w:val="24"/>
      <w:szCs w:val="24"/>
      <w:lang w:eastAsia="zh-CN"/>
    </w:rPr>
  </w:style>
  <w:style w:type="paragraph" w:styleId="10">
    <w:name w:val="annotation text"/>
    <w:basedOn w:val="1"/>
    <w:link w:val="76"/>
    <w:semiHidden/>
    <w:uiPriority w:val="99"/>
    <w:pPr>
      <w:spacing w:after="200" w:line="240" w:lineRule="auto"/>
    </w:pPr>
    <w:rPr>
      <w:rFonts w:eastAsia="Times New Roman"/>
      <w:sz w:val="20"/>
      <w:szCs w:val="20"/>
      <w:lang w:eastAsia="zh-CN"/>
    </w:rPr>
  </w:style>
  <w:style w:type="paragraph" w:styleId="11">
    <w:name w:val="annotation subject"/>
    <w:basedOn w:val="12"/>
    <w:next w:val="12"/>
    <w:link w:val="77"/>
    <w:uiPriority w:val="99"/>
    <w:rPr>
      <w:b/>
      <w:sz w:val="20"/>
    </w:rPr>
  </w:style>
  <w:style w:type="paragraph" w:customStyle="1" w:styleId="12">
    <w:name w:val="Текст примечания1"/>
    <w:basedOn w:val="1"/>
    <w:qFormat/>
    <w:uiPriority w:val="99"/>
    <w:pPr>
      <w:spacing w:after="200" w:line="240" w:lineRule="auto"/>
    </w:pPr>
    <w:rPr>
      <w:rFonts w:eastAsia="Times New Roman"/>
      <w:sz w:val="24"/>
      <w:szCs w:val="20"/>
      <w:lang w:eastAsia="zh-CN"/>
    </w:rPr>
  </w:style>
  <w:style w:type="paragraph" w:styleId="13">
    <w:name w:val="footnote text"/>
    <w:basedOn w:val="1"/>
    <w:link w:val="79"/>
    <w:uiPriority w:val="99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paragraph" w:styleId="14">
    <w:name w:val="header"/>
    <w:basedOn w:val="1"/>
    <w:link w:val="7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paragraph" w:styleId="15">
    <w:name w:val="Body Text Indent"/>
    <w:basedOn w:val="1"/>
    <w:link w:val="90"/>
    <w:uiPriority w:val="99"/>
    <w:pPr>
      <w:spacing w:after="200" w:line="276" w:lineRule="auto"/>
      <w:ind w:firstLine="720"/>
      <w:jc w:val="both"/>
    </w:pPr>
    <w:rPr>
      <w:rFonts w:ascii="Arial" w:hAnsi="Arial" w:eastAsia="Times New Roman" w:cs="Arial"/>
      <w:sz w:val="28"/>
      <w:szCs w:val="28"/>
      <w:lang w:eastAsia="zh-CN"/>
    </w:rPr>
  </w:style>
  <w:style w:type="paragraph" w:styleId="16">
    <w:name w:val="footer"/>
    <w:basedOn w:val="1"/>
    <w:link w:val="74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paragraph" w:styleId="17">
    <w:name w:val="List"/>
    <w:basedOn w:val="4"/>
    <w:uiPriority w:val="99"/>
    <w:rPr>
      <w:rFonts w:cs="Mangal"/>
    </w:rPr>
  </w:style>
  <w:style w:type="paragraph" w:styleId="18">
    <w:name w:val="Normal (Web)"/>
    <w:basedOn w:val="1"/>
    <w:qFormat/>
    <w:uiPriority w:val="99"/>
    <w:pPr>
      <w:spacing w:before="167" w:after="251" w:line="240" w:lineRule="auto"/>
    </w:pPr>
    <w:rPr>
      <w:rFonts w:ascii="Times New Roman" w:hAnsi="Times New Roman" w:eastAsia="Times New Roman"/>
      <w:sz w:val="24"/>
      <w:szCs w:val="24"/>
      <w:lang w:eastAsia="zh-CN"/>
    </w:rPr>
  </w:style>
  <w:style w:type="character" w:styleId="20">
    <w:name w:val="FollowedHyperlink"/>
    <w:basedOn w:val="19"/>
    <w:uiPriority w:val="99"/>
    <w:rPr>
      <w:rFonts w:cs="Times New Roman"/>
      <w:color w:val="800080"/>
      <w:u w:val="single"/>
    </w:rPr>
  </w:style>
  <w:style w:type="character" w:styleId="21">
    <w:name w:val="footnote reference"/>
    <w:basedOn w:val="19"/>
    <w:qFormat/>
    <w:uiPriority w:val="99"/>
    <w:rPr>
      <w:rFonts w:cs="Times New Roman"/>
      <w:vertAlign w:val="superscript"/>
    </w:rPr>
  </w:style>
  <w:style w:type="character" w:styleId="22">
    <w:name w:val="endnote reference"/>
    <w:basedOn w:val="19"/>
    <w:qFormat/>
    <w:uiPriority w:val="99"/>
    <w:rPr>
      <w:rFonts w:cs="Times New Roman"/>
      <w:vertAlign w:val="superscript"/>
    </w:rPr>
  </w:style>
  <w:style w:type="character" w:styleId="23">
    <w:name w:val="Hyperlink"/>
    <w:basedOn w:val="19"/>
    <w:uiPriority w:val="99"/>
    <w:rPr>
      <w:rFonts w:cs="Times New Roman"/>
      <w:color w:val="0000FF"/>
      <w:u w:val="single"/>
    </w:rPr>
  </w:style>
  <w:style w:type="table" w:styleId="25">
    <w:name w:val="Table Grid"/>
    <w:basedOn w:val="24"/>
    <w:qFormat/>
    <w:uiPriority w:val="99"/>
    <w:rPr>
      <w:rFonts w:ascii="Times New Roman" w:hAnsi="Times New Roman" w:eastAsia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Heading 1 Char"/>
    <w:basedOn w:val="19"/>
    <w:link w:val="2"/>
    <w:qFormat/>
    <w:locked/>
    <w:uiPriority w:val="99"/>
    <w:rPr>
      <w:rFonts w:ascii="Arial" w:hAnsi="Arial" w:eastAsia="Arial Unicode MS" w:cs="Mangal"/>
      <w:b/>
      <w:bCs/>
      <w:sz w:val="32"/>
      <w:szCs w:val="32"/>
      <w:lang w:eastAsia="zh-CN"/>
    </w:rPr>
  </w:style>
  <w:style w:type="character" w:customStyle="1" w:styleId="27">
    <w:name w:val="Heading 2 Char"/>
    <w:basedOn w:val="19"/>
    <w:link w:val="5"/>
    <w:qFormat/>
    <w:uiPriority w:val="99"/>
    <w:rPr>
      <w:rFonts w:ascii="Cambria" w:hAnsi="Cambria"/>
      <w:b/>
      <w:color w:val="4F81BD"/>
      <w:sz w:val="26"/>
    </w:rPr>
  </w:style>
  <w:style w:type="character" w:customStyle="1" w:styleId="28">
    <w:name w:val="Heading 3 Char"/>
    <w:basedOn w:val="19"/>
    <w:link w:val="6"/>
    <w:qFormat/>
    <w:uiPriority w:val="99"/>
    <w:rPr>
      <w:rFonts w:ascii="Cambria" w:hAnsi="Cambria"/>
      <w:b/>
      <w:color w:val="4F81BD"/>
    </w:rPr>
  </w:style>
  <w:style w:type="character" w:customStyle="1" w:styleId="29">
    <w:name w:val="Heading 2 Char1"/>
    <w:basedOn w:val="19"/>
    <w:link w:val="5"/>
    <w:qFormat/>
    <w:locked/>
    <w:uiPriority w:val="99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Heading 3 Char1"/>
    <w:basedOn w:val="19"/>
    <w:link w:val="6"/>
    <w:qFormat/>
    <w:locked/>
    <w:uiPriority w:val="99"/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customStyle="1" w:styleId="31">
    <w:name w:val="WW8Num1z0"/>
    <w:uiPriority w:val="99"/>
  </w:style>
  <w:style w:type="character" w:customStyle="1" w:styleId="32">
    <w:name w:val="WW8Num1z1"/>
    <w:qFormat/>
    <w:uiPriority w:val="99"/>
  </w:style>
  <w:style w:type="character" w:customStyle="1" w:styleId="33">
    <w:name w:val="WW8Num1z2"/>
    <w:uiPriority w:val="99"/>
  </w:style>
  <w:style w:type="character" w:customStyle="1" w:styleId="34">
    <w:name w:val="WW8Num1z3"/>
    <w:uiPriority w:val="99"/>
  </w:style>
  <w:style w:type="character" w:customStyle="1" w:styleId="35">
    <w:name w:val="WW8Num1z4"/>
    <w:qFormat/>
    <w:uiPriority w:val="99"/>
  </w:style>
  <w:style w:type="character" w:customStyle="1" w:styleId="36">
    <w:name w:val="WW8Num1z5"/>
    <w:uiPriority w:val="99"/>
  </w:style>
  <w:style w:type="character" w:customStyle="1" w:styleId="37">
    <w:name w:val="WW8Num1z6"/>
    <w:uiPriority w:val="99"/>
  </w:style>
  <w:style w:type="character" w:customStyle="1" w:styleId="38">
    <w:name w:val="WW8Num1z7"/>
    <w:qFormat/>
    <w:uiPriority w:val="99"/>
  </w:style>
  <w:style w:type="character" w:customStyle="1" w:styleId="39">
    <w:name w:val="WW8Num1z8"/>
    <w:uiPriority w:val="99"/>
  </w:style>
  <w:style w:type="character" w:customStyle="1" w:styleId="40">
    <w:name w:val="WW8Num2z0"/>
    <w:qFormat/>
    <w:uiPriority w:val="99"/>
  </w:style>
  <w:style w:type="character" w:customStyle="1" w:styleId="41">
    <w:name w:val="WW8Num3z0"/>
    <w:qFormat/>
    <w:uiPriority w:val="99"/>
  </w:style>
  <w:style w:type="character" w:customStyle="1" w:styleId="42">
    <w:name w:val="WW8Num4z0"/>
    <w:uiPriority w:val="99"/>
  </w:style>
  <w:style w:type="character" w:customStyle="1" w:styleId="43">
    <w:name w:val="WW8Num5z0"/>
    <w:qFormat/>
    <w:uiPriority w:val="99"/>
    <w:rPr>
      <w:rFonts w:ascii="Symbol" w:hAnsi="Symbol"/>
    </w:rPr>
  </w:style>
  <w:style w:type="character" w:customStyle="1" w:styleId="44">
    <w:name w:val="WW8Num6z0"/>
    <w:uiPriority w:val="99"/>
    <w:rPr>
      <w:rFonts w:ascii="Symbol" w:hAnsi="Symbol"/>
    </w:rPr>
  </w:style>
  <w:style w:type="character" w:customStyle="1" w:styleId="45">
    <w:name w:val="WW8Num7z0"/>
    <w:uiPriority w:val="99"/>
    <w:rPr>
      <w:rFonts w:ascii="Symbol" w:hAnsi="Symbol"/>
    </w:rPr>
  </w:style>
  <w:style w:type="character" w:customStyle="1" w:styleId="46">
    <w:name w:val="WW8Num8z0"/>
    <w:qFormat/>
    <w:uiPriority w:val="99"/>
    <w:rPr>
      <w:rFonts w:ascii="Symbol" w:hAnsi="Symbol"/>
    </w:rPr>
  </w:style>
  <w:style w:type="character" w:customStyle="1" w:styleId="47">
    <w:name w:val="WW8Num9z0"/>
    <w:uiPriority w:val="99"/>
  </w:style>
  <w:style w:type="character" w:customStyle="1" w:styleId="48">
    <w:name w:val="WW8Num10z0"/>
    <w:qFormat/>
    <w:uiPriority w:val="99"/>
    <w:rPr>
      <w:rFonts w:ascii="Symbol" w:hAnsi="Symbol"/>
    </w:rPr>
  </w:style>
  <w:style w:type="character" w:customStyle="1" w:styleId="49">
    <w:name w:val="WW8Num11z0"/>
    <w:uiPriority w:val="99"/>
    <w:rPr>
      <w:color w:val="000000"/>
    </w:rPr>
  </w:style>
  <w:style w:type="character" w:customStyle="1" w:styleId="50">
    <w:name w:val="WW8Num11z1"/>
    <w:uiPriority w:val="99"/>
  </w:style>
  <w:style w:type="character" w:customStyle="1" w:styleId="51">
    <w:name w:val="WW8Num12z0"/>
    <w:qFormat/>
    <w:uiPriority w:val="99"/>
  </w:style>
  <w:style w:type="character" w:customStyle="1" w:styleId="52">
    <w:name w:val="Основной шрифт абзаца1"/>
    <w:uiPriority w:val="99"/>
  </w:style>
  <w:style w:type="character" w:customStyle="1" w:styleId="53">
    <w:name w:val="Header Char"/>
    <w:qFormat/>
    <w:uiPriority w:val="99"/>
  </w:style>
  <w:style w:type="character" w:customStyle="1" w:styleId="54">
    <w:name w:val="Footer Char"/>
    <w:qFormat/>
    <w:uiPriority w:val="99"/>
  </w:style>
  <w:style w:type="character" w:customStyle="1" w:styleId="55">
    <w:name w:val="Balloon Text Char"/>
    <w:uiPriority w:val="99"/>
    <w:rPr>
      <w:rFonts w:ascii="Tahoma" w:hAnsi="Tahoma"/>
      <w:sz w:val="16"/>
    </w:rPr>
  </w:style>
  <w:style w:type="character" w:customStyle="1" w:styleId="56">
    <w:name w:val="Знак примечания1"/>
    <w:qFormat/>
    <w:uiPriority w:val="99"/>
    <w:rPr>
      <w:sz w:val="18"/>
    </w:rPr>
  </w:style>
  <w:style w:type="character" w:customStyle="1" w:styleId="57">
    <w:name w:val="Comment Text Char"/>
    <w:uiPriority w:val="99"/>
    <w:rPr>
      <w:sz w:val="24"/>
    </w:rPr>
  </w:style>
  <w:style w:type="character" w:customStyle="1" w:styleId="58">
    <w:name w:val="Comment Subject Char"/>
    <w:uiPriority w:val="99"/>
    <w:rPr>
      <w:b/>
      <w:sz w:val="20"/>
    </w:rPr>
  </w:style>
  <w:style w:type="character" w:customStyle="1" w:styleId="59">
    <w:name w:val="List Paragraph Char"/>
    <w:qFormat/>
    <w:uiPriority w:val="99"/>
  </w:style>
  <w:style w:type="character" w:customStyle="1" w:styleId="60">
    <w:name w:val="Footnote Text Char"/>
    <w:qFormat/>
    <w:uiPriority w:val="99"/>
    <w:rPr>
      <w:sz w:val="20"/>
    </w:rPr>
  </w:style>
  <w:style w:type="character" w:customStyle="1" w:styleId="61">
    <w:name w:val="Символ сноски"/>
    <w:uiPriority w:val="99"/>
    <w:rPr>
      <w:vertAlign w:val="superscript"/>
    </w:rPr>
  </w:style>
  <w:style w:type="character" w:customStyle="1" w:styleId="62">
    <w:name w:val="blk3"/>
    <w:uiPriority w:val="99"/>
    <w:rPr>
      <w:vanish/>
    </w:rPr>
  </w:style>
  <w:style w:type="character" w:customStyle="1" w:styleId="63">
    <w:name w:val="Font Style15"/>
    <w:qFormat/>
    <w:uiPriority w:val="99"/>
    <w:rPr>
      <w:rFonts w:ascii="Times New Roman" w:hAnsi="Times New Roman"/>
      <w:sz w:val="20"/>
    </w:rPr>
  </w:style>
  <w:style w:type="character" w:customStyle="1" w:styleId="64">
    <w:name w:val="Body Text Char"/>
    <w:uiPriority w:val="99"/>
    <w:rPr>
      <w:sz w:val="22"/>
      <w:lang w:val="ru-RU"/>
    </w:rPr>
  </w:style>
  <w:style w:type="character" w:customStyle="1" w:styleId="65">
    <w:name w:val="Endnote Text Char"/>
    <w:qFormat/>
    <w:uiPriority w:val="99"/>
    <w:rPr>
      <w:sz w:val="20"/>
    </w:rPr>
  </w:style>
  <w:style w:type="character" w:customStyle="1" w:styleId="66">
    <w:name w:val="Символы концевой сноски"/>
    <w:uiPriority w:val="99"/>
    <w:rPr>
      <w:vertAlign w:val="superscript"/>
    </w:rPr>
  </w:style>
  <w:style w:type="character" w:customStyle="1" w:styleId="67">
    <w:name w:val="Plain Text Char"/>
    <w:uiPriority w:val="99"/>
    <w:rPr>
      <w:rFonts w:ascii="Courier New" w:hAnsi="Courier New"/>
      <w:lang w:val="ru-RU"/>
    </w:rPr>
  </w:style>
  <w:style w:type="character" w:customStyle="1" w:styleId="68">
    <w:name w:val="Основной шрифт абзаца2"/>
    <w:qFormat/>
    <w:uiPriority w:val="99"/>
  </w:style>
  <w:style w:type="character" w:customStyle="1" w:styleId="69">
    <w:name w:val="Гипертекстовая ссылка"/>
    <w:uiPriority w:val="99"/>
  </w:style>
  <w:style w:type="character" w:customStyle="1" w:styleId="70">
    <w:name w:val="Body Text Char1"/>
    <w:basedOn w:val="19"/>
    <w:link w:val="4"/>
    <w:qFormat/>
    <w:locked/>
    <w:uiPriority w:val="99"/>
    <w:rPr>
      <w:rFonts w:ascii="Calibri" w:hAnsi="Calibri" w:cs="Times New Roman"/>
      <w:lang w:eastAsia="zh-CN"/>
    </w:rPr>
  </w:style>
  <w:style w:type="paragraph" w:customStyle="1" w:styleId="71">
    <w:name w:val="Указатель1"/>
    <w:basedOn w:val="1"/>
    <w:uiPriority w:val="99"/>
    <w:pPr>
      <w:suppressLineNumbers/>
      <w:spacing w:after="200" w:line="276" w:lineRule="auto"/>
    </w:pPr>
    <w:rPr>
      <w:rFonts w:eastAsia="Times New Roman" w:cs="Mangal"/>
      <w:lang w:eastAsia="zh-CN"/>
    </w:rPr>
  </w:style>
  <w:style w:type="paragraph" w:customStyle="1" w:styleId="72">
    <w:name w:val="Абзац списка1"/>
    <w:basedOn w:val="1"/>
    <w:uiPriority w:val="99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zh-CN"/>
    </w:rPr>
  </w:style>
  <w:style w:type="character" w:customStyle="1" w:styleId="73">
    <w:name w:val="Header Char1"/>
    <w:basedOn w:val="19"/>
    <w:link w:val="14"/>
    <w:qFormat/>
    <w:locked/>
    <w:uiPriority w:val="99"/>
    <w:rPr>
      <w:rFonts w:ascii="Calibri" w:hAnsi="Calibri" w:cs="Times New Roman"/>
      <w:sz w:val="20"/>
      <w:szCs w:val="20"/>
      <w:lang w:eastAsia="zh-CN"/>
    </w:rPr>
  </w:style>
  <w:style w:type="character" w:customStyle="1" w:styleId="74">
    <w:name w:val="Footer Char1"/>
    <w:basedOn w:val="19"/>
    <w:link w:val="16"/>
    <w:locked/>
    <w:uiPriority w:val="99"/>
    <w:rPr>
      <w:rFonts w:ascii="Calibri" w:hAnsi="Calibri" w:cs="Times New Roman"/>
      <w:sz w:val="20"/>
      <w:szCs w:val="20"/>
      <w:lang w:eastAsia="zh-CN"/>
    </w:rPr>
  </w:style>
  <w:style w:type="character" w:customStyle="1" w:styleId="75">
    <w:name w:val="Balloon Text Char1"/>
    <w:basedOn w:val="19"/>
    <w:link w:val="7"/>
    <w:qFormat/>
    <w:locked/>
    <w:uiPriority w:val="99"/>
    <w:rPr>
      <w:rFonts w:ascii="Tahoma" w:hAnsi="Tahoma" w:cs="Tahoma"/>
      <w:sz w:val="20"/>
      <w:szCs w:val="20"/>
      <w:lang w:eastAsia="zh-CN"/>
    </w:rPr>
  </w:style>
  <w:style w:type="character" w:customStyle="1" w:styleId="76">
    <w:name w:val="Comment Text Char1"/>
    <w:basedOn w:val="19"/>
    <w:link w:val="10"/>
    <w:semiHidden/>
    <w:locked/>
    <w:uiPriority w:val="99"/>
    <w:rPr>
      <w:rFonts w:ascii="Calibri" w:hAnsi="Calibri" w:cs="Times New Roman"/>
      <w:sz w:val="20"/>
      <w:szCs w:val="20"/>
      <w:lang w:eastAsia="zh-CN"/>
    </w:rPr>
  </w:style>
  <w:style w:type="character" w:customStyle="1" w:styleId="77">
    <w:name w:val="Comment Subject Char1"/>
    <w:basedOn w:val="76"/>
    <w:link w:val="11"/>
    <w:locked/>
    <w:uiPriority w:val="99"/>
    <w:rPr>
      <w:b/>
    </w:rPr>
  </w:style>
  <w:style w:type="paragraph" w:customStyle="1" w:styleId="78">
    <w:name w:val="ConsPlusNormal"/>
    <w:link w:val="92"/>
    <w:uiPriority w:val="99"/>
    <w:pPr>
      <w:widowControl w:val="0"/>
      <w:suppressAutoHyphens/>
      <w:autoSpaceDE w:val="0"/>
    </w:pPr>
    <w:rPr>
      <w:rFonts w:ascii="Arial" w:hAnsi="Arial" w:eastAsia="Times New Roman" w:cs="Arial"/>
      <w:sz w:val="22"/>
      <w:szCs w:val="22"/>
      <w:lang w:val="ru-RU" w:eastAsia="zh-CN" w:bidi="ar-SA"/>
    </w:rPr>
  </w:style>
  <w:style w:type="character" w:customStyle="1" w:styleId="79">
    <w:name w:val="Footnote Text Char1"/>
    <w:basedOn w:val="19"/>
    <w:link w:val="13"/>
    <w:qFormat/>
    <w:locked/>
    <w:uiPriority w:val="99"/>
    <w:rPr>
      <w:rFonts w:ascii="Calibri" w:hAnsi="Calibri" w:cs="Times New Roman"/>
      <w:sz w:val="20"/>
      <w:szCs w:val="20"/>
      <w:lang w:eastAsia="zh-CN"/>
    </w:rPr>
  </w:style>
  <w:style w:type="paragraph" w:customStyle="1" w:styleId="80">
    <w:name w:val="Обычный3"/>
    <w:qFormat/>
    <w:uiPriority w:val="99"/>
    <w:pPr>
      <w:suppressAutoHyphens/>
    </w:pPr>
    <w:rPr>
      <w:rFonts w:ascii="Times New Roman" w:hAnsi="Times New Roman" w:eastAsia="Times New Roman" w:cs="Times New Roman"/>
      <w:sz w:val="20"/>
      <w:szCs w:val="20"/>
      <w:lang w:val="ru-RU" w:eastAsia="zh-CN" w:bidi="ar-SA"/>
    </w:rPr>
  </w:style>
  <w:style w:type="paragraph" w:customStyle="1" w:styleId="81">
    <w:name w:val="ConsPlusNonformat"/>
    <w:qFormat/>
    <w:uiPriority w:val="99"/>
    <w:pPr>
      <w:widowControl w:val="0"/>
      <w:suppressAutoHyphens/>
      <w:autoSpaceDE w:val="0"/>
    </w:pPr>
    <w:rPr>
      <w:rFonts w:ascii="Courier New" w:hAnsi="Courier New" w:eastAsia="Times New Roman" w:cs="Courier New"/>
      <w:sz w:val="20"/>
      <w:szCs w:val="20"/>
      <w:lang w:val="ru-RU" w:eastAsia="zh-CN" w:bidi="ar-SA"/>
    </w:rPr>
  </w:style>
  <w:style w:type="paragraph" w:customStyle="1" w:styleId="82">
    <w:name w:val="ConsPlusTitle"/>
    <w:qFormat/>
    <w:uiPriority w:val="99"/>
    <w:pPr>
      <w:widowControl w:val="0"/>
      <w:suppressAutoHyphens/>
      <w:autoSpaceDE w:val="0"/>
    </w:pPr>
    <w:rPr>
      <w:rFonts w:ascii="Arial" w:hAnsi="Arial" w:eastAsia="Times New Roman" w:cs="Arial"/>
      <w:b/>
      <w:bCs/>
      <w:sz w:val="20"/>
      <w:szCs w:val="20"/>
      <w:lang w:val="ru-RU" w:eastAsia="zh-CN" w:bidi="ar-SA"/>
    </w:rPr>
  </w:style>
  <w:style w:type="paragraph" w:customStyle="1" w:styleId="83">
    <w:name w:val="Style4"/>
    <w:basedOn w:val="1"/>
    <w:uiPriority w:val="99"/>
    <w:pPr>
      <w:widowControl w:val="0"/>
      <w:autoSpaceDE w:val="0"/>
      <w:spacing w:after="0" w:line="240" w:lineRule="auto"/>
    </w:pPr>
    <w:rPr>
      <w:rFonts w:ascii="Times New Roman" w:hAnsi="Times New Roman" w:eastAsia="Times New Roman"/>
      <w:sz w:val="24"/>
      <w:szCs w:val="24"/>
      <w:lang w:eastAsia="zh-CN"/>
    </w:rPr>
  </w:style>
  <w:style w:type="paragraph" w:customStyle="1" w:styleId="84">
    <w:name w:val="Default"/>
    <w:uiPriority w:val="99"/>
    <w:pPr>
      <w:suppressAutoHyphens/>
      <w:autoSpaceDE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character" w:customStyle="1" w:styleId="85">
    <w:name w:val="Endnote Text Char1"/>
    <w:basedOn w:val="19"/>
    <w:link w:val="8"/>
    <w:locked/>
    <w:uiPriority w:val="99"/>
    <w:rPr>
      <w:rFonts w:ascii="Calibri" w:hAnsi="Calibri" w:cs="Times New Roman"/>
      <w:sz w:val="20"/>
      <w:szCs w:val="20"/>
      <w:lang w:eastAsia="zh-CN"/>
    </w:rPr>
  </w:style>
  <w:style w:type="paragraph" w:customStyle="1" w:styleId="86">
    <w:name w:val="Текст1"/>
    <w:basedOn w:val="1"/>
    <w:qFormat/>
    <w:uiPriority w:val="99"/>
    <w:pPr>
      <w:spacing w:after="200" w:line="276" w:lineRule="auto"/>
    </w:pPr>
    <w:rPr>
      <w:rFonts w:ascii="Courier New" w:hAnsi="Courier New" w:eastAsia="Times New Roman" w:cs="Courier New"/>
      <w:sz w:val="20"/>
      <w:szCs w:val="20"/>
      <w:lang w:eastAsia="zh-CN"/>
    </w:rPr>
  </w:style>
  <w:style w:type="paragraph" w:customStyle="1" w:styleId="87">
    <w:name w:val="Содержимое таблицы"/>
    <w:basedOn w:val="1"/>
    <w:qFormat/>
    <w:uiPriority w:val="99"/>
    <w:pPr>
      <w:suppressLineNumbers/>
      <w:spacing w:after="200" w:line="276" w:lineRule="auto"/>
    </w:pPr>
    <w:rPr>
      <w:rFonts w:eastAsia="Times New Roman"/>
      <w:lang w:eastAsia="zh-CN"/>
    </w:rPr>
  </w:style>
  <w:style w:type="paragraph" w:customStyle="1" w:styleId="88">
    <w:name w:val="Заголовок таблицы"/>
    <w:basedOn w:val="87"/>
    <w:uiPriority w:val="99"/>
    <w:pPr>
      <w:jc w:val="center"/>
    </w:pPr>
    <w:rPr>
      <w:b/>
      <w:bCs/>
    </w:rPr>
  </w:style>
  <w:style w:type="paragraph" w:customStyle="1" w:styleId="89">
    <w:name w:val="Содержимое врезки"/>
    <w:basedOn w:val="1"/>
    <w:qFormat/>
    <w:uiPriority w:val="99"/>
    <w:pPr>
      <w:spacing w:after="200" w:line="276" w:lineRule="auto"/>
    </w:pPr>
    <w:rPr>
      <w:rFonts w:eastAsia="Times New Roman"/>
      <w:lang w:eastAsia="zh-CN"/>
    </w:rPr>
  </w:style>
  <w:style w:type="character" w:customStyle="1" w:styleId="90">
    <w:name w:val="Body Text Indent Char"/>
    <w:basedOn w:val="19"/>
    <w:link w:val="15"/>
    <w:locked/>
    <w:uiPriority w:val="99"/>
    <w:rPr>
      <w:rFonts w:ascii="Arial" w:hAnsi="Arial" w:cs="Arial"/>
      <w:sz w:val="28"/>
      <w:szCs w:val="28"/>
      <w:lang w:eastAsia="zh-CN"/>
    </w:rPr>
  </w:style>
  <w:style w:type="paragraph" w:customStyle="1" w:styleId="91">
    <w:name w:val="Standard"/>
    <w:qFormat/>
    <w:uiPriority w:val="99"/>
    <w:pPr>
      <w:widowControl w:val="0"/>
      <w:suppressAutoHyphens/>
      <w:autoSpaceDN w:val="0"/>
    </w:pPr>
    <w:rPr>
      <w:rFonts w:ascii="Times New Roman" w:hAnsi="Times New Roman" w:eastAsia="Calibri" w:cs="Mangal"/>
      <w:kern w:val="3"/>
      <w:sz w:val="24"/>
      <w:szCs w:val="24"/>
      <w:lang w:val="ru-RU" w:eastAsia="zh-CN" w:bidi="hi-IN"/>
    </w:rPr>
  </w:style>
  <w:style w:type="character" w:customStyle="1" w:styleId="92">
    <w:name w:val="ConsPlusNormal Знак"/>
    <w:link w:val="78"/>
    <w:qFormat/>
    <w:locked/>
    <w:uiPriority w:val="99"/>
    <w:rPr>
      <w:rFonts w:ascii="Arial" w:hAnsi="Arial"/>
      <w:sz w:val="22"/>
      <w:lang w:eastAsia="zh-CN"/>
    </w:rPr>
  </w:style>
  <w:style w:type="paragraph" w:styleId="93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eastAsia="Times New Roman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theme" Target="theme/theme1.xml"/><Relationship Id="rId22" Type="http://schemas.openxmlformats.org/officeDocument/2006/relationships/footer" Target="footer17.xml"/><Relationship Id="rId21" Type="http://schemas.openxmlformats.org/officeDocument/2006/relationships/footer" Target="footer16.xml"/><Relationship Id="rId20" Type="http://schemas.openxmlformats.org/officeDocument/2006/relationships/footer" Target="footer15.xml"/><Relationship Id="rId2" Type="http://schemas.openxmlformats.org/officeDocument/2006/relationships/settings" Target="settings.xml"/><Relationship Id="rId19" Type="http://schemas.openxmlformats.org/officeDocument/2006/relationships/footer" Target="footer14.xml"/><Relationship Id="rId18" Type="http://schemas.openxmlformats.org/officeDocument/2006/relationships/header" Target="header2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39</Pages>
  <Words>9358</Words>
  <Lines>0</Lines>
  <Paragraphs>0</Paragraphs>
  <TotalTime>0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2019-07-09T11:44:00Z</dcterms:created>
  <dc:creator>Юлия И. Яровая</dc:creator>
  <cp:lastModifiedBy>72cab</cp:lastModifiedBy>
  <cp:lastPrinted>2019-07-09T11:59:00Z</cp:lastPrinted>
  <dcterms:modified xsi:type="dcterms:W3CDTF">2020-07-08T12:09:57Z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