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11" w:rsidRPr="0033299F" w:rsidRDefault="00956811" w:rsidP="0021652E">
      <w:pPr>
        <w:pStyle w:val="Style14"/>
        <w:widowControl/>
        <w:spacing w:line="240" w:lineRule="auto"/>
        <w:rPr>
          <w:rStyle w:val="FontStyle29"/>
        </w:rPr>
      </w:pPr>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956811" w:rsidRDefault="00956811" w:rsidP="0021652E">
      <w:pPr>
        <w:pStyle w:val="Style14"/>
        <w:widowControl/>
        <w:spacing w:line="240" w:lineRule="auto"/>
        <w:rPr>
          <w:rStyle w:val="FontStyle29"/>
        </w:rPr>
      </w:pPr>
      <w:r w:rsidRPr="0033299F">
        <w:rPr>
          <w:rStyle w:val="FontStyle29"/>
        </w:rPr>
        <w:t>коррупции</w:t>
      </w:r>
    </w:p>
    <w:p w:rsidR="00956811" w:rsidRPr="0033299F" w:rsidRDefault="00956811" w:rsidP="0033299F">
      <w:pPr>
        <w:pStyle w:val="Style14"/>
        <w:widowControl/>
        <w:spacing w:line="240" w:lineRule="auto"/>
        <w:ind w:right="48"/>
        <w:rPr>
          <w:rStyle w:val="FontStyle29"/>
        </w:rPr>
      </w:pPr>
    </w:p>
    <w:p w:rsidR="00956811" w:rsidRPr="0033299F" w:rsidRDefault="00956811" w:rsidP="00C717D0">
      <w:pPr>
        <w:pStyle w:val="Style16"/>
        <w:widowControl/>
        <w:numPr>
          <w:ilvl w:val="0"/>
          <w:numId w:val="1"/>
        </w:numPr>
        <w:tabs>
          <w:tab w:val="left" w:pos="1013"/>
        </w:tabs>
        <w:spacing w:line="240" w:lineRule="auto"/>
        <w:ind w:right="29"/>
        <w:rPr>
          <w:rStyle w:val="FontStyle29"/>
        </w:rPr>
      </w:pPr>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956811" w:rsidRPr="0033299F" w:rsidRDefault="00956811"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956811" w:rsidRPr="0033299F" w:rsidRDefault="0095681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ненадлежащее соблюдение запрета, исполнение обязанности</w:t>
      </w:r>
      <w:r>
        <w:rPr>
          <w:rStyle w:val="FontStyle33"/>
        </w:rPr>
        <w:t xml:space="preserve"> </w:t>
      </w:r>
      <w:r w:rsidRPr="0033299F">
        <w:rPr>
          <w:rStyle w:val="FontStyle33"/>
        </w:rPr>
        <w:t>вследствие непреодолимой силы, то есть чрезвычайных и</w:t>
      </w:r>
      <w:r>
        <w:rPr>
          <w:rStyle w:val="FontStyle33"/>
        </w:rPr>
        <w:t xml:space="preserve"> </w:t>
      </w:r>
      <w:r w:rsidRPr="0033299F">
        <w:rPr>
          <w:rStyle w:val="FontStyle33"/>
        </w:rPr>
        <w:t>непредотвратимых при данных условиях обстоятельств (пожар,</w:t>
      </w:r>
      <w:r>
        <w:rPr>
          <w:rStyle w:val="FontStyle33"/>
        </w:rPr>
        <w:t xml:space="preserve"> </w:t>
      </w:r>
      <w:r w:rsidRPr="0033299F">
        <w:rPr>
          <w:rStyle w:val="FontStyle33"/>
        </w:rPr>
        <w:t>наводнение, военные действия и т.д.), которые объективно</w:t>
      </w:r>
      <w:r>
        <w:rPr>
          <w:rStyle w:val="FontStyle33"/>
        </w:rPr>
        <w:t xml:space="preserve"> </w:t>
      </w:r>
      <w:r w:rsidRPr="0033299F">
        <w:rPr>
          <w:rStyle w:val="FontStyle33"/>
        </w:rPr>
        <w:t>препятствуют представлению сведений о доходах, расходах</w:t>
      </w:r>
      <w:r>
        <w:rPr>
          <w:rStyle w:val="FontStyle33"/>
        </w:rPr>
        <w:t>,</w:t>
      </w:r>
      <w:r w:rsidRPr="00914FBD">
        <w:rPr>
          <w:rStyle w:val="FontStyle33"/>
        </w:rPr>
        <w:t xml:space="preserve"> </w:t>
      </w:r>
      <w:r w:rsidRPr="0033299F">
        <w:rPr>
          <w:rStyle w:val="FontStyle33"/>
        </w:rPr>
        <w:t xml:space="preserve">об имуществе </w:t>
      </w:r>
      <w:r>
        <w:rPr>
          <w:rStyle w:val="FontStyle33"/>
        </w:rPr>
        <w:t xml:space="preserve">и обязательствах имущественного </w:t>
      </w:r>
      <w:r w:rsidRPr="0033299F">
        <w:rPr>
          <w:rStyle w:val="FontStyle33"/>
        </w:rPr>
        <w:t>характера</w:t>
      </w:r>
      <w:r>
        <w:rPr>
          <w:rStyle w:val="FontStyle33"/>
        </w:rPr>
        <w:t xml:space="preserve"> в </w:t>
      </w:r>
      <w:r w:rsidRPr="0033299F">
        <w:rPr>
          <w:rStyle w:val="FontStyle33"/>
        </w:rPr>
        <w:t>установленный законодательством срок или получению документов,</w:t>
      </w:r>
      <w:r>
        <w:rPr>
          <w:rStyle w:val="FontStyle33"/>
        </w:rPr>
        <w:t xml:space="preserve"> </w:t>
      </w:r>
      <w:r w:rsidRPr="0033299F">
        <w:rPr>
          <w:rStyle w:val="FontStyle33"/>
        </w:rPr>
        <w:t>необходимых для достоверного и полного отражения данных</w:t>
      </w:r>
      <w:r>
        <w:rPr>
          <w:rStyle w:val="FontStyle33"/>
        </w:rPr>
        <w:t xml:space="preserve"> </w:t>
      </w:r>
      <w:r w:rsidRPr="0033299F">
        <w:rPr>
          <w:rStyle w:val="FontStyle33"/>
        </w:rPr>
        <w:t>сведений, соблюдению иного запрета или обязанности;</w:t>
      </w:r>
    </w:p>
    <w:p w:rsidR="00956811" w:rsidRPr="0033299F" w:rsidRDefault="0095681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ошибочное (неточное) указание сведений в справке о</w:t>
      </w:r>
      <w:r>
        <w:rPr>
          <w:rStyle w:val="FontStyle33"/>
        </w:rPr>
        <w:t xml:space="preserve"> </w:t>
      </w:r>
      <w:r w:rsidRPr="0033299F">
        <w:rPr>
          <w:rStyle w:val="FontStyle33"/>
        </w:rPr>
        <w:t>доходах, расходах, об имуществе и обязательствах имущественного</w:t>
      </w:r>
      <w:r>
        <w:rPr>
          <w:rStyle w:val="FontStyle33"/>
        </w:rPr>
        <w:t xml:space="preserve"> </w:t>
      </w:r>
      <w:r w:rsidRPr="0033299F">
        <w:rPr>
          <w:rStyle w:val="FontStyle33"/>
        </w:rPr>
        <w:t>характера (далее - Справка) вследствие ошибок и неточностей,</w:t>
      </w:r>
      <w:r>
        <w:rPr>
          <w:rStyle w:val="FontStyle33"/>
        </w:rPr>
        <w:t xml:space="preserve"> </w:t>
      </w:r>
      <w:r w:rsidRPr="0033299F">
        <w:rPr>
          <w:rStyle w:val="FontStyle33"/>
        </w:rPr>
        <w:t>допущенных государственным органом или иной организацией в</w:t>
      </w:r>
      <w:r>
        <w:rPr>
          <w:rStyle w:val="FontStyle33"/>
        </w:rPr>
        <w:t xml:space="preserve"> </w:t>
      </w:r>
      <w:r w:rsidRPr="0033299F">
        <w:rPr>
          <w:rStyle w:val="FontStyle33"/>
        </w:rPr>
        <w:t>выданных служащему документах (выписках), на основании которых</w:t>
      </w:r>
      <w:r>
        <w:rPr>
          <w:rStyle w:val="FontStyle33"/>
        </w:rPr>
        <w:t xml:space="preserve"> </w:t>
      </w:r>
      <w:r w:rsidRPr="0033299F">
        <w:rPr>
          <w:rStyle w:val="FontStyle33"/>
        </w:rPr>
        <w:t>им заполнялась Справка (ошибка в справке 2-НДФЛ, выписке по</w:t>
      </w:r>
      <w:r>
        <w:rPr>
          <w:rStyle w:val="FontStyle33"/>
        </w:rPr>
        <w:t xml:space="preserve"> </w:t>
      </w:r>
      <w:r w:rsidRPr="0033299F">
        <w:rPr>
          <w:rStyle w:val="FontStyle33"/>
        </w:rPr>
        <w:t>счету, выданной кредитной организацией и т.п.), а также иных</w:t>
      </w:r>
      <w:r>
        <w:rPr>
          <w:rStyle w:val="FontStyle33"/>
        </w:rPr>
        <w:t xml:space="preserve"> </w:t>
      </w:r>
      <w:r w:rsidRPr="0033299F">
        <w:rPr>
          <w:rStyle w:val="FontStyle33"/>
        </w:rPr>
        <w:t>причин, когда неточность в представленных сведениях возникла по причинам, независящим от служащего.</w:t>
      </w:r>
    </w:p>
    <w:p w:rsidR="00956811" w:rsidRPr="0033299F" w:rsidRDefault="00956811"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956811" w:rsidRPr="0033299F" w:rsidRDefault="00956811"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Pr>
          <w:rStyle w:val="FontStyle33"/>
        </w:rPr>
        <w:t xml:space="preserve"> </w:t>
      </w:r>
      <w:r w:rsidRPr="0033299F">
        <w:rPr>
          <w:rStyle w:val="FontStyle33"/>
        </w:rPr>
        <w:t>орфографическом порядке, при котором сохраняется смысловое</w:t>
      </w:r>
      <w:r>
        <w:rPr>
          <w:rStyle w:val="FontStyle33"/>
        </w:rPr>
        <w:t xml:space="preserve"> </w:t>
      </w:r>
      <w:r w:rsidRPr="0033299F">
        <w:rPr>
          <w:rStyle w:val="FontStyle33"/>
        </w:rPr>
        <w:t>содержание</w:t>
      </w:r>
      <w:r>
        <w:rPr>
          <w:rStyle w:val="FontStyle33"/>
        </w:rPr>
        <w:t xml:space="preserve"> данных в</w:t>
      </w:r>
      <w:r w:rsidRPr="0033299F">
        <w:rPr>
          <w:rStyle w:val="FontStyle33"/>
        </w:rPr>
        <w:t xml:space="preserve"> Справк</w:t>
      </w:r>
      <w:r>
        <w:rPr>
          <w:rStyle w:val="FontStyle33"/>
        </w:rPr>
        <w:t>е</w:t>
      </w:r>
      <w:r w:rsidRPr="0033299F">
        <w:rPr>
          <w:rStyle w:val="FontStyle33"/>
        </w:rPr>
        <w:t xml:space="preserve">, либо когда заполнены разделы, графы </w:t>
      </w:r>
      <w:r>
        <w:rPr>
          <w:rStyle w:val="FontStyle33"/>
        </w:rPr>
        <w:t xml:space="preserve">Справки, </w:t>
      </w:r>
      <w:r w:rsidRPr="0033299F">
        <w:rPr>
          <w:rStyle w:val="FontStyle33"/>
        </w:rPr>
        <w:t>не подлежащие заполнению. Например:</w:t>
      </w:r>
    </w:p>
    <w:p w:rsidR="00956811" w:rsidRPr="0033299F" w:rsidRDefault="00956811" w:rsidP="00C717D0">
      <w:pPr>
        <w:pStyle w:val="Style10"/>
        <w:widowControl/>
        <w:spacing w:line="240" w:lineRule="auto"/>
        <w:ind w:firstLine="710"/>
        <w:rPr>
          <w:rStyle w:val="FontStyle33"/>
        </w:rPr>
      </w:pPr>
      <w:r w:rsidRPr="0033299F">
        <w:rPr>
          <w:rStyle w:val="FontStyle33"/>
        </w:rPr>
        <w:t>некорректное указание почтового адреса (вместо правильного написания «проспект Строителей» или «пр-т Строителей» указывается «пр.Строителей», вместо правильного написания «г.Волгоград» указывается «Волгоград» и т.д.);</w:t>
      </w:r>
    </w:p>
    <w:p w:rsidR="00956811" w:rsidRPr="0033299F" w:rsidRDefault="00956811"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Pr>
          <w:rStyle w:val="FontStyle33"/>
        </w:rPr>
        <w:t>ой организации</w:t>
      </w:r>
      <w:r w:rsidRPr="0033299F">
        <w:rPr>
          <w:rStyle w:val="FontStyle33"/>
        </w:rPr>
        <w:t xml:space="preserve"> - вместо </w:t>
      </w:r>
      <w:r>
        <w:rPr>
          <w:rStyle w:val="FontStyle33"/>
        </w:rPr>
        <w:br/>
      </w:r>
      <w:r w:rsidRPr="0033299F">
        <w:rPr>
          <w:rStyle w:val="FontStyle33"/>
        </w:rPr>
        <w:t>ПАО «ВТБ 24» указано ВТБ 24, ВТБ и т.п.);</w:t>
      </w:r>
    </w:p>
    <w:p w:rsidR="00956811" w:rsidRPr="0033299F" w:rsidRDefault="00956811"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956811" w:rsidRPr="0033299F" w:rsidRDefault="00956811" w:rsidP="00C717D0">
      <w:pPr>
        <w:pStyle w:val="Style10"/>
        <w:widowControl/>
        <w:spacing w:line="240" w:lineRule="auto"/>
        <w:rPr>
          <w:rStyle w:val="FontStyle33"/>
        </w:rPr>
      </w:pPr>
      <w:r w:rsidRPr="0033299F">
        <w:rPr>
          <w:rStyle w:val="FontStyle33"/>
        </w:rPr>
        <w:t>указание срочных обязательств финансового характера на сумму менее 500 000 рублей и т.д.;</w:t>
      </w:r>
    </w:p>
    <w:p w:rsidR="00956811" w:rsidRPr="0033299F" w:rsidRDefault="00956811"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Pr>
          <w:rStyle w:val="FontStyle33"/>
        </w:rPr>
        <w:t xml:space="preserve"> </w:t>
      </w:r>
      <w:r w:rsidRPr="0033299F">
        <w:rPr>
          <w:rStyle w:val="FontStyle33"/>
        </w:rPr>
        <w:t>служащим</w:t>
      </w:r>
      <w:r>
        <w:rPr>
          <w:rStyle w:val="FontStyle33"/>
        </w:rPr>
        <w:t xml:space="preserve"> </w:t>
      </w:r>
      <w:r w:rsidRPr="0033299F">
        <w:rPr>
          <w:rStyle w:val="FontStyle33"/>
        </w:rPr>
        <w:t>в установленный</w:t>
      </w:r>
      <w:r>
        <w:rPr>
          <w:rStyle w:val="FontStyle33"/>
        </w:rPr>
        <w:t xml:space="preserve"> </w:t>
      </w:r>
      <w:r w:rsidRPr="0033299F">
        <w:rPr>
          <w:rStyle w:val="FontStyle33"/>
        </w:rPr>
        <w:t>законодательством срок уточненных и достоверных сведений о</w:t>
      </w:r>
      <w:r>
        <w:rPr>
          <w:rStyle w:val="FontStyle33"/>
        </w:rPr>
        <w:t xml:space="preserve"> </w:t>
      </w:r>
      <w:r w:rsidRPr="0033299F">
        <w:rPr>
          <w:rStyle w:val="FontStyle33"/>
        </w:rPr>
        <w:t>доходах и имуществе, при условии, что служащий самостоятельно</w:t>
      </w:r>
      <w:r>
        <w:rPr>
          <w:rStyle w:val="FontStyle33"/>
        </w:rPr>
        <w:t xml:space="preserve"> </w:t>
      </w:r>
      <w:r w:rsidRPr="0033299F">
        <w:rPr>
          <w:rStyle w:val="FontStyle33"/>
        </w:rPr>
        <w:t>обнаружил в представленных им Справках не отраженные или</w:t>
      </w:r>
      <w:r>
        <w:rPr>
          <w:rStyle w:val="FontStyle33"/>
        </w:rPr>
        <w:t xml:space="preserve"> </w:t>
      </w:r>
      <w:r w:rsidRPr="0033299F">
        <w:rPr>
          <w:rStyle w:val="FontStyle33"/>
        </w:rPr>
        <w:t>не полностью отраженные сведения.</w:t>
      </w:r>
    </w:p>
    <w:p w:rsidR="00956811" w:rsidRPr="0033299F" w:rsidRDefault="00956811" w:rsidP="00C717D0">
      <w:pPr>
        <w:pStyle w:val="Style10"/>
        <w:widowControl/>
        <w:spacing w:line="240" w:lineRule="auto"/>
        <w:rPr>
          <w:rStyle w:val="FontStyle33"/>
        </w:rPr>
      </w:pPr>
      <w:r w:rsidRPr="00A04712">
        <w:rPr>
          <w:rStyle w:val="FontStyle29"/>
          <w:b w:val="0"/>
        </w:rPr>
        <w:t>3.</w:t>
      </w:r>
      <w:r w:rsidRPr="00A04712">
        <w:rPr>
          <w:rStyle w:val="FontStyle29"/>
        </w:rPr>
        <w:t xml:space="preserve"> </w:t>
      </w:r>
      <w:r w:rsidRPr="00A04712">
        <w:rPr>
          <w:rStyle w:val="FontStyle33"/>
        </w:rPr>
        <w:t>Соответствующие должностные лица при приеме Справок обязаны</w:t>
      </w:r>
      <w:r w:rsidRPr="0033299F">
        <w:rPr>
          <w:rStyle w:val="FontStyle33"/>
        </w:rPr>
        <w:t xml:space="preserve">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 и внесения ее служащим в Справку.</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956811" w:rsidRPr="0033299F" w:rsidRDefault="00956811"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956811" w:rsidRPr="0033299F" w:rsidRDefault="00956811"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956811" w:rsidRPr="0033299F" w:rsidRDefault="00956811"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956811" w:rsidRPr="0033299F" w:rsidRDefault="00956811"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Pr>
          <w:rStyle w:val="FontStyle33"/>
        </w:rPr>
        <w:t xml:space="preserve"> </w:t>
      </w:r>
      <w:r w:rsidRPr="0033299F">
        <w:rPr>
          <w:rStyle w:val="FontStyle33"/>
        </w:rPr>
        <w:t>замещающих должности военной и правоохранительной службы);</w:t>
      </w:r>
    </w:p>
    <w:p w:rsidR="00956811" w:rsidRPr="0033299F" w:rsidRDefault="00956811"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Pr>
          <w:rStyle w:val="FontStyle33"/>
        </w:rPr>
        <w:t xml:space="preserve"> </w:t>
      </w:r>
      <w:r w:rsidRPr="0033299F">
        <w:rPr>
          <w:rStyle w:val="FontStyle33"/>
        </w:rPr>
        <w:t>соответствии;</w:t>
      </w:r>
    </w:p>
    <w:p w:rsidR="00956811" w:rsidRPr="0033299F" w:rsidRDefault="00956811" w:rsidP="00C717D0">
      <w:pPr>
        <w:pStyle w:val="Style16"/>
        <w:widowControl/>
        <w:tabs>
          <w:tab w:val="left" w:pos="1018"/>
        </w:tabs>
        <w:spacing w:line="240" w:lineRule="auto"/>
        <w:ind w:right="43" w:firstLine="710"/>
        <w:rPr>
          <w:rStyle w:val="FontStyle33"/>
        </w:rPr>
      </w:pPr>
      <w:r w:rsidRPr="0033299F">
        <w:rPr>
          <w:rStyle w:val="FontStyle33"/>
        </w:rPr>
        <w:t>д)</w:t>
      </w:r>
      <w:r w:rsidRPr="0033299F">
        <w:rPr>
          <w:rStyle w:val="FontStyle33"/>
        </w:rPr>
        <w:tab/>
        <w:t>увольнение с государственной (муниципальной) службы в</w:t>
      </w:r>
      <w:r>
        <w:rPr>
          <w:rStyle w:val="FontStyle33"/>
        </w:rPr>
        <w:t xml:space="preserve"> </w:t>
      </w:r>
      <w:r w:rsidRPr="0033299F">
        <w:rPr>
          <w:rStyle w:val="FontStyle33"/>
        </w:rPr>
        <w:t>связи с утратой доверия.</w:t>
      </w:r>
    </w:p>
    <w:p w:rsidR="00956811" w:rsidRPr="0033299F" w:rsidRDefault="00956811"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956811" w:rsidRPr="0033299F" w:rsidRDefault="00956811"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956811" w:rsidRPr="0033299F" w:rsidRDefault="00956811" w:rsidP="00C717D0">
      <w:pPr>
        <w:pStyle w:val="Style16"/>
        <w:widowControl/>
        <w:tabs>
          <w:tab w:val="left" w:pos="1027"/>
        </w:tabs>
        <w:spacing w:line="240" w:lineRule="auto"/>
        <w:ind w:left="720" w:firstLine="0"/>
        <w:jc w:val="left"/>
        <w:rPr>
          <w:rStyle w:val="FontStyle33"/>
        </w:rPr>
      </w:pPr>
      <w:r w:rsidRPr="0033299F">
        <w:rPr>
          <w:rStyle w:val="FontStyle33"/>
        </w:rPr>
        <w:t>б)</w:t>
      </w:r>
      <w:r w:rsidRPr="0033299F">
        <w:rPr>
          <w:rStyle w:val="FontStyle33"/>
        </w:rPr>
        <w:tab/>
        <w:t>обстоятельства, при которых совершено нарушение;</w:t>
      </w:r>
    </w:p>
    <w:p w:rsidR="00956811" w:rsidRPr="0033299F" w:rsidRDefault="00956811"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Pr>
          <w:rStyle w:val="FontStyle33"/>
        </w:rPr>
        <w:t xml:space="preserve"> </w:t>
      </w:r>
      <w:r w:rsidRPr="0033299F">
        <w:rPr>
          <w:rStyle w:val="FontStyle33"/>
        </w:rPr>
        <w:t>обязанностей, установленных в целях противодействия коррупции;</w:t>
      </w:r>
    </w:p>
    <w:p w:rsidR="00956811" w:rsidRPr="0033299F" w:rsidRDefault="00956811"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Pr>
          <w:rStyle w:val="FontStyle33"/>
        </w:rPr>
        <w:t xml:space="preserve"> </w:t>
      </w:r>
      <w:r w:rsidRPr="0033299F">
        <w:rPr>
          <w:rStyle w:val="FontStyle33"/>
        </w:rPr>
        <w:t>должностных обязанностей.</w:t>
      </w:r>
    </w:p>
    <w:p w:rsidR="00956811" w:rsidRPr="0033299F" w:rsidRDefault="00956811"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Pr>
          <w:rStyle w:val="FontStyle33"/>
        </w:rPr>
        <w:t>лужбы в связи с утратой доверия</w:t>
      </w:r>
      <w:r w:rsidRPr="0033299F">
        <w:rPr>
          <w:rStyle w:val="FontStyle33"/>
        </w:rPr>
        <w:t xml:space="preserve"> применялись, к примеру, в случаях:</w:t>
      </w:r>
    </w:p>
    <w:p w:rsidR="00956811" w:rsidRPr="0033299F" w:rsidRDefault="00956811"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сокрытия доходов, имущества, источники происхождения</w:t>
      </w:r>
      <w:r>
        <w:rPr>
          <w:rStyle w:val="FontStyle33"/>
        </w:rPr>
        <w:t xml:space="preserve"> </w:t>
      </w:r>
      <w:r w:rsidRPr="0033299F">
        <w:rPr>
          <w:rStyle w:val="FontStyle33"/>
        </w:rPr>
        <w:t>которых служащий не мог пояснить или стоимость которых не</w:t>
      </w:r>
      <w:r>
        <w:rPr>
          <w:rStyle w:val="FontStyle33"/>
        </w:rPr>
        <w:t xml:space="preserve"> </w:t>
      </w:r>
      <w:r w:rsidRPr="0033299F">
        <w:rPr>
          <w:rStyle w:val="FontStyle33"/>
        </w:rPr>
        <w:t>соответствовала его доходам;</w:t>
      </w:r>
    </w:p>
    <w:p w:rsidR="00956811" w:rsidRPr="0033299F" w:rsidRDefault="00956811"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Pr>
          <w:rStyle w:val="FontStyle33"/>
        </w:rPr>
        <w:t xml:space="preserve"> </w:t>
      </w:r>
      <w:r w:rsidRPr="0033299F">
        <w:rPr>
          <w:rStyle w:val="FontStyle33"/>
        </w:rPr>
        <w:t>вкладов в банках и иных кредитных организациях, либо полученных</w:t>
      </w:r>
      <w:r>
        <w:rPr>
          <w:rStyle w:val="FontStyle33"/>
        </w:rPr>
        <w:t xml:space="preserve"> </w:t>
      </w:r>
      <w:r w:rsidRPr="0033299F">
        <w:rPr>
          <w:rStyle w:val="FontStyle33"/>
        </w:rPr>
        <w:t>кредитов с целью финансового обоснования сделок по приобретению</w:t>
      </w:r>
      <w:r>
        <w:rPr>
          <w:rStyle w:val="FontStyle33"/>
        </w:rPr>
        <w:t xml:space="preserve"> </w:t>
      </w:r>
      <w:r w:rsidRPr="0033299F">
        <w:rPr>
          <w:rStyle w:val="FontStyle33"/>
        </w:rPr>
        <w:t>земельных участков, объектов недвижимого имущества,</w:t>
      </w:r>
      <w:r>
        <w:rPr>
          <w:rStyle w:val="FontStyle33"/>
        </w:rPr>
        <w:t xml:space="preserve"> </w:t>
      </w:r>
      <w:r w:rsidRPr="0033299F">
        <w:rPr>
          <w:rStyle w:val="FontStyle33"/>
        </w:rPr>
        <w:t>транспортных средств, ценных бумаг;</w:t>
      </w:r>
    </w:p>
    <w:p w:rsidR="00956811" w:rsidRPr="0033299F" w:rsidRDefault="00956811"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Pr>
          <w:rStyle w:val="FontStyle33"/>
        </w:rPr>
        <w:t xml:space="preserve"> </w:t>
      </w:r>
      <w:r w:rsidRPr="0033299F">
        <w:rPr>
          <w:rStyle w:val="FontStyle33"/>
        </w:rPr>
        <w:t>объектов недвижимого имущества, транспортных средств, ценных</w:t>
      </w:r>
      <w:r>
        <w:rPr>
          <w:rStyle w:val="FontStyle33"/>
        </w:rPr>
        <w:t xml:space="preserve"> </w:t>
      </w:r>
      <w:r w:rsidRPr="0033299F">
        <w:rPr>
          <w:rStyle w:val="FontStyle33"/>
        </w:rPr>
        <w:t>бумаг, существенно ниже рыночной, для создания видимости</w:t>
      </w:r>
      <w:r>
        <w:rPr>
          <w:rStyle w:val="FontStyle33"/>
        </w:rPr>
        <w:t xml:space="preserve"> </w:t>
      </w:r>
      <w:r w:rsidRPr="0033299F">
        <w:rPr>
          <w:rStyle w:val="FontStyle33"/>
        </w:rPr>
        <w:t>соответствия расходов доходам служащего;</w:t>
      </w:r>
    </w:p>
    <w:p w:rsidR="00956811" w:rsidRPr="0033299F" w:rsidRDefault="00956811"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Pr>
          <w:rStyle w:val="FontStyle33"/>
        </w:rPr>
        <w:t xml:space="preserve"> </w:t>
      </w:r>
      <w:r w:rsidRPr="0033299F">
        <w:rPr>
          <w:rStyle w:val="FontStyle33"/>
        </w:rPr>
        <w:t>денежных средств по которым в течение отчетного года не могло</w:t>
      </w:r>
      <w:r>
        <w:rPr>
          <w:rStyle w:val="FontStyle33"/>
        </w:rPr>
        <w:t xml:space="preserve"> </w:t>
      </w:r>
      <w:r w:rsidRPr="0033299F">
        <w:rPr>
          <w:rStyle w:val="FontStyle33"/>
        </w:rPr>
        <w:t>быть объяснено исходя из доходов служащего;</w:t>
      </w:r>
    </w:p>
    <w:p w:rsidR="00956811" w:rsidRPr="0033299F" w:rsidRDefault="00956811" w:rsidP="00C717D0">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Pr>
          <w:rStyle w:val="FontStyle33"/>
        </w:rPr>
        <w:t xml:space="preserve"> </w:t>
      </w:r>
      <w:r w:rsidRPr="0033299F">
        <w:rPr>
          <w:rStyle w:val="FontStyle33"/>
        </w:rPr>
        <w:t>продажи имущества по цене существенно выше рыночной;</w:t>
      </w:r>
    </w:p>
    <w:p w:rsidR="00956811" w:rsidRPr="0033299F" w:rsidRDefault="00956811"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Pr>
          <w:rStyle w:val="FontStyle33"/>
        </w:rPr>
        <w:t xml:space="preserve"> </w:t>
      </w:r>
      <w:r w:rsidRPr="0033299F">
        <w:rPr>
          <w:rStyle w:val="FontStyle33"/>
        </w:rPr>
        <w:t>льготных условиях от банков и иных кредитных организаций, в</w:t>
      </w:r>
      <w:r>
        <w:rPr>
          <w:rStyle w:val="FontStyle33"/>
        </w:rPr>
        <w:t xml:space="preserve"> </w:t>
      </w:r>
      <w:r w:rsidRPr="0033299F">
        <w:rPr>
          <w:rStyle w:val="FontStyle33"/>
        </w:rPr>
        <w:t>отношении которых служащий выполнял функции государственного</w:t>
      </w:r>
      <w:r>
        <w:rPr>
          <w:rStyle w:val="FontStyle33"/>
        </w:rPr>
        <w:t xml:space="preserve"> </w:t>
      </w:r>
      <w:r w:rsidRPr="0033299F">
        <w:rPr>
          <w:rStyle w:val="FontStyle33"/>
        </w:rPr>
        <w:t>(муниципального) управления;</w:t>
      </w:r>
    </w:p>
    <w:p w:rsidR="00956811" w:rsidRPr="0033299F" w:rsidRDefault="00956811"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Pr>
          <w:rStyle w:val="FontStyle33"/>
        </w:rPr>
        <w:t xml:space="preserve"> </w:t>
      </w:r>
      <w:r w:rsidRPr="0033299F">
        <w:rPr>
          <w:rStyle w:val="FontStyle33"/>
        </w:rPr>
        <w:t>объективные сомнения в правомерности полученных доходов или</w:t>
      </w:r>
      <w:r>
        <w:rPr>
          <w:rStyle w:val="FontStyle33"/>
        </w:rPr>
        <w:t xml:space="preserve"> </w:t>
      </w:r>
      <w:r w:rsidRPr="0033299F">
        <w:rPr>
          <w:rStyle w:val="FontStyle33"/>
        </w:rPr>
        <w:t>приобретении на законные доходы имущества, информация о</w:t>
      </w:r>
      <w:r>
        <w:rPr>
          <w:rStyle w:val="FontStyle33"/>
        </w:rPr>
        <w:t xml:space="preserve"> </w:t>
      </w:r>
      <w:r w:rsidRPr="0033299F">
        <w:rPr>
          <w:rStyle w:val="FontStyle33"/>
        </w:rPr>
        <w:t>которых была неполной либо недостоверной.</w:t>
      </w:r>
    </w:p>
    <w:p w:rsidR="00956811" w:rsidRPr="0033299F" w:rsidRDefault="00956811"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956811" w:rsidRPr="0033299F" w:rsidRDefault="00956811"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956811" w:rsidRPr="0033299F" w:rsidRDefault="00956811"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w:t>
      </w:r>
      <w:r>
        <w:rPr>
          <w:rStyle w:val="FontStyle33"/>
        </w:rPr>
        <w:br/>
      </w:r>
      <w:r w:rsidRPr="0033299F">
        <w:rPr>
          <w:rStyle w:val="FontStyle33"/>
        </w:rPr>
        <w:t xml:space="preserve">(далее </w:t>
      </w:r>
      <w:r>
        <w:rPr>
          <w:rStyle w:val="FontStyle33"/>
        </w:rPr>
        <w:t xml:space="preserve">– </w:t>
      </w:r>
      <w:r w:rsidRPr="0033299F">
        <w:rPr>
          <w:rStyle w:val="FontStyle33"/>
        </w:rPr>
        <w:t>комиссия).</w:t>
      </w:r>
    </w:p>
    <w:p w:rsidR="00956811" w:rsidRPr="0033299F" w:rsidRDefault="00956811" w:rsidP="00C717D0">
      <w:pPr>
        <w:pStyle w:val="Style10"/>
        <w:widowControl/>
        <w:spacing w:line="240" w:lineRule="auto"/>
        <w:ind w:firstLine="710"/>
        <w:rPr>
          <w:rStyle w:val="FontStyle33"/>
        </w:rPr>
      </w:pPr>
      <w:r>
        <w:rPr>
          <w:rStyle w:val="FontStyle33"/>
        </w:rPr>
        <w:t>В</w:t>
      </w:r>
      <w:r w:rsidRPr="0033299F">
        <w:rPr>
          <w:rStyle w:val="FontStyle33"/>
        </w:rPr>
        <w:t>зыскани</w:t>
      </w:r>
      <w:r>
        <w:rPr>
          <w:rStyle w:val="FontStyle33"/>
        </w:rPr>
        <w:t>е</w:t>
      </w:r>
      <w:r w:rsidRPr="0033299F">
        <w:rPr>
          <w:rStyle w:val="FontStyle33"/>
        </w:rPr>
        <w:t xml:space="preserve"> в виде замечания или выговора </w:t>
      </w:r>
      <w:r>
        <w:rPr>
          <w:rStyle w:val="FontStyle33"/>
        </w:rPr>
        <w:t>применяется к</w:t>
      </w:r>
      <w:r w:rsidRPr="0033299F">
        <w:rPr>
          <w:rStyle w:val="FontStyle33"/>
        </w:rPr>
        <w:t xml:space="preserve"> федеральны</w:t>
      </w:r>
      <w:r>
        <w:rPr>
          <w:rStyle w:val="FontStyle33"/>
        </w:rPr>
        <w:t>м</w:t>
      </w:r>
      <w:r w:rsidRPr="0033299F">
        <w:rPr>
          <w:rStyle w:val="FontStyle33"/>
        </w:rPr>
        <w:t xml:space="preserve"> государственны</w:t>
      </w:r>
      <w:r>
        <w:rPr>
          <w:rStyle w:val="FontStyle33"/>
        </w:rPr>
        <w:t>м служащим, замещающим</w:t>
      </w:r>
      <w:r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Pr="0033299F">
        <w:rPr>
          <w:rStyle w:val="FontStyle33"/>
        </w:rPr>
        <w:t xml:space="preserve"> совершен</w:t>
      </w:r>
      <w:r>
        <w:rPr>
          <w:rStyle w:val="FontStyle33"/>
        </w:rPr>
        <w:t>ного</w:t>
      </w:r>
      <w:r w:rsidRPr="0033299F">
        <w:rPr>
          <w:rStyle w:val="FontStyle33"/>
        </w:rPr>
        <w:t xml:space="preserve"> ими </w:t>
      </w:r>
      <w:r>
        <w:rPr>
          <w:rStyle w:val="FontStyle33"/>
        </w:rPr>
        <w:t>проступка</w:t>
      </w:r>
      <w:r w:rsidRPr="0033299F">
        <w:rPr>
          <w:rStyle w:val="FontStyle33"/>
        </w:rPr>
        <w:t xml:space="preserve"> </w:t>
      </w:r>
      <w:r>
        <w:rPr>
          <w:rStyle w:val="FontStyle33"/>
        </w:rPr>
        <w:t>с обязательны</w:t>
      </w:r>
      <w:r w:rsidRPr="0033299F">
        <w:rPr>
          <w:rStyle w:val="FontStyle33"/>
        </w:rPr>
        <w:t>м рассм</w:t>
      </w:r>
      <w:r>
        <w:rPr>
          <w:rStyle w:val="FontStyle33"/>
        </w:rPr>
        <w:t>отрением на заседании аттестационной комиссии</w:t>
      </w:r>
      <w:r w:rsidRPr="0033299F">
        <w:rPr>
          <w:rStyle w:val="FontStyle33"/>
        </w:rPr>
        <w:t>.</w:t>
      </w:r>
    </w:p>
    <w:p w:rsidR="00956811" w:rsidRPr="0033299F" w:rsidRDefault="00956811"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956811" w:rsidRPr="0033299F" w:rsidRDefault="00956811"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отягчающие и смягчающие </w:t>
      </w:r>
      <w:r>
        <w:rPr>
          <w:rStyle w:val="FontStyle33"/>
        </w:rPr>
        <w:t xml:space="preserve">обстоятельства </w:t>
      </w:r>
      <w:r w:rsidRPr="0033299F">
        <w:rPr>
          <w:rStyle w:val="FontStyle33"/>
        </w:rPr>
        <w:t xml:space="preserve">совершения соответствующего нарушения требований законодательства о противодействии коррупции. </w:t>
      </w:r>
    </w:p>
    <w:p w:rsidR="00956811" w:rsidRPr="0033299F" w:rsidRDefault="00956811"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Pr>
          <w:rStyle w:val="FontStyle33"/>
        </w:rPr>
        <w:t xml:space="preserve">и </w:t>
      </w:r>
      <w:r w:rsidRPr="0033299F">
        <w:rPr>
          <w:rStyle w:val="FontStyle33"/>
        </w:rPr>
        <w:t>при отсутствии отягчающих обстоятельств</w:t>
      </w:r>
      <w:r>
        <w:rPr>
          <w:rStyle w:val="FontStyle33"/>
        </w:rPr>
        <w:t>,</w:t>
      </w:r>
      <w:r w:rsidRPr="00914FBD">
        <w:rPr>
          <w:rStyle w:val="FontStyle33"/>
        </w:rPr>
        <w:t xml:space="preserve"> </w:t>
      </w:r>
      <w:r w:rsidRPr="0033299F">
        <w:rPr>
          <w:rStyle w:val="FontStyle33"/>
        </w:rPr>
        <w:t>взыскания могут не применяться.</w:t>
      </w:r>
    </w:p>
    <w:p w:rsidR="00956811" w:rsidRPr="0033299F" w:rsidRDefault="00956811" w:rsidP="00C717D0">
      <w:pPr>
        <w:pStyle w:val="Style16"/>
        <w:widowControl/>
        <w:numPr>
          <w:ilvl w:val="0"/>
          <w:numId w:val="6"/>
        </w:numPr>
        <w:tabs>
          <w:tab w:val="left" w:pos="1166"/>
        </w:tabs>
        <w:spacing w:line="240" w:lineRule="auto"/>
        <w:ind w:right="14" w:firstLine="730"/>
        <w:rPr>
          <w:rStyle w:val="FontStyle29"/>
        </w:rPr>
      </w:pPr>
      <w:r>
        <w:rPr>
          <w:rStyle w:val="FontStyle33"/>
        </w:rPr>
        <w:t xml:space="preserve"> </w:t>
      </w:r>
      <w:r w:rsidRPr="0033299F">
        <w:rPr>
          <w:rStyle w:val="FontStyle33"/>
        </w:rPr>
        <w:t>В качестве отягчающих обстоятельств могут рассматриваться:</w:t>
      </w:r>
    </w:p>
    <w:p w:rsidR="00956811" w:rsidRPr="0033299F" w:rsidRDefault="0095681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Pr>
          <w:rStyle w:val="FontStyle33"/>
        </w:rPr>
        <w:t xml:space="preserve"> </w:t>
      </w:r>
      <w:r w:rsidRPr="0033299F">
        <w:rPr>
          <w:rStyle w:val="FontStyle33"/>
        </w:rPr>
        <w:t>противоречивых объяснений, совершение иных действий,</w:t>
      </w:r>
      <w:r>
        <w:rPr>
          <w:rStyle w:val="FontStyle33"/>
        </w:rPr>
        <w:t xml:space="preserve"> </w:t>
      </w:r>
      <w:r w:rsidRPr="0033299F">
        <w:rPr>
          <w:rStyle w:val="FontStyle33"/>
        </w:rPr>
        <w:t>направленных на затруднение хода проверки;</w:t>
      </w:r>
    </w:p>
    <w:p w:rsidR="00956811" w:rsidRPr="0033299F" w:rsidRDefault="0095681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Pr>
          <w:rStyle w:val="FontStyle33"/>
        </w:rPr>
        <w:t>е</w:t>
      </w:r>
      <w:r w:rsidRPr="0033299F">
        <w:rPr>
          <w:rStyle w:val="FontStyle33"/>
        </w:rPr>
        <w:t xml:space="preserve"> нарушение двух и более требований</w:t>
      </w:r>
      <w:r>
        <w:rPr>
          <w:rStyle w:val="FontStyle33"/>
        </w:rPr>
        <w:t xml:space="preserve"> </w:t>
      </w:r>
      <w:r w:rsidRPr="0033299F">
        <w:rPr>
          <w:rStyle w:val="FontStyle33"/>
        </w:rPr>
        <w:t>законодательства о противодействии коррупции;</w:t>
      </w:r>
    </w:p>
    <w:p w:rsidR="00956811" w:rsidRPr="0033299F" w:rsidRDefault="0095681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956811" w:rsidRPr="0033299F" w:rsidRDefault="00956811"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Pr="0033299F">
        <w:rPr>
          <w:rStyle w:val="FontStyle33"/>
        </w:rPr>
        <w:t xml:space="preserve"> требований законодательства о противодействии</w:t>
      </w:r>
      <w:r>
        <w:rPr>
          <w:rStyle w:val="FontStyle33"/>
        </w:rPr>
        <w:t xml:space="preserve"> </w:t>
      </w:r>
      <w:r w:rsidRPr="0033299F">
        <w:rPr>
          <w:rStyle w:val="FontStyle33"/>
        </w:rPr>
        <w:t>коррупции в рамках предыдущих декларационных кампаний.</w:t>
      </w:r>
    </w:p>
    <w:p w:rsidR="00956811" w:rsidRPr="0033299F" w:rsidRDefault="00956811" w:rsidP="00C717D0">
      <w:pPr>
        <w:pStyle w:val="Style16"/>
        <w:widowControl/>
        <w:tabs>
          <w:tab w:val="left" w:pos="1022"/>
        </w:tabs>
        <w:spacing w:line="240" w:lineRule="auto"/>
        <w:ind w:firstLine="710"/>
        <w:rPr>
          <w:rStyle w:val="FontStyle29"/>
          <w:b w:val="0"/>
          <w:bCs w:val="0"/>
        </w:rPr>
      </w:pPr>
      <w:r w:rsidRPr="0033299F">
        <w:rPr>
          <w:rStyle w:val="FontStyle33"/>
        </w:rPr>
        <w:t>11.</w:t>
      </w:r>
      <w:r>
        <w:rPr>
          <w:rStyle w:val="FontStyle33"/>
        </w:rPr>
        <w:t xml:space="preserve"> </w:t>
      </w:r>
      <w:r w:rsidRPr="0033299F">
        <w:rPr>
          <w:rStyle w:val="FontStyle33"/>
        </w:rPr>
        <w:t>В качестве смягчающих обстоятельств могут рассматриваться:</w:t>
      </w:r>
    </w:p>
    <w:p w:rsidR="00956811" w:rsidRPr="0033299F" w:rsidRDefault="0095681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Pr>
          <w:rStyle w:val="FontStyle33"/>
        </w:rPr>
        <w:t xml:space="preserve"> </w:t>
      </w:r>
      <w:r w:rsidRPr="0033299F">
        <w:rPr>
          <w:rStyle w:val="FontStyle33"/>
        </w:rPr>
        <w:t>законодательства о противодействии коррупции впервые;</w:t>
      </w:r>
    </w:p>
    <w:p w:rsidR="00956811" w:rsidRPr="0033299F" w:rsidRDefault="0095681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Pr>
          <w:rStyle w:val="FontStyle33"/>
        </w:rPr>
        <w:t>иоде других запретов, исполнение</w:t>
      </w:r>
      <w:r w:rsidRPr="0033299F">
        <w:rPr>
          <w:rStyle w:val="FontStyle33"/>
        </w:rPr>
        <w:t xml:space="preserve"> обязанностей, установленных в целях</w:t>
      </w:r>
      <w:r>
        <w:rPr>
          <w:rStyle w:val="FontStyle33"/>
        </w:rPr>
        <w:t xml:space="preserve"> </w:t>
      </w:r>
      <w:r w:rsidRPr="0033299F">
        <w:rPr>
          <w:rStyle w:val="FontStyle33"/>
        </w:rPr>
        <w:t>противодействия коррупции;</w:t>
      </w:r>
    </w:p>
    <w:p w:rsidR="00956811" w:rsidRPr="0033299F" w:rsidRDefault="00956811"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956811" w:rsidRPr="0033299F" w:rsidRDefault="00956811"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Pr>
          <w:rStyle w:val="FontStyle33"/>
        </w:rPr>
        <w:t xml:space="preserve"> </w:t>
      </w:r>
      <w:r w:rsidRPr="0033299F">
        <w:rPr>
          <w:rStyle w:val="FontStyle33"/>
        </w:rPr>
        <w:t>ведомственные награды, почетные грамоты, благодарности и т.п.);</w:t>
      </w:r>
    </w:p>
    <w:p w:rsidR="00956811" w:rsidRPr="0033299F" w:rsidRDefault="00956811" w:rsidP="00C717D0">
      <w:pPr>
        <w:pStyle w:val="Style16"/>
        <w:widowControl/>
        <w:tabs>
          <w:tab w:val="left" w:pos="1022"/>
        </w:tabs>
        <w:spacing w:line="240" w:lineRule="auto"/>
        <w:ind w:firstLine="710"/>
        <w:rPr>
          <w:rStyle w:val="FontStyle33"/>
        </w:rPr>
      </w:pPr>
      <w:r w:rsidRPr="0033299F">
        <w:rPr>
          <w:rStyle w:val="FontStyle33"/>
        </w:rPr>
        <w:t>д)</w:t>
      </w:r>
      <w:r w:rsidRPr="0033299F">
        <w:rPr>
          <w:rStyle w:val="FontStyle33"/>
        </w:rPr>
        <w:tab/>
        <w:t>добровольное сообщение о совершенном нарушении</w:t>
      </w:r>
      <w:r>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Pr>
          <w:rStyle w:val="FontStyle33"/>
        </w:rPr>
        <w:t xml:space="preserve"> </w:t>
      </w:r>
      <w:r w:rsidRPr="0033299F">
        <w:rPr>
          <w:rStyle w:val="FontStyle33"/>
        </w:rPr>
        <w:t xml:space="preserve">правонарушений до начала проверки, </w:t>
      </w:r>
      <w:r>
        <w:rPr>
          <w:rStyle w:val="FontStyle33"/>
        </w:rPr>
        <w:t xml:space="preserve">предусмотренной Указом </w:t>
      </w:r>
      <w:r w:rsidRPr="0033299F">
        <w:rPr>
          <w:rStyle w:val="FontStyle33"/>
        </w:rPr>
        <w:t>Президента Российской Федерации от 21 сентября 2009 г. № 1065.</w:t>
      </w:r>
    </w:p>
    <w:p w:rsidR="00956811" w:rsidRPr="0033299F" w:rsidRDefault="00956811" w:rsidP="00C717D0">
      <w:pPr>
        <w:pStyle w:val="Style10"/>
        <w:widowControl/>
        <w:spacing w:line="240" w:lineRule="auto"/>
        <w:ind w:firstLine="701"/>
        <w:rPr>
          <w:rStyle w:val="FontStyle33"/>
        </w:rPr>
      </w:pPr>
      <w:r w:rsidRPr="0033299F">
        <w:rPr>
          <w:rStyle w:val="FontStyle33"/>
        </w:rPr>
        <w:t>Наличие обстоятельств, указанных</w:t>
      </w:r>
      <w:r>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956811" w:rsidRPr="0033299F" w:rsidRDefault="00956811"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956811" w:rsidRPr="0033299F" w:rsidRDefault="00956811"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956811" w:rsidRPr="0033299F" w:rsidRDefault="00956811"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956811" w:rsidRPr="00540FCD" w:rsidRDefault="00956811"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подразделения по итогам проверки, а</w:t>
      </w:r>
      <w:r>
        <w:rPr>
          <w:rStyle w:val="FontStyle33"/>
          <w:bCs/>
        </w:rPr>
        <w:t xml:space="preserve"> в случае,</w:t>
      </w:r>
      <w:r w:rsidRPr="00540FCD">
        <w:rPr>
          <w:rStyle w:val="FontStyle33"/>
          <w:bCs/>
        </w:rPr>
        <w:t xml:space="preserve">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956811" w:rsidRDefault="00956811" w:rsidP="0033299F">
      <w:pPr>
        <w:pStyle w:val="Style6"/>
        <w:widowControl/>
        <w:tabs>
          <w:tab w:val="left" w:pos="5803"/>
        </w:tabs>
        <w:spacing w:line="240" w:lineRule="auto"/>
        <w:ind w:left="3120"/>
        <w:rPr>
          <w:rStyle w:val="FontStyle33"/>
        </w:rPr>
        <w:sectPr w:rsidR="00956811" w:rsidSect="00A04712">
          <w:headerReference w:type="even" r:id="rId7"/>
          <w:headerReference w:type="default" r:id="rId8"/>
          <w:footerReference w:type="even" r:id="rId9"/>
          <w:footerReference w:type="default" r:id="rId10"/>
          <w:type w:val="continuous"/>
          <w:pgSz w:w="11905" w:h="16837"/>
          <w:pgMar w:top="1134" w:right="624" w:bottom="1134" w:left="1928" w:header="720" w:footer="720" w:gutter="0"/>
          <w:cols w:space="60"/>
          <w:noEndnote/>
          <w:titlePg/>
          <w:docGrid w:linePitch="326"/>
        </w:sectPr>
      </w:pPr>
    </w:p>
    <w:p w:rsidR="00956811" w:rsidRDefault="00956811" w:rsidP="00A04712">
      <w:pPr>
        <w:pStyle w:val="Style6"/>
        <w:widowControl/>
        <w:tabs>
          <w:tab w:val="left" w:pos="5803"/>
        </w:tabs>
        <w:spacing w:line="240" w:lineRule="exact"/>
        <w:ind w:left="3960"/>
        <w:jc w:val="left"/>
        <w:rPr>
          <w:rStyle w:val="FontStyle33"/>
        </w:rPr>
      </w:pPr>
      <w:r>
        <w:rPr>
          <w:rStyle w:val="FontStyle33"/>
        </w:rPr>
        <w:t>Приложение № 1</w:t>
      </w:r>
    </w:p>
    <w:p w:rsidR="00956811" w:rsidRDefault="00956811" w:rsidP="00A04712">
      <w:pPr>
        <w:pStyle w:val="Style6"/>
        <w:widowControl/>
        <w:tabs>
          <w:tab w:val="left" w:pos="5803"/>
        </w:tabs>
        <w:spacing w:line="240" w:lineRule="exact"/>
        <w:ind w:left="3960"/>
        <w:jc w:val="left"/>
        <w:rPr>
          <w:rStyle w:val="FontStyle33"/>
        </w:rPr>
      </w:pPr>
    </w:p>
    <w:p w:rsidR="00956811" w:rsidRPr="0033299F" w:rsidRDefault="00956811" w:rsidP="00A04712">
      <w:pPr>
        <w:pStyle w:val="Style6"/>
        <w:widowControl/>
        <w:tabs>
          <w:tab w:val="left" w:pos="5803"/>
        </w:tabs>
        <w:spacing w:line="240" w:lineRule="exact"/>
        <w:ind w:left="3960"/>
        <w:jc w:val="left"/>
        <w:rPr>
          <w:rStyle w:val="FontStyle33"/>
        </w:rPr>
      </w:pPr>
      <w:r w:rsidRPr="0033299F">
        <w:rPr>
          <w:rStyle w:val="FontStyle33"/>
        </w:rPr>
        <w:t xml:space="preserve">к Методическим рекомендациям </w:t>
      </w:r>
      <w:r>
        <w:rPr>
          <w:rStyle w:val="FontStyle33"/>
        </w:rPr>
        <w:t xml:space="preserve">по </w:t>
      </w:r>
      <w:r>
        <w:rPr>
          <w:rStyle w:val="FontStyle33"/>
        </w:rPr>
        <w:br/>
        <w:t xml:space="preserve">привлечению </w:t>
      </w:r>
      <w:r w:rsidRPr="0033299F">
        <w:rPr>
          <w:rStyle w:val="FontStyle33"/>
        </w:rPr>
        <w:t>к ответственности</w:t>
      </w:r>
      <w:r>
        <w:rPr>
          <w:rStyle w:val="FontStyle33"/>
        </w:rPr>
        <w:t xml:space="preserve"> </w:t>
      </w:r>
      <w:r>
        <w:rPr>
          <w:rStyle w:val="FontStyle33"/>
        </w:rPr>
        <w:br/>
      </w:r>
      <w:r w:rsidRPr="0033299F">
        <w:rPr>
          <w:rStyle w:val="FontStyle33"/>
        </w:rPr>
        <w:t xml:space="preserve">государственных (муниципальных) </w:t>
      </w:r>
      <w:r>
        <w:rPr>
          <w:rStyle w:val="FontStyle33"/>
        </w:rPr>
        <w:br/>
      </w:r>
      <w:r w:rsidRPr="0033299F">
        <w:rPr>
          <w:rStyle w:val="FontStyle33"/>
        </w:rPr>
        <w:t xml:space="preserve">служащих за несоблюдение ограничений </w:t>
      </w:r>
      <w:r>
        <w:rPr>
          <w:rStyle w:val="FontStyle33"/>
        </w:rPr>
        <w:br/>
      </w:r>
      <w:r w:rsidRPr="0033299F">
        <w:rPr>
          <w:rStyle w:val="FontStyle33"/>
        </w:rPr>
        <w:t xml:space="preserve">и запретов, требований о предотвращении </w:t>
      </w:r>
      <w:r>
        <w:rPr>
          <w:rStyle w:val="FontStyle33"/>
        </w:rPr>
        <w:br/>
      </w:r>
      <w:r w:rsidRPr="0033299F">
        <w:rPr>
          <w:rStyle w:val="FontStyle33"/>
        </w:rPr>
        <w:t>или об урегулировании конфликта интересов, неисполнение обязанностей, установленных в целях противодействия коррупции</w:t>
      </w:r>
    </w:p>
    <w:p w:rsidR="00956811" w:rsidRPr="0033299F" w:rsidRDefault="00956811" w:rsidP="0033299F">
      <w:pPr>
        <w:pStyle w:val="Style14"/>
        <w:widowControl/>
        <w:spacing w:line="240" w:lineRule="auto"/>
        <w:ind w:left="427"/>
        <w:rPr>
          <w:rFonts w:ascii="Times New Roman" w:hAnsi="Times New Roman"/>
          <w:sz w:val="28"/>
          <w:szCs w:val="28"/>
        </w:rPr>
      </w:pPr>
    </w:p>
    <w:p w:rsidR="00956811" w:rsidRPr="0033299F" w:rsidRDefault="00956811" w:rsidP="0021652E">
      <w:pPr>
        <w:pStyle w:val="Style14"/>
        <w:widowControl/>
        <w:spacing w:line="240" w:lineRule="auto"/>
        <w:rPr>
          <w:rFonts w:ascii="Times New Roman" w:hAnsi="Times New Roman"/>
          <w:sz w:val="28"/>
          <w:szCs w:val="28"/>
        </w:rPr>
      </w:pPr>
    </w:p>
    <w:p w:rsidR="00956811" w:rsidRDefault="00956811" w:rsidP="0021652E">
      <w:pPr>
        <w:pStyle w:val="Style14"/>
        <w:widowControl/>
        <w:spacing w:line="240" w:lineRule="auto"/>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 в связи с утратой доверия</w:t>
      </w:r>
    </w:p>
    <w:p w:rsidR="00956811" w:rsidRPr="0033299F" w:rsidRDefault="00956811" w:rsidP="0021652E">
      <w:pPr>
        <w:pStyle w:val="Style14"/>
        <w:widowControl/>
        <w:spacing w:line="240" w:lineRule="auto"/>
        <w:rPr>
          <w:rStyle w:val="FontStyle29"/>
        </w:rPr>
      </w:pPr>
    </w:p>
    <w:p w:rsidR="00956811" w:rsidRPr="0033299F" w:rsidRDefault="00956811"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956811" w:rsidRPr="0033299F" w:rsidRDefault="00956811"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Pr>
          <w:rStyle w:val="FontStyle33"/>
        </w:rPr>
        <w:t>,</w:t>
      </w:r>
      <w:r w:rsidRPr="00914FBD">
        <w:rPr>
          <w:rStyle w:val="FontStyle33"/>
        </w:rPr>
        <w:t xml:space="preserve"> </w:t>
      </w:r>
      <w:r w:rsidRPr="0033299F">
        <w:rPr>
          <w:rStyle w:val="FontStyle33"/>
        </w:rPr>
        <w:t>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956811" w:rsidRPr="0033299F" w:rsidRDefault="00956811"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Pr>
          <w:rStyle w:val="FontStyle33"/>
        </w:rPr>
        <w:t xml:space="preserve">общего </w:t>
      </w:r>
      <w:r w:rsidRPr="0033299F">
        <w:rPr>
          <w:rStyle w:val="FontStyle33"/>
        </w:rPr>
        <w:t>дохода служащего и членов его семьи в год).</w:t>
      </w:r>
    </w:p>
    <w:p w:rsidR="00956811" w:rsidRPr="0033299F" w:rsidRDefault="00956811"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956811" w:rsidRPr="0033299F" w:rsidRDefault="00956811"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Pr>
          <w:rStyle w:val="FontStyle33"/>
        </w:rPr>
        <w:t xml:space="preserve"> </w:t>
      </w:r>
      <w:r w:rsidRPr="0033299F">
        <w:rPr>
          <w:rStyle w:val="FontStyle33"/>
        </w:rPr>
        <w:t>2 Справки и одновременного не указания сведений о приобретенном</w:t>
      </w:r>
      <w:r>
        <w:rPr>
          <w:rStyle w:val="FontStyle33"/>
        </w:rPr>
        <w:t xml:space="preserve"> </w:t>
      </w:r>
      <w:r w:rsidRPr="0033299F">
        <w:rPr>
          <w:rStyle w:val="FontStyle33"/>
        </w:rPr>
        <w:t>имуществе в разделе 3 и (или) в разделе 5 Справки;</w:t>
      </w:r>
    </w:p>
    <w:p w:rsidR="00956811" w:rsidRPr="0033299F" w:rsidRDefault="00956811"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w:t>
      </w:r>
      <w:r>
        <w:rPr>
          <w:rStyle w:val="FontStyle33"/>
        </w:rPr>
        <w:t>о</w:t>
      </w:r>
      <w:r w:rsidRPr="0033299F">
        <w:rPr>
          <w:rStyle w:val="FontStyle33"/>
        </w:rPr>
        <w:t xml:space="preserve"> соответствующих сведений о расходах в разделе</w:t>
      </w:r>
      <w:r>
        <w:rPr>
          <w:rStyle w:val="FontStyle33"/>
        </w:rPr>
        <w:t xml:space="preserve"> </w:t>
      </w:r>
      <w:r w:rsidRPr="0033299F">
        <w:rPr>
          <w:rStyle w:val="FontStyle33"/>
        </w:rPr>
        <w:t>2 Справки, при том, что сведения о появившемся в отчетном периоде</w:t>
      </w:r>
      <w:r>
        <w:rPr>
          <w:rStyle w:val="FontStyle33"/>
        </w:rPr>
        <w:t xml:space="preserve"> </w:t>
      </w:r>
      <w:r w:rsidRPr="0033299F">
        <w:rPr>
          <w:rStyle w:val="FontStyle33"/>
        </w:rPr>
        <w:t>имуществе указаны в разделе 3 и (или) в разделе 5 Справки.</w:t>
      </w:r>
    </w:p>
    <w:p w:rsidR="00956811" w:rsidRPr="0033299F" w:rsidRDefault="00956811"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956811" w:rsidRPr="0033299F" w:rsidRDefault="00956811"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956811" w:rsidRPr="0033299F" w:rsidRDefault="00956811" w:rsidP="0033299F">
      <w:pPr>
        <w:pStyle w:val="Style16"/>
        <w:widowControl/>
        <w:tabs>
          <w:tab w:val="left" w:pos="1027"/>
        </w:tabs>
        <w:spacing w:line="240" w:lineRule="auto"/>
        <w:ind w:right="38"/>
        <w:rPr>
          <w:rStyle w:val="FontStyle33"/>
        </w:rPr>
      </w:pPr>
      <w:r w:rsidRPr="0033299F">
        <w:rPr>
          <w:rStyle w:val="FontStyle33"/>
        </w:rPr>
        <w:t>а)</w:t>
      </w:r>
      <w:r w:rsidRPr="0033299F">
        <w:rPr>
          <w:rStyle w:val="FontStyle33"/>
        </w:rPr>
        <w:tab/>
        <w:t>о получении доходов от организации, в отношении которой</w:t>
      </w:r>
      <w:r>
        <w:rPr>
          <w:rStyle w:val="FontStyle33"/>
        </w:rPr>
        <w:t xml:space="preserve"> </w:t>
      </w:r>
      <w:r w:rsidRPr="0033299F">
        <w:rPr>
          <w:rStyle w:val="FontStyle33"/>
        </w:rPr>
        <w:t>служащий выполняет функции государственного (муниципального)</w:t>
      </w:r>
      <w:r>
        <w:rPr>
          <w:rStyle w:val="FontStyle33"/>
        </w:rPr>
        <w:t xml:space="preserve"> </w:t>
      </w:r>
      <w:r w:rsidRPr="0033299F">
        <w:rPr>
          <w:rStyle w:val="FontStyle33"/>
        </w:rPr>
        <w:t>управления (доходов от работы по совместительству, доходов от</w:t>
      </w:r>
      <w:r>
        <w:rPr>
          <w:rStyle w:val="FontStyle33"/>
        </w:rPr>
        <w:t xml:space="preserve"> </w:t>
      </w:r>
      <w:r w:rsidRPr="0033299F">
        <w:rPr>
          <w:rStyle w:val="FontStyle33"/>
        </w:rPr>
        <w:t>ценных бумаг, чтения лекций и т.п.). Особое внимание следует</w:t>
      </w:r>
      <w:r>
        <w:rPr>
          <w:rStyle w:val="FontStyle33"/>
        </w:rPr>
        <w:t xml:space="preserve"> </w:t>
      </w:r>
      <w:r w:rsidRPr="0033299F">
        <w:rPr>
          <w:rStyle w:val="FontStyle33"/>
        </w:rPr>
        <w:t>уделять ситуациям, когда не только сокрыт факт получения дохода от</w:t>
      </w:r>
      <w:r>
        <w:rPr>
          <w:rStyle w:val="FontStyle33"/>
        </w:rPr>
        <w:t xml:space="preserve"> </w:t>
      </w:r>
      <w:r w:rsidRPr="0033299F">
        <w:rPr>
          <w:rStyle w:val="FontStyle33"/>
        </w:rPr>
        <w:t>организации, но и нет уведомления служащего о намерении</w:t>
      </w:r>
      <w:r>
        <w:rPr>
          <w:rStyle w:val="FontStyle33"/>
        </w:rPr>
        <w:t xml:space="preserve"> </w:t>
      </w:r>
      <w:r w:rsidRPr="0033299F">
        <w:rPr>
          <w:rStyle w:val="FontStyle33"/>
        </w:rPr>
        <w:t>выполнять иную оплачиваемую работу;</w:t>
      </w:r>
    </w:p>
    <w:p w:rsidR="00956811" w:rsidRPr="0033299F" w:rsidRDefault="00956811"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Pr>
          <w:rStyle w:val="FontStyle33"/>
        </w:rPr>
        <w:t xml:space="preserve"> </w:t>
      </w:r>
      <w:r w:rsidRPr="0033299F">
        <w:rPr>
          <w:rStyle w:val="FontStyle33"/>
        </w:rPr>
        <w:t>существенно выше рыночной, если покупателем является</w:t>
      </w:r>
      <w:r>
        <w:rPr>
          <w:rStyle w:val="FontStyle33"/>
        </w:rPr>
        <w:t xml:space="preserve"> </w:t>
      </w:r>
      <w:r w:rsidRPr="0033299F">
        <w:rPr>
          <w:rStyle w:val="FontStyle33"/>
        </w:rPr>
        <w:t>организация, в отношении которой служащий выполняет функции</w:t>
      </w:r>
      <w:r>
        <w:rPr>
          <w:rStyle w:val="FontStyle33"/>
        </w:rPr>
        <w:t xml:space="preserve"> </w:t>
      </w:r>
      <w:r w:rsidRPr="0033299F">
        <w:rPr>
          <w:rStyle w:val="FontStyle33"/>
        </w:rPr>
        <w:t>государственного (муниципального) управления;</w:t>
      </w:r>
    </w:p>
    <w:p w:rsidR="00956811" w:rsidRPr="0033299F" w:rsidRDefault="00956811"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Pr>
          <w:rStyle w:val="FontStyle33"/>
        </w:rPr>
        <w:t xml:space="preserve"> </w:t>
      </w:r>
      <w:r w:rsidRPr="0033299F">
        <w:rPr>
          <w:rStyle w:val="FontStyle33"/>
        </w:rPr>
        <w:t>которой служащий выполняет функции государственного</w:t>
      </w:r>
      <w:r>
        <w:rPr>
          <w:rStyle w:val="FontStyle33"/>
        </w:rPr>
        <w:t xml:space="preserve"> </w:t>
      </w:r>
      <w:r w:rsidRPr="0033299F">
        <w:rPr>
          <w:rStyle w:val="FontStyle33"/>
        </w:rPr>
        <w:t>(муниципального) управления;</w:t>
      </w:r>
    </w:p>
    <w:p w:rsidR="00956811" w:rsidRPr="0033299F" w:rsidRDefault="00956811"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Pr>
          <w:rStyle w:val="FontStyle33"/>
        </w:rPr>
        <w:t xml:space="preserve"> </w:t>
      </w:r>
      <w:r w:rsidRPr="0033299F">
        <w:rPr>
          <w:rStyle w:val="FontStyle33"/>
        </w:rPr>
        <w:t>(супруга) и несовершеннолетнего ребенка приносящих доход ценных</w:t>
      </w:r>
      <w:r>
        <w:rPr>
          <w:rStyle w:val="FontStyle33"/>
        </w:rPr>
        <w:t xml:space="preserve"> </w:t>
      </w:r>
      <w:r w:rsidRPr="0033299F">
        <w:rPr>
          <w:rStyle w:val="FontStyle33"/>
        </w:rPr>
        <w:t>бумаг организации, в отношении которой служащий выполняет</w:t>
      </w:r>
      <w:r>
        <w:rPr>
          <w:rStyle w:val="FontStyle33"/>
        </w:rPr>
        <w:t xml:space="preserve"> </w:t>
      </w:r>
      <w:r w:rsidRPr="0033299F">
        <w:rPr>
          <w:rStyle w:val="FontStyle33"/>
        </w:rPr>
        <w:t>функции государственного (муниципального) управления;</w:t>
      </w:r>
    </w:p>
    <w:p w:rsidR="00956811" w:rsidRPr="0033299F" w:rsidRDefault="00956811" w:rsidP="0033299F">
      <w:pPr>
        <w:pStyle w:val="Style16"/>
        <w:widowControl/>
        <w:tabs>
          <w:tab w:val="left" w:pos="1027"/>
        </w:tabs>
        <w:spacing w:line="240" w:lineRule="auto"/>
        <w:ind w:right="19"/>
        <w:rPr>
          <w:rStyle w:val="FontStyle33"/>
        </w:rPr>
      </w:pPr>
      <w:r w:rsidRPr="0033299F">
        <w:rPr>
          <w:rStyle w:val="FontStyle33"/>
        </w:rPr>
        <w:t>д)</w:t>
      </w:r>
      <w:r w:rsidRPr="0033299F">
        <w:rPr>
          <w:rStyle w:val="FontStyle33"/>
        </w:rPr>
        <w:tab/>
        <w:t>о появлении в собственности у служащего и (или) его супруги</w:t>
      </w:r>
      <w:r>
        <w:rPr>
          <w:rStyle w:val="FontStyle33"/>
        </w:rPr>
        <w:t xml:space="preserve"> </w:t>
      </w:r>
      <w:r w:rsidRPr="0033299F">
        <w:rPr>
          <w:rStyle w:val="FontStyle33"/>
        </w:rPr>
        <w:t>(супруга) и несовершеннолетнего ребенка земельных участков,</w:t>
      </w:r>
      <w:r>
        <w:rPr>
          <w:rStyle w:val="FontStyle33"/>
        </w:rPr>
        <w:t xml:space="preserve"> </w:t>
      </w:r>
      <w:r w:rsidRPr="0033299F">
        <w:rPr>
          <w:rStyle w:val="FontStyle33"/>
        </w:rPr>
        <w:t>объектов недвижимого имущества и (или) транспортного средства,</w:t>
      </w:r>
      <w:r>
        <w:rPr>
          <w:rStyle w:val="FontStyle33"/>
        </w:rPr>
        <w:t xml:space="preserve"> </w:t>
      </w:r>
      <w:r w:rsidRPr="0033299F">
        <w:rPr>
          <w:rStyle w:val="FontStyle33"/>
        </w:rPr>
        <w:t>приобретенного на льготных условиях (по цене существенно ниже</w:t>
      </w:r>
      <w:r>
        <w:rPr>
          <w:rStyle w:val="FontStyle33"/>
        </w:rPr>
        <w:t xml:space="preserve"> </w:t>
      </w:r>
      <w:r w:rsidRPr="0033299F">
        <w:rPr>
          <w:rStyle w:val="FontStyle33"/>
        </w:rPr>
        <w:t>рыночной) у организации, в отношении которой служащий выполняет</w:t>
      </w:r>
      <w:r>
        <w:rPr>
          <w:rStyle w:val="FontStyle33"/>
        </w:rPr>
        <w:t xml:space="preserve"> </w:t>
      </w:r>
      <w:r w:rsidRPr="0033299F">
        <w:rPr>
          <w:rStyle w:val="FontStyle33"/>
        </w:rPr>
        <w:t>функции государственного (муниципального) управления.</w:t>
      </w:r>
    </w:p>
    <w:p w:rsidR="00956811" w:rsidRPr="0033299F" w:rsidRDefault="00956811"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Pr>
          <w:rStyle w:val="FontStyle33"/>
        </w:rPr>
        <w:t>, например</w:t>
      </w:r>
      <w:r w:rsidRPr="0033299F">
        <w:rPr>
          <w:rStyle w:val="FontStyle33"/>
        </w:rPr>
        <w:t>:</w:t>
      </w:r>
    </w:p>
    <w:p w:rsidR="00956811" w:rsidRPr="0033299F" w:rsidRDefault="00956811"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Pr>
          <w:rStyle w:val="FontStyle33"/>
        </w:rPr>
        <w:t xml:space="preserve"> </w:t>
      </w:r>
      <w:r w:rsidRPr="0033299F">
        <w:rPr>
          <w:rStyle w:val="FontStyle33"/>
        </w:rPr>
        <w:t>деятельности;</w:t>
      </w:r>
    </w:p>
    <w:p w:rsidR="00956811" w:rsidRPr="0033299F" w:rsidRDefault="00956811"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Pr>
          <w:rStyle w:val="FontStyle33"/>
        </w:rPr>
        <w:t xml:space="preserve"> </w:t>
      </w:r>
      <w:r w:rsidRPr="0033299F">
        <w:rPr>
          <w:rStyle w:val="FontStyle33"/>
        </w:rPr>
        <w:t>организациях, при том, что служащий фактически участвует в</w:t>
      </w:r>
      <w:r>
        <w:rPr>
          <w:rStyle w:val="FontStyle33"/>
        </w:rPr>
        <w:t xml:space="preserve"> </w:t>
      </w:r>
      <w:r w:rsidRPr="0033299F">
        <w:rPr>
          <w:rStyle w:val="FontStyle33"/>
        </w:rPr>
        <w:t>управлении этой коммерческой организацией;</w:t>
      </w:r>
    </w:p>
    <w:p w:rsidR="00956811" w:rsidRPr="0033299F" w:rsidRDefault="00956811"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Pr>
          <w:rStyle w:val="FontStyle33"/>
        </w:rPr>
        <w:t xml:space="preserve"> </w:t>
      </w:r>
      <w:r>
        <w:rPr>
          <w:rStyle w:val="FontStyle33"/>
        </w:rPr>
        <w:br/>
        <w:t>0</w:t>
      </w:r>
      <w:r w:rsidRPr="0033299F">
        <w:rPr>
          <w:rStyle w:val="FontStyle33"/>
        </w:rPr>
        <w:t>7 мая 2013 г. № 79-ФЗ «О запрете отдельным категориям лиц</w:t>
      </w:r>
      <w:r>
        <w:rPr>
          <w:rStyle w:val="FontStyle33"/>
        </w:rPr>
        <w:t xml:space="preserve"> </w:t>
      </w:r>
      <w:r w:rsidRPr="0033299F">
        <w:rPr>
          <w:rStyle w:val="FontStyle33"/>
        </w:rPr>
        <w:t>открывать и иметь счета (вклады), хранить наличные денежные</w:t>
      </w:r>
      <w:r>
        <w:rPr>
          <w:rStyle w:val="FontStyle33"/>
        </w:rPr>
        <w:t xml:space="preserve"> </w:t>
      </w:r>
      <w:r w:rsidRPr="0033299F">
        <w:rPr>
          <w:rStyle w:val="FontStyle33"/>
        </w:rP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6811" w:rsidRPr="0033299F" w:rsidRDefault="00956811" w:rsidP="0033299F">
      <w:pPr>
        <w:pStyle w:val="Style10"/>
        <w:widowControl/>
        <w:spacing w:line="240" w:lineRule="auto"/>
        <w:ind w:right="38" w:firstLine="710"/>
        <w:rPr>
          <w:rStyle w:val="FontStyle33"/>
        </w:rPr>
      </w:pPr>
      <w:r>
        <w:rPr>
          <w:rStyle w:val="FontStyle33"/>
        </w:rPr>
        <w:t>о владении (пользовании</w:t>
      </w:r>
      <w:r w:rsidRPr="0033299F">
        <w:rPr>
          <w:rStyle w:val="FontStyle33"/>
        </w:rPr>
        <w:t>) иностранными финансовыми инструментами;</w:t>
      </w:r>
    </w:p>
    <w:p w:rsidR="00956811" w:rsidRPr="0033299F" w:rsidRDefault="00956811"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иностранном(ых) банке(банках).</w:t>
      </w:r>
    </w:p>
    <w:p w:rsidR="00956811" w:rsidRPr="0033299F" w:rsidRDefault="00956811" w:rsidP="0033299F">
      <w:pPr>
        <w:pStyle w:val="Style16"/>
        <w:widowControl/>
        <w:numPr>
          <w:ilvl w:val="0"/>
          <w:numId w:val="14"/>
        </w:numPr>
        <w:tabs>
          <w:tab w:val="left" w:pos="1008"/>
        </w:tabs>
        <w:spacing w:line="240" w:lineRule="auto"/>
        <w:rPr>
          <w:rStyle w:val="FontStyle33"/>
        </w:rPr>
      </w:pPr>
      <w:r w:rsidRPr="0033299F">
        <w:rPr>
          <w:rStyle w:val="FontStyle33"/>
        </w:rPr>
        <w:t>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956811" w:rsidRPr="0033299F" w:rsidRDefault="00956811"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956811" w:rsidRPr="0033299F" w:rsidRDefault="00956811"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956811" w:rsidRPr="0033299F" w:rsidRDefault="00956811"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956811" w:rsidRPr="0033299F" w:rsidRDefault="00956811"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956811" w:rsidRPr="0033299F" w:rsidRDefault="00956811"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956811" w:rsidRDefault="00956811" w:rsidP="0033299F">
      <w:pPr>
        <w:pStyle w:val="Style16"/>
        <w:widowControl/>
        <w:tabs>
          <w:tab w:val="left" w:pos="1166"/>
        </w:tabs>
        <w:spacing w:line="240" w:lineRule="auto"/>
        <w:rPr>
          <w:rStyle w:val="FontStyle33"/>
        </w:rPr>
        <w:sectPr w:rsidR="00956811" w:rsidSect="0021652E">
          <w:pgSz w:w="11905" w:h="16837"/>
          <w:pgMar w:top="1134" w:right="624" w:bottom="1134" w:left="1928" w:header="720" w:footer="720" w:gutter="0"/>
          <w:pgNumType w:start="1"/>
          <w:cols w:space="60"/>
          <w:noEndnote/>
          <w:titlePg/>
          <w:docGrid w:linePitch="326"/>
        </w:sectPr>
      </w:pPr>
    </w:p>
    <w:p w:rsidR="00956811" w:rsidRDefault="00956811" w:rsidP="0021652E">
      <w:pPr>
        <w:pStyle w:val="Style6"/>
        <w:widowControl/>
        <w:tabs>
          <w:tab w:val="left" w:pos="5803"/>
        </w:tabs>
        <w:spacing w:line="240" w:lineRule="auto"/>
        <w:ind w:left="3960"/>
        <w:jc w:val="left"/>
        <w:rPr>
          <w:rStyle w:val="FontStyle33"/>
        </w:rPr>
      </w:pPr>
      <w:r>
        <w:rPr>
          <w:rStyle w:val="FontStyle33"/>
        </w:rPr>
        <w:t>Приложение № 2</w:t>
      </w:r>
    </w:p>
    <w:p w:rsidR="00956811" w:rsidRDefault="00956811" w:rsidP="0021652E">
      <w:pPr>
        <w:pStyle w:val="Style6"/>
        <w:widowControl/>
        <w:tabs>
          <w:tab w:val="left" w:pos="5803"/>
        </w:tabs>
        <w:spacing w:line="240" w:lineRule="auto"/>
        <w:ind w:left="3960"/>
        <w:jc w:val="left"/>
        <w:rPr>
          <w:rStyle w:val="FontStyle33"/>
        </w:rPr>
      </w:pPr>
    </w:p>
    <w:p w:rsidR="00956811" w:rsidRPr="0033299F" w:rsidRDefault="00956811" w:rsidP="0021652E">
      <w:pPr>
        <w:pStyle w:val="Style13"/>
        <w:widowControl/>
        <w:tabs>
          <w:tab w:val="left" w:pos="5813"/>
        </w:tabs>
        <w:spacing w:line="240" w:lineRule="exact"/>
        <w:ind w:left="3960"/>
        <w:jc w:val="left"/>
        <w:rPr>
          <w:rStyle w:val="FontStyle33"/>
        </w:rPr>
      </w:pPr>
      <w:r w:rsidRPr="0033299F">
        <w:rPr>
          <w:rStyle w:val="FontStyle33"/>
        </w:rPr>
        <w:t xml:space="preserve">к Методическим рекомендациям </w:t>
      </w:r>
      <w:r>
        <w:rPr>
          <w:rStyle w:val="FontStyle33"/>
        </w:rPr>
        <w:t>по</w:t>
      </w:r>
      <w:r>
        <w:rPr>
          <w:rStyle w:val="FontStyle33"/>
        </w:rPr>
        <w:br/>
        <w:t xml:space="preserve">привлечению </w:t>
      </w:r>
      <w:r w:rsidRPr="0033299F">
        <w:rPr>
          <w:rStyle w:val="FontStyle33"/>
        </w:rPr>
        <w:t>к ответственности</w:t>
      </w:r>
      <w:r>
        <w:rPr>
          <w:rStyle w:val="FontStyle33"/>
        </w:rPr>
        <w:t xml:space="preserve"> </w:t>
      </w:r>
      <w:r>
        <w:rPr>
          <w:rStyle w:val="FontStyle33"/>
        </w:rPr>
        <w:br/>
      </w:r>
      <w:r w:rsidRPr="0033299F">
        <w:rPr>
          <w:rStyle w:val="FontStyle33"/>
        </w:rPr>
        <w:t xml:space="preserve">государственных (муниципальных) </w:t>
      </w:r>
      <w:r>
        <w:rPr>
          <w:rStyle w:val="FontStyle33"/>
        </w:rPr>
        <w:br/>
      </w:r>
      <w:r w:rsidRPr="0033299F">
        <w:rPr>
          <w:rStyle w:val="FontStyle33"/>
        </w:rPr>
        <w:t xml:space="preserve">служащих за несоблюдение ограничений </w:t>
      </w:r>
      <w:r>
        <w:rPr>
          <w:rStyle w:val="FontStyle33"/>
        </w:rPr>
        <w:br/>
      </w:r>
      <w:r w:rsidRPr="0033299F">
        <w:rPr>
          <w:rStyle w:val="FontStyle33"/>
        </w:rPr>
        <w:t xml:space="preserve">и запретов, требований о предотвращении </w:t>
      </w:r>
      <w:r>
        <w:rPr>
          <w:rStyle w:val="FontStyle33"/>
        </w:rPr>
        <w:br/>
      </w:r>
      <w:r w:rsidRPr="0033299F">
        <w:rPr>
          <w:rStyle w:val="FontStyle33"/>
        </w:rPr>
        <w:t>или об урегулировании конфликта интересов, неисполнение обязанностей, установленных в целях противодействия коррупции</w:t>
      </w:r>
    </w:p>
    <w:p w:rsidR="00956811" w:rsidRDefault="00956811" w:rsidP="0033299F">
      <w:pPr>
        <w:pStyle w:val="Style14"/>
        <w:widowControl/>
        <w:spacing w:line="240" w:lineRule="auto"/>
        <w:ind w:left="917"/>
        <w:rPr>
          <w:rFonts w:ascii="Times New Roman" w:hAnsi="Times New Roman"/>
          <w:sz w:val="28"/>
          <w:szCs w:val="28"/>
        </w:rPr>
      </w:pPr>
    </w:p>
    <w:p w:rsidR="00956811" w:rsidRPr="0033299F" w:rsidRDefault="00956811" w:rsidP="0033299F">
      <w:pPr>
        <w:pStyle w:val="Style14"/>
        <w:widowControl/>
        <w:spacing w:line="240" w:lineRule="auto"/>
        <w:ind w:left="917"/>
        <w:rPr>
          <w:rFonts w:ascii="Times New Roman" w:hAnsi="Times New Roman"/>
          <w:sz w:val="28"/>
          <w:szCs w:val="28"/>
        </w:rPr>
      </w:pPr>
    </w:p>
    <w:p w:rsidR="00956811" w:rsidRDefault="00956811" w:rsidP="0021652E">
      <w:pPr>
        <w:pStyle w:val="Style14"/>
        <w:widowControl/>
        <w:spacing w:line="240" w:lineRule="auto"/>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56811" w:rsidRPr="0033299F" w:rsidRDefault="00956811" w:rsidP="0021652E">
      <w:pPr>
        <w:pStyle w:val="Style14"/>
        <w:widowControl/>
        <w:spacing w:line="240" w:lineRule="auto"/>
        <w:rPr>
          <w:rStyle w:val="FontStyle29"/>
        </w:rPr>
      </w:pPr>
    </w:p>
    <w:p w:rsidR="00956811" w:rsidRPr="0033299F" w:rsidRDefault="00956811"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956811" w:rsidRPr="0033299F" w:rsidRDefault="00956811"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956811" w:rsidRPr="0033299F" w:rsidRDefault="00956811"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956811" w:rsidRPr="0033299F" w:rsidRDefault="00956811"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956811" w:rsidRPr="0033299F" w:rsidRDefault="00956811"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Pr>
          <w:rStyle w:val="FontStyle33"/>
        </w:rPr>
        <w:t xml:space="preserve">5 </w:t>
      </w:r>
      <w:r w:rsidRPr="0033299F">
        <w:rPr>
          <w:rStyle w:val="FontStyle33"/>
        </w:rPr>
        <w:t>% от реальной площади данного объекта.</w:t>
      </w:r>
    </w:p>
    <w:p w:rsidR="00956811" w:rsidRPr="0033299F" w:rsidRDefault="00956811"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Pr>
          <w:rStyle w:val="FontStyle33"/>
        </w:rPr>
        <w:t>3</w:t>
      </w:r>
      <w:r w:rsidRPr="0033299F">
        <w:rPr>
          <w:rStyle w:val="FontStyle33"/>
        </w:rPr>
        <w:t xml:space="preserve">00 </w:t>
      </w:r>
      <w:r>
        <w:rPr>
          <w:rStyle w:val="FontStyle33"/>
        </w:rPr>
        <w:t>000</w:t>
      </w:r>
      <w:r w:rsidRPr="0033299F">
        <w:rPr>
          <w:rStyle w:val="FontStyle33"/>
        </w:rPr>
        <w:t xml:space="preserve"> рублей при общем доходе семьи из трех человек менее 1,5 млн. рублей в год.</w:t>
      </w:r>
    </w:p>
    <w:p w:rsidR="00956811" w:rsidRDefault="00956811"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956811" w:rsidRDefault="00956811" w:rsidP="00C717D0">
      <w:pPr>
        <w:pStyle w:val="Style10"/>
        <w:widowControl/>
        <w:spacing w:line="240" w:lineRule="auto"/>
        <w:rPr>
          <w:rStyle w:val="FontStyle33"/>
        </w:rPr>
        <w:sectPr w:rsidR="00956811" w:rsidSect="00A04712">
          <w:pgSz w:w="11905" w:h="16837"/>
          <w:pgMar w:top="1134" w:right="624" w:bottom="1134" w:left="1928" w:header="720" w:footer="720" w:gutter="0"/>
          <w:cols w:space="60"/>
          <w:noEndnote/>
          <w:titlePg/>
          <w:docGrid w:linePitch="326"/>
        </w:sectPr>
      </w:pPr>
    </w:p>
    <w:p w:rsidR="00956811" w:rsidRDefault="00956811" w:rsidP="0021652E">
      <w:pPr>
        <w:pStyle w:val="Style6"/>
        <w:widowControl/>
        <w:tabs>
          <w:tab w:val="left" w:pos="5803"/>
        </w:tabs>
        <w:spacing w:line="240" w:lineRule="auto"/>
        <w:ind w:left="4200"/>
        <w:jc w:val="left"/>
        <w:rPr>
          <w:rStyle w:val="FontStyle33"/>
        </w:rPr>
      </w:pPr>
      <w:r>
        <w:rPr>
          <w:rStyle w:val="FontStyle33"/>
        </w:rPr>
        <w:t>Приложение № 3</w:t>
      </w:r>
    </w:p>
    <w:p w:rsidR="00956811" w:rsidRPr="0033299F" w:rsidRDefault="00956811" w:rsidP="0021652E">
      <w:pPr>
        <w:pStyle w:val="Style10"/>
        <w:widowControl/>
        <w:spacing w:line="240" w:lineRule="auto"/>
        <w:ind w:left="4200" w:firstLine="0"/>
        <w:jc w:val="left"/>
        <w:rPr>
          <w:rStyle w:val="FontStyle33"/>
        </w:rPr>
      </w:pPr>
    </w:p>
    <w:p w:rsidR="00956811" w:rsidRPr="0033299F" w:rsidRDefault="00956811" w:rsidP="0021652E">
      <w:pPr>
        <w:pStyle w:val="Style13"/>
        <w:widowControl/>
        <w:tabs>
          <w:tab w:val="left" w:pos="5813"/>
        </w:tabs>
        <w:spacing w:line="240" w:lineRule="exact"/>
        <w:ind w:left="4200"/>
        <w:jc w:val="left"/>
        <w:rPr>
          <w:rStyle w:val="FontStyle33"/>
        </w:rPr>
      </w:pPr>
      <w:r w:rsidRPr="0033299F">
        <w:rPr>
          <w:rStyle w:val="FontStyle33"/>
        </w:rPr>
        <w:t>к Методиче</w:t>
      </w:r>
      <w:r>
        <w:rPr>
          <w:rStyle w:val="FontStyle33"/>
        </w:rPr>
        <w:t>ским рекомендациям по</w:t>
      </w:r>
      <w:r>
        <w:rPr>
          <w:rStyle w:val="FontStyle33"/>
        </w:rPr>
        <w:br/>
        <w:t xml:space="preserve">привлечению </w:t>
      </w:r>
      <w:r w:rsidRPr="0033299F">
        <w:rPr>
          <w:rStyle w:val="FontStyle33"/>
        </w:rPr>
        <w:t>к ответственности</w:t>
      </w:r>
      <w:r>
        <w:rPr>
          <w:rStyle w:val="FontStyle33"/>
        </w:rPr>
        <w:t xml:space="preserve"> </w:t>
      </w:r>
      <w:r>
        <w:rPr>
          <w:rStyle w:val="FontStyle33"/>
        </w:rPr>
        <w:br/>
      </w:r>
      <w:r w:rsidRPr="0033299F">
        <w:rPr>
          <w:rStyle w:val="FontStyle33"/>
        </w:rPr>
        <w:t xml:space="preserve">государственных (муниципальных) </w:t>
      </w:r>
      <w:r>
        <w:rPr>
          <w:rStyle w:val="FontStyle33"/>
        </w:rPr>
        <w:br/>
      </w:r>
      <w:r w:rsidRPr="0033299F">
        <w:rPr>
          <w:rStyle w:val="FontStyle33"/>
        </w:rPr>
        <w:t xml:space="preserve">служащих за несоблюдение ограничений </w:t>
      </w:r>
      <w:r>
        <w:rPr>
          <w:rStyle w:val="FontStyle33"/>
        </w:rPr>
        <w:br/>
      </w:r>
      <w:r w:rsidRPr="0033299F">
        <w:rPr>
          <w:rStyle w:val="FontStyle33"/>
        </w:rPr>
        <w:t xml:space="preserve">и запретов, требований о предотвращении </w:t>
      </w:r>
      <w:r>
        <w:rPr>
          <w:rStyle w:val="FontStyle33"/>
        </w:rPr>
        <w:br/>
      </w:r>
      <w:r w:rsidRPr="0033299F">
        <w:rPr>
          <w:rStyle w:val="FontStyle33"/>
        </w:rPr>
        <w:t>или об урегулировании конфликта интересов, неисполнение обязанностей, установленных в целях противодействия коррупции</w:t>
      </w:r>
    </w:p>
    <w:p w:rsidR="00956811" w:rsidRDefault="00956811" w:rsidP="0033299F">
      <w:pPr>
        <w:pStyle w:val="Style14"/>
        <w:widowControl/>
        <w:spacing w:line="240" w:lineRule="auto"/>
        <w:ind w:left="907"/>
        <w:rPr>
          <w:rFonts w:ascii="Times New Roman" w:hAnsi="Times New Roman"/>
          <w:sz w:val="28"/>
          <w:szCs w:val="28"/>
        </w:rPr>
      </w:pPr>
    </w:p>
    <w:p w:rsidR="00956811" w:rsidRPr="0033299F" w:rsidRDefault="00956811" w:rsidP="0033299F">
      <w:pPr>
        <w:pStyle w:val="Style14"/>
        <w:widowControl/>
        <w:spacing w:line="240" w:lineRule="auto"/>
        <w:ind w:left="907"/>
        <w:rPr>
          <w:rFonts w:ascii="Times New Roman" w:hAnsi="Times New Roman"/>
          <w:sz w:val="28"/>
          <w:szCs w:val="28"/>
        </w:rPr>
      </w:pPr>
    </w:p>
    <w:p w:rsidR="00956811" w:rsidRDefault="00956811" w:rsidP="0021652E">
      <w:pPr>
        <w:pStyle w:val="Style14"/>
        <w:widowControl/>
        <w:spacing w:line="240" w:lineRule="auto"/>
        <w:rPr>
          <w:rStyle w:val="FontStyle29"/>
        </w:rPr>
      </w:pPr>
      <w:r w:rsidRPr="0033299F">
        <w:rPr>
          <w:rStyle w:val="FontStyle29"/>
        </w:rPr>
        <w:t>Примерный перечень ситуаций, которые могут быть расценены как несущественные проступки</w:t>
      </w:r>
    </w:p>
    <w:p w:rsidR="00956811" w:rsidRPr="0033299F" w:rsidRDefault="00956811" w:rsidP="0033299F">
      <w:pPr>
        <w:pStyle w:val="Style14"/>
        <w:widowControl/>
        <w:spacing w:line="240" w:lineRule="auto"/>
        <w:ind w:left="907"/>
        <w:rPr>
          <w:rStyle w:val="FontStyle29"/>
        </w:rPr>
      </w:pPr>
    </w:p>
    <w:p w:rsidR="00956811" w:rsidRPr="0033299F" w:rsidRDefault="00956811" w:rsidP="0033299F">
      <w:pPr>
        <w:pStyle w:val="Style16"/>
        <w:widowControl/>
        <w:numPr>
          <w:ilvl w:val="0"/>
          <w:numId w:val="17"/>
        </w:numPr>
        <w:tabs>
          <w:tab w:val="left" w:pos="1013"/>
        </w:tabs>
        <w:spacing w:line="240" w:lineRule="auto"/>
        <w:ind w:right="38"/>
        <w:rPr>
          <w:rStyle w:val="FontStyle33"/>
        </w:rPr>
      </w:pPr>
      <w:r w:rsidRPr="0033299F">
        <w:rPr>
          <w:rStyle w:val="FontStyle33"/>
        </w:rPr>
        <w:t>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956811" w:rsidRPr="0033299F" w:rsidRDefault="00956811"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956811" w:rsidRPr="0033299F" w:rsidRDefault="00956811"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956811" w:rsidRPr="0033299F" w:rsidRDefault="00956811"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956811" w:rsidRPr="0033299F" w:rsidRDefault="00956811"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956811" w:rsidRPr="0033299F" w:rsidRDefault="00956811" w:rsidP="0033299F">
      <w:pPr>
        <w:pStyle w:val="Style16"/>
        <w:widowControl/>
        <w:numPr>
          <w:ilvl w:val="0"/>
          <w:numId w:val="17"/>
        </w:numPr>
        <w:tabs>
          <w:tab w:val="left" w:pos="1013"/>
        </w:tabs>
        <w:spacing w:line="240" w:lineRule="auto"/>
        <w:rPr>
          <w:rStyle w:val="FontStyle33"/>
        </w:rPr>
      </w:pPr>
      <w:r w:rsidRPr="0033299F">
        <w:rPr>
          <w:rStyle w:val="FontStyle33"/>
        </w:rPr>
        <w:t xml:space="preserve">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w:t>
      </w:r>
      <w:r>
        <w:rPr>
          <w:rStyle w:val="FontStyle33"/>
        </w:rPr>
        <w:t>–</w:t>
      </w:r>
      <w:r w:rsidRPr="0033299F">
        <w:rPr>
          <w:rStyle w:val="FontStyle33"/>
        </w:rPr>
        <w:t xml:space="preserve"> недостоверно.</w:t>
      </w:r>
    </w:p>
    <w:p w:rsidR="00956811" w:rsidRPr="0033299F" w:rsidRDefault="00956811"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Площадь объекта недвижимого имущества указана некорректно, при этом величина ошибки не превышает 5</w:t>
      </w:r>
      <w:r>
        <w:rPr>
          <w:rStyle w:val="FontStyle33"/>
        </w:rPr>
        <w:t xml:space="preserve"> </w:t>
      </w:r>
      <w:r w:rsidRPr="0033299F">
        <w:rPr>
          <w:rStyle w:val="FontStyle33"/>
        </w:rPr>
        <w:t>%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956811" w:rsidRPr="0033299F" w:rsidRDefault="00956811"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956811" w:rsidRPr="0033299F" w:rsidRDefault="00956811"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956811" w:rsidRPr="0033299F" w:rsidRDefault="00956811"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w:t>
      </w:r>
      <w:r>
        <w:rPr>
          <w:rStyle w:val="FontStyle33"/>
        </w:rPr>
        <w:t>лей</w:t>
      </w:r>
      <w:r w:rsidRPr="0033299F">
        <w:rPr>
          <w:rStyle w:val="FontStyle33"/>
        </w:rPr>
        <w:t>.</w:t>
      </w:r>
    </w:p>
    <w:p w:rsidR="00956811" w:rsidRPr="0033299F" w:rsidRDefault="00956811"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956811" w:rsidRPr="0033299F" w:rsidRDefault="00956811"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sectPr w:rsidR="00956811" w:rsidRPr="0033299F" w:rsidSect="0021652E">
      <w:pgSz w:w="11905" w:h="16837"/>
      <w:pgMar w:top="1134" w:right="624" w:bottom="1134" w:left="1928" w:header="720" w:footer="72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811" w:rsidRDefault="00956811">
      <w:r>
        <w:separator/>
      </w:r>
    </w:p>
  </w:endnote>
  <w:endnote w:type="continuationSeparator" w:id="1">
    <w:p w:rsidR="00956811" w:rsidRDefault="00956811"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11" w:rsidRDefault="00956811" w:rsidP="00033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6811" w:rsidRDefault="00956811" w:rsidP="002165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11" w:rsidRDefault="00956811" w:rsidP="002165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811" w:rsidRDefault="00956811">
      <w:r>
        <w:separator/>
      </w:r>
    </w:p>
  </w:footnote>
  <w:footnote w:type="continuationSeparator" w:id="1">
    <w:p w:rsidR="00956811" w:rsidRDefault="00956811" w:rsidP="00123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11" w:rsidRDefault="00956811" w:rsidP="00033B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811" w:rsidRDefault="00956811">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11" w:rsidRDefault="00956811" w:rsidP="00033B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56811" w:rsidRDefault="00956811">
    <w:pPr>
      <w:pStyle w:val="Header"/>
      <w:jc w:val="center"/>
    </w:pPr>
  </w:p>
  <w:p w:rsidR="00956811" w:rsidRDefault="00956811">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32C"/>
    <w:rsid w:val="00030725"/>
    <w:rsid w:val="00033B09"/>
    <w:rsid w:val="00092E88"/>
    <w:rsid w:val="001236F5"/>
    <w:rsid w:val="00133D93"/>
    <w:rsid w:val="0021652E"/>
    <w:rsid w:val="002B09B9"/>
    <w:rsid w:val="0033299F"/>
    <w:rsid w:val="00371EB9"/>
    <w:rsid w:val="00527F82"/>
    <w:rsid w:val="00540FCD"/>
    <w:rsid w:val="006459B7"/>
    <w:rsid w:val="00651F6F"/>
    <w:rsid w:val="006C7CC5"/>
    <w:rsid w:val="00787141"/>
    <w:rsid w:val="007F24D3"/>
    <w:rsid w:val="007F362B"/>
    <w:rsid w:val="00870E50"/>
    <w:rsid w:val="008B6B71"/>
    <w:rsid w:val="00914FBD"/>
    <w:rsid w:val="00956811"/>
    <w:rsid w:val="009C132C"/>
    <w:rsid w:val="00A04712"/>
    <w:rsid w:val="00A179F8"/>
    <w:rsid w:val="00A71EF3"/>
    <w:rsid w:val="00A7264B"/>
    <w:rsid w:val="00B16D32"/>
    <w:rsid w:val="00BD6353"/>
    <w:rsid w:val="00C17AE2"/>
    <w:rsid w:val="00C717D0"/>
    <w:rsid w:val="00E56186"/>
    <w:rsid w:val="00EE447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4B"/>
    <w:pPr>
      <w:widowControl w:val="0"/>
      <w:autoSpaceDE w:val="0"/>
      <w:autoSpaceDN w:val="0"/>
      <w:adjustRightInd w:val="0"/>
    </w:pPr>
    <w:rPr>
      <w:rFonts w:hAnsi="Bookman Old Style"/>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A7264B"/>
  </w:style>
  <w:style w:type="paragraph" w:customStyle="1" w:styleId="Style2">
    <w:name w:val="Style2"/>
    <w:basedOn w:val="Normal"/>
    <w:uiPriority w:val="99"/>
    <w:rsid w:val="00A7264B"/>
    <w:pPr>
      <w:spacing w:line="226" w:lineRule="exact"/>
      <w:jc w:val="center"/>
    </w:pPr>
  </w:style>
  <w:style w:type="paragraph" w:customStyle="1" w:styleId="Style3">
    <w:name w:val="Style3"/>
    <w:basedOn w:val="Normal"/>
    <w:uiPriority w:val="99"/>
    <w:rsid w:val="00A7264B"/>
    <w:pPr>
      <w:spacing w:line="253" w:lineRule="exact"/>
      <w:jc w:val="center"/>
    </w:pPr>
  </w:style>
  <w:style w:type="paragraph" w:customStyle="1" w:styleId="Style4">
    <w:name w:val="Style4"/>
    <w:basedOn w:val="Normal"/>
    <w:uiPriority w:val="99"/>
    <w:rsid w:val="00A7264B"/>
    <w:pPr>
      <w:spacing w:line="358" w:lineRule="exact"/>
      <w:jc w:val="center"/>
    </w:pPr>
  </w:style>
  <w:style w:type="paragraph" w:customStyle="1" w:styleId="Style5">
    <w:name w:val="Style5"/>
    <w:basedOn w:val="Normal"/>
    <w:uiPriority w:val="99"/>
    <w:rsid w:val="00A7264B"/>
    <w:pPr>
      <w:spacing w:line="182" w:lineRule="exact"/>
      <w:ind w:hanging="624"/>
    </w:pPr>
  </w:style>
  <w:style w:type="paragraph" w:customStyle="1" w:styleId="Style6">
    <w:name w:val="Style6"/>
    <w:basedOn w:val="Normal"/>
    <w:uiPriority w:val="99"/>
    <w:rsid w:val="00A7264B"/>
    <w:pPr>
      <w:spacing w:line="360" w:lineRule="exact"/>
      <w:jc w:val="both"/>
    </w:pPr>
  </w:style>
  <w:style w:type="paragraph" w:customStyle="1" w:styleId="Style7">
    <w:name w:val="Style7"/>
    <w:basedOn w:val="Normal"/>
    <w:uiPriority w:val="99"/>
    <w:rsid w:val="00A7264B"/>
  </w:style>
  <w:style w:type="paragraph" w:customStyle="1" w:styleId="Style8">
    <w:name w:val="Style8"/>
    <w:basedOn w:val="Normal"/>
    <w:uiPriority w:val="99"/>
    <w:rsid w:val="00A7264B"/>
    <w:pPr>
      <w:spacing w:line="182" w:lineRule="exact"/>
    </w:pPr>
  </w:style>
  <w:style w:type="paragraph" w:customStyle="1" w:styleId="Style9">
    <w:name w:val="Style9"/>
    <w:basedOn w:val="Normal"/>
    <w:uiPriority w:val="99"/>
    <w:rsid w:val="00A7264B"/>
  </w:style>
  <w:style w:type="paragraph" w:customStyle="1" w:styleId="Style10">
    <w:name w:val="Style10"/>
    <w:basedOn w:val="Normal"/>
    <w:uiPriority w:val="99"/>
    <w:rsid w:val="00A7264B"/>
    <w:pPr>
      <w:spacing w:line="364" w:lineRule="exact"/>
      <w:ind w:firstLine="706"/>
      <w:jc w:val="both"/>
    </w:pPr>
  </w:style>
  <w:style w:type="paragraph" w:customStyle="1" w:styleId="Style11">
    <w:name w:val="Style11"/>
    <w:basedOn w:val="Normal"/>
    <w:uiPriority w:val="99"/>
    <w:rsid w:val="00A7264B"/>
  </w:style>
  <w:style w:type="paragraph" w:customStyle="1" w:styleId="Style12">
    <w:name w:val="Style12"/>
    <w:basedOn w:val="Normal"/>
    <w:uiPriority w:val="99"/>
    <w:rsid w:val="00A7264B"/>
  </w:style>
  <w:style w:type="paragraph" w:customStyle="1" w:styleId="Style13">
    <w:name w:val="Style13"/>
    <w:basedOn w:val="Normal"/>
    <w:uiPriority w:val="99"/>
    <w:rsid w:val="00A7264B"/>
    <w:pPr>
      <w:jc w:val="both"/>
    </w:pPr>
  </w:style>
  <w:style w:type="paragraph" w:customStyle="1" w:styleId="Style14">
    <w:name w:val="Style14"/>
    <w:basedOn w:val="Normal"/>
    <w:uiPriority w:val="99"/>
    <w:rsid w:val="00A7264B"/>
    <w:pPr>
      <w:spacing w:line="346" w:lineRule="exact"/>
      <w:jc w:val="center"/>
    </w:pPr>
  </w:style>
  <w:style w:type="paragraph" w:customStyle="1" w:styleId="Style15">
    <w:name w:val="Style15"/>
    <w:basedOn w:val="Normal"/>
    <w:uiPriority w:val="99"/>
    <w:rsid w:val="00A7264B"/>
  </w:style>
  <w:style w:type="paragraph" w:customStyle="1" w:styleId="Style16">
    <w:name w:val="Style16"/>
    <w:basedOn w:val="Normal"/>
    <w:uiPriority w:val="99"/>
    <w:rsid w:val="00A7264B"/>
    <w:pPr>
      <w:spacing w:line="363" w:lineRule="exact"/>
      <w:ind w:firstLine="715"/>
      <w:jc w:val="both"/>
    </w:pPr>
  </w:style>
  <w:style w:type="character" w:customStyle="1" w:styleId="FontStyle18">
    <w:name w:val="Font Style18"/>
    <w:basedOn w:val="DefaultParagraphFont"/>
    <w:uiPriority w:val="99"/>
    <w:rsid w:val="00A7264B"/>
    <w:rPr>
      <w:rFonts w:ascii="Bookman Old Style" w:hAnsi="Bookman Old Style" w:cs="Bookman Old Style"/>
      <w:b/>
      <w:bCs/>
      <w:i/>
      <w:iCs/>
      <w:sz w:val="16"/>
      <w:szCs w:val="16"/>
    </w:rPr>
  </w:style>
  <w:style w:type="character" w:customStyle="1" w:styleId="FontStyle19">
    <w:name w:val="Font Style19"/>
    <w:basedOn w:val="DefaultParagraphFont"/>
    <w:uiPriority w:val="99"/>
    <w:rsid w:val="00A7264B"/>
    <w:rPr>
      <w:rFonts w:ascii="Times New Roman" w:hAnsi="Times New Roman" w:cs="Times New Roman"/>
      <w:sz w:val="16"/>
      <w:szCs w:val="16"/>
    </w:rPr>
  </w:style>
  <w:style w:type="character" w:customStyle="1" w:styleId="FontStyle20">
    <w:name w:val="Font Style20"/>
    <w:basedOn w:val="DefaultParagraphFont"/>
    <w:uiPriority w:val="99"/>
    <w:rsid w:val="00A7264B"/>
    <w:rPr>
      <w:rFonts w:ascii="Times New Roman" w:hAnsi="Times New Roman" w:cs="Times New Roman"/>
      <w:b/>
      <w:bCs/>
      <w:spacing w:val="-10"/>
      <w:sz w:val="18"/>
      <w:szCs w:val="18"/>
    </w:rPr>
  </w:style>
  <w:style w:type="character" w:customStyle="1" w:styleId="FontStyle21">
    <w:name w:val="Font Style21"/>
    <w:basedOn w:val="DefaultParagraphFont"/>
    <w:uiPriority w:val="99"/>
    <w:rsid w:val="00A7264B"/>
    <w:rPr>
      <w:rFonts w:ascii="Times New Roman" w:hAnsi="Times New Roman" w:cs="Times New Roman"/>
      <w:i/>
      <w:iCs/>
      <w:sz w:val="26"/>
      <w:szCs w:val="26"/>
    </w:rPr>
  </w:style>
  <w:style w:type="character" w:customStyle="1" w:styleId="FontStyle22">
    <w:name w:val="Font Style22"/>
    <w:basedOn w:val="DefaultParagraphFont"/>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DefaultParagraphFont"/>
    <w:uiPriority w:val="99"/>
    <w:rsid w:val="00A7264B"/>
    <w:rPr>
      <w:rFonts w:ascii="Times New Roman" w:hAnsi="Times New Roman" w:cs="Times New Roman"/>
      <w:i/>
      <w:iCs/>
      <w:sz w:val="26"/>
      <w:szCs w:val="26"/>
    </w:rPr>
  </w:style>
  <w:style w:type="character" w:customStyle="1" w:styleId="FontStyle24">
    <w:name w:val="Font Style24"/>
    <w:basedOn w:val="DefaultParagraphFont"/>
    <w:uiPriority w:val="99"/>
    <w:rsid w:val="00A7264B"/>
    <w:rPr>
      <w:rFonts w:ascii="Century Gothic" w:hAnsi="Century Gothic" w:cs="Century Gothic"/>
      <w:i/>
      <w:iCs/>
      <w:spacing w:val="20"/>
      <w:sz w:val="26"/>
      <w:szCs w:val="26"/>
    </w:rPr>
  </w:style>
  <w:style w:type="character" w:customStyle="1" w:styleId="FontStyle25">
    <w:name w:val="Font Style25"/>
    <w:basedOn w:val="DefaultParagraphFont"/>
    <w:uiPriority w:val="99"/>
    <w:rsid w:val="00A7264B"/>
    <w:rPr>
      <w:rFonts w:ascii="Century Gothic" w:hAnsi="Century Gothic" w:cs="Century Gothic"/>
      <w:i/>
      <w:iCs/>
      <w:sz w:val="74"/>
      <w:szCs w:val="74"/>
    </w:rPr>
  </w:style>
  <w:style w:type="character" w:customStyle="1" w:styleId="FontStyle26">
    <w:name w:val="Font Style26"/>
    <w:basedOn w:val="DefaultParagraphFont"/>
    <w:uiPriority w:val="99"/>
    <w:rsid w:val="00A7264B"/>
    <w:rPr>
      <w:rFonts w:ascii="Trebuchet MS" w:hAnsi="Trebuchet MS" w:cs="Trebuchet MS"/>
      <w:b/>
      <w:bCs/>
      <w:sz w:val="12"/>
      <w:szCs w:val="12"/>
    </w:rPr>
  </w:style>
  <w:style w:type="character" w:customStyle="1" w:styleId="FontStyle27">
    <w:name w:val="Font Style27"/>
    <w:basedOn w:val="DefaultParagraphFont"/>
    <w:uiPriority w:val="99"/>
    <w:rsid w:val="00A7264B"/>
    <w:rPr>
      <w:rFonts w:ascii="Trebuchet MS" w:hAnsi="Trebuchet MS" w:cs="Trebuchet MS"/>
      <w:b/>
      <w:bCs/>
      <w:sz w:val="18"/>
      <w:szCs w:val="18"/>
    </w:rPr>
  </w:style>
  <w:style w:type="character" w:customStyle="1" w:styleId="FontStyle28">
    <w:name w:val="Font Style28"/>
    <w:basedOn w:val="DefaultParagraphFont"/>
    <w:uiPriority w:val="99"/>
    <w:rsid w:val="00A7264B"/>
    <w:rPr>
      <w:rFonts w:ascii="Times New Roman" w:hAnsi="Times New Roman" w:cs="Times New Roman"/>
      <w:b/>
      <w:bCs/>
      <w:sz w:val="16"/>
      <w:szCs w:val="16"/>
    </w:rPr>
  </w:style>
  <w:style w:type="character" w:customStyle="1" w:styleId="FontStyle29">
    <w:name w:val="Font Style29"/>
    <w:basedOn w:val="DefaultParagraphFont"/>
    <w:uiPriority w:val="99"/>
    <w:rsid w:val="00A7264B"/>
    <w:rPr>
      <w:rFonts w:ascii="Times New Roman" w:hAnsi="Times New Roman" w:cs="Times New Roman"/>
      <w:b/>
      <w:bCs/>
      <w:sz w:val="28"/>
      <w:szCs w:val="28"/>
    </w:rPr>
  </w:style>
  <w:style w:type="character" w:customStyle="1" w:styleId="FontStyle30">
    <w:name w:val="Font Style30"/>
    <w:basedOn w:val="DefaultParagraphFont"/>
    <w:uiPriority w:val="99"/>
    <w:rsid w:val="00A7264B"/>
    <w:rPr>
      <w:rFonts w:ascii="Times New Roman" w:hAnsi="Times New Roman" w:cs="Times New Roman"/>
      <w:sz w:val="28"/>
      <w:szCs w:val="28"/>
    </w:rPr>
  </w:style>
  <w:style w:type="character" w:customStyle="1" w:styleId="FontStyle31">
    <w:name w:val="Font Style31"/>
    <w:basedOn w:val="DefaultParagraphFont"/>
    <w:uiPriority w:val="99"/>
    <w:rsid w:val="00A7264B"/>
    <w:rPr>
      <w:rFonts w:ascii="Century Gothic" w:hAnsi="Century Gothic" w:cs="Century Gothic"/>
      <w:sz w:val="24"/>
      <w:szCs w:val="24"/>
    </w:rPr>
  </w:style>
  <w:style w:type="character" w:customStyle="1" w:styleId="FontStyle32">
    <w:name w:val="Font Style32"/>
    <w:basedOn w:val="DefaultParagraphFont"/>
    <w:uiPriority w:val="99"/>
    <w:rsid w:val="00A7264B"/>
    <w:rPr>
      <w:rFonts w:ascii="Times New Roman" w:hAnsi="Times New Roman" w:cs="Times New Roman"/>
      <w:sz w:val="26"/>
      <w:szCs w:val="26"/>
    </w:rPr>
  </w:style>
  <w:style w:type="character" w:customStyle="1" w:styleId="FontStyle33">
    <w:name w:val="Font Style33"/>
    <w:basedOn w:val="DefaultParagraphFont"/>
    <w:uiPriority w:val="99"/>
    <w:rsid w:val="00A7264B"/>
    <w:rPr>
      <w:rFonts w:ascii="Times New Roman" w:hAnsi="Times New Roman" w:cs="Times New Roman"/>
      <w:sz w:val="28"/>
      <w:szCs w:val="28"/>
    </w:rPr>
  </w:style>
  <w:style w:type="character" w:styleId="Hyperlink">
    <w:name w:val="Hyperlink"/>
    <w:basedOn w:val="DefaultParagraphFont"/>
    <w:uiPriority w:val="99"/>
    <w:rsid w:val="00A7264B"/>
    <w:rPr>
      <w:rFonts w:cs="Times New Roman"/>
      <w:color w:val="0066CC"/>
      <w:u w:val="single"/>
    </w:rPr>
  </w:style>
  <w:style w:type="paragraph" w:styleId="BalloonText">
    <w:name w:val="Balloon Text"/>
    <w:basedOn w:val="Normal"/>
    <w:link w:val="BalloonTextChar"/>
    <w:uiPriority w:val="99"/>
    <w:semiHidden/>
    <w:rsid w:val="00B16D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D32"/>
    <w:rPr>
      <w:rFonts w:ascii="Tahoma" w:hAnsi="Tahoma" w:cs="Tahoma"/>
      <w:sz w:val="16"/>
      <w:szCs w:val="16"/>
    </w:rPr>
  </w:style>
  <w:style w:type="paragraph" w:styleId="ListParagraph">
    <w:name w:val="List Paragraph"/>
    <w:basedOn w:val="Normal"/>
    <w:uiPriority w:val="99"/>
    <w:qFormat/>
    <w:rsid w:val="00A179F8"/>
    <w:pPr>
      <w:ind w:left="720"/>
      <w:contextualSpacing/>
    </w:pPr>
  </w:style>
  <w:style w:type="paragraph" w:styleId="Footer">
    <w:name w:val="footer"/>
    <w:basedOn w:val="Normal"/>
    <w:link w:val="FooterChar"/>
    <w:uiPriority w:val="99"/>
    <w:semiHidden/>
    <w:rsid w:val="00133D93"/>
    <w:pPr>
      <w:tabs>
        <w:tab w:val="center" w:pos="4677"/>
        <w:tab w:val="right" w:pos="9355"/>
      </w:tabs>
    </w:pPr>
  </w:style>
  <w:style w:type="character" w:customStyle="1" w:styleId="FooterChar">
    <w:name w:val="Footer Char"/>
    <w:basedOn w:val="DefaultParagraphFont"/>
    <w:link w:val="Footer"/>
    <w:uiPriority w:val="99"/>
    <w:semiHidden/>
    <w:locked/>
    <w:rsid w:val="00133D93"/>
    <w:rPr>
      <w:rFonts w:hAnsi="Bookman Old Style" w:cs="Times New Roman"/>
      <w:sz w:val="24"/>
      <w:szCs w:val="24"/>
    </w:rPr>
  </w:style>
  <w:style w:type="paragraph" w:styleId="Header">
    <w:name w:val="header"/>
    <w:basedOn w:val="Normal"/>
    <w:link w:val="HeaderChar"/>
    <w:uiPriority w:val="99"/>
    <w:rsid w:val="00133D93"/>
    <w:pPr>
      <w:tabs>
        <w:tab w:val="center" w:pos="4677"/>
        <w:tab w:val="right" w:pos="9355"/>
      </w:tabs>
    </w:pPr>
  </w:style>
  <w:style w:type="character" w:customStyle="1" w:styleId="HeaderChar">
    <w:name w:val="Header Char"/>
    <w:basedOn w:val="DefaultParagraphFont"/>
    <w:link w:val="Header"/>
    <w:uiPriority w:val="99"/>
    <w:locked/>
    <w:rsid w:val="00133D93"/>
    <w:rPr>
      <w:rFonts w:hAnsi="Bookman Old Style" w:cs="Times New Roman"/>
      <w:sz w:val="24"/>
      <w:szCs w:val="24"/>
    </w:rPr>
  </w:style>
  <w:style w:type="character" w:styleId="PageNumber">
    <w:name w:val="page number"/>
    <w:basedOn w:val="DefaultParagraphFont"/>
    <w:uiPriority w:val="99"/>
    <w:rsid w:val="0021652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11</Pages>
  <Words>3194</Words>
  <Characters>18208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KazminAS</dc:creator>
  <cp:keywords/>
  <dc:description/>
  <cp:lastModifiedBy>WiZaRd</cp:lastModifiedBy>
  <cp:revision>7</cp:revision>
  <cp:lastPrinted>2015-11-12T08:48:00Z</cp:lastPrinted>
  <dcterms:created xsi:type="dcterms:W3CDTF">2015-11-06T17:24:00Z</dcterms:created>
  <dcterms:modified xsi:type="dcterms:W3CDTF">2015-12-09T12:32:00Z</dcterms:modified>
</cp:coreProperties>
</file>