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33" w:rsidRPr="00C41911" w:rsidRDefault="004E4733" w:rsidP="00C41911">
      <w:pPr>
        <w:spacing w:line="240" w:lineRule="exact"/>
        <w:jc w:val="center"/>
        <w:rPr>
          <w:b/>
          <w:sz w:val="28"/>
          <w:szCs w:val="28"/>
        </w:rPr>
      </w:pPr>
      <w:r w:rsidRPr="00C4191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мер социальной поддержки по оплате жилого помещения ветеранам боевых действий</w:t>
      </w:r>
    </w:p>
    <w:p w:rsidR="004E4733" w:rsidRPr="001E4424" w:rsidRDefault="004E4733" w:rsidP="00C41911">
      <w:pPr>
        <w:rPr>
          <w:sz w:val="28"/>
          <w:szCs w:val="28"/>
        </w:rPr>
      </w:pPr>
    </w:p>
    <w:p w:rsidR="004E4733" w:rsidRPr="00EF4EC3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F4EC3">
        <w:rPr>
          <w:color w:val="000000"/>
          <w:sz w:val="28"/>
          <w:szCs w:val="28"/>
        </w:rPr>
        <w:t xml:space="preserve">равовые гарантии социальной защиты ветеранов </w:t>
      </w:r>
      <w:r>
        <w:rPr>
          <w:color w:val="000000"/>
          <w:sz w:val="28"/>
          <w:szCs w:val="28"/>
        </w:rPr>
        <w:t xml:space="preserve">боевых действий </w:t>
      </w:r>
      <w:r w:rsidRPr="00EF4EC3">
        <w:rPr>
          <w:color w:val="000000"/>
          <w:sz w:val="28"/>
          <w:szCs w:val="28"/>
        </w:rPr>
        <w:t>в Российской Федерации</w:t>
      </w:r>
      <w:r>
        <w:rPr>
          <w:color w:val="000000"/>
          <w:sz w:val="28"/>
          <w:szCs w:val="28"/>
        </w:rPr>
        <w:t xml:space="preserve"> установлены </w:t>
      </w:r>
      <w:r w:rsidRPr="00EF4EC3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F4EC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F4EC3">
        <w:rPr>
          <w:color w:val="000000"/>
          <w:sz w:val="28"/>
          <w:szCs w:val="28"/>
        </w:rPr>
        <w:t xml:space="preserve"> от 12</w:t>
      </w:r>
      <w:r>
        <w:rPr>
          <w:color w:val="000000"/>
          <w:sz w:val="28"/>
          <w:szCs w:val="28"/>
        </w:rPr>
        <w:t xml:space="preserve"> января </w:t>
      </w:r>
      <w:r w:rsidRPr="00EF4EC3">
        <w:rPr>
          <w:color w:val="000000"/>
          <w:sz w:val="28"/>
          <w:szCs w:val="28"/>
        </w:rPr>
        <w:t>1995</w:t>
      </w:r>
      <w:r>
        <w:rPr>
          <w:color w:val="000000"/>
          <w:sz w:val="28"/>
          <w:szCs w:val="28"/>
        </w:rPr>
        <w:t xml:space="preserve"> года</w:t>
      </w:r>
      <w:r w:rsidRPr="00EF4E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EF4EC3">
        <w:rPr>
          <w:color w:val="000000"/>
          <w:sz w:val="28"/>
          <w:szCs w:val="28"/>
        </w:rPr>
        <w:t xml:space="preserve"> 5-ФЗ </w:t>
      </w:r>
      <w:r>
        <w:rPr>
          <w:color w:val="000000"/>
          <w:sz w:val="28"/>
          <w:szCs w:val="28"/>
        </w:rPr>
        <w:t>«</w:t>
      </w:r>
      <w:r w:rsidRPr="00EF4EC3">
        <w:rPr>
          <w:color w:val="000000"/>
          <w:sz w:val="28"/>
          <w:szCs w:val="28"/>
        </w:rPr>
        <w:t>О ветеранах</w:t>
      </w:r>
      <w:r>
        <w:rPr>
          <w:color w:val="000000"/>
          <w:sz w:val="28"/>
          <w:szCs w:val="28"/>
        </w:rPr>
        <w:t>» (далее – Закон).</w:t>
      </w:r>
    </w:p>
    <w:p w:rsidR="004E4733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 16</w:t>
      </w:r>
      <w:r w:rsidRPr="003B0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 для определенных указанной статьей категорий ветеранов боевых действий предусмотрена компенсация расходов на оплату жилых помещений (далее – компенсация). К данным категориям относятся:</w:t>
      </w:r>
    </w:p>
    <w:p w:rsidR="004E4733" w:rsidRPr="003B0CD9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CD9">
        <w:rPr>
          <w:color w:val="000000"/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E4733" w:rsidRPr="003B0CD9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CD9">
        <w:rPr>
          <w:color w:val="000000"/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4E4733" w:rsidRPr="003B0CD9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CD9">
        <w:rPr>
          <w:color w:val="000000"/>
          <w:sz w:val="28"/>
          <w:szCs w:val="28"/>
        </w:rP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4E4733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CD9">
        <w:rPr>
          <w:color w:val="000000"/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</w:t>
      </w:r>
      <w:r>
        <w:rPr>
          <w:color w:val="000000"/>
          <w:sz w:val="28"/>
          <w:szCs w:val="28"/>
        </w:rPr>
        <w:t>.</w:t>
      </w:r>
    </w:p>
    <w:p w:rsidR="004E4733" w:rsidRPr="00612255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12255">
        <w:rPr>
          <w:color w:val="000000"/>
          <w:sz w:val="28"/>
          <w:szCs w:val="28"/>
        </w:rPr>
        <w:t xml:space="preserve">омпенсация </w:t>
      </w:r>
      <w:r>
        <w:rPr>
          <w:color w:val="000000"/>
          <w:sz w:val="28"/>
          <w:szCs w:val="28"/>
        </w:rPr>
        <w:t>предоставляется ветеранам боевых действий</w:t>
      </w:r>
      <w:r w:rsidRPr="00612255">
        <w:rPr>
          <w:color w:val="000000"/>
          <w:sz w:val="28"/>
          <w:szCs w:val="28"/>
        </w:rPr>
        <w:t xml:space="preserve"> в размере 50</w:t>
      </w:r>
      <w:r>
        <w:rPr>
          <w:color w:val="000000"/>
          <w:sz w:val="28"/>
          <w:szCs w:val="28"/>
        </w:rPr>
        <w:t> </w:t>
      </w:r>
      <w:r w:rsidRPr="00612255">
        <w:rPr>
          <w:color w:val="000000"/>
          <w:sz w:val="28"/>
          <w:szCs w:val="28"/>
        </w:rPr>
        <w:t>процентов:</w:t>
      </w:r>
    </w:p>
    <w:p w:rsidR="004E4733" w:rsidRPr="00612255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255">
        <w:rPr>
          <w:color w:val="000000"/>
          <w:sz w:val="28"/>
          <w:szCs w:val="28"/>
        </w:rPr>
        <w:t xml:space="preserve"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</w:t>
      </w:r>
      <w:r>
        <w:rPr>
          <w:color w:val="000000"/>
          <w:sz w:val="28"/>
          <w:szCs w:val="28"/>
        </w:rPr>
        <w:t>–</w:t>
      </w:r>
      <w:r w:rsidRPr="00612255">
        <w:rPr>
          <w:color w:val="000000"/>
          <w:sz w:val="28"/>
          <w:szCs w:val="28"/>
        </w:rPr>
        <w:t xml:space="preserve"> занимаемой жилой площади);</w:t>
      </w:r>
    </w:p>
    <w:p w:rsidR="004E4733" w:rsidRPr="00612255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255">
        <w:rPr>
          <w:color w:val="000000"/>
          <w:sz w:val="28"/>
          <w:szCs w:val="28"/>
        </w:rPr>
        <w:t>взноса на капитальный ремонт общего имущества в многоквартирном доме</w:t>
      </w:r>
      <w:r>
        <w:rPr>
          <w:color w:val="000000"/>
          <w:sz w:val="28"/>
          <w:szCs w:val="28"/>
        </w:rPr>
        <w:t xml:space="preserve"> (далее – взнос на капитальный ремонт)</w:t>
      </w:r>
      <w:r w:rsidRPr="00612255">
        <w:rPr>
          <w:color w:val="000000"/>
          <w:sz w:val="28"/>
          <w:szCs w:val="28"/>
        </w:rPr>
        <w:t>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</w:t>
      </w:r>
      <w:r>
        <w:rPr>
          <w:color w:val="000000"/>
          <w:sz w:val="28"/>
          <w:szCs w:val="28"/>
        </w:rPr>
        <w:t> –</w:t>
      </w:r>
      <w:r w:rsidRPr="00612255">
        <w:rPr>
          <w:color w:val="000000"/>
          <w:sz w:val="28"/>
          <w:szCs w:val="28"/>
        </w:rPr>
        <w:t xml:space="preserve"> занимаемой жилой площади).</w:t>
      </w:r>
    </w:p>
    <w:p w:rsidR="004E4733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Компенсация </w:t>
      </w:r>
      <w:r w:rsidRPr="00612255">
        <w:rPr>
          <w:color w:val="000000"/>
          <w:sz w:val="28"/>
          <w:szCs w:val="28"/>
        </w:rPr>
        <w:t>предоставля</w:t>
      </w:r>
      <w:r>
        <w:rPr>
          <w:color w:val="000000"/>
          <w:sz w:val="28"/>
          <w:szCs w:val="28"/>
        </w:rPr>
        <w:t>е</w:t>
      </w:r>
      <w:r w:rsidRPr="0061225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ветеранам боевых действий</w:t>
      </w:r>
      <w:r w:rsidRPr="00612255">
        <w:rPr>
          <w:color w:val="000000"/>
          <w:sz w:val="28"/>
          <w:szCs w:val="28"/>
        </w:rPr>
        <w:t xml:space="preserve"> независимо от вида жилищного фонда, а также </w:t>
      </w:r>
      <w:r>
        <w:rPr>
          <w:color w:val="000000"/>
          <w:sz w:val="28"/>
          <w:szCs w:val="28"/>
        </w:rPr>
        <w:t xml:space="preserve">с учетом совместно проживающих с ними </w:t>
      </w:r>
      <w:r w:rsidRPr="00612255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ов</w:t>
      </w:r>
      <w:r w:rsidRPr="006122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612255">
        <w:rPr>
          <w:color w:val="000000"/>
          <w:sz w:val="28"/>
          <w:szCs w:val="28"/>
        </w:rPr>
        <w:t>семей</w:t>
      </w:r>
      <w:r>
        <w:rPr>
          <w:color w:val="000000"/>
          <w:sz w:val="28"/>
          <w:szCs w:val="28"/>
        </w:rPr>
        <w:t>.</w:t>
      </w:r>
    </w:p>
    <w:p w:rsidR="004E4733" w:rsidRPr="00092802" w:rsidRDefault="004E4733" w:rsidP="00902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EB5C0F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>й</w:t>
      </w:r>
      <w:r w:rsidRPr="00EB5C0F">
        <w:rPr>
          <w:sz w:val="28"/>
          <w:szCs w:val="28"/>
        </w:rPr>
        <w:t xml:space="preserve"> 154 Ж</w:t>
      </w:r>
      <w:r>
        <w:rPr>
          <w:sz w:val="28"/>
          <w:szCs w:val="28"/>
        </w:rPr>
        <w:t xml:space="preserve">илищного кодекса Российской Федерации </w:t>
      </w:r>
      <w:r w:rsidRPr="00EB5C0F">
        <w:rPr>
          <w:sz w:val="28"/>
          <w:szCs w:val="28"/>
        </w:rPr>
        <w:t xml:space="preserve">расходы по внесению платы за </w:t>
      </w:r>
      <w:r>
        <w:rPr>
          <w:sz w:val="28"/>
          <w:szCs w:val="28"/>
        </w:rPr>
        <w:t>перечисленные выше виды услуг</w:t>
      </w:r>
      <w:r w:rsidRPr="00EB5C0F">
        <w:rPr>
          <w:sz w:val="28"/>
          <w:szCs w:val="28"/>
        </w:rPr>
        <w:t xml:space="preserve"> несут граждане, проживающие в многоквартирных жилых домах.</w:t>
      </w:r>
      <w:r>
        <w:rPr>
          <w:sz w:val="28"/>
          <w:szCs w:val="28"/>
        </w:rPr>
        <w:t xml:space="preserve"> При этом обязанность по несению расходов по оплате взноса на капитальный ремонт несут собственники жилых помещений.</w:t>
      </w:r>
    </w:p>
    <w:p w:rsidR="004E4733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по предоставлению компенсации переданы субъектам Российской Федерации, а ее финансирование осуществляется за счет средств федерального бюджета.</w:t>
      </w:r>
    </w:p>
    <w:p w:rsidR="004E4733" w:rsidRPr="004679A6" w:rsidRDefault="004E4733" w:rsidP="00902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Pr="002E3D9B">
          <w:rPr>
            <w:rStyle w:val="Hyperlink"/>
            <w:color w:val="auto"/>
            <w:sz w:val="28"/>
            <w:szCs w:val="28"/>
            <w:u w:val="none"/>
          </w:rPr>
          <w:t>Порядок</w:t>
        </w:r>
      </w:hyperlink>
      <w:r w:rsidRPr="002E3D9B">
        <w:rPr>
          <w:sz w:val="28"/>
          <w:szCs w:val="28"/>
        </w:rPr>
        <w:t xml:space="preserve"> </w:t>
      </w:r>
      <w:r w:rsidRPr="001D7AAF">
        <w:rPr>
          <w:sz w:val="28"/>
          <w:szCs w:val="28"/>
        </w:rPr>
        <w:t>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</w:t>
      </w:r>
      <w:r>
        <w:rPr>
          <w:sz w:val="28"/>
          <w:szCs w:val="28"/>
        </w:rPr>
        <w:t xml:space="preserve"> утвержден п</w:t>
      </w:r>
      <w:r w:rsidRPr="00563DF9">
        <w:rPr>
          <w:sz w:val="28"/>
          <w:szCs w:val="28"/>
        </w:rPr>
        <w:t>остановлением Правительства Ставропольского края от 17</w:t>
      </w:r>
      <w:r>
        <w:rPr>
          <w:sz w:val="28"/>
          <w:szCs w:val="28"/>
        </w:rPr>
        <w:t> </w:t>
      </w:r>
      <w:r w:rsidRPr="00563DF9">
        <w:rPr>
          <w:sz w:val="28"/>
          <w:szCs w:val="28"/>
        </w:rPr>
        <w:t>сентября</w:t>
      </w:r>
      <w:r>
        <w:rPr>
          <w:sz w:val="28"/>
          <w:szCs w:val="28"/>
        </w:rPr>
        <w:t> </w:t>
      </w:r>
      <w:r w:rsidRPr="00563DF9">
        <w:rPr>
          <w:sz w:val="28"/>
          <w:szCs w:val="28"/>
        </w:rPr>
        <w:t>2008</w:t>
      </w:r>
      <w:r>
        <w:rPr>
          <w:sz w:val="28"/>
          <w:szCs w:val="28"/>
        </w:rPr>
        <w:t> </w:t>
      </w:r>
      <w:r w:rsidRPr="00563DF9">
        <w:rPr>
          <w:sz w:val="28"/>
          <w:szCs w:val="28"/>
        </w:rPr>
        <w:t>г. № 145-п</w:t>
      </w:r>
      <w:r>
        <w:rPr>
          <w:sz w:val="28"/>
          <w:szCs w:val="28"/>
        </w:rPr>
        <w:t xml:space="preserve"> (далее – Порядок)</w:t>
      </w:r>
      <w:r w:rsidRPr="00563DF9">
        <w:rPr>
          <w:sz w:val="28"/>
          <w:szCs w:val="28"/>
        </w:rPr>
        <w:t>.</w:t>
      </w:r>
      <w:r w:rsidRPr="0029455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н</w:t>
      </w:r>
      <w:r w:rsidRPr="00E2713D">
        <w:rPr>
          <w:sz w:val="28"/>
          <w:szCs w:val="28"/>
        </w:rPr>
        <w:t xml:space="preserve">а территории края компенсация на ЖКУ предоставляется гражданам </w:t>
      </w:r>
      <w:r>
        <w:rPr>
          <w:sz w:val="28"/>
          <w:szCs w:val="28"/>
        </w:rPr>
        <w:t xml:space="preserve">на заявительной основе по месту их регистрации по месту жительства или регистрации по месту пребывания на территории Ставропольского края </w:t>
      </w:r>
      <w:r w:rsidRPr="00E2713D">
        <w:rPr>
          <w:sz w:val="28"/>
          <w:szCs w:val="28"/>
        </w:rPr>
        <w:t>органами труда и социальной защиты населения администраций муниципальных районов и городских округов Ставропольского края</w:t>
      </w:r>
      <w:r>
        <w:rPr>
          <w:sz w:val="28"/>
          <w:szCs w:val="28"/>
        </w:rPr>
        <w:t xml:space="preserve"> (далее соответственно – место жительства, органы соцзащиты)</w:t>
      </w:r>
      <w:r w:rsidRPr="00E2713D">
        <w:rPr>
          <w:sz w:val="28"/>
          <w:szCs w:val="28"/>
        </w:rPr>
        <w:t>.</w:t>
      </w:r>
    </w:p>
    <w:p w:rsidR="004E4733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предоставления компенсации является удостоверение установленного в Российской Федерации образца.</w:t>
      </w:r>
    </w:p>
    <w:p w:rsidR="004E4733" w:rsidRDefault="004E4733" w:rsidP="009025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Ставропольском крае получателями компенсации являются более 8 тысяч ветеранов боевых действий. С учетом членов семей ветеранов боевых действий компенсация предоставляется более чем 18 тысячам граждан. </w:t>
      </w:r>
    </w:p>
    <w:p w:rsidR="004E4733" w:rsidRPr="00F27E81" w:rsidRDefault="004E4733" w:rsidP="00C32E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Подробную консультацию по вопросу предоставления компенсации можно получить в </w:t>
      </w:r>
      <w:r w:rsidRPr="00366380">
        <w:rPr>
          <w:rStyle w:val="Strong"/>
          <w:b w:val="0"/>
          <w:sz w:val="28"/>
          <w:szCs w:val="28"/>
          <w:bdr w:val="none" w:sz="0" w:space="0" w:color="auto" w:frame="1"/>
        </w:rPr>
        <w:t>управлени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и</w:t>
      </w:r>
      <w:r w:rsidRPr="00366380">
        <w:rPr>
          <w:rStyle w:val="Strong"/>
          <w:b w:val="0"/>
          <w:sz w:val="28"/>
          <w:szCs w:val="28"/>
          <w:bdr w:val="none" w:sz="0" w:space="0" w:color="auto" w:frame="1"/>
        </w:rPr>
        <w:t xml:space="preserve"> труда и социальной защиты населения  администрации города-курорта Железноводска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Ставропольского края по адресу: </w:t>
      </w:r>
      <w:r w:rsidRPr="00366380">
        <w:rPr>
          <w:sz w:val="28"/>
          <w:szCs w:val="28"/>
        </w:rPr>
        <w:t>г. Железноводск, ул. Лени</w:t>
      </w:r>
      <w:r>
        <w:rPr>
          <w:sz w:val="28"/>
          <w:szCs w:val="28"/>
        </w:rPr>
        <w:t xml:space="preserve">на, 140, тел. 8(87932) 4-71-59, </w:t>
      </w:r>
      <w:r w:rsidRPr="00366380">
        <w:rPr>
          <w:sz w:val="28"/>
          <w:szCs w:val="28"/>
          <w:lang w:val="en-US"/>
        </w:rPr>
        <w:t>e</w:t>
      </w:r>
      <w:r w:rsidRPr="00366380">
        <w:rPr>
          <w:sz w:val="28"/>
          <w:szCs w:val="28"/>
        </w:rPr>
        <w:t>-</w:t>
      </w:r>
      <w:r w:rsidRPr="0036638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366380">
        <w:rPr>
          <w:sz w:val="28"/>
          <w:szCs w:val="28"/>
          <w:lang w:val="en-US"/>
        </w:rPr>
        <w:t>socupr</w:t>
      </w:r>
      <w:r w:rsidRPr="00366380">
        <w:rPr>
          <w:sz w:val="28"/>
          <w:szCs w:val="28"/>
        </w:rPr>
        <w:t>_</w:t>
      </w:r>
      <w:r w:rsidRPr="00366380">
        <w:rPr>
          <w:sz w:val="28"/>
          <w:szCs w:val="28"/>
          <w:lang w:val="en-US"/>
        </w:rPr>
        <w:t>gel</w:t>
      </w:r>
      <w:r w:rsidRPr="00366380">
        <w:rPr>
          <w:sz w:val="28"/>
          <w:szCs w:val="28"/>
        </w:rPr>
        <w:t>@</w:t>
      </w:r>
      <w:r w:rsidRPr="00366380">
        <w:rPr>
          <w:sz w:val="28"/>
          <w:szCs w:val="28"/>
          <w:lang w:val="en-US"/>
        </w:rPr>
        <w:t>mail</w:t>
      </w:r>
      <w:r w:rsidRPr="00366380">
        <w:rPr>
          <w:sz w:val="28"/>
          <w:szCs w:val="28"/>
        </w:rPr>
        <w:t>.</w:t>
      </w:r>
      <w:r w:rsidRPr="00366380">
        <w:rPr>
          <w:sz w:val="28"/>
          <w:szCs w:val="28"/>
          <w:lang w:val="en-US"/>
        </w:rPr>
        <w:t>ru</w:t>
      </w:r>
      <w:r w:rsidRPr="00366380">
        <w:rPr>
          <w:sz w:val="28"/>
          <w:szCs w:val="28"/>
        </w:rPr>
        <w:t>.</w:t>
      </w:r>
    </w:p>
    <w:sectPr w:rsidR="004E4733" w:rsidRPr="00F27E81" w:rsidSect="003B206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33" w:rsidRDefault="004E4733">
      <w:r>
        <w:separator/>
      </w:r>
    </w:p>
  </w:endnote>
  <w:endnote w:type="continuationSeparator" w:id="0">
    <w:p w:rsidR="004E4733" w:rsidRDefault="004E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33" w:rsidRDefault="004E4733">
      <w:r>
        <w:separator/>
      </w:r>
    </w:p>
  </w:footnote>
  <w:footnote w:type="continuationSeparator" w:id="0">
    <w:p w:rsidR="004E4733" w:rsidRDefault="004E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33" w:rsidRPr="00DC652D" w:rsidRDefault="004E4733">
    <w:pPr>
      <w:pStyle w:val="Header"/>
      <w:jc w:val="right"/>
      <w:rPr>
        <w:sz w:val="28"/>
        <w:szCs w:val="28"/>
      </w:rPr>
    </w:pPr>
    <w:r w:rsidRPr="00DC652D">
      <w:rPr>
        <w:sz w:val="28"/>
        <w:szCs w:val="28"/>
      </w:rPr>
      <w:fldChar w:fldCharType="begin"/>
    </w:r>
    <w:r w:rsidRPr="00DC652D">
      <w:rPr>
        <w:sz w:val="28"/>
        <w:szCs w:val="28"/>
      </w:rPr>
      <w:instrText xml:space="preserve"> PAGE   \* MERGEFORMAT </w:instrText>
    </w:r>
    <w:r w:rsidRPr="00DC652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DC652D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453"/>
    <w:rsid w:val="0002496A"/>
    <w:rsid w:val="000341E7"/>
    <w:rsid w:val="000372A2"/>
    <w:rsid w:val="00051707"/>
    <w:rsid w:val="00067E9F"/>
    <w:rsid w:val="00074FA3"/>
    <w:rsid w:val="00092802"/>
    <w:rsid w:val="000A051B"/>
    <w:rsid w:val="000B0A4D"/>
    <w:rsid w:val="000E2812"/>
    <w:rsid w:val="000F5B93"/>
    <w:rsid w:val="00104E65"/>
    <w:rsid w:val="0012113C"/>
    <w:rsid w:val="00121F34"/>
    <w:rsid w:val="00124613"/>
    <w:rsid w:val="001305C6"/>
    <w:rsid w:val="00140884"/>
    <w:rsid w:val="00143F02"/>
    <w:rsid w:val="00143F99"/>
    <w:rsid w:val="00147634"/>
    <w:rsid w:val="00150032"/>
    <w:rsid w:val="00156EF9"/>
    <w:rsid w:val="001B267B"/>
    <w:rsid w:val="001B60C5"/>
    <w:rsid w:val="001D4AF7"/>
    <w:rsid w:val="001D6C49"/>
    <w:rsid w:val="001D7AAF"/>
    <w:rsid w:val="001E2900"/>
    <w:rsid w:val="001E4424"/>
    <w:rsid w:val="001E7012"/>
    <w:rsid w:val="00200F5F"/>
    <w:rsid w:val="00201F0A"/>
    <w:rsid w:val="002031AE"/>
    <w:rsid w:val="00213321"/>
    <w:rsid w:val="00222536"/>
    <w:rsid w:val="00223085"/>
    <w:rsid w:val="0023429E"/>
    <w:rsid w:val="002566A5"/>
    <w:rsid w:val="002572BE"/>
    <w:rsid w:val="00262877"/>
    <w:rsid w:val="00272533"/>
    <w:rsid w:val="00272D5D"/>
    <w:rsid w:val="00280F71"/>
    <w:rsid w:val="0029286D"/>
    <w:rsid w:val="0029455A"/>
    <w:rsid w:val="002A1BBA"/>
    <w:rsid w:val="002A20A8"/>
    <w:rsid w:val="002B43DE"/>
    <w:rsid w:val="002C3CD6"/>
    <w:rsid w:val="002D09EA"/>
    <w:rsid w:val="002E3D9B"/>
    <w:rsid w:val="002F36B6"/>
    <w:rsid w:val="00301055"/>
    <w:rsid w:val="00317346"/>
    <w:rsid w:val="00335D41"/>
    <w:rsid w:val="003410CB"/>
    <w:rsid w:val="00345046"/>
    <w:rsid w:val="00366380"/>
    <w:rsid w:val="00371AD2"/>
    <w:rsid w:val="00373800"/>
    <w:rsid w:val="00386C16"/>
    <w:rsid w:val="003B0CD9"/>
    <w:rsid w:val="003B2068"/>
    <w:rsid w:val="003B33F2"/>
    <w:rsid w:val="003C1F60"/>
    <w:rsid w:val="003E2258"/>
    <w:rsid w:val="003F00D1"/>
    <w:rsid w:val="003F05D7"/>
    <w:rsid w:val="003F19C1"/>
    <w:rsid w:val="003F4EC0"/>
    <w:rsid w:val="004014A8"/>
    <w:rsid w:val="004020CA"/>
    <w:rsid w:val="00404EBE"/>
    <w:rsid w:val="0040776D"/>
    <w:rsid w:val="00420653"/>
    <w:rsid w:val="00423DEE"/>
    <w:rsid w:val="00436809"/>
    <w:rsid w:val="004371D9"/>
    <w:rsid w:val="00440863"/>
    <w:rsid w:val="00443B35"/>
    <w:rsid w:val="004508EC"/>
    <w:rsid w:val="004672B7"/>
    <w:rsid w:val="004679A6"/>
    <w:rsid w:val="004757FC"/>
    <w:rsid w:val="00486CA6"/>
    <w:rsid w:val="00490B7D"/>
    <w:rsid w:val="004929BE"/>
    <w:rsid w:val="004A53E9"/>
    <w:rsid w:val="004D3673"/>
    <w:rsid w:val="004E0F99"/>
    <w:rsid w:val="004E4733"/>
    <w:rsid w:val="004F08D9"/>
    <w:rsid w:val="004F55A8"/>
    <w:rsid w:val="004F617D"/>
    <w:rsid w:val="00500A36"/>
    <w:rsid w:val="00501A76"/>
    <w:rsid w:val="00507B1C"/>
    <w:rsid w:val="005137ED"/>
    <w:rsid w:val="005144BE"/>
    <w:rsid w:val="005147FA"/>
    <w:rsid w:val="00521125"/>
    <w:rsid w:val="00537ACA"/>
    <w:rsid w:val="0054552D"/>
    <w:rsid w:val="00563DF9"/>
    <w:rsid w:val="00564F3D"/>
    <w:rsid w:val="00582EEA"/>
    <w:rsid w:val="005860A0"/>
    <w:rsid w:val="00593A6B"/>
    <w:rsid w:val="00596096"/>
    <w:rsid w:val="005B1ECD"/>
    <w:rsid w:val="005B3D49"/>
    <w:rsid w:val="005D7855"/>
    <w:rsid w:val="005E6DB5"/>
    <w:rsid w:val="005F2B1B"/>
    <w:rsid w:val="005F6AC2"/>
    <w:rsid w:val="00612255"/>
    <w:rsid w:val="00613026"/>
    <w:rsid w:val="00616E89"/>
    <w:rsid w:val="006266A8"/>
    <w:rsid w:val="006304EF"/>
    <w:rsid w:val="0063196E"/>
    <w:rsid w:val="00650DAE"/>
    <w:rsid w:val="00650E3A"/>
    <w:rsid w:val="00652CFD"/>
    <w:rsid w:val="00652E52"/>
    <w:rsid w:val="00675F7B"/>
    <w:rsid w:val="006923CA"/>
    <w:rsid w:val="006A45F2"/>
    <w:rsid w:val="006C420A"/>
    <w:rsid w:val="006E0401"/>
    <w:rsid w:val="006F2540"/>
    <w:rsid w:val="006F332B"/>
    <w:rsid w:val="006F6EB5"/>
    <w:rsid w:val="006F7263"/>
    <w:rsid w:val="007078C2"/>
    <w:rsid w:val="007104D0"/>
    <w:rsid w:val="007111C1"/>
    <w:rsid w:val="00712ABC"/>
    <w:rsid w:val="00722C3A"/>
    <w:rsid w:val="00725213"/>
    <w:rsid w:val="007254A5"/>
    <w:rsid w:val="00737768"/>
    <w:rsid w:val="00775891"/>
    <w:rsid w:val="007C6531"/>
    <w:rsid w:val="007E0F38"/>
    <w:rsid w:val="007E753E"/>
    <w:rsid w:val="007F4A4C"/>
    <w:rsid w:val="00801A3C"/>
    <w:rsid w:val="00801D6B"/>
    <w:rsid w:val="00805445"/>
    <w:rsid w:val="00810315"/>
    <w:rsid w:val="00836CED"/>
    <w:rsid w:val="00841866"/>
    <w:rsid w:val="0085369A"/>
    <w:rsid w:val="00871B6F"/>
    <w:rsid w:val="00871C99"/>
    <w:rsid w:val="00872C2F"/>
    <w:rsid w:val="00876DEC"/>
    <w:rsid w:val="00881A0D"/>
    <w:rsid w:val="00887D65"/>
    <w:rsid w:val="008962E2"/>
    <w:rsid w:val="008A3275"/>
    <w:rsid w:val="008B423B"/>
    <w:rsid w:val="008C064F"/>
    <w:rsid w:val="008C0B9B"/>
    <w:rsid w:val="008C75DC"/>
    <w:rsid w:val="008C79C7"/>
    <w:rsid w:val="008F2AB6"/>
    <w:rsid w:val="009025EE"/>
    <w:rsid w:val="00904226"/>
    <w:rsid w:val="00904AAE"/>
    <w:rsid w:val="00915035"/>
    <w:rsid w:val="009173C7"/>
    <w:rsid w:val="009243F4"/>
    <w:rsid w:val="009473CC"/>
    <w:rsid w:val="00953AD5"/>
    <w:rsid w:val="0096673F"/>
    <w:rsid w:val="0097633B"/>
    <w:rsid w:val="009823B2"/>
    <w:rsid w:val="00991776"/>
    <w:rsid w:val="009D12C1"/>
    <w:rsid w:val="009F268B"/>
    <w:rsid w:val="00A04168"/>
    <w:rsid w:val="00A04E8D"/>
    <w:rsid w:val="00A47F49"/>
    <w:rsid w:val="00A618EB"/>
    <w:rsid w:val="00A6378D"/>
    <w:rsid w:val="00A70D8B"/>
    <w:rsid w:val="00A9102C"/>
    <w:rsid w:val="00AB072E"/>
    <w:rsid w:val="00AC24F8"/>
    <w:rsid w:val="00AE4B06"/>
    <w:rsid w:val="00B131B6"/>
    <w:rsid w:val="00B2288C"/>
    <w:rsid w:val="00B23DCB"/>
    <w:rsid w:val="00B23FBC"/>
    <w:rsid w:val="00B27B37"/>
    <w:rsid w:val="00B27C2F"/>
    <w:rsid w:val="00B32EB9"/>
    <w:rsid w:val="00B33713"/>
    <w:rsid w:val="00B35E36"/>
    <w:rsid w:val="00B36EBE"/>
    <w:rsid w:val="00B37D55"/>
    <w:rsid w:val="00B37EC3"/>
    <w:rsid w:val="00B51ABF"/>
    <w:rsid w:val="00B5362A"/>
    <w:rsid w:val="00B57CFC"/>
    <w:rsid w:val="00B6119E"/>
    <w:rsid w:val="00B66E32"/>
    <w:rsid w:val="00B8345F"/>
    <w:rsid w:val="00BA7FBD"/>
    <w:rsid w:val="00BC096C"/>
    <w:rsid w:val="00BC654A"/>
    <w:rsid w:val="00BD0D8C"/>
    <w:rsid w:val="00BD1DF9"/>
    <w:rsid w:val="00BD3546"/>
    <w:rsid w:val="00BE2EEB"/>
    <w:rsid w:val="00C07744"/>
    <w:rsid w:val="00C32E3F"/>
    <w:rsid w:val="00C414BB"/>
    <w:rsid w:val="00C41911"/>
    <w:rsid w:val="00C42FC2"/>
    <w:rsid w:val="00C52854"/>
    <w:rsid w:val="00C53634"/>
    <w:rsid w:val="00C569BC"/>
    <w:rsid w:val="00C651A8"/>
    <w:rsid w:val="00C86584"/>
    <w:rsid w:val="00C87DA3"/>
    <w:rsid w:val="00CA1042"/>
    <w:rsid w:val="00CA7D73"/>
    <w:rsid w:val="00CC368A"/>
    <w:rsid w:val="00CD3856"/>
    <w:rsid w:val="00CD7FC6"/>
    <w:rsid w:val="00CE2E82"/>
    <w:rsid w:val="00D02731"/>
    <w:rsid w:val="00D06F42"/>
    <w:rsid w:val="00D1171D"/>
    <w:rsid w:val="00D178C7"/>
    <w:rsid w:val="00D43217"/>
    <w:rsid w:val="00D43961"/>
    <w:rsid w:val="00D44D3C"/>
    <w:rsid w:val="00D67A90"/>
    <w:rsid w:val="00D8273C"/>
    <w:rsid w:val="00DA2AC5"/>
    <w:rsid w:val="00DB4DFC"/>
    <w:rsid w:val="00DC5D78"/>
    <w:rsid w:val="00DC652D"/>
    <w:rsid w:val="00DC725A"/>
    <w:rsid w:val="00DC72BE"/>
    <w:rsid w:val="00DD1CA3"/>
    <w:rsid w:val="00DE5177"/>
    <w:rsid w:val="00DE5E80"/>
    <w:rsid w:val="00DE61A9"/>
    <w:rsid w:val="00DF230F"/>
    <w:rsid w:val="00DF4BCE"/>
    <w:rsid w:val="00E03327"/>
    <w:rsid w:val="00E0537E"/>
    <w:rsid w:val="00E133E6"/>
    <w:rsid w:val="00E24F8C"/>
    <w:rsid w:val="00E2713D"/>
    <w:rsid w:val="00E46010"/>
    <w:rsid w:val="00E55972"/>
    <w:rsid w:val="00E56179"/>
    <w:rsid w:val="00E6116D"/>
    <w:rsid w:val="00E73453"/>
    <w:rsid w:val="00E82AFE"/>
    <w:rsid w:val="00E860A6"/>
    <w:rsid w:val="00E872CC"/>
    <w:rsid w:val="00E91C06"/>
    <w:rsid w:val="00EB5C0F"/>
    <w:rsid w:val="00EC30D7"/>
    <w:rsid w:val="00ED5BB9"/>
    <w:rsid w:val="00EF4EC3"/>
    <w:rsid w:val="00F17954"/>
    <w:rsid w:val="00F27E81"/>
    <w:rsid w:val="00F31EDD"/>
    <w:rsid w:val="00F437DE"/>
    <w:rsid w:val="00F66647"/>
    <w:rsid w:val="00F76788"/>
    <w:rsid w:val="00F83C08"/>
    <w:rsid w:val="00F87351"/>
    <w:rsid w:val="00FA177B"/>
    <w:rsid w:val="00FA5178"/>
    <w:rsid w:val="00FB1322"/>
    <w:rsid w:val="00FC263B"/>
    <w:rsid w:val="00FC72C8"/>
    <w:rsid w:val="00FD5B52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A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4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F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52C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652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2C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DFC"/>
    <w:rPr>
      <w:sz w:val="24"/>
      <w:szCs w:val="24"/>
    </w:rPr>
  </w:style>
  <w:style w:type="character" w:styleId="Hyperlink">
    <w:name w:val="Hyperlink"/>
    <w:basedOn w:val="DefaultParagraphFont"/>
    <w:uiPriority w:val="99"/>
    <w:rsid w:val="005211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E61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72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23CA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4020CA"/>
  </w:style>
  <w:style w:type="character" w:styleId="Strong">
    <w:name w:val="Strong"/>
    <w:basedOn w:val="DefaultParagraphFont"/>
    <w:uiPriority w:val="99"/>
    <w:qFormat/>
    <w:locked/>
    <w:rsid w:val="00C32E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87C2E55E8DA4F4EA6BCDBAC21B62CF652BAEA0885EF0DC17F2447A15AAE94731B67F5D9F813D93B471B1Cp9S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740</Words>
  <Characters>4222</Characters>
  <Application>Microsoft Office Outlook</Application>
  <DocSecurity>0</DocSecurity>
  <Lines>0</Lines>
  <Paragraphs>0</Paragraphs>
  <ScaleCrop>false</ScaleCrop>
  <Company>Аппарат Правительства Ставропольского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по труду и социальной защите населения ад-министраций муниципальных рай-онов и городских округов Ставро-польского края</dc:title>
  <dc:subject/>
  <dc:creator>Горбатенко Галина Михайловна</dc:creator>
  <cp:keywords/>
  <dc:description/>
  <cp:lastModifiedBy>Гоструд</cp:lastModifiedBy>
  <cp:revision>2</cp:revision>
  <cp:lastPrinted>2018-05-10T12:31:00Z</cp:lastPrinted>
  <dcterms:created xsi:type="dcterms:W3CDTF">2018-05-22T06:04:00Z</dcterms:created>
  <dcterms:modified xsi:type="dcterms:W3CDTF">2018-05-22T06:04:00Z</dcterms:modified>
</cp:coreProperties>
</file>