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C3" w:rsidRDefault="00F001C3" w:rsidP="00566292">
      <w:pPr>
        <w:spacing w:line="240" w:lineRule="exact"/>
        <w:jc w:val="both"/>
        <w:rPr>
          <w:sz w:val="28"/>
          <w:szCs w:val="28"/>
        </w:rPr>
      </w:pPr>
    </w:p>
    <w:p w:rsidR="00F001C3" w:rsidRDefault="00F001C3" w:rsidP="00566292">
      <w:pPr>
        <w:spacing w:line="240" w:lineRule="exact"/>
        <w:ind w:firstLine="708"/>
        <w:jc w:val="right"/>
      </w:pPr>
      <w:r>
        <w:rPr>
          <w:noProof/>
        </w:rPr>
        <w:pict>
          <v:group id="_x0000_s1026" style="position:absolute;left:0;text-align:left;margin-left:3in;margin-top:-36pt;width:48.65pt;height:60.75pt;z-index:251658240;mso-wrap-distance-left:0;mso-wrap-distance-right:0" coordorigin="4320,-720" coordsize="972,12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320;top:-720;width:972;height:1214;mso-wrap-style:none;v-text-anchor:middle" strokecolor="gray">
              <v:fill type="frame"/>
              <v:stroke color2="#7f7f7f" joinstyle="round"/>
              <v:imagedata r:id="rId6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666;top:-625;width:274;height:162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  <w:r>
        <w:rPr>
          <w:szCs w:val="28"/>
        </w:rPr>
        <w:t xml:space="preserve"> </w:t>
      </w:r>
    </w:p>
    <w:p w:rsidR="00F001C3" w:rsidRDefault="00F001C3" w:rsidP="00566292">
      <w:pPr>
        <w:spacing w:line="240" w:lineRule="exact"/>
        <w:ind w:firstLine="708"/>
        <w:jc w:val="right"/>
      </w:pPr>
    </w:p>
    <w:p w:rsidR="00F001C3" w:rsidRDefault="00F001C3" w:rsidP="00566292">
      <w:pPr>
        <w:pStyle w:val="Heading1"/>
        <w:spacing w:after="120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F001C3" w:rsidRDefault="00F001C3" w:rsidP="00566292">
      <w:pPr>
        <w:pStyle w:val="BodyText"/>
        <w:spacing w:after="120"/>
        <w:rPr>
          <w:sz w:val="48"/>
          <w:szCs w:val="48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F001C3" w:rsidRDefault="00F001C3" w:rsidP="00566292">
      <w:pPr>
        <w:pStyle w:val="BodyText"/>
        <w:spacing w:after="120"/>
        <w:rPr>
          <w:sz w:val="48"/>
          <w:szCs w:val="4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A0"/>
      </w:tblPr>
      <w:tblGrid>
        <w:gridCol w:w="3045"/>
        <w:gridCol w:w="4110"/>
        <w:gridCol w:w="567"/>
        <w:gridCol w:w="1560"/>
      </w:tblGrid>
      <w:tr w:rsidR="00F001C3" w:rsidTr="00566292">
        <w:trPr>
          <w:trHeight w:val="100"/>
        </w:trPr>
        <w:tc>
          <w:tcPr>
            <w:tcW w:w="30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001C3" w:rsidRPr="00DA22B8" w:rsidRDefault="00F001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  июня  2014  г.</w:t>
            </w:r>
          </w:p>
        </w:tc>
        <w:tc>
          <w:tcPr>
            <w:tcW w:w="4110" w:type="dxa"/>
            <w:vAlign w:val="bottom"/>
          </w:tcPr>
          <w:p w:rsidR="00F001C3" w:rsidRDefault="00F001C3">
            <w:pPr>
              <w:jc w:val="center"/>
              <w:rPr>
                <w:szCs w:val="28"/>
              </w:rPr>
            </w:pPr>
            <w:r>
              <w:t>г.Железноводск</w:t>
            </w:r>
          </w:p>
        </w:tc>
        <w:tc>
          <w:tcPr>
            <w:tcW w:w="567" w:type="dxa"/>
            <w:vAlign w:val="bottom"/>
          </w:tcPr>
          <w:p w:rsidR="00F001C3" w:rsidRDefault="00F001C3">
            <w:pPr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001C3" w:rsidRPr="00DA22B8" w:rsidRDefault="00F001C3">
            <w:pPr>
              <w:rPr>
                <w:sz w:val="28"/>
                <w:szCs w:val="28"/>
              </w:rPr>
            </w:pPr>
            <w:r>
              <w:t xml:space="preserve">    </w:t>
            </w:r>
            <w:r>
              <w:rPr>
                <w:sz w:val="28"/>
                <w:szCs w:val="28"/>
              </w:rPr>
              <w:t xml:space="preserve">   483</w:t>
            </w:r>
          </w:p>
        </w:tc>
      </w:tr>
    </w:tbl>
    <w:p w:rsidR="00F001C3" w:rsidRDefault="00F001C3" w:rsidP="00566292">
      <w:pPr>
        <w:shd w:val="clear" w:color="auto" w:fill="FFFFFF"/>
      </w:pPr>
    </w:p>
    <w:p w:rsidR="00F001C3" w:rsidRDefault="00F001C3" w:rsidP="00566292">
      <w:pPr>
        <w:shd w:val="clear" w:color="auto" w:fill="FFFFFF"/>
      </w:pPr>
    </w:p>
    <w:p w:rsidR="00F001C3" w:rsidRDefault="00F001C3" w:rsidP="00566292">
      <w:pPr>
        <w:shd w:val="clear" w:color="auto" w:fill="FFFFFF"/>
      </w:pPr>
    </w:p>
    <w:p w:rsidR="00F001C3" w:rsidRDefault="00F001C3" w:rsidP="00566292">
      <w:pPr>
        <w:spacing w:line="240" w:lineRule="exact"/>
        <w:jc w:val="both"/>
        <w:rPr>
          <w:sz w:val="28"/>
          <w:szCs w:val="28"/>
        </w:rPr>
      </w:pPr>
    </w:p>
    <w:p w:rsidR="00F001C3" w:rsidRDefault="00F001C3" w:rsidP="005662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осуществлении специальных мероприятий по недопущению распростр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нения африканской чумы свиней и ликвидации очага инфекции в случае его возникновения на территории муниципального образования города-курорта Железноводска Ставропольского края </w:t>
      </w:r>
    </w:p>
    <w:p w:rsidR="00F001C3" w:rsidRDefault="00F001C3" w:rsidP="00566292">
      <w:pPr>
        <w:jc w:val="both"/>
        <w:rPr>
          <w:sz w:val="28"/>
          <w:szCs w:val="28"/>
        </w:rPr>
      </w:pPr>
    </w:p>
    <w:p w:rsidR="00F001C3" w:rsidRDefault="00F001C3" w:rsidP="00566292">
      <w:pPr>
        <w:jc w:val="both"/>
        <w:rPr>
          <w:sz w:val="28"/>
          <w:szCs w:val="28"/>
        </w:rPr>
      </w:pPr>
    </w:p>
    <w:p w:rsidR="00F001C3" w:rsidRDefault="00F001C3" w:rsidP="005662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Pr="00566292">
        <w:rPr>
          <w:sz w:val="28"/>
          <w:szCs w:val="28"/>
        </w:rPr>
        <w:t xml:space="preserve">Федеральным </w:t>
      </w:r>
      <w:hyperlink r:id="rId7" w:history="1">
        <w:r w:rsidRPr="00566292">
          <w:rPr>
            <w:rStyle w:val="Hyperlink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              № 131-ФЗ «Об общих принципах организации местного самоуправления в Российской Федерации», постановлением Правительства Ставропольского края от 24 октября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165-п «О некоторых вопросах организации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дупреждения и ликвидации африканской чумы свиней на территории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края», Уставом города-курорта Железноводска  Ставропольск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и в связи с угрозой распространения африканской чумы свиней на территорию муниципального образования города-курорта Железноводска Ставропольского края</w:t>
      </w:r>
    </w:p>
    <w:p w:rsidR="00F001C3" w:rsidRDefault="00F001C3" w:rsidP="00566292">
      <w:pPr>
        <w:jc w:val="both"/>
        <w:rPr>
          <w:sz w:val="28"/>
          <w:szCs w:val="28"/>
        </w:rPr>
      </w:pPr>
    </w:p>
    <w:p w:rsidR="00F001C3" w:rsidRDefault="00F001C3" w:rsidP="0056629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001C3" w:rsidRDefault="00F001C3" w:rsidP="00566292">
      <w:pPr>
        <w:jc w:val="both"/>
        <w:rPr>
          <w:sz w:val="28"/>
          <w:szCs w:val="28"/>
        </w:rPr>
      </w:pPr>
    </w:p>
    <w:p w:rsidR="00F001C3" w:rsidRDefault="00F001C3" w:rsidP="005662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прилагаемые:</w:t>
      </w:r>
    </w:p>
    <w:p w:rsidR="00F001C3" w:rsidRDefault="00F001C3" w:rsidP="005662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Состав специальной комиссии по борьбе с африканской чумой свиней при администрации города-курорта Железноводска Ставропольского края (далее - комиссия).</w:t>
      </w:r>
    </w:p>
    <w:p w:rsidR="00F001C3" w:rsidRDefault="00F001C3" w:rsidP="005662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Положение о специальной комиссии по борьбе с африканской ч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мой свиней при администрации города-курорта Железноводска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края. </w:t>
      </w:r>
    </w:p>
    <w:p w:rsidR="00F001C3" w:rsidRDefault="00F001C3" w:rsidP="005662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План организационных, ветеринарно-санитарных и хозяйственных мероприятий по ликвидации очага африканской чумы свиней и недопущ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распространения инфекции на территорию муниципального образования города-курорта Железноводска Ставропольского края. </w:t>
      </w:r>
    </w:p>
    <w:p w:rsidR="00F001C3" w:rsidRDefault="00F001C3" w:rsidP="005662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01C3" w:rsidRDefault="00F001C3" w:rsidP="00566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F001C3" w:rsidRDefault="00F001C3" w:rsidP="00566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Постановление главы города-курорта Железноводска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края от 03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1464 «Об осуществлении специальных мероприятий по недопущению распространения африканской чумы свиней и ликвидации очага инфекции в случае его возникновения на территории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да-курорта Железноводска».</w:t>
      </w:r>
    </w:p>
    <w:p w:rsidR="00F001C3" w:rsidRDefault="00F001C3" w:rsidP="00566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Постановление администрации города-курорта Железноводска Ставропольского края от 29 июня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№ 687 «О внесении изменений в постановление главы города-курорта Железноводска Ставропольского края от 03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1464».</w:t>
      </w:r>
    </w:p>
    <w:p w:rsidR="00F001C3" w:rsidRDefault="00F001C3" w:rsidP="00566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Постановление администрации города-курорта Железноводска Ставропольского края от 17 августа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№ 678 «О внесении изменений в постановление главы города-курорта Железноводска Ставропольского края от 03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1464 и признании утратившими силу подпунктов 1.1, 1.2 пункта 1 постановления администрации города-курорта Железноводска Ставропольского края от 29 июня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687».</w:t>
      </w:r>
    </w:p>
    <w:p w:rsidR="00F001C3" w:rsidRDefault="00F001C3" w:rsidP="00566292">
      <w:pPr>
        <w:jc w:val="both"/>
        <w:rPr>
          <w:sz w:val="28"/>
          <w:szCs w:val="28"/>
        </w:rPr>
      </w:pPr>
    </w:p>
    <w:p w:rsidR="00F001C3" w:rsidRDefault="00F001C3" w:rsidP="00566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F001C3" w:rsidRDefault="00F001C3" w:rsidP="00566292">
      <w:pPr>
        <w:ind w:firstLine="708"/>
        <w:jc w:val="both"/>
        <w:rPr>
          <w:sz w:val="28"/>
          <w:szCs w:val="28"/>
        </w:rPr>
      </w:pPr>
    </w:p>
    <w:p w:rsidR="00F001C3" w:rsidRDefault="00F001C3" w:rsidP="005662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выполнением настоящего постановления возложить на первого заместителя главы администрации города-курорта Железноводска Ставропольского края Бондаренко Н.Н.</w:t>
      </w:r>
    </w:p>
    <w:p w:rsidR="00F001C3" w:rsidRDefault="00F001C3" w:rsidP="00566292">
      <w:pPr>
        <w:jc w:val="both"/>
        <w:rPr>
          <w:sz w:val="28"/>
          <w:szCs w:val="28"/>
        </w:rPr>
      </w:pPr>
    </w:p>
    <w:p w:rsidR="00F001C3" w:rsidRDefault="00F001C3" w:rsidP="005662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постановление вступает в силу со дня его подписания.</w:t>
      </w:r>
    </w:p>
    <w:p w:rsidR="00F001C3" w:rsidRDefault="00F001C3" w:rsidP="00566292">
      <w:pPr>
        <w:jc w:val="both"/>
        <w:rPr>
          <w:sz w:val="28"/>
          <w:szCs w:val="28"/>
        </w:rPr>
      </w:pPr>
    </w:p>
    <w:p w:rsidR="00F001C3" w:rsidRDefault="00F001C3" w:rsidP="00566292">
      <w:pPr>
        <w:jc w:val="both"/>
        <w:rPr>
          <w:sz w:val="28"/>
          <w:szCs w:val="28"/>
        </w:rPr>
      </w:pPr>
    </w:p>
    <w:p w:rsidR="00F001C3" w:rsidRDefault="00F001C3" w:rsidP="005662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:rsidR="00F001C3" w:rsidRDefault="00F001C3" w:rsidP="005662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Железноводска</w:t>
      </w:r>
    </w:p>
    <w:p w:rsidR="00F001C3" w:rsidRDefault="00F001C3" w:rsidP="005662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В.Б.Мельникова </w:t>
      </w:r>
    </w:p>
    <w:p w:rsidR="00F001C3" w:rsidRDefault="00F001C3" w:rsidP="00566292">
      <w:pPr>
        <w:jc w:val="both"/>
        <w:rPr>
          <w:sz w:val="28"/>
          <w:szCs w:val="28"/>
        </w:rPr>
      </w:pPr>
    </w:p>
    <w:p w:rsidR="00F001C3" w:rsidRDefault="00F001C3" w:rsidP="00566292">
      <w:pPr>
        <w:jc w:val="both"/>
        <w:rPr>
          <w:sz w:val="28"/>
          <w:szCs w:val="28"/>
        </w:rPr>
      </w:pPr>
    </w:p>
    <w:p w:rsidR="00F001C3" w:rsidRDefault="00F001C3" w:rsidP="00566292">
      <w:pPr>
        <w:jc w:val="both"/>
        <w:rPr>
          <w:sz w:val="28"/>
          <w:szCs w:val="28"/>
        </w:rPr>
      </w:pPr>
    </w:p>
    <w:p w:rsidR="00F001C3" w:rsidRDefault="00F001C3" w:rsidP="00566292">
      <w:pPr>
        <w:rPr>
          <w:sz w:val="28"/>
          <w:szCs w:val="28"/>
        </w:rPr>
        <w:sectPr w:rsidR="00F001C3">
          <w:headerReference w:type="default" r:id="rId8"/>
          <w:headerReference w:type="first" r:id="rId9"/>
          <w:pgSz w:w="11906" w:h="16838"/>
          <w:pgMar w:top="1134" w:right="567" w:bottom="1134" w:left="1985" w:header="709" w:footer="709" w:gutter="0"/>
          <w:cols w:space="720"/>
        </w:sectPr>
      </w:pPr>
    </w:p>
    <w:p w:rsidR="00F001C3" w:rsidRDefault="00F001C3" w:rsidP="00566292">
      <w:pPr>
        <w:tabs>
          <w:tab w:val="left" w:pos="0"/>
        </w:tabs>
        <w:spacing w:line="240" w:lineRule="exact"/>
        <w:ind w:left="504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001C3" w:rsidRDefault="00F001C3" w:rsidP="00566292">
      <w:pPr>
        <w:tabs>
          <w:tab w:val="left" w:pos="0"/>
        </w:tabs>
        <w:spacing w:line="240" w:lineRule="exact"/>
        <w:ind w:left="5040"/>
        <w:rPr>
          <w:sz w:val="28"/>
          <w:szCs w:val="28"/>
        </w:rPr>
      </w:pPr>
    </w:p>
    <w:p w:rsidR="00F001C3" w:rsidRDefault="00F001C3" w:rsidP="00566292">
      <w:pPr>
        <w:tabs>
          <w:tab w:val="left" w:pos="0"/>
        </w:tabs>
        <w:spacing w:line="240" w:lineRule="exact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F001C3" w:rsidRDefault="00F001C3" w:rsidP="00566292">
      <w:pPr>
        <w:tabs>
          <w:tab w:val="left" w:pos="0"/>
        </w:tabs>
        <w:spacing w:line="240" w:lineRule="exact"/>
        <w:ind w:left="5040"/>
        <w:rPr>
          <w:sz w:val="28"/>
          <w:szCs w:val="28"/>
        </w:rPr>
      </w:pPr>
      <w:r>
        <w:rPr>
          <w:sz w:val="28"/>
          <w:szCs w:val="28"/>
        </w:rPr>
        <w:t>города-курорта Железноводска</w:t>
      </w:r>
    </w:p>
    <w:p w:rsidR="00F001C3" w:rsidRDefault="00F001C3" w:rsidP="00566292">
      <w:pPr>
        <w:tabs>
          <w:tab w:val="left" w:pos="0"/>
        </w:tabs>
        <w:spacing w:line="240" w:lineRule="exact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</w:t>
      </w:r>
    </w:p>
    <w:p w:rsidR="00F001C3" w:rsidRDefault="00F001C3" w:rsidP="00566292">
      <w:pPr>
        <w:tabs>
          <w:tab w:val="left" w:pos="0"/>
        </w:tabs>
        <w:spacing w:line="240" w:lineRule="exact"/>
        <w:ind w:left="5040"/>
        <w:rPr>
          <w:sz w:val="28"/>
          <w:szCs w:val="28"/>
        </w:rPr>
      </w:pPr>
      <w:r>
        <w:rPr>
          <w:sz w:val="28"/>
          <w:szCs w:val="28"/>
        </w:rPr>
        <w:t>от 10 июня  2014  г. № 483</w:t>
      </w:r>
    </w:p>
    <w:p w:rsidR="00F001C3" w:rsidRDefault="00F001C3" w:rsidP="00566292">
      <w:pPr>
        <w:rPr>
          <w:sz w:val="28"/>
          <w:szCs w:val="28"/>
        </w:rPr>
      </w:pPr>
    </w:p>
    <w:p w:rsidR="00F001C3" w:rsidRDefault="00F001C3" w:rsidP="00566292">
      <w:pPr>
        <w:rPr>
          <w:sz w:val="28"/>
          <w:szCs w:val="28"/>
        </w:rPr>
      </w:pPr>
    </w:p>
    <w:p w:rsidR="00F001C3" w:rsidRDefault="00F001C3" w:rsidP="0056629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001C3" w:rsidRDefault="00F001C3" w:rsidP="0056629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специальной комиссии по борьбе с африканской чумой свиней</w:t>
      </w:r>
    </w:p>
    <w:p w:rsidR="00F001C3" w:rsidRDefault="00F001C3" w:rsidP="0056629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 администрации города-курорта Железноводска Ставропольского края</w:t>
      </w:r>
    </w:p>
    <w:p w:rsidR="00F001C3" w:rsidRDefault="00F001C3" w:rsidP="00566292">
      <w:pPr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3168"/>
        <w:gridCol w:w="6192"/>
      </w:tblGrid>
      <w:tr w:rsidR="00F001C3" w:rsidTr="00566292">
        <w:tc>
          <w:tcPr>
            <w:tcW w:w="3168" w:type="dxa"/>
          </w:tcPr>
          <w:p w:rsidR="00F001C3" w:rsidRDefault="00F001C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</w:t>
            </w:r>
          </w:p>
          <w:p w:rsidR="00F001C3" w:rsidRDefault="00F001C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Николай Николаевич </w:t>
            </w:r>
          </w:p>
        </w:tc>
        <w:tc>
          <w:tcPr>
            <w:tcW w:w="6192" w:type="dxa"/>
          </w:tcPr>
          <w:p w:rsidR="00F001C3" w:rsidRDefault="00F001C3" w:rsidP="009C1DE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да-курорта Железноводска Ставропольского края, председатель специальной комиссии     </w:t>
            </w:r>
          </w:p>
          <w:p w:rsidR="00F001C3" w:rsidRDefault="00F001C3" w:rsidP="009C1DE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F001C3" w:rsidTr="00566292">
        <w:tc>
          <w:tcPr>
            <w:tcW w:w="3168" w:type="dxa"/>
          </w:tcPr>
          <w:p w:rsidR="00F001C3" w:rsidRDefault="00F001C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</w:t>
            </w:r>
          </w:p>
          <w:p w:rsidR="00F001C3" w:rsidRDefault="00F001C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6192" w:type="dxa"/>
          </w:tcPr>
          <w:p w:rsidR="00F001C3" w:rsidRDefault="00F001C3" w:rsidP="009C1DE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территориального отд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 управления Федеральной службы по надзору в сфере защиты прав потребителей и благополучия человека по Ставропольскому краю, заместитель председателя специальной комиссии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</w:t>
            </w:r>
          </w:p>
          <w:p w:rsidR="00F001C3" w:rsidRDefault="00F001C3" w:rsidP="009C1DE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001C3" w:rsidTr="00566292">
        <w:tc>
          <w:tcPr>
            <w:tcW w:w="3168" w:type="dxa"/>
          </w:tcPr>
          <w:p w:rsidR="00F001C3" w:rsidRDefault="00F001C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Шубина</w:t>
            </w:r>
          </w:p>
          <w:p w:rsidR="00F001C3" w:rsidRDefault="00F001C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Андреевна</w:t>
            </w:r>
          </w:p>
          <w:p w:rsidR="00F001C3" w:rsidRDefault="00F001C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192" w:type="dxa"/>
          </w:tcPr>
          <w:p w:rsidR="00F001C3" w:rsidRDefault="00F001C3" w:rsidP="009C1DE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заместителя главы администрации города-курорта Железноводска Ставропольского края,  заместитель председателя специальной комиссии</w:t>
            </w:r>
          </w:p>
          <w:p w:rsidR="00F001C3" w:rsidRDefault="00F001C3" w:rsidP="009C1DE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001C3" w:rsidTr="00566292">
        <w:tc>
          <w:tcPr>
            <w:tcW w:w="3168" w:type="dxa"/>
          </w:tcPr>
          <w:p w:rsidR="00F001C3" w:rsidRDefault="00F001C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Дробятцкая </w:t>
            </w:r>
          </w:p>
          <w:p w:rsidR="00F001C3" w:rsidRDefault="00F001C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Михайловна</w:t>
            </w:r>
          </w:p>
        </w:tc>
        <w:tc>
          <w:tcPr>
            <w:tcW w:w="6192" w:type="dxa"/>
          </w:tcPr>
          <w:p w:rsidR="00F001C3" w:rsidRDefault="00F001C3" w:rsidP="009C1DE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по курорту, туризму и экологии администрации города-курорта 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лезноводска Ставропольского края, секретарь специальной комиссии</w:t>
            </w:r>
          </w:p>
          <w:p w:rsidR="00F001C3" w:rsidRDefault="00F001C3" w:rsidP="009C1DE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001C3" w:rsidTr="00566292">
        <w:tc>
          <w:tcPr>
            <w:tcW w:w="3168" w:type="dxa"/>
          </w:tcPr>
          <w:p w:rsidR="00F001C3" w:rsidRDefault="00F001C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F001C3" w:rsidRDefault="00F001C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192" w:type="dxa"/>
          </w:tcPr>
          <w:p w:rsidR="00F001C3" w:rsidRDefault="00F001C3" w:rsidP="009C1DE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001C3" w:rsidTr="00566292">
        <w:tc>
          <w:tcPr>
            <w:tcW w:w="3168" w:type="dxa"/>
          </w:tcPr>
          <w:p w:rsidR="00F001C3" w:rsidRDefault="00F001C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</w:t>
            </w:r>
          </w:p>
          <w:p w:rsidR="00F001C3" w:rsidRDefault="00F001C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Алексеевич</w:t>
            </w:r>
          </w:p>
        </w:tc>
        <w:tc>
          <w:tcPr>
            <w:tcW w:w="6192" w:type="dxa"/>
          </w:tcPr>
          <w:p w:rsidR="00F001C3" w:rsidRDefault="00F001C3" w:rsidP="009C1DE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начальника отдела Министерства внутренних дел России по городу Железноводску (по согласованию)</w:t>
            </w:r>
          </w:p>
          <w:p w:rsidR="00F001C3" w:rsidRDefault="00F001C3" w:rsidP="009C1DE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001C3" w:rsidTr="00566292">
        <w:tc>
          <w:tcPr>
            <w:tcW w:w="3168" w:type="dxa"/>
          </w:tcPr>
          <w:p w:rsidR="00F001C3" w:rsidRDefault="00F001C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Дюкарева</w:t>
            </w:r>
          </w:p>
          <w:p w:rsidR="00F001C3" w:rsidRDefault="00F001C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Лариса Артемовна </w:t>
            </w:r>
          </w:p>
        </w:tc>
        <w:tc>
          <w:tcPr>
            <w:tcW w:w="6192" w:type="dxa"/>
          </w:tcPr>
          <w:p w:rsidR="00F001C3" w:rsidRDefault="00F001C3" w:rsidP="009C1DE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города-курорта Железноводска Ставропольского края - начальник Финансового управления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города-курорта Железноводска Ставропол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ского края </w:t>
            </w:r>
          </w:p>
          <w:p w:rsidR="00F001C3" w:rsidRDefault="00F001C3" w:rsidP="009C1DE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001C3" w:rsidTr="00566292">
        <w:tc>
          <w:tcPr>
            <w:tcW w:w="3168" w:type="dxa"/>
          </w:tcPr>
          <w:p w:rsidR="00F001C3" w:rsidRDefault="00F001C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Каспаров</w:t>
            </w:r>
          </w:p>
          <w:p w:rsidR="00F001C3" w:rsidRDefault="00F001C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Георгий Иванович</w:t>
            </w:r>
          </w:p>
        </w:tc>
        <w:tc>
          <w:tcPr>
            <w:tcW w:w="6192" w:type="dxa"/>
          </w:tcPr>
          <w:p w:rsidR="00F001C3" w:rsidRDefault="00F001C3" w:rsidP="009C1DE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городского хозяйства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города-курорта Железново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ска Ставропольского края</w:t>
            </w:r>
          </w:p>
          <w:p w:rsidR="00F001C3" w:rsidRDefault="00F001C3" w:rsidP="009C1DE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001C3" w:rsidTr="00566292">
        <w:tc>
          <w:tcPr>
            <w:tcW w:w="3168" w:type="dxa"/>
          </w:tcPr>
          <w:p w:rsidR="00F001C3" w:rsidRDefault="00F001C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Манжуло</w:t>
            </w:r>
          </w:p>
          <w:p w:rsidR="00F001C3" w:rsidRDefault="00F001C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Евгеньевич</w:t>
            </w:r>
          </w:p>
        </w:tc>
        <w:tc>
          <w:tcPr>
            <w:tcW w:w="6192" w:type="dxa"/>
          </w:tcPr>
          <w:p w:rsidR="00F001C3" w:rsidRDefault="00F001C3" w:rsidP="009C1DE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по мобилизационной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товке и чрезвычайным ситуациям администрации города-курорта Железноводска Ставропольского края</w:t>
            </w:r>
          </w:p>
          <w:p w:rsidR="00F001C3" w:rsidRDefault="00F001C3" w:rsidP="009C1DE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001C3" w:rsidTr="00566292">
        <w:tc>
          <w:tcPr>
            <w:tcW w:w="3168" w:type="dxa"/>
          </w:tcPr>
          <w:p w:rsidR="00F001C3" w:rsidRDefault="00F001C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Матвиенко</w:t>
            </w:r>
          </w:p>
          <w:p w:rsidR="00F001C3" w:rsidRDefault="00F001C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Петрович</w:t>
            </w:r>
          </w:p>
          <w:p w:rsidR="00F001C3" w:rsidRDefault="00F001C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192" w:type="dxa"/>
          </w:tcPr>
          <w:p w:rsidR="00F001C3" w:rsidRDefault="00F001C3" w:rsidP="009C1DE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государственного бюджетного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реждения здравоохранения Ставропольского края «Городская больница» города-курорта 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лезноводска (по согласованию)</w:t>
            </w:r>
          </w:p>
          <w:p w:rsidR="00F001C3" w:rsidRDefault="00F001C3" w:rsidP="009C1DE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001C3" w:rsidTr="00566292">
        <w:tc>
          <w:tcPr>
            <w:tcW w:w="3168" w:type="dxa"/>
          </w:tcPr>
          <w:p w:rsidR="00F001C3" w:rsidRDefault="00F001C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Нестеренко</w:t>
            </w:r>
          </w:p>
          <w:p w:rsidR="00F001C3" w:rsidRDefault="00F001C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Гарриевич  </w:t>
            </w:r>
          </w:p>
        </w:tc>
        <w:tc>
          <w:tcPr>
            <w:tcW w:w="6192" w:type="dxa"/>
          </w:tcPr>
          <w:p w:rsidR="00F001C3" w:rsidRDefault="00F001C3" w:rsidP="009C1DE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унитарного 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ятия «Благоустройство и экология города-курорта Железноводска»</w:t>
            </w:r>
          </w:p>
          <w:p w:rsidR="00F001C3" w:rsidRDefault="00F001C3" w:rsidP="009C1DE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001C3" w:rsidTr="00566292">
        <w:tc>
          <w:tcPr>
            <w:tcW w:w="3168" w:type="dxa"/>
          </w:tcPr>
          <w:p w:rsidR="00F001C3" w:rsidRDefault="00F001C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</w:t>
            </w:r>
          </w:p>
          <w:p w:rsidR="00F001C3" w:rsidRDefault="00F001C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Валентина Георгиевна </w:t>
            </w:r>
          </w:p>
          <w:p w:rsidR="00F001C3" w:rsidRDefault="00F001C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192" w:type="dxa"/>
          </w:tcPr>
          <w:p w:rsidR="00F001C3" w:rsidRDefault="00F001C3" w:rsidP="009C1DE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отдела экономическ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развития и торговли администрации города-курорта Железноводска Ставропольского края </w:t>
            </w:r>
          </w:p>
          <w:p w:rsidR="00F001C3" w:rsidRDefault="00F001C3" w:rsidP="009C1DE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001C3" w:rsidTr="00566292">
        <w:tc>
          <w:tcPr>
            <w:tcW w:w="3168" w:type="dxa"/>
          </w:tcPr>
          <w:p w:rsidR="00F001C3" w:rsidRDefault="00F001C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Хубутия </w:t>
            </w:r>
          </w:p>
          <w:p w:rsidR="00F001C3" w:rsidRDefault="00F001C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Рафаильевна </w:t>
            </w:r>
          </w:p>
        </w:tc>
        <w:tc>
          <w:tcPr>
            <w:tcW w:w="6192" w:type="dxa"/>
          </w:tcPr>
          <w:p w:rsidR="00F001C3" w:rsidRDefault="00F001C3" w:rsidP="009C1DE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Железноводской ветеринарной 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чебницей государственного бюджетного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дения Ставропольского края «Минераловодская районная станция по борьбе с болезнями живо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ных» (по согласованию)</w:t>
            </w:r>
          </w:p>
          <w:p w:rsidR="00F001C3" w:rsidRDefault="00F001C3" w:rsidP="009C1DE9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F001C3" w:rsidRDefault="00F001C3" w:rsidP="00566292">
      <w:pPr>
        <w:jc w:val="both"/>
        <w:rPr>
          <w:sz w:val="28"/>
          <w:szCs w:val="28"/>
        </w:rPr>
      </w:pPr>
    </w:p>
    <w:p w:rsidR="00F001C3" w:rsidRDefault="00F001C3" w:rsidP="00566292">
      <w:pPr>
        <w:jc w:val="both"/>
        <w:rPr>
          <w:sz w:val="28"/>
          <w:szCs w:val="28"/>
        </w:rPr>
      </w:pPr>
    </w:p>
    <w:p w:rsidR="00F001C3" w:rsidRDefault="00F001C3" w:rsidP="005662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F001C3" w:rsidRDefault="00F001C3" w:rsidP="005662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:rsidR="00F001C3" w:rsidRDefault="00F001C3" w:rsidP="005662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                                        Н.Н.Бондаренко</w:t>
      </w:r>
    </w:p>
    <w:p w:rsidR="00F001C3" w:rsidRDefault="00F001C3" w:rsidP="00566292">
      <w:pPr>
        <w:jc w:val="both"/>
        <w:rPr>
          <w:sz w:val="28"/>
          <w:szCs w:val="28"/>
        </w:rPr>
      </w:pPr>
    </w:p>
    <w:p w:rsidR="00F001C3" w:rsidRDefault="00F001C3" w:rsidP="00566292">
      <w:pPr>
        <w:jc w:val="both"/>
        <w:rPr>
          <w:sz w:val="28"/>
          <w:szCs w:val="28"/>
        </w:rPr>
      </w:pPr>
    </w:p>
    <w:p w:rsidR="00F001C3" w:rsidRDefault="00F001C3" w:rsidP="00566292">
      <w:pPr>
        <w:jc w:val="both"/>
        <w:rPr>
          <w:sz w:val="28"/>
          <w:szCs w:val="28"/>
        </w:rPr>
      </w:pPr>
    </w:p>
    <w:p w:rsidR="00F001C3" w:rsidRDefault="00F001C3" w:rsidP="00566292">
      <w:pPr>
        <w:jc w:val="both"/>
        <w:rPr>
          <w:sz w:val="28"/>
          <w:szCs w:val="28"/>
        </w:rPr>
      </w:pPr>
    </w:p>
    <w:p w:rsidR="00F001C3" w:rsidRDefault="00F001C3" w:rsidP="00566292">
      <w:pPr>
        <w:jc w:val="both"/>
        <w:rPr>
          <w:sz w:val="28"/>
          <w:szCs w:val="28"/>
        </w:rPr>
      </w:pPr>
    </w:p>
    <w:p w:rsidR="00F001C3" w:rsidRDefault="00F001C3" w:rsidP="00566292">
      <w:pPr>
        <w:jc w:val="both"/>
        <w:rPr>
          <w:sz w:val="28"/>
          <w:szCs w:val="28"/>
        </w:rPr>
      </w:pPr>
    </w:p>
    <w:p w:rsidR="00F001C3" w:rsidRDefault="00F001C3" w:rsidP="00566292">
      <w:pPr>
        <w:jc w:val="both"/>
        <w:rPr>
          <w:sz w:val="28"/>
          <w:szCs w:val="28"/>
        </w:rPr>
      </w:pPr>
    </w:p>
    <w:p w:rsidR="00F001C3" w:rsidRDefault="00F001C3" w:rsidP="00566292">
      <w:pPr>
        <w:jc w:val="both"/>
        <w:rPr>
          <w:sz w:val="28"/>
          <w:szCs w:val="28"/>
        </w:rPr>
      </w:pPr>
    </w:p>
    <w:p w:rsidR="00F001C3" w:rsidRDefault="00F001C3" w:rsidP="00566292">
      <w:pPr>
        <w:jc w:val="both"/>
        <w:rPr>
          <w:sz w:val="28"/>
          <w:szCs w:val="28"/>
        </w:rPr>
      </w:pPr>
    </w:p>
    <w:p w:rsidR="00F001C3" w:rsidRDefault="00F001C3" w:rsidP="00566292">
      <w:pPr>
        <w:jc w:val="both"/>
        <w:rPr>
          <w:sz w:val="28"/>
          <w:szCs w:val="28"/>
        </w:rPr>
      </w:pPr>
    </w:p>
    <w:p w:rsidR="00F001C3" w:rsidRDefault="00F001C3" w:rsidP="00566292">
      <w:pPr>
        <w:jc w:val="both"/>
        <w:rPr>
          <w:sz w:val="28"/>
          <w:szCs w:val="28"/>
        </w:rPr>
      </w:pPr>
    </w:p>
    <w:p w:rsidR="00F001C3" w:rsidRDefault="00F001C3" w:rsidP="00566292">
      <w:pPr>
        <w:jc w:val="both"/>
        <w:rPr>
          <w:sz w:val="28"/>
          <w:szCs w:val="28"/>
        </w:rPr>
      </w:pPr>
    </w:p>
    <w:p w:rsidR="00F001C3" w:rsidRDefault="00F001C3" w:rsidP="00566292">
      <w:pPr>
        <w:jc w:val="both"/>
        <w:rPr>
          <w:sz w:val="28"/>
          <w:szCs w:val="28"/>
        </w:rPr>
      </w:pPr>
    </w:p>
    <w:p w:rsidR="00F001C3" w:rsidRDefault="00F001C3" w:rsidP="00566292">
      <w:pPr>
        <w:jc w:val="both"/>
        <w:rPr>
          <w:sz w:val="28"/>
          <w:szCs w:val="28"/>
        </w:rPr>
      </w:pPr>
    </w:p>
    <w:p w:rsidR="00F001C3" w:rsidRDefault="00F001C3" w:rsidP="00566292">
      <w:pPr>
        <w:jc w:val="both"/>
        <w:rPr>
          <w:sz w:val="28"/>
          <w:szCs w:val="28"/>
        </w:rPr>
      </w:pPr>
    </w:p>
    <w:p w:rsidR="00F001C3" w:rsidRDefault="00F001C3" w:rsidP="00566292">
      <w:pPr>
        <w:jc w:val="both"/>
        <w:rPr>
          <w:sz w:val="28"/>
          <w:szCs w:val="28"/>
        </w:rPr>
      </w:pPr>
    </w:p>
    <w:p w:rsidR="00F001C3" w:rsidRDefault="00F001C3" w:rsidP="00566292">
      <w:pPr>
        <w:jc w:val="both"/>
        <w:rPr>
          <w:sz w:val="28"/>
          <w:szCs w:val="28"/>
        </w:rPr>
      </w:pPr>
    </w:p>
    <w:p w:rsidR="00F001C3" w:rsidRDefault="00F001C3" w:rsidP="00566292">
      <w:pPr>
        <w:rPr>
          <w:sz w:val="28"/>
          <w:szCs w:val="28"/>
        </w:rPr>
        <w:sectPr w:rsidR="00F001C3" w:rsidSect="004428EC">
          <w:headerReference w:type="default" r:id="rId10"/>
          <w:headerReference w:type="first" r:id="rId11"/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326"/>
        </w:sectPr>
      </w:pPr>
    </w:p>
    <w:p w:rsidR="00F001C3" w:rsidRDefault="00F001C3" w:rsidP="00566292">
      <w:pPr>
        <w:tabs>
          <w:tab w:val="left" w:pos="0"/>
        </w:tabs>
        <w:spacing w:line="240" w:lineRule="exact"/>
        <w:ind w:left="540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001C3" w:rsidRDefault="00F001C3" w:rsidP="00566292">
      <w:pPr>
        <w:tabs>
          <w:tab w:val="left" w:pos="0"/>
        </w:tabs>
        <w:spacing w:line="240" w:lineRule="exact"/>
        <w:ind w:left="5400"/>
        <w:rPr>
          <w:sz w:val="28"/>
          <w:szCs w:val="28"/>
        </w:rPr>
      </w:pPr>
    </w:p>
    <w:p w:rsidR="00F001C3" w:rsidRDefault="00F001C3" w:rsidP="00566292">
      <w:pPr>
        <w:tabs>
          <w:tab w:val="left" w:pos="0"/>
        </w:tabs>
        <w:spacing w:line="240" w:lineRule="exact"/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F001C3" w:rsidRDefault="00F001C3" w:rsidP="00566292">
      <w:pPr>
        <w:tabs>
          <w:tab w:val="left" w:pos="0"/>
        </w:tabs>
        <w:spacing w:line="240" w:lineRule="exact"/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Железноводска </w:t>
      </w:r>
    </w:p>
    <w:p w:rsidR="00F001C3" w:rsidRDefault="00F001C3" w:rsidP="00566292">
      <w:pPr>
        <w:tabs>
          <w:tab w:val="left" w:pos="0"/>
        </w:tabs>
        <w:spacing w:line="240" w:lineRule="exact"/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</w:t>
      </w:r>
    </w:p>
    <w:p w:rsidR="00F001C3" w:rsidRDefault="00F001C3" w:rsidP="00566292">
      <w:pPr>
        <w:tabs>
          <w:tab w:val="left" w:pos="0"/>
        </w:tabs>
        <w:spacing w:line="240" w:lineRule="exact"/>
        <w:ind w:left="5400"/>
        <w:rPr>
          <w:sz w:val="28"/>
          <w:szCs w:val="28"/>
        </w:rPr>
      </w:pPr>
      <w:r>
        <w:rPr>
          <w:sz w:val="28"/>
          <w:szCs w:val="28"/>
        </w:rPr>
        <w:t>от 10 июня  2014  г. № 483</w:t>
      </w:r>
    </w:p>
    <w:p w:rsidR="00F001C3" w:rsidRDefault="00F001C3" w:rsidP="00566292">
      <w:pPr>
        <w:shd w:val="clear" w:color="auto" w:fill="FFFFFF"/>
        <w:ind w:right="-6"/>
        <w:jc w:val="center"/>
        <w:rPr>
          <w:sz w:val="28"/>
          <w:szCs w:val="28"/>
        </w:rPr>
      </w:pPr>
    </w:p>
    <w:p w:rsidR="00F001C3" w:rsidRDefault="00F001C3" w:rsidP="00566292">
      <w:pPr>
        <w:shd w:val="clear" w:color="auto" w:fill="FFFFFF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001C3" w:rsidRDefault="00F001C3" w:rsidP="00566292">
      <w:pPr>
        <w:shd w:val="clear" w:color="auto" w:fill="FFFFFF"/>
        <w:spacing w:line="240" w:lineRule="exact"/>
        <w:ind w:right="-6"/>
        <w:jc w:val="center"/>
        <w:rPr>
          <w:sz w:val="28"/>
          <w:szCs w:val="28"/>
        </w:rPr>
      </w:pPr>
      <w:r>
        <w:rPr>
          <w:spacing w:val="-5"/>
          <w:sz w:val="28"/>
          <w:szCs w:val="28"/>
        </w:rPr>
        <w:t>о специальной комиссии по борьбе с африканской чумой свиней</w:t>
      </w:r>
      <w:r>
        <w:rPr>
          <w:sz w:val="28"/>
          <w:szCs w:val="28"/>
        </w:rPr>
        <w:t xml:space="preserve"> </w:t>
      </w:r>
    </w:p>
    <w:p w:rsidR="00F001C3" w:rsidRDefault="00F001C3" w:rsidP="00566292">
      <w:pPr>
        <w:shd w:val="clear" w:color="auto" w:fill="FFFFFF"/>
        <w:spacing w:line="240" w:lineRule="exact"/>
        <w:ind w:right="-6"/>
        <w:jc w:val="center"/>
        <w:rPr>
          <w:spacing w:val="-5"/>
          <w:sz w:val="28"/>
          <w:szCs w:val="28"/>
        </w:rPr>
      </w:pPr>
      <w:r>
        <w:rPr>
          <w:sz w:val="28"/>
          <w:szCs w:val="28"/>
        </w:rPr>
        <w:t>при администрации</w:t>
      </w:r>
      <w:r>
        <w:rPr>
          <w:spacing w:val="-5"/>
          <w:sz w:val="28"/>
          <w:szCs w:val="28"/>
        </w:rPr>
        <w:t xml:space="preserve"> города-курорта Железноводска Ставропольского края </w:t>
      </w:r>
    </w:p>
    <w:p w:rsidR="00F001C3" w:rsidRDefault="00F001C3" w:rsidP="00566292">
      <w:pPr>
        <w:shd w:val="clear" w:color="auto" w:fill="FFFFFF"/>
        <w:ind w:right="-6"/>
        <w:jc w:val="both"/>
        <w:rPr>
          <w:sz w:val="28"/>
          <w:szCs w:val="28"/>
        </w:rPr>
      </w:pPr>
    </w:p>
    <w:p w:rsidR="00F001C3" w:rsidRDefault="00F001C3" w:rsidP="00566292">
      <w:pPr>
        <w:shd w:val="clear" w:color="auto" w:fill="FFFFFF"/>
        <w:tabs>
          <w:tab w:val="left" w:pos="-180"/>
        </w:tabs>
        <w:ind w:right="-6"/>
        <w:jc w:val="center"/>
        <w:rPr>
          <w:spacing w:val="-5"/>
          <w:sz w:val="28"/>
          <w:szCs w:val="28"/>
        </w:rPr>
      </w:pPr>
      <w:r>
        <w:rPr>
          <w:spacing w:val="-9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Общие положения</w:t>
      </w:r>
    </w:p>
    <w:p w:rsidR="00F001C3" w:rsidRDefault="00F001C3" w:rsidP="00566292">
      <w:pPr>
        <w:shd w:val="clear" w:color="auto" w:fill="FFFFFF"/>
        <w:tabs>
          <w:tab w:val="left" w:pos="-180"/>
        </w:tabs>
        <w:ind w:right="-6"/>
        <w:jc w:val="center"/>
        <w:rPr>
          <w:spacing w:val="-5"/>
          <w:sz w:val="28"/>
          <w:szCs w:val="28"/>
        </w:rPr>
      </w:pPr>
    </w:p>
    <w:p w:rsidR="00F001C3" w:rsidRDefault="00F001C3" w:rsidP="00566292">
      <w:pPr>
        <w:shd w:val="clear" w:color="auto" w:fill="FFFFFF"/>
        <w:jc w:val="both"/>
        <w:rPr>
          <w:spacing w:val="-17"/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1.1. Настоящее Положение </w:t>
      </w:r>
      <w:r>
        <w:rPr>
          <w:spacing w:val="-5"/>
          <w:sz w:val="28"/>
          <w:szCs w:val="28"/>
        </w:rPr>
        <w:t>о специальной комиссии по борьбе с африка</w:t>
      </w:r>
      <w:r>
        <w:rPr>
          <w:spacing w:val="-5"/>
          <w:sz w:val="28"/>
          <w:szCs w:val="28"/>
        </w:rPr>
        <w:t>н</w:t>
      </w:r>
      <w:r>
        <w:rPr>
          <w:spacing w:val="-5"/>
          <w:sz w:val="28"/>
          <w:szCs w:val="28"/>
        </w:rPr>
        <w:t>ской чумой свиней</w:t>
      </w:r>
      <w:r>
        <w:rPr>
          <w:sz w:val="28"/>
          <w:szCs w:val="28"/>
        </w:rPr>
        <w:t xml:space="preserve"> при администрации</w:t>
      </w:r>
      <w:r>
        <w:rPr>
          <w:spacing w:val="-5"/>
          <w:sz w:val="28"/>
          <w:szCs w:val="28"/>
        </w:rPr>
        <w:t xml:space="preserve"> города-курорта Железноводска Ставр</w:t>
      </w:r>
      <w:r>
        <w:rPr>
          <w:spacing w:val="-5"/>
          <w:sz w:val="28"/>
          <w:szCs w:val="28"/>
        </w:rPr>
        <w:t>о</w:t>
      </w:r>
      <w:r>
        <w:rPr>
          <w:spacing w:val="-5"/>
          <w:sz w:val="28"/>
          <w:szCs w:val="28"/>
        </w:rPr>
        <w:t xml:space="preserve">польского края </w:t>
      </w:r>
      <w:r>
        <w:rPr>
          <w:spacing w:val="-4"/>
          <w:sz w:val="28"/>
          <w:szCs w:val="28"/>
        </w:rPr>
        <w:t xml:space="preserve"> (далее – Положение) определяет общий порядок организации и деятельности, основные задачи и права специальной комиссии по борьбе с а</w:t>
      </w:r>
      <w:r>
        <w:rPr>
          <w:spacing w:val="-4"/>
          <w:sz w:val="28"/>
          <w:szCs w:val="28"/>
        </w:rPr>
        <w:t>ф</w:t>
      </w:r>
      <w:r>
        <w:rPr>
          <w:spacing w:val="-4"/>
          <w:sz w:val="28"/>
          <w:szCs w:val="28"/>
        </w:rPr>
        <w:t xml:space="preserve">риканской чумой свиней </w:t>
      </w:r>
      <w:r>
        <w:rPr>
          <w:sz w:val="28"/>
          <w:szCs w:val="28"/>
        </w:rPr>
        <w:t>при администрации</w:t>
      </w:r>
      <w:r>
        <w:rPr>
          <w:spacing w:val="-4"/>
          <w:sz w:val="28"/>
          <w:szCs w:val="28"/>
        </w:rPr>
        <w:t xml:space="preserve"> города-курорта Железноводска Ставропольского края (далее 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комиссия).</w:t>
      </w:r>
    </w:p>
    <w:p w:rsidR="00F001C3" w:rsidRDefault="00F001C3" w:rsidP="00566292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>1.2. Комиссия в своей деятельности руководствуется Конституцией Ро</w:t>
      </w:r>
      <w:r>
        <w:rPr>
          <w:spacing w:val="-4"/>
          <w:sz w:val="28"/>
          <w:szCs w:val="28"/>
        </w:rPr>
        <w:t>с</w:t>
      </w:r>
      <w:r>
        <w:rPr>
          <w:spacing w:val="-4"/>
          <w:sz w:val="28"/>
          <w:szCs w:val="28"/>
        </w:rPr>
        <w:t>сийской Федерации, федеральными конституционными законами, федеральн</w:t>
      </w:r>
      <w:r>
        <w:rPr>
          <w:spacing w:val="-4"/>
          <w:sz w:val="28"/>
          <w:szCs w:val="28"/>
        </w:rPr>
        <w:t>ы</w:t>
      </w:r>
      <w:r>
        <w:rPr>
          <w:spacing w:val="-4"/>
          <w:sz w:val="28"/>
          <w:szCs w:val="28"/>
        </w:rPr>
        <w:t>ми законами и иными нормативными правовыми актами Российской Федер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ции, законами Ставропольского края, иными нормативными актами Ставр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польского края, Уставом города-курорта Железноводска Ставропольского края  и иными правовыми актами органов местного самоуправления муниципального образования города-курорта Железноводска Ставропольского края, </w:t>
      </w:r>
      <w:r>
        <w:rPr>
          <w:sz w:val="28"/>
          <w:szCs w:val="28"/>
        </w:rPr>
        <w:t>а также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стоящим Положением.</w:t>
      </w:r>
    </w:p>
    <w:p w:rsidR="00F001C3" w:rsidRDefault="00F001C3" w:rsidP="00566292">
      <w:pPr>
        <w:shd w:val="clear" w:color="auto" w:fill="FFFFFF"/>
        <w:tabs>
          <w:tab w:val="left" w:pos="720"/>
        </w:tabs>
        <w:ind w:right="-6"/>
        <w:jc w:val="both"/>
        <w:rPr>
          <w:spacing w:val="-6"/>
          <w:sz w:val="28"/>
          <w:szCs w:val="28"/>
        </w:rPr>
      </w:pPr>
    </w:p>
    <w:p w:rsidR="00F001C3" w:rsidRDefault="00F001C3" w:rsidP="00566292">
      <w:pPr>
        <w:shd w:val="clear" w:color="auto" w:fill="FFFFFF"/>
        <w:tabs>
          <w:tab w:val="left" w:pos="720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2. Задачи комиссии</w:t>
      </w:r>
    </w:p>
    <w:p w:rsidR="00F001C3" w:rsidRDefault="00F001C3" w:rsidP="00566292">
      <w:pPr>
        <w:shd w:val="clear" w:color="auto" w:fill="FFFFFF"/>
        <w:tabs>
          <w:tab w:val="left" w:pos="720"/>
        </w:tabs>
        <w:ind w:right="-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F001C3" w:rsidRDefault="00F001C3" w:rsidP="00566292">
      <w:pPr>
        <w:shd w:val="clear" w:color="auto" w:fill="FFFFFF"/>
        <w:tabs>
          <w:tab w:val="left" w:pos="715"/>
        </w:tabs>
        <w:ind w:right="-6"/>
        <w:jc w:val="both"/>
        <w:rPr>
          <w:spacing w:val="-16"/>
          <w:sz w:val="28"/>
          <w:szCs w:val="28"/>
        </w:rPr>
      </w:pPr>
      <w:r>
        <w:rPr>
          <w:spacing w:val="-5"/>
          <w:sz w:val="28"/>
          <w:szCs w:val="28"/>
        </w:rPr>
        <w:tab/>
        <w:t>2.1. Разработка и организация исполнения комплекса мероприятий, обе</w:t>
      </w:r>
      <w:r>
        <w:rPr>
          <w:spacing w:val="-5"/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печивающих локализацию и ликвидацию очагов инфекции, профилактику </w:t>
      </w:r>
      <w:r>
        <w:rPr>
          <w:spacing w:val="-5"/>
          <w:sz w:val="28"/>
          <w:szCs w:val="28"/>
        </w:rPr>
        <w:t>ра</w:t>
      </w:r>
      <w:r>
        <w:rPr>
          <w:spacing w:val="-5"/>
          <w:sz w:val="28"/>
          <w:szCs w:val="28"/>
        </w:rPr>
        <w:t>с</w:t>
      </w:r>
      <w:r>
        <w:rPr>
          <w:spacing w:val="-5"/>
          <w:sz w:val="28"/>
          <w:szCs w:val="28"/>
        </w:rPr>
        <w:t xml:space="preserve">пространения </w:t>
      </w:r>
      <w:r>
        <w:rPr>
          <w:spacing w:val="-4"/>
          <w:sz w:val="28"/>
          <w:szCs w:val="28"/>
        </w:rPr>
        <w:t xml:space="preserve">африканской чумы свиней (далее 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заболевание)</w:t>
      </w:r>
      <w:r>
        <w:rPr>
          <w:spacing w:val="-5"/>
          <w:sz w:val="28"/>
          <w:szCs w:val="28"/>
        </w:rPr>
        <w:t xml:space="preserve"> по территории муниципального образования города-курорта Железноводска Ставропольского края, миними</w:t>
      </w:r>
      <w:r>
        <w:rPr>
          <w:spacing w:val="-4"/>
          <w:sz w:val="28"/>
          <w:szCs w:val="28"/>
        </w:rPr>
        <w:t xml:space="preserve">зацию экономического ущерба от возникновения </w:t>
      </w:r>
      <w:r>
        <w:rPr>
          <w:spacing w:val="-5"/>
          <w:sz w:val="28"/>
          <w:szCs w:val="28"/>
        </w:rPr>
        <w:t>заболевания</w:t>
      </w:r>
      <w:r>
        <w:rPr>
          <w:spacing w:val="-4"/>
          <w:sz w:val="28"/>
          <w:szCs w:val="28"/>
        </w:rPr>
        <w:t>.</w:t>
      </w:r>
    </w:p>
    <w:p w:rsidR="00F001C3" w:rsidRDefault="00F001C3" w:rsidP="00566292">
      <w:pPr>
        <w:shd w:val="clear" w:color="auto" w:fill="FFFFFF"/>
        <w:tabs>
          <w:tab w:val="left" w:pos="715"/>
        </w:tabs>
        <w:ind w:right="-6"/>
        <w:jc w:val="both"/>
        <w:rPr>
          <w:spacing w:val="-7"/>
          <w:sz w:val="28"/>
          <w:szCs w:val="28"/>
        </w:rPr>
      </w:pPr>
      <w:r>
        <w:rPr>
          <w:spacing w:val="-4"/>
          <w:sz w:val="28"/>
          <w:szCs w:val="28"/>
        </w:rPr>
        <w:tab/>
        <w:t>2.2. Рассмотрение и решение вопросов координации деятельности заи</w:t>
      </w:r>
      <w:r>
        <w:rPr>
          <w:spacing w:val="-4"/>
          <w:sz w:val="28"/>
          <w:szCs w:val="28"/>
        </w:rPr>
        <w:t>н</w:t>
      </w:r>
      <w:r>
        <w:rPr>
          <w:spacing w:val="-2"/>
          <w:sz w:val="28"/>
          <w:szCs w:val="28"/>
        </w:rPr>
        <w:t xml:space="preserve">тересованных ведомств, </w:t>
      </w:r>
      <w:r>
        <w:rPr>
          <w:spacing w:val="-4"/>
          <w:sz w:val="28"/>
          <w:szCs w:val="28"/>
        </w:rPr>
        <w:t>органов местного самоуправления муниципального образования города-курорта Железноводска Ставропольского края</w:t>
      </w:r>
      <w:r>
        <w:rPr>
          <w:spacing w:val="-3"/>
          <w:sz w:val="28"/>
          <w:szCs w:val="28"/>
        </w:rPr>
        <w:t>, о</w:t>
      </w:r>
      <w:r>
        <w:rPr>
          <w:sz w:val="28"/>
          <w:szCs w:val="28"/>
        </w:rPr>
        <w:t>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ций, независимо от организационно-правовой формы и формы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индивидуальных предпринимателей, осуществляющих хозяйственную деятельность на территории города-курорта Железноводска Ставропольского края</w:t>
      </w:r>
      <w:r>
        <w:rPr>
          <w:spacing w:val="-4"/>
          <w:sz w:val="28"/>
          <w:szCs w:val="28"/>
        </w:rPr>
        <w:t>,</w:t>
      </w:r>
      <w:r>
        <w:rPr>
          <w:spacing w:val="-5"/>
          <w:sz w:val="28"/>
          <w:szCs w:val="28"/>
        </w:rPr>
        <w:t xml:space="preserve"> должностных лиц и граждан по ликвидации заболевания и предупреж</w:t>
      </w:r>
      <w:r>
        <w:rPr>
          <w:spacing w:val="-4"/>
          <w:sz w:val="28"/>
          <w:szCs w:val="28"/>
        </w:rPr>
        <w:t>д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нию распространения инфекции, а также вопросов выполнения ветеринар</w:t>
      </w:r>
      <w:r>
        <w:rPr>
          <w:sz w:val="28"/>
          <w:szCs w:val="28"/>
        </w:rPr>
        <w:t>ного законодательства Российской Федерации.</w:t>
      </w:r>
    </w:p>
    <w:p w:rsidR="00F001C3" w:rsidRDefault="00F001C3" w:rsidP="00566292">
      <w:pPr>
        <w:shd w:val="clear" w:color="auto" w:fill="FFFFFF"/>
        <w:tabs>
          <w:tab w:val="left" w:pos="715"/>
        </w:tabs>
        <w:ind w:right="-6"/>
        <w:jc w:val="both"/>
        <w:rPr>
          <w:color w:val="FF0000"/>
          <w:sz w:val="28"/>
          <w:szCs w:val="28"/>
        </w:rPr>
      </w:pPr>
    </w:p>
    <w:p w:rsidR="00F001C3" w:rsidRDefault="00F001C3" w:rsidP="00566292">
      <w:pPr>
        <w:shd w:val="clear" w:color="auto" w:fill="FFFFFF"/>
        <w:tabs>
          <w:tab w:val="left" w:pos="715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3. Функции комиссии</w:t>
      </w:r>
    </w:p>
    <w:p w:rsidR="00F001C3" w:rsidRDefault="00F001C3" w:rsidP="00566292">
      <w:pPr>
        <w:shd w:val="clear" w:color="auto" w:fill="FFFFFF"/>
        <w:tabs>
          <w:tab w:val="left" w:pos="715"/>
        </w:tabs>
        <w:ind w:right="-6"/>
        <w:jc w:val="center"/>
        <w:rPr>
          <w:sz w:val="28"/>
          <w:szCs w:val="28"/>
        </w:rPr>
      </w:pPr>
    </w:p>
    <w:p w:rsidR="00F001C3" w:rsidRDefault="00F001C3" w:rsidP="00566292">
      <w:pPr>
        <w:shd w:val="clear" w:color="auto" w:fill="FFFFFF"/>
        <w:tabs>
          <w:tab w:val="left" w:pos="715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 осуществляет следующие функции:</w:t>
      </w:r>
    </w:p>
    <w:p w:rsidR="00F001C3" w:rsidRDefault="00F001C3" w:rsidP="00566292">
      <w:pPr>
        <w:shd w:val="clear" w:color="auto" w:fill="FFFFFF"/>
        <w:tabs>
          <w:tab w:val="left" w:pos="715"/>
        </w:tabs>
        <w:ind w:right="-6"/>
        <w:jc w:val="center"/>
        <w:rPr>
          <w:sz w:val="28"/>
          <w:szCs w:val="28"/>
        </w:rPr>
      </w:pPr>
    </w:p>
    <w:p w:rsidR="00F001C3" w:rsidRDefault="00F001C3" w:rsidP="00566292">
      <w:pPr>
        <w:shd w:val="clear" w:color="auto" w:fill="FFFFFF"/>
        <w:tabs>
          <w:tab w:val="left" w:pos="691"/>
        </w:tabs>
        <w:ind w:right="-6"/>
        <w:jc w:val="both"/>
        <w:rPr>
          <w:spacing w:val="-16"/>
          <w:sz w:val="28"/>
          <w:szCs w:val="28"/>
        </w:rPr>
      </w:pPr>
      <w:r>
        <w:rPr>
          <w:spacing w:val="-11"/>
          <w:sz w:val="28"/>
          <w:szCs w:val="28"/>
        </w:rPr>
        <w:tab/>
        <w:t>3.1.</w:t>
      </w:r>
      <w:r>
        <w:rPr>
          <w:spacing w:val="-4"/>
          <w:sz w:val="28"/>
          <w:szCs w:val="28"/>
        </w:rPr>
        <w:t xml:space="preserve"> Принимает решения по всем вопросам, связанным с ликвидацией з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 xml:space="preserve">болевания и недопущением его распространения, обеспечивает контроль за </w:t>
      </w:r>
      <w:r>
        <w:rPr>
          <w:sz w:val="28"/>
          <w:szCs w:val="28"/>
        </w:rPr>
        <w:t>их выполнением.</w:t>
      </w:r>
    </w:p>
    <w:p w:rsidR="00F001C3" w:rsidRDefault="00F001C3" w:rsidP="00566292">
      <w:pPr>
        <w:shd w:val="clear" w:color="auto" w:fill="FFFFFF"/>
        <w:tabs>
          <w:tab w:val="left" w:pos="691"/>
        </w:tabs>
        <w:ind w:right="-6"/>
        <w:jc w:val="both"/>
        <w:rPr>
          <w:spacing w:val="-7"/>
          <w:sz w:val="28"/>
          <w:szCs w:val="28"/>
        </w:rPr>
      </w:pPr>
      <w:r>
        <w:rPr>
          <w:spacing w:val="-4"/>
          <w:sz w:val="28"/>
          <w:szCs w:val="28"/>
        </w:rPr>
        <w:tab/>
        <w:t>3.2. Рассматривает и оценивает состояние эпизоотической обстановки на территории муниципального образования города-курорта Железноводска Ста</w:t>
      </w:r>
      <w:r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>ропольского края и прогнозы ее изменения, а также выполнение ветеринарного законодательства Российской Федерации.</w:t>
      </w:r>
    </w:p>
    <w:p w:rsidR="00F001C3" w:rsidRDefault="00F001C3" w:rsidP="00566292">
      <w:pPr>
        <w:shd w:val="clear" w:color="auto" w:fill="FFFFFF"/>
        <w:tabs>
          <w:tab w:val="left" w:pos="691"/>
        </w:tabs>
        <w:ind w:right="-6"/>
        <w:jc w:val="both"/>
        <w:rPr>
          <w:spacing w:val="-6"/>
          <w:sz w:val="28"/>
          <w:szCs w:val="28"/>
        </w:rPr>
      </w:pPr>
      <w:r>
        <w:rPr>
          <w:color w:val="FF0000"/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>3.3. Информирует главу города-курорта Железноводска Ставропольского края о случаях мас</w:t>
      </w:r>
      <w:r>
        <w:rPr>
          <w:spacing w:val="-4"/>
          <w:sz w:val="28"/>
          <w:szCs w:val="28"/>
        </w:rPr>
        <w:t>совых заболеваний свиней и принятых мерах по их ликвид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ции.</w:t>
      </w:r>
    </w:p>
    <w:p w:rsidR="00F001C3" w:rsidRDefault="00F001C3" w:rsidP="00566292">
      <w:pPr>
        <w:shd w:val="clear" w:color="auto" w:fill="FFFFFF"/>
        <w:tabs>
          <w:tab w:val="left" w:pos="720"/>
        </w:tabs>
        <w:ind w:right="-6"/>
        <w:jc w:val="both"/>
        <w:rPr>
          <w:sz w:val="28"/>
          <w:szCs w:val="28"/>
        </w:rPr>
      </w:pPr>
      <w:r>
        <w:rPr>
          <w:color w:val="FF0000"/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>3.4.</w:t>
      </w:r>
      <w:r>
        <w:rPr>
          <w:sz w:val="28"/>
          <w:szCs w:val="28"/>
        </w:rPr>
        <w:t xml:space="preserve"> Готовит</w:t>
      </w:r>
      <w:r>
        <w:rPr>
          <w:spacing w:val="-3"/>
          <w:sz w:val="28"/>
          <w:szCs w:val="28"/>
        </w:rPr>
        <w:t xml:space="preserve"> рекомендации по решению терри</w:t>
      </w:r>
      <w:r>
        <w:rPr>
          <w:spacing w:val="-4"/>
          <w:sz w:val="28"/>
          <w:szCs w:val="28"/>
        </w:rPr>
        <w:t>ториальных проблем пр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филактики заболевания и обеспечению эпизоотиче</w:t>
      </w:r>
      <w:r>
        <w:rPr>
          <w:sz w:val="28"/>
          <w:szCs w:val="28"/>
        </w:rPr>
        <w:t>ского благополучия города-курорта Железноводска Ставропольского края.</w:t>
      </w:r>
    </w:p>
    <w:p w:rsidR="00F001C3" w:rsidRDefault="00F001C3" w:rsidP="00566292">
      <w:pPr>
        <w:shd w:val="clear" w:color="auto" w:fill="FFFFFF"/>
        <w:tabs>
          <w:tab w:val="left" w:pos="773"/>
        </w:tabs>
        <w:ind w:right="-6"/>
        <w:jc w:val="both"/>
        <w:rPr>
          <w:sz w:val="28"/>
          <w:szCs w:val="28"/>
        </w:rPr>
      </w:pPr>
    </w:p>
    <w:p w:rsidR="00F001C3" w:rsidRDefault="00F001C3" w:rsidP="00566292">
      <w:pPr>
        <w:shd w:val="clear" w:color="auto" w:fill="FFFFFF"/>
        <w:ind w:right="-6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 Права комиссии</w:t>
      </w:r>
    </w:p>
    <w:p w:rsidR="00F001C3" w:rsidRDefault="00F001C3" w:rsidP="00566292">
      <w:pPr>
        <w:shd w:val="clear" w:color="auto" w:fill="FFFFFF"/>
        <w:ind w:right="-6"/>
        <w:jc w:val="center"/>
        <w:rPr>
          <w:spacing w:val="-4"/>
          <w:sz w:val="28"/>
          <w:szCs w:val="28"/>
        </w:rPr>
      </w:pPr>
    </w:p>
    <w:p w:rsidR="00F001C3" w:rsidRDefault="00F001C3" w:rsidP="00566292">
      <w:pPr>
        <w:shd w:val="clear" w:color="auto" w:fill="FFFFFF"/>
        <w:ind w:right="-6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</w:r>
      <w:r>
        <w:rPr>
          <w:sz w:val="28"/>
          <w:szCs w:val="28"/>
        </w:rPr>
        <w:t>Комиссия имеет право:</w:t>
      </w:r>
    </w:p>
    <w:p w:rsidR="00F001C3" w:rsidRDefault="00F001C3" w:rsidP="00566292">
      <w:pPr>
        <w:shd w:val="clear" w:color="auto" w:fill="FFFFFF"/>
        <w:ind w:right="-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  <w:t>4.1. Т</w:t>
      </w:r>
      <w:r>
        <w:rPr>
          <w:spacing w:val="-3"/>
          <w:sz w:val="28"/>
          <w:szCs w:val="28"/>
        </w:rPr>
        <w:t>ребовать выполнения плана организационных, ветеринарно-</w:t>
      </w:r>
      <w:r>
        <w:rPr>
          <w:spacing w:val="-5"/>
          <w:sz w:val="28"/>
          <w:szCs w:val="28"/>
        </w:rPr>
        <w:t>санитарных и хозяйственных мероприятий по ликвидации очага заболевания</w:t>
      </w:r>
      <w:r>
        <w:rPr>
          <w:spacing w:val="-4"/>
          <w:sz w:val="28"/>
          <w:szCs w:val="28"/>
        </w:rPr>
        <w:t xml:space="preserve"> и недопущению распространения инфекции на территории </w:t>
      </w:r>
      <w:r>
        <w:rPr>
          <w:sz w:val="28"/>
          <w:szCs w:val="28"/>
        </w:rPr>
        <w:t>города-курорта 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лезноводска Ставропольского края.</w:t>
      </w:r>
    </w:p>
    <w:p w:rsidR="00F001C3" w:rsidRDefault="00F001C3" w:rsidP="00566292">
      <w:pPr>
        <w:shd w:val="clear" w:color="auto" w:fill="FFFFFF"/>
        <w:tabs>
          <w:tab w:val="left" w:pos="720"/>
        </w:tabs>
        <w:ind w:right="-6"/>
        <w:jc w:val="both"/>
        <w:rPr>
          <w:spacing w:val="-5"/>
          <w:sz w:val="28"/>
          <w:szCs w:val="28"/>
        </w:rPr>
      </w:pPr>
      <w:r>
        <w:rPr>
          <w:spacing w:val="-4"/>
          <w:sz w:val="28"/>
          <w:szCs w:val="28"/>
        </w:rPr>
        <w:tab/>
        <w:t>4.2. Получать от заин</w:t>
      </w:r>
      <w:r>
        <w:rPr>
          <w:spacing w:val="-4"/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тересованных ведомств, </w:t>
      </w:r>
      <w:r>
        <w:rPr>
          <w:spacing w:val="-4"/>
          <w:sz w:val="28"/>
          <w:szCs w:val="28"/>
        </w:rPr>
        <w:t>органов местного сам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управления муниципального образования города-курорта Железноводска Ста</w:t>
      </w:r>
      <w:r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>ропольского края</w:t>
      </w:r>
      <w:r>
        <w:rPr>
          <w:spacing w:val="-3"/>
          <w:sz w:val="28"/>
          <w:szCs w:val="28"/>
        </w:rPr>
        <w:t>, о</w:t>
      </w:r>
      <w:r>
        <w:rPr>
          <w:sz w:val="28"/>
          <w:szCs w:val="28"/>
        </w:rPr>
        <w:t>рганизаций, независимо от организационно-правовой формы и формы собственности, индивидуальных предпринимателей,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ствляющих хозяйственную деятельность на территории города-курорта 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лезноводска Ставропольского края</w:t>
      </w:r>
      <w:r>
        <w:rPr>
          <w:spacing w:val="-4"/>
          <w:sz w:val="28"/>
          <w:szCs w:val="28"/>
        </w:rPr>
        <w:t xml:space="preserve">, а </w:t>
      </w:r>
      <w:r>
        <w:rPr>
          <w:spacing w:val="-5"/>
          <w:sz w:val="28"/>
          <w:szCs w:val="28"/>
        </w:rPr>
        <w:t xml:space="preserve">также должностных лиц и граждан  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>н</w:t>
      </w:r>
      <w:r>
        <w:rPr>
          <w:spacing w:val="-4"/>
          <w:sz w:val="28"/>
          <w:szCs w:val="28"/>
        </w:rPr>
        <w:t>формацию о случаях массового заболе</w:t>
      </w:r>
      <w:r>
        <w:rPr>
          <w:spacing w:val="-4"/>
          <w:sz w:val="28"/>
          <w:szCs w:val="28"/>
        </w:rPr>
        <w:softHyphen/>
        <w:t>вания или падежа свиней, неудовлетв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рительной ветеринарно-санитарной </w:t>
      </w:r>
      <w:r>
        <w:rPr>
          <w:spacing w:val="-3"/>
          <w:sz w:val="28"/>
          <w:szCs w:val="28"/>
        </w:rPr>
        <w:t>обстановке, нарушениях ветеринарного з</w:t>
      </w:r>
      <w:r>
        <w:rPr>
          <w:spacing w:val="-3"/>
          <w:sz w:val="28"/>
          <w:szCs w:val="28"/>
        </w:rPr>
        <w:t>а</w:t>
      </w:r>
      <w:r>
        <w:rPr>
          <w:spacing w:val="-3"/>
          <w:sz w:val="28"/>
          <w:szCs w:val="28"/>
        </w:rPr>
        <w:t>конодательства Российской</w:t>
      </w:r>
      <w:r>
        <w:rPr>
          <w:spacing w:val="-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Феде</w:t>
      </w:r>
      <w:r>
        <w:rPr>
          <w:spacing w:val="-4"/>
          <w:sz w:val="28"/>
          <w:szCs w:val="28"/>
        </w:rPr>
        <w:t>рации и принимаемых мерах по ликвидации и предупреждению распростра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нения заболевания.</w:t>
      </w:r>
    </w:p>
    <w:p w:rsidR="00F001C3" w:rsidRDefault="00F001C3" w:rsidP="00566292">
      <w:pPr>
        <w:shd w:val="clear" w:color="auto" w:fill="FFFFFF"/>
        <w:tabs>
          <w:tab w:val="left" w:pos="720"/>
        </w:tabs>
        <w:ind w:right="-6"/>
        <w:jc w:val="both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ab/>
        <w:t>4.3. Приглашать на заседания комиссии должностных лиц заинтерес</w:t>
      </w:r>
      <w:r>
        <w:rPr>
          <w:spacing w:val="-3"/>
          <w:sz w:val="28"/>
          <w:szCs w:val="28"/>
        </w:rPr>
        <w:t>о</w:t>
      </w:r>
      <w:r>
        <w:rPr>
          <w:spacing w:val="-3"/>
          <w:sz w:val="28"/>
          <w:szCs w:val="28"/>
        </w:rPr>
        <w:t>ванных ведомств</w:t>
      </w:r>
      <w:r>
        <w:rPr>
          <w:spacing w:val="-4"/>
          <w:sz w:val="28"/>
          <w:szCs w:val="28"/>
        </w:rPr>
        <w:t>, органов местного самоуправления, руководителей</w:t>
      </w:r>
      <w:r>
        <w:rPr>
          <w:spacing w:val="-3"/>
          <w:sz w:val="28"/>
          <w:szCs w:val="28"/>
        </w:rPr>
        <w:t xml:space="preserve"> о</w:t>
      </w:r>
      <w:r>
        <w:rPr>
          <w:sz w:val="28"/>
          <w:szCs w:val="28"/>
        </w:rPr>
        <w:t>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ций, независимо от организационно-правовой формы и формы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индивидуальных предпринимателей, осуществляющих хозяйственную деятельность на территории города-курорта Железноводска Ставропольского края</w:t>
      </w:r>
      <w:r>
        <w:rPr>
          <w:spacing w:val="-4"/>
          <w:sz w:val="28"/>
          <w:szCs w:val="28"/>
        </w:rPr>
        <w:t xml:space="preserve"> по вопросам реализации мер, направленных на ликвидацию и профила</w:t>
      </w:r>
      <w:r>
        <w:rPr>
          <w:spacing w:val="-4"/>
          <w:sz w:val="28"/>
          <w:szCs w:val="28"/>
        </w:rPr>
        <w:t>к</w:t>
      </w:r>
      <w:r>
        <w:rPr>
          <w:spacing w:val="-4"/>
          <w:sz w:val="28"/>
          <w:szCs w:val="28"/>
        </w:rPr>
        <w:t>тику заболевания и обеспечение эпизоотического благополучия города-курорта Железноводска, а также по выполнению решений ко</w:t>
      </w:r>
      <w:r>
        <w:rPr>
          <w:sz w:val="28"/>
          <w:szCs w:val="28"/>
        </w:rPr>
        <w:t>миссии, принятых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ее компетенцией.</w:t>
      </w:r>
    </w:p>
    <w:p w:rsidR="00F001C3" w:rsidRDefault="00F001C3" w:rsidP="00566292">
      <w:pPr>
        <w:shd w:val="clear" w:color="auto" w:fill="FFFFFF"/>
        <w:tabs>
          <w:tab w:val="left" w:pos="720"/>
        </w:tabs>
        <w:ind w:right="-6"/>
        <w:jc w:val="both"/>
        <w:rPr>
          <w:spacing w:val="-4"/>
          <w:sz w:val="28"/>
          <w:szCs w:val="28"/>
        </w:rPr>
      </w:pPr>
      <w:r>
        <w:rPr>
          <w:color w:val="FF0000"/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4.4. Обращаться в соответствующие органы по вопросу отстранения от </w:t>
      </w:r>
      <w:r>
        <w:rPr>
          <w:spacing w:val="-4"/>
          <w:sz w:val="28"/>
          <w:szCs w:val="28"/>
        </w:rPr>
        <w:t xml:space="preserve">работы или привлечения к дисциплинарной и административной </w:t>
      </w:r>
      <w:r>
        <w:rPr>
          <w:spacing w:val="-3"/>
          <w:sz w:val="28"/>
          <w:szCs w:val="28"/>
        </w:rPr>
        <w:t>ответственн</w:t>
      </w:r>
      <w:r>
        <w:rPr>
          <w:spacing w:val="-3"/>
          <w:sz w:val="28"/>
          <w:szCs w:val="28"/>
        </w:rPr>
        <w:t>о</w:t>
      </w:r>
      <w:r>
        <w:rPr>
          <w:spacing w:val="-3"/>
          <w:sz w:val="28"/>
          <w:szCs w:val="28"/>
        </w:rPr>
        <w:t>сти должностных лиц, по вине которых допущено возникнове</w:t>
      </w:r>
      <w:r>
        <w:rPr>
          <w:spacing w:val="-4"/>
          <w:sz w:val="28"/>
          <w:szCs w:val="28"/>
        </w:rPr>
        <w:t>ние заболевания, не обеспечение эпизоотического благополучия и не выполнение ветеринарного законодательства Российской Федерации.</w:t>
      </w:r>
    </w:p>
    <w:p w:rsidR="00F001C3" w:rsidRDefault="00F001C3" w:rsidP="00566292">
      <w:pPr>
        <w:shd w:val="clear" w:color="auto" w:fill="FFFFFF"/>
        <w:tabs>
          <w:tab w:val="left" w:pos="720"/>
        </w:tabs>
        <w:ind w:right="-6"/>
        <w:jc w:val="both"/>
        <w:rPr>
          <w:spacing w:val="-9"/>
          <w:sz w:val="28"/>
          <w:szCs w:val="28"/>
        </w:rPr>
      </w:pPr>
      <w:r>
        <w:rPr>
          <w:color w:val="FF0000"/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 xml:space="preserve">4.5. Рассматривать и утверждать систему информации, обеспечивающую </w:t>
      </w:r>
      <w:r>
        <w:rPr>
          <w:spacing w:val="-4"/>
          <w:sz w:val="28"/>
          <w:szCs w:val="28"/>
        </w:rPr>
        <w:t>оперативную связь и координацию всех запланированных действий.</w:t>
      </w:r>
    </w:p>
    <w:p w:rsidR="00F001C3" w:rsidRDefault="00F001C3" w:rsidP="00566292">
      <w:pPr>
        <w:shd w:val="clear" w:color="auto" w:fill="FFFFFF"/>
        <w:tabs>
          <w:tab w:val="left" w:pos="710"/>
        </w:tabs>
        <w:ind w:right="-6"/>
        <w:jc w:val="both"/>
        <w:rPr>
          <w:spacing w:val="-5"/>
          <w:sz w:val="28"/>
          <w:szCs w:val="28"/>
        </w:rPr>
      </w:pPr>
      <w:r>
        <w:rPr>
          <w:color w:val="FF0000"/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>4.6.</w:t>
      </w:r>
      <w:r>
        <w:rPr>
          <w:sz w:val="28"/>
          <w:szCs w:val="28"/>
        </w:rPr>
        <w:t xml:space="preserve"> О</w:t>
      </w:r>
      <w:r>
        <w:rPr>
          <w:spacing w:val="-5"/>
          <w:sz w:val="28"/>
          <w:szCs w:val="28"/>
        </w:rPr>
        <w:t xml:space="preserve">рганизовывать через органы местного самоуправления: </w:t>
      </w:r>
    </w:p>
    <w:p w:rsidR="00F001C3" w:rsidRDefault="00F001C3" w:rsidP="00566292">
      <w:pPr>
        <w:shd w:val="clear" w:color="auto" w:fill="FFFFFF"/>
        <w:tabs>
          <w:tab w:val="left" w:pos="710"/>
        </w:tabs>
        <w:ind w:right="-6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ab/>
        <w:t>перепись и учет всего свинопоголовья в угрожаемых зонах;</w:t>
      </w:r>
      <w:r>
        <w:rPr>
          <w:sz w:val="28"/>
          <w:szCs w:val="28"/>
        </w:rPr>
        <w:t xml:space="preserve"> </w:t>
      </w:r>
    </w:p>
    <w:p w:rsidR="00F001C3" w:rsidRDefault="00F001C3" w:rsidP="00566292">
      <w:pPr>
        <w:shd w:val="clear" w:color="auto" w:fill="FFFFFF"/>
        <w:tabs>
          <w:tab w:val="left" w:pos="71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выделение необходимой техники, дезинфекционных машин, дезинфе</w:t>
      </w:r>
      <w:r>
        <w:rPr>
          <w:spacing w:val="-5"/>
          <w:sz w:val="28"/>
          <w:szCs w:val="28"/>
        </w:rPr>
        <w:t>к</w:t>
      </w:r>
      <w:r>
        <w:rPr>
          <w:sz w:val="28"/>
          <w:szCs w:val="28"/>
        </w:rPr>
        <w:t xml:space="preserve">тантов, автотранспорта, бульдозеров, скреперов и других технических средств для проведения земляных и других работ; </w:t>
      </w:r>
    </w:p>
    <w:p w:rsidR="00F001C3" w:rsidRDefault="00F001C3" w:rsidP="00566292">
      <w:pPr>
        <w:shd w:val="clear" w:color="auto" w:fill="FFFFFF"/>
        <w:tabs>
          <w:tab w:val="left" w:pos="71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закупку в первой угрожаемой зоне у населения свиней, их убой.</w:t>
      </w:r>
      <w:r>
        <w:rPr>
          <w:spacing w:val="-4"/>
          <w:sz w:val="28"/>
          <w:szCs w:val="28"/>
        </w:rPr>
        <w:tab/>
      </w:r>
    </w:p>
    <w:p w:rsidR="00F001C3" w:rsidRDefault="00F001C3" w:rsidP="00566292">
      <w:pPr>
        <w:shd w:val="clear" w:color="auto" w:fill="FFFFFF"/>
        <w:tabs>
          <w:tab w:val="left" w:pos="720"/>
        </w:tabs>
        <w:ind w:right="-6"/>
        <w:jc w:val="both"/>
        <w:rPr>
          <w:spacing w:val="-4"/>
          <w:sz w:val="28"/>
          <w:szCs w:val="28"/>
        </w:rPr>
      </w:pPr>
      <w:r>
        <w:rPr>
          <w:color w:val="FF0000"/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>4.7. Определять мясопереробатывающие организации для убоя и перер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ботки свиней из угрожаемых зон.</w:t>
      </w:r>
    </w:p>
    <w:p w:rsidR="00F001C3" w:rsidRDefault="00F001C3" w:rsidP="00566292">
      <w:pPr>
        <w:shd w:val="clear" w:color="auto" w:fill="FFFFFF"/>
        <w:tabs>
          <w:tab w:val="left" w:pos="720"/>
        </w:tabs>
        <w:ind w:right="-6"/>
        <w:jc w:val="both"/>
        <w:rPr>
          <w:spacing w:val="-6"/>
          <w:sz w:val="28"/>
          <w:szCs w:val="28"/>
        </w:rPr>
      </w:pPr>
      <w:r>
        <w:rPr>
          <w:spacing w:val="-4"/>
          <w:sz w:val="28"/>
          <w:szCs w:val="28"/>
        </w:rPr>
        <w:tab/>
        <w:t>4.8. Определять порядок передвижения людей и пассажирского авт</w:t>
      </w:r>
      <w:r>
        <w:rPr>
          <w:spacing w:val="-4"/>
          <w:sz w:val="28"/>
          <w:szCs w:val="28"/>
        </w:rPr>
        <w:t>о</w:t>
      </w:r>
      <w:r>
        <w:rPr>
          <w:spacing w:val="-3"/>
          <w:sz w:val="28"/>
          <w:szCs w:val="28"/>
        </w:rPr>
        <w:t>транспорта через карантинную территорию, а также непосредственно от ж</w:t>
      </w:r>
      <w:r>
        <w:rPr>
          <w:spacing w:val="-3"/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лезнодорожных и автомобильных станций, расположенных в </w:t>
      </w:r>
      <w:r>
        <w:rPr>
          <w:sz w:val="28"/>
          <w:szCs w:val="28"/>
        </w:rPr>
        <w:t>этой зоне.</w:t>
      </w:r>
    </w:p>
    <w:p w:rsidR="00F001C3" w:rsidRDefault="00F001C3" w:rsidP="00566292">
      <w:pPr>
        <w:shd w:val="clear" w:color="auto" w:fill="FFFFFF"/>
        <w:tabs>
          <w:tab w:val="left" w:pos="720"/>
        </w:tabs>
        <w:ind w:right="-6"/>
        <w:jc w:val="both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ab/>
        <w:t>4.9. Решать вопрос о вводе (ввозе) в хозяйства и населенные пункты, в</w:t>
      </w:r>
      <w:r>
        <w:rPr>
          <w:spacing w:val="-4"/>
          <w:sz w:val="28"/>
          <w:szCs w:val="28"/>
        </w:rPr>
        <w:t>ы</w:t>
      </w:r>
      <w:r>
        <w:rPr>
          <w:sz w:val="28"/>
          <w:szCs w:val="28"/>
        </w:rPr>
        <w:t>воде (вывозе) из них животных и птицы.</w:t>
      </w:r>
    </w:p>
    <w:p w:rsidR="00F001C3" w:rsidRDefault="00F001C3" w:rsidP="00566292">
      <w:pPr>
        <w:shd w:val="clear" w:color="auto" w:fill="FFFFFF"/>
        <w:tabs>
          <w:tab w:val="left" w:pos="720"/>
        </w:tabs>
        <w:ind w:right="-6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ab/>
        <w:t>4.10. С</w:t>
      </w:r>
      <w:r>
        <w:rPr>
          <w:spacing w:val="-4"/>
          <w:sz w:val="28"/>
          <w:szCs w:val="28"/>
        </w:rPr>
        <w:t>оздавать специальные отряды (группы), которые работают под р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 xml:space="preserve">ководством комиссии, а именно: </w:t>
      </w:r>
    </w:p>
    <w:p w:rsidR="00F001C3" w:rsidRDefault="00F001C3" w:rsidP="00566292">
      <w:pPr>
        <w:shd w:val="clear" w:color="auto" w:fill="FFFFFF"/>
        <w:tabs>
          <w:tab w:val="left" w:pos="821"/>
        </w:tabs>
        <w:ind w:right="-6"/>
        <w:jc w:val="both"/>
        <w:rPr>
          <w:spacing w:val="-5"/>
          <w:sz w:val="28"/>
          <w:szCs w:val="28"/>
        </w:rPr>
      </w:pPr>
      <w:r>
        <w:rPr>
          <w:color w:val="FF0000"/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>диагностический - с задачей отбора патологического материала, доста</w:t>
      </w:r>
      <w:r>
        <w:rPr>
          <w:spacing w:val="-3"/>
          <w:sz w:val="28"/>
          <w:szCs w:val="28"/>
        </w:rPr>
        <w:t>в</w:t>
      </w:r>
      <w:r>
        <w:rPr>
          <w:spacing w:val="-3"/>
          <w:sz w:val="28"/>
          <w:szCs w:val="28"/>
        </w:rPr>
        <w:t>ки его в ветеринарные лаборатории (институты) для исследования;</w:t>
      </w:r>
    </w:p>
    <w:p w:rsidR="00F001C3" w:rsidRDefault="00F001C3" w:rsidP="00566292">
      <w:pPr>
        <w:shd w:val="clear" w:color="auto" w:fill="FFFFFF"/>
        <w:ind w:right="-6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  <w:t>эпизоотический - с задачей проведения эпизоотологического обследов</w:t>
      </w:r>
      <w:r>
        <w:rPr>
          <w:spacing w:val="-3"/>
          <w:sz w:val="28"/>
          <w:szCs w:val="28"/>
        </w:rPr>
        <w:t>а</w:t>
      </w:r>
      <w:r>
        <w:rPr>
          <w:spacing w:val="-3"/>
          <w:sz w:val="28"/>
          <w:szCs w:val="28"/>
        </w:rPr>
        <w:t>ния эпизоотических очагов и инфицированных объектов, анализа эпизоотич</w:t>
      </w:r>
      <w:r>
        <w:rPr>
          <w:spacing w:val="-3"/>
          <w:sz w:val="28"/>
          <w:szCs w:val="28"/>
        </w:rPr>
        <w:t>е</w:t>
      </w:r>
      <w:r>
        <w:rPr>
          <w:spacing w:val="-3"/>
          <w:sz w:val="28"/>
          <w:szCs w:val="28"/>
        </w:rPr>
        <w:t xml:space="preserve">ской ситуации, разработки и контроля осуществления мероприятий по </w:t>
      </w:r>
      <w:r>
        <w:rPr>
          <w:sz w:val="28"/>
          <w:szCs w:val="28"/>
        </w:rPr>
        <w:t>ликв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дации болезни;</w:t>
      </w:r>
    </w:p>
    <w:p w:rsidR="00F001C3" w:rsidRDefault="00F001C3" w:rsidP="00566292">
      <w:pPr>
        <w:shd w:val="clear" w:color="auto" w:fill="FFFFFF"/>
        <w:ind w:right="-6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  <w:t>материально-технического обеспечения - с задачей снабжения прово</w:t>
      </w:r>
      <w:r>
        <w:rPr>
          <w:spacing w:val="-5"/>
          <w:sz w:val="28"/>
          <w:szCs w:val="28"/>
        </w:rPr>
        <w:t>д</w:t>
      </w:r>
      <w:r>
        <w:rPr>
          <w:spacing w:val="-5"/>
          <w:sz w:val="28"/>
          <w:szCs w:val="28"/>
        </w:rPr>
        <w:t>и</w:t>
      </w:r>
      <w:r>
        <w:rPr>
          <w:spacing w:val="-5"/>
          <w:sz w:val="28"/>
          <w:szCs w:val="28"/>
        </w:rPr>
        <w:t>мых мероприятий дезинфицирующими средствами, дезинфекционной тех</w:t>
      </w:r>
      <w:r>
        <w:rPr>
          <w:spacing w:val="-3"/>
          <w:sz w:val="28"/>
          <w:szCs w:val="28"/>
        </w:rPr>
        <w:t>никой, техникой для уничтожения животных и захоронения трупов и т.п.;</w:t>
      </w:r>
    </w:p>
    <w:p w:rsidR="00F001C3" w:rsidRDefault="00F001C3" w:rsidP="00566292">
      <w:pPr>
        <w:shd w:val="clear" w:color="auto" w:fill="FFFFFF"/>
        <w:ind w:right="-6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>ветеринарно-санитарный - с задачей организации и проведения захо</w:t>
      </w:r>
      <w:r>
        <w:rPr>
          <w:spacing w:val="-3"/>
          <w:sz w:val="28"/>
          <w:szCs w:val="28"/>
        </w:rPr>
        <w:t>рон</w:t>
      </w:r>
      <w:r>
        <w:rPr>
          <w:spacing w:val="-3"/>
          <w:sz w:val="28"/>
          <w:szCs w:val="28"/>
        </w:rPr>
        <w:t>е</w:t>
      </w:r>
      <w:r>
        <w:rPr>
          <w:spacing w:val="-3"/>
          <w:sz w:val="28"/>
          <w:szCs w:val="28"/>
        </w:rPr>
        <w:t xml:space="preserve">ния павших и убитых свиней, дезинфекционных, дезинсекционных, дез-акаризационных и дератизационных работ, экспертизы мяса и контроля за </w:t>
      </w:r>
      <w:r>
        <w:rPr>
          <w:sz w:val="28"/>
          <w:szCs w:val="28"/>
        </w:rPr>
        <w:t>обеззараживанием продуктов убоя животных;</w:t>
      </w:r>
    </w:p>
    <w:p w:rsidR="00F001C3" w:rsidRDefault="00F001C3" w:rsidP="00566292">
      <w:pPr>
        <w:shd w:val="clear" w:color="auto" w:fill="FFFFFF"/>
        <w:ind w:right="-6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  <w:t>охранно-карантинный - с задачей обеспечения соблюдения карантинных и ограничительных мероприятий в неблагополучной и угрожаемой зо</w:t>
      </w:r>
      <w:r>
        <w:rPr>
          <w:sz w:val="28"/>
          <w:szCs w:val="28"/>
        </w:rPr>
        <w:t>нах;</w:t>
      </w:r>
    </w:p>
    <w:p w:rsidR="00F001C3" w:rsidRDefault="00F001C3" w:rsidP="00566292">
      <w:pPr>
        <w:shd w:val="clear" w:color="auto" w:fill="FFFFFF"/>
        <w:ind w:right="-6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оперативный - с задачей решения вопросов экспорта, импорта, перевозок, выездов, координации действий между соответствующими органами по </w:t>
      </w:r>
      <w:r>
        <w:rPr>
          <w:sz w:val="28"/>
          <w:szCs w:val="28"/>
        </w:rPr>
        <w:t>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сельского хозяйства в условиях карантина.</w:t>
      </w:r>
    </w:p>
    <w:p w:rsidR="00F001C3" w:rsidRDefault="00F001C3" w:rsidP="00566292">
      <w:pPr>
        <w:shd w:val="clear" w:color="auto" w:fill="FFFFFF"/>
        <w:tabs>
          <w:tab w:val="left" w:pos="720"/>
        </w:tabs>
        <w:ind w:right="-6"/>
        <w:jc w:val="both"/>
        <w:rPr>
          <w:sz w:val="28"/>
          <w:szCs w:val="28"/>
        </w:rPr>
      </w:pPr>
      <w:r>
        <w:rPr>
          <w:color w:val="FF0000"/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>4.11. Д</w:t>
      </w:r>
      <w:r>
        <w:rPr>
          <w:spacing w:val="-4"/>
          <w:sz w:val="28"/>
          <w:szCs w:val="28"/>
        </w:rPr>
        <w:t xml:space="preserve">авать заключение о полноте проведения противоэпизоотических, </w:t>
      </w:r>
      <w:r>
        <w:rPr>
          <w:spacing w:val="-3"/>
          <w:sz w:val="28"/>
          <w:szCs w:val="28"/>
        </w:rPr>
        <w:t xml:space="preserve">ветеринарно-санитарных и хозяйственных мероприятий в карантинной зоне </w:t>
      </w:r>
      <w:r>
        <w:rPr>
          <w:sz w:val="28"/>
          <w:szCs w:val="28"/>
        </w:rPr>
        <w:t>для снятия карантина и ограничений.</w:t>
      </w:r>
    </w:p>
    <w:p w:rsidR="00F001C3" w:rsidRDefault="00F001C3" w:rsidP="00566292">
      <w:pPr>
        <w:shd w:val="clear" w:color="auto" w:fill="FFFFFF"/>
        <w:tabs>
          <w:tab w:val="left" w:pos="821"/>
        </w:tabs>
        <w:ind w:right="-6"/>
        <w:jc w:val="both"/>
        <w:rPr>
          <w:sz w:val="28"/>
          <w:szCs w:val="28"/>
        </w:rPr>
      </w:pPr>
    </w:p>
    <w:p w:rsidR="00F001C3" w:rsidRDefault="00F001C3" w:rsidP="00566292">
      <w:pPr>
        <w:shd w:val="clear" w:color="auto" w:fill="FFFFFF"/>
        <w:ind w:right="-6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5. Организация работы комиссии</w:t>
      </w:r>
    </w:p>
    <w:p w:rsidR="00F001C3" w:rsidRDefault="00F001C3" w:rsidP="00566292">
      <w:pPr>
        <w:shd w:val="clear" w:color="auto" w:fill="FFFFFF"/>
        <w:ind w:right="-6"/>
        <w:jc w:val="center"/>
        <w:rPr>
          <w:spacing w:val="-3"/>
          <w:sz w:val="28"/>
          <w:szCs w:val="28"/>
        </w:rPr>
      </w:pPr>
    </w:p>
    <w:p w:rsidR="00F001C3" w:rsidRDefault="00F001C3" w:rsidP="00566292">
      <w:pPr>
        <w:shd w:val="clear" w:color="auto" w:fill="FFFFFF"/>
        <w:ind w:left="10" w:right="10" w:firstLine="709"/>
        <w:jc w:val="both"/>
        <w:rPr>
          <w:spacing w:val="-5"/>
          <w:sz w:val="28"/>
          <w:szCs w:val="28"/>
        </w:rPr>
      </w:pPr>
      <w:r>
        <w:rPr>
          <w:spacing w:val="-9"/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Заседания комиссии проводятся по необходимости.</w:t>
      </w:r>
    </w:p>
    <w:p w:rsidR="00F001C3" w:rsidRDefault="00F001C3" w:rsidP="00566292">
      <w:pPr>
        <w:shd w:val="clear" w:color="auto" w:fill="FFFFFF"/>
        <w:ind w:left="10" w:right="10"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5.2.</w:t>
      </w:r>
      <w:r>
        <w:rPr>
          <w:spacing w:val="-4"/>
          <w:sz w:val="28"/>
          <w:szCs w:val="28"/>
        </w:rPr>
        <w:t xml:space="preserve"> Заседание комиссии считается правомочным, если на нем присутс</w:t>
      </w:r>
      <w:r>
        <w:rPr>
          <w:spacing w:val="-4"/>
          <w:sz w:val="28"/>
          <w:szCs w:val="28"/>
        </w:rPr>
        <w:t>т</w:t>
      </w:r>
      <w:r>
        <w:rPr>
          <w:spacing w:val="-4"/>
          <w:sz w:val="28"/>
          <w:szCs w:val="28"/>
        </w:rPr>
        <w:t>ву</w:t>
      </w:r>
      <w:r>
        <w:rPr>
          <w:sz w:val="28"/>
          <w:szCs w:val="28"/>
        </w:rPr>
        <w:t>ют не менее половины членов комиссии.</w:t>
      </w:r>
    </w:p>
    <w:p w:rsidR="00F001C3" w:rsidRDefault="00F001C3" w:rsidP="00566292">
      <w:pPr>
        <w:shd w:val="clear" w:color="auto" w:fill="FFFFFF"/>
        <w:ind w:left="10" w:right="10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Комиссия состоит из председателя, двух </w:t>
      </w:r>
      <w:r>
        <w:rPr>
          <w:sz w:val="28"/>
          <w:szCs w:val="28"/>
        </w:rPr>
        <w:t xml:space="preserve">заместителей </w:t>
      </w:r>
      <w:r>
        <w:rPr>
          <w:spacing w:val="-2"/>
          <w:sz w:val="28"/>
          <w:szCs w:val="28"/>
        </w:rPr>
        <w:t>председателя, секрета</w:t>
      </w:r>
      <w:r>
        <w:rPr>
          <w:spacing w:val="-3"/>
          <w:sz w:val="28"/>
          <w:szCs w:val="28"/>
        </w:rPr>
        <w:t>ря и членов комиссии.</w:t>
      </w:r>
    </w:p>
    <w:p w:rsidR="00F001C3" w:rsidRDefault="00F001C3" w:rsidP="00566292">
      <w:pPr>
        <w:shd w:val="clear" w:color="auto" w:fill="FFFFFF"/>
        <w:tabs>
          <w:tab w:val="left" w:pos="725"/>
        </w:tabs>
        <w:ind w:right="-6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5.4. </w:t>
      </w:r>
      <w:r>
        <w:rPr>
          <w:spacing w:val="-4"/>
          <w:sz w:val="28"/>
          <w:szCs w:val="28"/>
        </w:rPr>
        <w:t>Председатель комиссии:</w:t>
      </w:r>
    </w:p>
    <w:p w:rsidR="00F001C3" w:rsidRDefault="00F001C3" w:rsidP="00566292">
      <w:pPr>
        <w:shd w:val="clear" w:color="auto" w:fill="FFFFFF"/>
        <w:tabs>
          <w:tab w:val="left" w:pos="696"/>
        </w:tabs>
        <w:ind w:right="-6"/>
        <w:jc w:val="both"/>
        <w:rPr>
          <w:spacing w:val="-16"/>
          <w:sz w:val="28"/>
          <w:szCs w:val="28"/>
        </w:rPr>
      </w:pPr>
      <w:r>
        <w:rPr>
          <w:spacing w:val="-4"/>
          <w:sz w:val="28"/>
          <w:szCs w:val="28"/>
        </w:rPr>
        <w:tab/>
        <w:t>руководит деятельностью комиссии и несет персональную ответст</w:t>
      </w:r>
      <w:r>
        <w:rPr>
          <w:sz w:val="28"/>
          <w:szCs w:val="28"/>
        </w:rPr>
        <w:t>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за выполнение возложенных на нее задач;</w:t>
      </w:r>
    </w:p>
    <w:p w:rsidR="00F001C3" w:rsidRDefault="00F001C3" w:rsidP="00566292">
      <w:pPr>
        <w:shd w:val="clear" w:color="auto" w:fill="FFFFFF"/>
        <w:tabs>
          <w:tab w:val="left" w:pos="696"/>
        </w:tabs>
        <w:ind w:right="-6"/>
        <w:jc w:val="both"/>
        <w:rPr>
          <w:spacing w:val="-5"/>
          <w:sz w:val="28"/>
          <w:szCs w:val="28"/>
        </w:rPr>
      </w:pPr>
      <w:r>
        <w:rPr>
          <w:spacing w:val="-4"/>
          <w:sz w:val="28"/>
          <w:szCs w:val="28"/>
        </w:rPr>
        <w:tab/>
        <w:t>определяет повестку дня заседания комиссии;</w:t>
      </w:r>
    </w:p>
    <w:p w:rsidR="00F001C3" w:rsidRDefault="00F001C3" w:rsidP="00566292">
      <w:pPr>
        <w:shd w:val="clear" w:color="auto" w:fill="FFFFFF"/>
        <w:tabs>
          <w:tab w:val="left" w:pos="696"/>
        </w:tabs>
        <w:ind w:right="-6"/>
        <w:jc w:val="both"/>
        <w:rPr>
          <w:spacing w:val="-6"/>
          <w:sz w:val="28"/>
          <w:szCs w:val="28"/>
        </w:rPr>
      </w:pPr>
      <w:r>
        <w:rPr>
          <w:spacing w:val="-3"/>
          <w:sz w:val="28"/>
          <w:szCs w:val="28"/>
        </w:rPr>
        <w:tab/>
        <w:t xml:space="preserve">утверждает регламент подготовки и представления материалов на </w:t>
      </w:r>
      <w:r>
        <w:rPr>
          <w:spacing w:val="-4"/>
          <w:sz w:val="28"/>
          <w:szCs w:val="28"/>
        </w:rPr>
        <w:t>зас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дание комиссии, а также требования к содержанию представляемых ма</w:t>
      </w:r>
      <w:r>
        <w:rPr>
          <w:sz w:val="28"/>
          <w:szCs w:val="28"/>
        </w:rPr>
        <w:t>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лов;</w:t>
      </w:r>
    </w:p>
    <w:p w:rsidR="00F001C3" w:rsidRDefault="00F001C3" w:rsidP="00566292">
      <w:pPr>
        <w:shd w:val="clear" w:color="auto" w:fill="FFFFFF"/>
        <w:tabs>
          <w:tab w:val="left" w:pos="696"/>
        </w:tabs>
        <w:ind w:right="-6"/>
        <w:jc w:val="both"/>
        <w:rPr>
          <w:spacing w:val="-6"/>
          <w:sz w:val="28"/>
          <w:szCs w:val="28"/>
        </w:rPr>
      </w:pPr>
      <w:r>
        <w:rPr>
          <w:spacing w:val="-4"/>
          <w:sz w:val="28"/>
          <w:szCs w:val="28"/>
        </w:rPr>
        <w:tab/>
        <w:t>назначает сроки заседания комиссии;</w:t>
      </w:r>
    </w:p>
    <w:p w:rsidR="00F001C3" w:rsidRDefault="00F001C3" w:rsidP="00566292">
      <w:pPr>
        <w:shd w:val="clear" w:color="auto" w:fill="FFFFFF"/>
        <w:ind w:right="-6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>дает поручения членам комиссии по реализации ее задач.</w:t>
      </w:r>
    </w:p>
    <w:p w:rsidR="00F001C3" w:rsidRDefault="00F001C3" w:rsidP="00566292">
      <w:pPr>
        <w:shd w:val="clear" w:color="auto" w:fill="FFFFFF"/>
        <w:tabs>
          <w:tab w:val="left" w:pos="696"/>
        </w:tabs>
        <w:ind w:right="-6"/>
        <w:jc w:val="both"/>
        <w:rPr>
          <w:spacing w:val="-4"/>
          <w:sz w:val="28"/>
          <w:szCs w:val="28"/>
        </w:rPr>
      </w:pPr>
      <w:r>
        <w:rPr>
          <w:color w:val="FF0000"/>
          <w:spacing w:val="-10"/>
          <w:sz w:val="28"/>
          <w:szCs w:val="28"/>
        </w:rPr>
        <w:tab/>
      </w:r>
      <w:r>
        <w:rPr>
          <w:spacing w:val="-2"/>
          <w:sz w:val="28"/>
          <w:szCs w:val="28"/>
        </w:rPr>
        <w:t>5.5. Заместители председателя комиссии организуют предварительную подготовку к заседанию комиссии, выполняют поручения председателя к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миссии, а также в отсутствие председателя комиссии исполняют его обязанн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сти.</w:t>
      </w:r>
    </w:p>
    <w:p w:rsidR="00F001C3" w:rsidRDefault="00F001C3" w:rsidP="00566292">
      <w:pPr>
        <w:shd w:val="clear" w:color="auto" w:fill="FFFFFF"/>
        <w:ind w:left="19" w:right="10" w:firstLine="709"/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>5.6. Секретарь комиссии обеспечивает подготовку материалов к засед</w:t>
      </w:r>
      <w:r>
        <w:rPr>
          <w:spacing w:val="-3"/>
          <w:sz w:val="28"/>
          <w:szCs w:val="28"/>
        </w:rPr>
        <w:t>а</w:t>
      </w:r>
      <w:r>
        <w:rPr>
          <w:spacing w:val="-3"/>
          <w:sz w:val="28"/>
          <w:szCs w:val="28"/>
        </w:rPr>
        <w:t>нию комиссии, ведение протоколов заседаний комиссии, осуществляет иные фун</w:t>
      </w:r>
      <w:r>
        <w:rPr>
          <w:spacing w:val="-2"/>
          <w:sz w:val="28"/>
          <w:szCs w:val="28"/>
        </w:rPr>
        <w:t>кции по обеспечению деятельности комиссии.</w:t>
      </w:r>
    </w:p>
    <w:p w:rsidR="00F001C3" w:rsidRDefault="00F001C3" w:rsidP="00566292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5.7. Решения комиссии оформляются в виде протоколов ее заседаний и доводятся до сведения заинтересованных органов, органов местного сам</w:t>
      </w:r>
      <w:r>
        <w:rPr>
          <w:spacing w:val="-3"/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управления, организаций, </w:t>
      </w:r>
      <w:r>
        <w:rPr>
          <w:spacing w:val="-4"/>
          <w:sz w:val="28"/>
          <w:szCs w:val="28"/>
        </w:rPr>
        <w:t>должностных лиц и граждан в виде соответству</w:t>
      </w:r>
      <w:r>
        <w:rPr>
          <w:spacing w:val="-4"/>
          <w:sz w:val="28"/>
          <w:szCs w:val="28"/>
        </w:rPr>
        <w:t>ю</w:t>
      </w:r>
      <w:r>
        <w:rPr>
          <w:spacing w:val="-4"/>
          <w:sz w:val="28"/>
          <w:szCs w:val="28"/>
        </w:rPr>
        <w:t xml:space="preserve">щих выписок. По вопросам, </w:t>
      </w:r>
      <w:r>
        <w:rPr>
          <w:spacing w:val="-5"/>
          <w:sz w:val="28"/>
          <w:szCs w:val="28"/>
        </w:rPr>
        <w:t>требующим решения исполнительной и представ</w:t>
      </w:r>
      <w:r>
        <w:rPr>
          <w:spacing w:val="-5"/>
          <w:sz w:val="28"/>
          <w:szCs w:val="28"/>
        </w:rPr>
        <w:t>и</w:t>
      </w:r>
      <w:r>
        <w:rPr>
          <w:spacing w:val="-5"/>
          <w:sz w:val="28"/>
          <w:szCs w:val="28"/>
        </w:rPr>
        <w:t>тельной власти города-курорта Железноводска Ставропольского края, комиссия в уста</w:t>
      </w:r>
      <w:r>
        <w:rPr>
          <w:spacing w:val="-4"/>
          <w:sz w:val="28"/>
          <w:szCs w:val="28"/>
        </w:rPr>
        <w:t>новленном порядке вносит соответствующие предложения.</w:t>
      </w:r>
    </w:p>
    <w:p w:rsidR="00F001C3" w:rsidRDefault="00F001C3" w:rsidP="00566292">
      <w:pPr>
        <w:ind w:right="-6"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5.8. Организационно-техническое и документационное обеспечение де</w:t>
      </w:r>
      <w:r>
        <w:rPr>
          <w:spacing w:val="-3"/>
          <w:sz w:val="28"/>
          <w:szCs w:val="28"/>
        </w:rPr>
        <w:t>я</w:t>
      </w:r>
      <w:r>
        <w:rPr>
          <w:spacing w:val="-3"/>
          <w:sz w:val="28"/>
          <w:szCs w:val="28"/>
        </w:rPr>
        <w:t xml:space="preserve">тельности комиссии </w:t>
      </w:r>
      <w:r>
        <w:rPr>
          <w:spacing w:val="-4"/>
          <w:sz w:val="28"/>
          <w:szCs w:val="28"/>
        </w:rPr>
        <w:t xml:space="preserve">осуществляет </w:t>
      </w:r>
      <w:r>
        <w:rPr>
          <w:spacing w:val="-3"/>
          <w:sz w:val="28"/>
          <w:szCs w:val="28"/>
        </w:rPr>
        <w:t xml:space="preserve">отдел по курорту, туризму и экологии </w:t>
      </w:r>
      <w:r>
        <w:rPr>
          <w:spacing w:val="-4"/>
          <w:sz w:val="28"/>
          <w:szCs w:val="28"/>
        </w:rPr>
        <w:t>адм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>нистрации города-курорта Железноводска Ставропольского края</w:t>
      </w:r>
      <w:r>
        <w:rPr>
          <w:sz w:val="28"/>
          <w:szCs w:val="28"/>
        </w:rPr>
        <w:t>.</w:t>
      </w:r>
    </w:p>
    <w:p w:rsidR="00F001C3" w:rsidRDefault="00F001C3" w:rsidP="00566292">
      <w:pPr>
        <w:ind w:right="-6"/>
        <w:jc w:val="both"/>
        <w:rPr>
          <w:spacing w:val="-4"/>
          <w:sz w:val="28"/>
          <w:szCs w:val="28"/>
        </w:rPr>
      </w:pPr>
    </w:p>
    <w:p w:rsidR="00F001C3" w:rsidRDefault="00F001C3" w:rsidP="00566292">
      <w:pPr>
        <w:ind w:right="-6"/>
        <w:jc w:val="both"/>
        <w:rPr>
          <w:spacing w:val="-4"/>
          <w:sz w:val="28"/>
          <w:szCs w:val="28"/>
        </w:rPr>
      </w:pPr>
    </w:p>
    <w:p w:rsidR="00F001C3" w:rsidRDefault="00F001C3" w:rsidP="005662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F001C3" w:rsidRDefault="00F001C3" w:rsidP="005662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:rsidR="00F001C3" w:rsidRDefault="00F001C3" w:rsidP="005662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                                        Н.Н.Бондаренко</w:t>
      </w:r>
    </w:p>
    <w:p w:rsidR="00F001C3" w:rsidRDefault="00F001C3" w:rsidP="00566292">
      <w:pPr>
        <w:jc w:val="both"/>
        <w:rPr>
          <w:sz w:val="28"/>
          <w:szCs w:val="28"/>
        </w:rPr>
      </w:pPr>
    </w:p>
    <w:p w:rsidR="00F001C3" w:rsidRDefault="00F001C3" w:rsidP="00566292">
      <w:pPr>
        <w:jc w:val="both"/>
        <w:rPr>
          <w:sz w:val="28"/>
          <w:szCs w:val="28"/>
        </w:rPr>
      </w:pPr>
    </w:p>
    <w:p w:rsidR="00F001C3" w:rsidRDefault="00F001C3" w:rsidP="00566292">
      <w:pPr>
        <w:jc w:val="both"/>
        <w:rPr>
          <w:sz w:val="28"/>
          <w:szCs w:val="28"/>
        </w:rPr>
      </w:pPr>
    </w:p>
    <w:p w:rsidR="00F001C3" w:rsidRDefault="00F001C3" w:rsidP="00566292">
      <w:pPr>
        <w:jc w:val="both"/>
        <w:rPr>
          <w:sz w:val="28"/>
          <w:szCs w:val="28"/>
        </w:rPr>
      </w:pPr>
    </w:p>
    <w:p w:rsidR="00F001C3" w:rsidRDefault="00F001C3" w:rsidP="00566292">
      <w:pPr>
        <w:jc w:val="both"/>
        <w:rPr>
          <w:sz w:val="28"/>
          <w:szCs w:val="28"/>
        </w:rPr>
      </w:pPr>
    </w:p>
    <w:p w:rsidR="00F001C3" w:rsidRDefault="00F001C3" w:rsidP="00566292">
      <w:pPr>
        <w:jc w:val="both"/>
        <w:rPr>
          <w:sz w:val="28"/>
          <w:szCs w:val="28"/>
        </w:rPr>
      </w:pPr>
    </w:p>
    <w:p w:rsidR="00F001C3" w:rsidRDefault="00F001C3" w:rsidP="00566292">
      <w:pPr>
        <w:jc w:val="both"/>
        <w:rPr>
          <w:sz w:val="28"/>
          <w:szCs w:val="28"/>
        </w:rPr>
      </w:pPr>
    </w:p>
    <w:p w:rsidR="00F001C3" w:rsidRDefault="00F001C3" w:rsidP="00566292">
      <w:pPr>
        <w:jc w:val="both"/>
        <w:rPr>
          <w:sz w:val="28"/>
          <w:szCs w:val="28"/>
        </w:rPr>
      </w:pPr>
    </w:p>
    <w:p w:rsidR="00F001C3" w:rsidRDefault="00F001C3" w:rsidP="00566292">
      <w:pPr>
        <w:jc w:val="both"/>
        <w:rPr>
          <w:sz w:val="28"/>
          <w:szCs w:val="28"/>
        </w:rPr>
      </w:pPr>
    </w:p>
    <w:p w:rsidR="00F001C3" w:rsidRDefault="00F001C3" w:rsidP="00566292">
      <w:pPr>
        <w:jc w:val="both"/>
        <w:rPr>
          <w:sz w:val="28"/>
          <w:szCs w:val="28"/>
        </w:rPr>
      </w:pPr>
    </w:p>
    <w:p w:rsidR="00F001C3" w:rsidRDefault="00F001C3" w:rsidP="00566292">
      <w:pPr>
        <w:jc w:val="both"/>
        <w:rPr>
          <w:sz w:val="28"/>
          <w:szCs w:val="28"/>
        </w:rPr>
      </w:pPr>
    </w:p>
    <w:p w:rsidR="00F001C3" w:rsidRDefault="00F001C3" w:rsidP="00566292">
      <w:pPr>
        <w:jc w:val="both"/>
        <w:rPr>
          <w:sz w:val="28"/>
          <w:szCs w:val="28"/>
        </w:rPr>
      </w:pPr>
    </w:p>
    <w:p w:rsidR="00F001C3" w:rsidRDefault="00F001C3" w:rsidP="00566292">
      <w:pPr>
        <w:rPr>
          <w:sz w:val="28"/>
          <w:szCs w:val="28"/>
        </w:rPr>
        <w:sectPr w:rsidR="00F001C3" w:rsidSect="00DA22B8">
          <w:pgSz w:w="11906" w:h="16838"/>
          <w:pgMar w:top="899" w:right="567" w:bottom="851" w:left="1985" w:header="709" w:footer="709" w:gutter="0"/>
          <w:pgNumType w:start="1"/>
          <w:cols w:space="720"/>
          <w:titlePg/>
          <w:docGrid w:linePitch="326"/>
        </w:sectPr>
      </w:pPr>
    </w:p>
    <w:p w:rsidR="00F001C3" w:rsidRDefault="00F001C3" w:rsidP="00566292">
      <w:pPr>
        <w:ind w:left="1008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001C3" w:rsidRDefault="00F001C3" w:rsidP="00566292">
      <w:pPr>
        <w:ind w:left="10080"/>
        <w:rPr>
          <w:sz w:val="28"/>
          <w:szCs w:val="28"/>
        </w:rPr>
      </w:pPr>
    </w:p>
    <w:p w:rsidR="00F001C3" w:rsidRDefault="00F001C3" w:rsidP="00566292">
      <w:pPr>
        <w:spacing w:line="240" w:lineRule="exact"/>
        <w:ind w:left="1008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001C3" w:rsidRDefault="00F001C3" w:rsidP="00566292">
      <w:pPr>
        <w:spacing w:line="240" w:lineRule="exact"/>
        <w:ind w:left="10080"/>
        <w:rPr>
          <w:sz w:val="28"/>
          <w:szCs w:val="28"/>
        </w:rPr>
      </w:pPr>
      <w:r>
        <w:rPr>
          <w:sz w:val="28"/>
          <w:szCs w:val="28"/>
        </w:rPr>
        <w:t>города-курорта Железноводска</w:t>
      </w:r>
    </w:p>
    <w:p w:rsidR="00F001C3" w:rsidRDefault="00F001C3" w:rsidP="00566292">
      <w:pPr>
        <w:spacing w:line="240" w:lineRule="exact"/>
        <w:ind w:left="10080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</w:t>
      </w:r>
    </w:p>
    <w:p w:rsidR="00F001C3" w:rsidRDefault="00F001C3" w:rsidP="00566292">
      <w:pPr>
        <w:spacing w:line="240" w:lineRule="exact"/>
        <w:ind w:left="10080"/>
        <w:rPr>
          <w:sz w:val="28"/>
          <w:szCs w:val="28"/>
        </w:rPr>
      </w:pPr>
      <w:r>
        <w:rPr>
          <w:sz w:val="28"/>
          <w:szCs w:val="28"/>
        </w:rPr>
        <w:t>от 10 июня  2014  г. № 483</w:t>
      </w:r>
    </w:p>
    <w:p w:rsidR="00F001C3" w:rsidRDefault="00F001C3" w:rsidP="00566292">
      <w:pPr>
        <w:jc w:val="center"/>
        <w:rPr>
          <w:sz w:val="28"/>
          <w:szCs w:val="28"/>
        </w:rPr>
      </w:pPr>
    </w:p>
    <w:p w:rsidR="00F001C3" w:rsidRDefault="00F001C3" w:rsidP="0056629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001C3" w:rsidRDefault="00F001C3" w:rsidP="0056629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организационных, ветеринарно-санитарных и хозяйственных мероприятий по ликвидации очага африканской чумы </w:t>
      </w:r>
    </w:p>
    <w:p w:rsidR="00F001C3" w:rsidRDefault="00F001C3" w:rsidP="0056629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свиней и недопущению распространения инфекции на территории муниципального образования </w:t>
      </w:r>
    </w:p>
    <w:p w:rsidR="00F001C3" w:rsidRDefault="00F001C3" w:rsidP="0056629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города-курорта Железноводска Ставропольского края</w:t>
      </w:r>
    </w:p>
    <w:p w:rsidR="00F001C3" w:rsidRDefault="00F001C3" w:rsidP="00566292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6904"/>
        <w:gridCol w:w="10"/>
        <w:gridCol w:w="2114"/>
        <w:gridCol w:w="9"/>
        <w:gridCol w:w="9"/>
        <w:gridCol w:w="4633"/>
      </w:tblGrid>
      <w:tr w:rsidR="00F001C3" w:rsidTr="00566292">
        <w:tc>
          <w:tcPr>
            <w:tcW w:w="823" w:type="dxa"/>
          </w:tcPr>
          <w:p w:rsidR="00F001C3" w:rsidRDefault="00F001C3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001C3" w:rsidRDefault="00F001C3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904" w:type="dxa"/>
          </w:tcPr>
          <w:p w:rsidR="00F001C3" w:rsidRDefault="00F001C3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4" w:type="dxa"/>
            <w:gridSpan w:val="2"/>
          </w:tcPr>
          <w:p w:rsidR="00F001C3" w:rsidRDefault="00F001C3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4651" w:type="dxa"/>
            <w:gridSpan w:val="3"/>
          </w:tcPr>
          <w:p w:rsidR="00F001C3" w:rsidRDefault="00F001C3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F001C3" w:rsidTr="00566292">
        <w:tc>
          <w:tcPr>
            <w:tcW w:w="823" w:type="dxa"/>
          </w:tcPr>
          <w:p w:rsidR="00F001C3" w:rsidRDefault="00F001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04" w:type="dxa"/>
          </w:tcPr>
          <w:p w:rsidR="00F001C3" w:rsidRDefault="00F001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4" w:type="dxa"/>
            <w:gridSpan w:val="2"/>
          </w:tcPr>
          <w:p w:rsidR="00F001C3" w:rsidRDefault="00F001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51" w:type="dxa"/>
            <w:gridSpan w:val="3"/>
          </w:tcPr>
          <w:p w:rsidR="00F001C3" w:rsidRDefault="00F001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001C3" w:rsidTr="00566292">
        <w:tc>
          <w:tcPr>
            <w:tcW w:w="823" w:type="dxa"/>
          </w:tcPr>
          <w:p w:rsidR="00F001C3" w:rsidRDefault="00F001C3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679" w:type="dxa"/>
            <w:gridSpan w:val="6"/>
          </w:tcPr>
          <w:p w:rsidR="00F001C3" w:rsidRDefault="00F001C3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эпизоотическом очаге</w:t>
            </w:r>
          </w:p>
        </w:tc>
      </w:tr>
      <w:tr w:rsidR="00F001C3" w:rsidTr="00566292">
        <w:tc>
          <w:tcPr>
            <w:tcW w:w="823" w:type="dxa"/>
          </w:tcPr>
          <w:p w:rsidR="00F001C3" w:rsidRDefault="00F001C3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904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Определить размер эпизоотического очага 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F001C3" w:rsidRDefault="00F001C3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 при выявлении очага заболев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4651" w:type="dxa"/>
            <w:gridSpan w:val="3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мобилизационной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товке и чрезвычайным ситуациям администрации города-курорта 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лезноводска Ставропольского края,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курорту, туризму и экол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гии администрации города-курорта Железноводска Ставропольского края,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дение Ставропольского края «М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нераловодская районная станция по борьбе с болезнями животных» (по согласованию)</w:t>
            </w:r>
          </w:p>
          <w:p w:rsidR="00F001C3" w:rsidRDefault="00F001C3" w:rsidP="008A503C">
            <w:pPr>
              <w:spacing w:before="60" w:line="240" w:lineRule="exact"/>
              <w:rPr>
                <w:color w:val="FF0000"/>
                <w:sz w:val="28"/>
                <w:szCs w:val="28"/>
              </w:rPr>
            </w:pPr>
          </w:p>
          <w:p w:rsidR="00F001C3" w:rsidRDefault="00F001C3" w:rsidP="008A503C">
            <w:pPr>
              <w:spacing w:before="60" w:line="240" w:lineRule="exact"/>
              <w:rPr>
                <w:color w:val="FF0000"/>
                <w:sz w:val="28"/>
                <w:szCs w:val="28"/>
              </w:rPr>
            </w:pPr>
          </w:p>
          <w:p w:rsidR="00F001C3" w:rsidRDefault="00F001C3" w:rsidP="008A503C">
            <w:pPr>
              <w:spacing w:before="60" w:line="240" w:lineRule="exact"/>
              <w:rPr>
                <w:color w:val="FF0000"/>
                <w:sz w:val="28"/>
                <w:szCs w:val="28"/>
              </w:rPr>
            </w:pPr>
          </w:p>
          <w:p w:rsidR="00F001C3" w:rsidRDefault="00F001C3" w:rsidP="008A503C">
            <w:pPr>
              <w:spacing w:before="60" w:line="240" w:lineRule="exact"/>
              <w:rPr>
                <w:color w:val="FF0000"/>
                <w:sz w:val="28"/>
                <w:szCs w:val="28"/>
              </w:rPr>
            </w:pPr>
          </w:p>
          <w:p w:rsidR="00F001C3" w:rsidRDefault="00F001C3" w:rsidP="008A503C">
            <w:pPr>
              <w:spacing w:before="60" w:line="240" w:lineRule="exact"/>
              <w:rPr>
                <w:color w:val="FF0000"/>
                <w:sz w:val="28"/>
                <w:szCs w:val="28"/>
              </w:rPr>
            </w:pPr>
          </w:p>
        </w:tc>
      </w:tr>
      <w:tr w:rsidR="00F001C3" w:rsidTr="00566292">
        <w:tc>
          <w:tcPr>
            <w:tcW w:w="823" w:type="dxa"/>
          </w:tcPr>
          <w:p w:rsidR="00F001C3" w:rsidRDefault="00F001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14" w:type="dxa"/>
            <w:gridSpan w:val="2"/>
          </w:tcPr>
          <w:p w:rsidR="00F001C3" w:rsidRDefault="00F001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3" w:type="dxa"/>
            <w:gridSpan w:val="2"/>
          </w:tcPr>
          <w:p w:rsidR="00F001C3" w:rsidRDefault="00F001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42" w:type="dxa"/>
            <w:gridSpan w:val="2"/>
          </w:tcPr>
          <w:p w:rsidR="00F001C3" w:rsidRDefault="00F001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001C3" w:rsidTr="00566292">
        <w:tc>
          <w:tcPr>
            <w:tcW w:w="823" w:type="dxa"/>
          </w:tcPr>
          <w:p w:rsidR="00F001C3" w:rsidRDefault="00F001C3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914" w:type="dxa"/>
            <w:gridSpan w:val="2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в пределах муниципального образования  города-курорта Железноводска Ставропольского края  две угрожаемые зоны: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- радиусом до 5 км;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- оставшаяся территория муниципального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 города-курорта Железноводска Ставропол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ского края   </w:t>
            </w:r>
          </w:p>
        </w:tc>
        <w:tc>
          <w:tcPr>
            <w:tcW w:w="2123" w:type="dxa"/>
            <w:gridSpan w:val="2"/>
          </w:tcPr>
          <w:p w:rsidR="00F001C3" w:rsidRDefault="00F001C3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 при выявлении очага заболев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4642" w:type="dxa"/>
            <w:gridSpan w:val="2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городского хозяйства администрации города-курорта 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лезноводска Ставропольского края, 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дение Ставропольского края «М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нераловодская районная станция по борьбе с болезнями животных» (по согласованию)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</w:tc>
      </w:tr>
      <w:tr w:rsidR="00F001C3" w:rsidTr="00566292">
        <w:tc>
          <w:tcPr>
            <w:tcW w:w="823" w:type="dxa"/>
          </w:tcPr>
          <w:p w:rsidR="00F001C3" w:rsidRDefault="00F001C3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6914" w:type="dxa"/>
            <w:gridSpan w:val="2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Запретить на территориях первой и второй угрожаемых зон: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ввоз и вывоз животных всех видов, в том числе птицы;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заготовку и вывоз продуктов и сырья животного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исхождения;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продуктов растениеводства;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на территорию неблагополучного пункта пост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ронних лиц, въезд транспорта и перегруппировку св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нопоголовья;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торговлю животными и продуктами животного прои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хождения на рынках и в других местах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образования города-курорта Железноводска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края, проведение сельскохозяйственных я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марок, других общественных мероприятий, связанных со скоплением людей и животных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2"/>
          </w:tcPr>
          <w:p w:rsidR="00F001C3" w:rsidRDefault="00F001C3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 при выявлении очага заболев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4642" w:type="dxa"/>
            <w:gridSpan w:val="2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города-курорта 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лезноводска Ставропольского края, 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дение Ставропольского края «М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нераловодская районная станция по борьбе с болезнями животных» (по согласованию)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</w:tc>
      </w:tr>
      <w:tr w:rsidR="00F001C3" w:rsidTr="00566292">
        <w:tc>
          <w:tcPr>
            <w:tcW w:w="823" w:type="dxa"/>
          </w:tcPr>
          <w:p w:rsidR="00F001C3" w:rsidRDefault="00F001C3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6914" w:type="dxa"/>
            <w:gridSpan w:val="2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перепись и учет всего свинопоголовья в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делах муниципального образования города-курорта Железноводска Ставропольского края 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2"/>
          </w:tcPr>
          <w:p w:rsidR="00F001C3" w:rsidRDefault="00F001C3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 при выявлении очага заболев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4642" w:type="dxa"/>
            <w:gridSpan w:val="2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курорту, туризму и экол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гии администрация города-курорта Железноводска Ставропольского края,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дение Ставропольского края «М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нераловодская районная станция по борьбе с болезнями животных» (по согласованию)</w:t>
            </w:r>
          </w:p>
        </w:tc>
      </w:tr>
      <w:tr w:rsidR="00F001C3" w:rsidTr="00566292">
        <w:tc>
          <w:tcPr>
            <w:tcW w:w="823" w:type="dxa"/>
          </w:tcPr>
          <w:p w:rsidR="00F001C3" w:rsidRDefault="00F001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04" w:type="dxa"/>
          </w:tcPr>
          <w:p w:rsidR="00F001C3" w:rsidRDefault="00F001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4" w:type="dxa"/>
            <w:gridSpan w:val="2"/>
          </w:tcPr>
          <w:p w:rsidR="00F001C3" w:rsidRDefault="00F001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51" w:type="dxa"/>
            <w:gridSpan w:val="3"/>
          </w:tcPr>
          <w:p w:rsidR="00F001C3" w:rsidRDefault="00F001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001C3" w:rsidTr="00566292">
        <w:tc>
          <w:tcPr>
            <w:tcW w:w="823" w:type="dxa"/>
          </w:tcPr>
          <w:p w:rsidR="00F001C3" w:rsidRDefault="00F001C3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6904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выделение необходимой техники,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зинфекционных машин, дезинфектантов, автотран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порта, бульдозеров, скреперов и других технических средств для проведения земляных и других работ</w:t>
            </w:r>
          </w:p>
        </w:tc>
        <w:tc>
          <w:tcPr>
            <w:tcW w:w="2124" w:type="dxa"/>
            <w:gridSpan w:val="2"/>
          </w:tcPr>
          <w:p w:rsidR="00F001C3" w:rsidRDefault="00F001C3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мости </w:t>
            </w:r>
          </w:p>
        </w:tc>
        <w:tc>
          <w:tcPr>
            <w:tcW w:w="4651" w:type="dxa"/>
            <w:gridSpan w:val="3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городского хозяйства администрации города-курорта 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лезноводска Ставропольского края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</w:tc>
      </w:tr>
      <w:tr w:rsidR="00F001C3" w:rsidTr="00566292">
        <w:tc>
          <w:tcPr>
            <w:tcW w:w="823" w:type="dxa"/>
          </w:tcPr>
          <w:p w:rsidR="00F001C3" w:rsidRDefault="00F001C3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6904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в первой угрожаемой зоне закупку св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ней и их убой</w:t>
            </w:r>
          </w:p>
        </w:tc>
        <w:tc>
          <w:tcPr>
            <w:tcW w:w="2124" w:type="dxa"/>
            <w:gridSpan w:val="2"/>
          </w:tcPr>
          <w:p w:rsidR="00F001C3" w:rsidRDefault="00F001C3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 при выявлении очага заболев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4651" w:type="dxa"/>
            <w:gridSpan w:val="3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города-курорта 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лезноводска Ставропольского края </w:t>
            </w:r>
          </w:p>
        </w:tc>
      </w:tr>
      <w:tr w:rsidR="00F001C3" w:rsidTr="00566292">
        <w:tc>
          <w:tcPr>
            <w:tcW w:w="823" w:type="dxa"/>
          </w:tcPr>
          <w:p w:rsidR="00F001C3" w:rsidRDefault="00F001C3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6904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Уничтожить всех находящихся в эпизоотическом очаге свиней бескровным методом. Трупы убитых и павших свиней, навоз, остатки кормов, малоценный инвентарь, а также ветхие помещения, деревянные полы, корму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ки, перегородки и изгороди сжечь на месте. Несгоре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шие остатки зарыть в траншеи, ямы на глубину 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2 метров</w:t>
            </w:r>
          </w:p>
        </w:tc>
        <w:tc>
          <w:tcPr>
            <w:tcW w:w="2124" w:type="dxa"/>
            <w:gridSpan w:val="2"/>
          </w:tcPr>
          <w:p w:rsidR="00F001C3" w:rsidRDefault="00F001C3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 при выявлении очага заболев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4651" w:type="dxa"/>
            <w:gridSpan w:val="3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городского хозяйства администрации города-курорта 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лезноводска Ставропольского края, 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дение Ставропольского края «М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нераловодская районная станция по борьбе с болезнями животных» (по согласованию),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собственники животных (по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сованию)</w:t>
            </w:r>
          </w:p>
        </w:tc>
      </w:tr>
      <w:tr w:rsidR="00F001C3" w:rsidTr="00566292">
        <w:tc>
          <w:tcPr>
            <w:tcW w:w="823" w:type="dxa"/>
          </w:tcPr>
          <w:p w:rsidR="00F001C3" w:rsidRDefault="00F001C3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6904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3-кратную дезинфекцию помещений, загонов и других мест, где содержались животные, в следу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щем порядке: первую - сразу после уничтожения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вотных, вторую - после снятия деревянных полов,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регородок, кормушек и проведения тщательной мех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нической очистки, третью - перед снятием карантина. Одновременно с проведением первой дезинфекции провести дезинсекцию, дезакаризацию и дератизацию, руководствуясь инструкцией о мероприятиях по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дупреждению и ликвидации африканской чумы свиней</w:t>
            </w:r>
          </w:p>
        </w:tc>
        <w:tc>
          <w:tcPr>
            <w:tcW w:w="2124" w:type="dxa"/>
            <w:gridSpan w:val="2"/>
          </w:tcPr>
          <w:p w:rsidR="00F001C3" w:rsidRDefault="00F001C3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снятия </w:t>
            </w:r>
          </w:p>
          <w:p w:rsidR="00F001C3" w:rsidRDefault="00F001C3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ограничений</w:t>
            </w:r>
          </w:p>
        </w:tc>
        <w:tc>
          <w:tcPr>
            <w:tcW w:w="4651" w:type="dxa"/>
            <w:gridSpan w:val="3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городского хозяйства администрации города-курорта 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лезноводска Ставропольского края, 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дение Ставропольского края «М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нераловодская районная станция по борьбе с болезнями животных» (по согласованию)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</w:tc>
      </w:tr>
      <w:tr w:rsidR="00F001C3" w:rsidTr="00566292">
        <w:tc>
          <w:tcPr>
            <w:tcW w:w="823" w:type="dxa"/>
          </w:tcPr>
          <w:p w:rsidR="00F001C3" w:rsidRDefault="00F001C3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6904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Уничтожить путем сжигания трупы грызунов после дератизации</w:t>
            </w:r>
          </w:p>
        </w:tc>
        <w:tc>
          <w:tcPr>
            <w:tcW w:w="2142" w:type="dxa"/>
            <w:gridSpan w:val="4"/>
          </w:tcPr>
          <w:p w:rsidR="00F001C3" w:rsidRDefault="00F001C3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</w:t>
            </w:r>
          </w:p>
          <w:p w:rsidR="00F001C3" w:rsidRDefault="00F001C3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ратизации </w:t>
            </w:r>
          </w:p>
        </w:tc>
        <w:tc>
          <w:tcPr>
            <w:tcW w:w="4633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городского хозяйства администрации города-курорта 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лезноводска Ставропольского края, 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собственники животных (по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сованию)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</w:tc>
      </w:tr>
      <w:tr w:rsidR="00F001C3" w:rsidTr="00566292">
        <w:tc>
          <w:tcPr>
            <w:tcW w:w="823" w:type="dxa"/>
          </w:tcPr>
          <w:p w:rsidR="00F001C3" w:rsidRDefault="00F001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04" w:type="dxa"/>
          </w:tcPr>
          <w:p w:rsidR="00F001C3" w:rsidRDefault="00F001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42" w:type="dxa"/>
            <w:gridSpan w:val="4"/>
          </w:tcPr>
          <w:p w:rsidR="00F001C3" w:rsidRDefault="00F001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33" w:type="dxa"/>
          </w:tcPr>
          <w:p w:rsidR="00F001C3" w:rsidRDefault="00F001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001C3" w:rsidTr="00566292">
        <w:tc>
          <w:tcPr>
            <w:tcW w:w="823" w:type="dxa"/>
          </w:tcPr>
          <w:p w:rsidR="00F001C3" w:rsidRDefault="00F001C3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6904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проведение механической очистки, дези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фекции животноводческих помещений, загонов, убо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ных площадок, транспорта, спецодежды, спецобуви, белья, головных уборов, а также обеззараживания по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вы и навоза согласно инструкции о мероприятиях по предупреждению и ликвидации африканской чумы свиней</w:t>
            </w:r>
          </w:p>
        </w:tc>
        <w:tc>
          <w:tcPr>
            <w:tcW w:w="2142" w:type="dxa"/>
            <w:gridSpan w:val="4"/>
          </w:tcPr>
          <w:p w:rsidR="00F001C3" w:rsidRDefault="00F001C3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всех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 в эп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зоотическом очаге</w:t>
            </w:r>
          </w:p>
        </w:tc>
        <w:tc>
          <w:tcPr>
            <w:tcW w:w="4633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городского хозяйства администрации города-курорта 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лезноводска Ставропольского края, 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дение Ставропольского края «М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нераловодская районная станция по борьбе с болезнями животных» (по согласованию),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собственники животных (по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сованию)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</w:tc>
      </w:tr>
      <w:tr w:rsidR="00F001C3" w:rsidTr="00566292">
        <w:tc>
          <w:tcPr>
            <w:tcW w:w="823" w:type="dxa"/>
          </w:tcPr>
          <w:p w:rsidR="00F001C3" w:rsidRDefault="00F001C3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679" w:type="dxa"/>
            <w:gridSpan w:val="6"/>
          </w:tcPr>
          <w:p w:rsidR="00F001C3" w:rsidRDefault="00F001C3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в первой угрожаемой зоне </w:t>
            </w:r>
          </w:p>
        </w:tc>
      </w:tr>
      <w:tr w:rsidR="00F001C3" w:rsidTr="00566292">
        <w:tc>
          <w:tcPr>
            <w:tcW w:w="823" w:type="dxa"/>
          </w:tcPr>
          <w:p w:rsidR="00F001C3" w:rsidRDefault="00F001C3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904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учет всех свиней в хозяйствах всех категорий и запретить выдачу ветеринарных справок на убой и реализацию мяса свинины </w:t>
            </w:r>
          </w:p>
        </w:tc>
        <w:tc>
          <w:tcPr>
            <w:tcW w:w="2142" w:type="dxa"/>
            <w:gridSpan w:val="4"/>
          </w:tcPr>
          <w:p w:rsidR="00F001C3" w:rsidRDefault="00F001C3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 при выявлении очага заболев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4633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курорту, туризму и экол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гии администрации города-курорта Железноводска Ставропольского края,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дение Ставропольского края «М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нераловодская районная станция по борьбе с болезнями животных» (по согласованию),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собственники животных (по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сованию)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</w:tc>
      </w:tr>
      <w:tr w:rsidR="00F001C3" w:rsidTr="00566292">
        <w:tc>
          <w:tcPr>
            <w:tcW w:w="823" w:type="dxa"/>
          </w:tcPr>
          <w:p w:rsidR="00F001C3" w:rsidRDefault="00F001C3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904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 предупредить руководителей хозяйств и владельцев животных о запрещении продажи, перем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щения, выпуска из помещений и самовольного убоя свиней</w:t>
            </w:r>
          </w:p>
        </w:tc>
        <w:tc>
          <w:tcPr>
            <w:tcW w:w="2142" w:type="dxa"/>
            <w:gridSpan w:val="4"/>
          </w:tcPr>
          <w:p w:rsidR="00F001C3" w:rsidRDefault="00F001C3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 при выявлении очага заболев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4633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курорту, туризму и экол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гии администрации города-курорта Железноводска Ставропольского края, 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дение Ставропольского края «М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нераловодская районная станция по борьбе с болезнями животных» (по согласованию)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</w:tc>
      </w:tr>
      <w:tr w:rsidR="00F001C3" w:rsidTr="00566292">
        <w:tc>
          <w:tcPr>
            <w:tcW w:w="823" w:type="dxa"/>
          </w:tcPr>
          <w:p w:rsidR="00F001C3" w:rsidRDefault="00F001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04" w:type="dxa"/>
          </w:tcPr>
          <w:p w:rsidR="00F001C3" w:rsidRDefault="00F001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42" w:type="dxa"/>
            <w:gridSpan w:val="4"/>
          </w:tcPr>
          <w:p w:rsidR="00F001C3" w:rsidRDefault="00F001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33" w:type="dxa"/>
          </w:tcPr>
          <w:p w:rsidR="00F001C3" w:rsidRDefault="00F001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001C3" w:rsidTr="00566292">
        <w:tc>
          <w:tcPr>
            <w:tcW w:w="823" w:type="dxa"/>
          </w:tcPr>
          <w:p w:rsidR="00F001C3" w:rsidRDefault="00F001C3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904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Запретить продажу животных всех видов, включая птицу, а также торговлю на рынке мясом и другими продуктами животноводства. Снабжение населения продуктами животноводства осуществлять через 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говую сеть под контролем органа ветеринарного на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зора</w:t>
            </w:r>
          </w:p>
        </w:tc>
        <w:tc>
          <w:tcPr>
            <w:tcW w:w="2142" w:type="dxa"/>
            <w:gridSpan w:val="4"/>
          </w:tcPr>
          <w:p w:rsidR="00F001C3" w:rsidRDefault="00F001C3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окончания сроков </w:t>
            </w:r>
          </w:p>
          <w:p w:rsidR="00F001C3" w:rsidRDefault="00F001C3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карантина</w:t>
            </w:r>
          </w:p>
        </w:tc>
        <w:tc>
          <w:tcPr>
            <w:tcW w:w="4633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территориальный отдел управления Федеральной службы по надзору в сфере защиты прав потребителей и благополучия человека по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польскому краю (по согласованию), 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дение Ставропольского края «М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нераловодская районная станция по борьбе с болезнями животных» (по согласованию) 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</w:tc>
      </w:tr>
      <w:tr w:rsidR="00F001C3" w:rsidTr="00566292">
        <w:tc>
          <w:tcPr>
            <w:tcW w:w="823" w:type="dxa"/>
          </w:tcPr>
          <w:p w:rsidR="00F001C3" w:rsidRDefault="00F001C3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6904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круглосуточные охранно-карантинные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лицейские посты на всех дорогах, ведущих из неблаг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получного пункта в первую угрожаемую зону, и на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рогах, ведущих к внешним границам первой и второй угрожаемых зон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</w:tc>
        <w:tc>
          <w:tcPr>
            <w:tcW w:w="2142" w:type="dxa"/>
            <w:gridSpan w:val="4"/>
          </w:tcPr>
          <w:p w:rsidR="00F001C3" w:rsidRDefault="00F001C3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 при выявлении очага заболев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4633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Министерства внутренних дел России по городу Железноводску (по согласованию)</w:t>
            </w:r>
          </w:p>
        </w:tc>
      </w:tr>
      <w:tr w:rsidR="00F001C3" w:rsidTr="00566292">
        <w:tc>
          <w:tcPr>
            <w:tcW w:w="823" w:type="dxa"/>
          </w:tcPr>
          <w:p w:rsidR="00F001C3" w:rsidRDefault="00F001C3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6904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отстрел и уничтожение бродячих живо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</w:t>
            </w:r>
          </w:p>
        </w:tc>
        <w:tc>
          <w:tcPr>
            <w:tcW w:w="2142" w:type="dxa"/>
            <w:gridSpan w:val="4"/>
          </w:tcPr>
          <w:p w:rsidR="00F001C3" w:rsidRDefault="00F001C3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633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городского хозяйства администрации города-курорта 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лезноводска Ставропольского края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</w:tc>
      </w:tr>
      <w:tr w:rsidR="00F001C3" w:rsidTr="00566292">
        <w:tc>
          <w:tcPr>
            <w:tcW w:w="823" w:type="dxa"/>
          </w:tcPr>
          <w:p w:rsidR="00F001C3" w:rsidRDefault="00F001C3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6904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Оповестить население через средства массовой инфо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мации об угрозе распространения африканской чумы свиней, установлении в связи с этим ограничений и о необходимости обязательного проведения комплекса профилактических мероприятий</w:t>
            </w:r>
          </w:p>
        </w:tc>
        <w:tc>
          <w:tcPr>
            <w:tcW w:w="2142" w:type="dxa"/>
            <w:gridSpan w:val="4"/>
          </w:tcPr>
          <w:p w:rsidR="00F001C3" w:rsidRDefault="00F001C3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633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главы администрации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рода-курорта Железноводска 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ропольского края Е.В.Понятова,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дение Ставропольского края «М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нераловодская районная станция по борьбе с болезнями животных» (по согласованию)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</w:tc>
      </w:tr>
      <w:tr w:rsidR="00F001C3" w:rsidTr="00566292">
        <w:tc>
          <w:tcPr>
            <w:tcW w:w="823" w:type="dxa"/>
          </w:tcPr>
          <w:p w:rsidR="00F001C3" w:rsidRDefault="00F001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04" w:type="dxa"/>
          </w:tcPr>
          <w:p w:rsidR="00F001C3" w:rsidRDefault="00F001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42" w:type="dxa"/>
            <w:gridSpan w:val="4"/>
          </w:tcPr>
          <w:p w:rsidR="00F001C3" w:rsidRDefault="00F001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33" w:type="dxa"/>
          </w:tcPr>
          <w:p w:rsidR="00F001C3" w:rsidRDefault="00F001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001C3" w:rsidTr="00566292">
        <w:tc>
          <w:tcPr>
            <w:tcW w:w="823" w:type="dxa"/>
          </w:tcPr>
          <w:p w:rsidR="00F001C3" w:rsidRDefault="00F001C3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3679" w:type="dxa"/>
            <w:gridSpan w:val="6"/>
          </w:tcPr>
          <w:p w:rsidR="00F001C3" w:rsidRDefault="00F001C3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во второй угрожаемой зоне </w:t>
            </w:r>
          </w:p>
        </w:tc>
      </w:tr>
      <w:tr w:rsidR="00F001C3" w:rsidTr="00566292">
        <w:tc>
          <w:tcPr>
            <w:tcW w:w="823" w:type="dxa"/>
          </w:tcPr>
          <w:p w:rsidR="00F001C3" w:rsidRDefault="00F001C3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6904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Запретить торговлю на рынках свиньями и продуктами свиноводства</w:t>
            </w:r>
          </w:p>
        </w:tc>
        <w:tc>
          <w:tcPr>
            <w:tcW w:w="2142" w:type="dxa"/>
            <w:gridSpan w:val="4"/>
          </w:tcPr>
          <w:p w:rsidR="00F001C3" w:rsidRDefault="00F001C3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 при выявлении очага заболев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4633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территориальный отдел управления Федеральной службы по надзору в сфере защиты прав потребителей и благополучия человека по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польскому краю (по согласованию),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дение Ставропольского края «М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нераловодская районная станция по борьбе с болезнями животных» (по согласованию), 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Министерства внутренних дел России по городу Железноводску (по согласованию)</w:t>
            </w:r>
          </w:p>
        </w:tc>
      </w:tr>
      <w:tr w:rsidR="00F001C3" w:rsidTr="00566292">
        <w:tc>
          <w:tcPr>
            <w:tcW w:w="823" w:type="dxa"/>
          </w:tcPr>
          <w:p w:rsidR="00F001C3" w:rsidRDefault="00F001C3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6904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переучет и перепись всего свинопоголовья, а также иммунизацию свиней против классической чумы свиней и рожи свиней</w:t>
            </w:r>
          </w:p>
        </w:tc>
        <w:tc>
          <w:tcPr>
            <w:tcW w:w="2142" w:type="dxa"/>
            <w:gridSpan w:val="4"/>
          </w:tcPr>
          <w:p w:rsidR="00F001C3" w:rsidRDefault="00F001C3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двухдневный срок после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явления очага</w:t>
            </w:r>
          </w:p>
        </w:tc>
        <w:tc>
          <w:tcPr>
            <w:tcW w:w="4633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курорту, туризму и экол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гии администрации города-курорта Железноводска Ставропольского края,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дение Ставропольского края «М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нераловодская районная станция по борьбе с болезнями животных» (по согласованию)</w:t>
            </w:r>
          </w:p>
        </w:tc>
      </w:tr>
      <w:tr w:rsidR="00F001C3" w:rsidTr="00566292">
        <w:tc>
          <w:tcPr>
            <w:tcW w:w="823" w:type="dxa"/>
          </w:tcPr>
          <w:p w:rsidR="00F001C3" w:rsidRDefault="00F001C3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6904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Усилить ветеринарный надзор за состоянием здоровья свиней в хозяйствах всех категорий</w:t>
            </w:r>
          </w:p>
        </w:tc>
        <w:tc>
          <w:tcPr>
            <w:tcW w:w="2142" w:type="dxa"/>
            <w:gridSpan w:val="4"/>
          </w:tcPr>
          <w:p w:rsidR="00F001C3" w:rsidRDefault="00F001C3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 при выявлении очага заболев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4633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дение Ставропольского края «М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нераловодская районная станция по борьбе с болезнями животных» (по согласованию)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</w:tc>
      </w:tr>
      <w:tr w:rsidR="00F001C3" w:rsidTr="00566292">
        <w:tc>
          <w:tcPr>
            <w:tcW w:w="823" w:type="dxa"/>
          </w:tcPr>
          <w:p w:rsidR="00F001C3" w:rsidRDefault="00F001C3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6904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работу свиноводческих хозяйств в режиме работы предприятий закрытого типа</w:t>
            </w:r>
          </w:p>
        </w:tc>
        <w:tc>
          <w:tcPr>
            <w:tcW w:w="2142" w:type="dxa"/>
            <w:gridSpan w:val="4"/>
          </w:tcPr>
          <w:p w:rsidR="00F001C3" w:rsidRDefault="00F001C3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 при выявлении очага заболев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4633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дение Ставропольского края «М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нераловодская районная станция по борьбе с болезнями животных» (по согласованию)</w:t>
            </w:r>
          </w:p>
        </w:tc>
      </w:tr>
      <w:tr w:rsidR="00F001C3" w:rsidTr="00566292">
        <w:tc>
          <w:tcPr>
            <w:tcW w:w="823" w:type="dxa"/>
          </w:tcPr>
          <w:p w:rsidR="00F001C3" w:rsidRDefault="00F001C3">
            <w:pPr>
              <w:spacing w:before="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04" w:type="dxa"/>
          </w:tcPr>
          <w:p w:rsidR="00F001C3" w:rsidRDefault="00F001C3">
            <w:pPr>
              <w:spacing w:before="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42" w:type="dxa"/>
            <w:gridSpan w:val="4"/>
          </w:tcPr>
          <w:p w:rsidR="00F001C3" w:rsidRDefault="00F001C3">
            <w:pPr>
              <w:spacing w:before="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33" w:type="dxa"/>
          </w:tcPr>
          <w:p w:rsidR="00F001C3" w:rsidRDefault="00F001C3">
            <w:pPr>
              <w:spacing w:before="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001C3" w:rsidTr="00566292">
        <w:tc>
          <w:tcPr>
            <w:tcW w:w="823" w:type="dxa"/>
          </w:tcPr>
          <w:p w:rsidR="00F001C3" w:rsidRDefault="00F001C3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6904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 предупредить руководителей хозяйств и владельцев животных о запрещении продажи, перем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щения, выпуска из помещений и самовольного убоя свиней</w:t>
            </w:r>
          </w:p>
        </w:tc>
        <w:tc>
          <w:tcPr>
            <w:tcW w:w="2142" w:type="dxa"/>
            <w:gridSpan w:val="4"/>
          </w:tcPr>
          <w:p w:rsidR="00F001C3" w:rsidRDefault="00F001C3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 при выявлении очага заболев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4633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курорту, туризму и экол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гии администрация города-курорта Железноводска Ставропольского края,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дение Ставропольского края «М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нераловодская районная станция по борьбе с болезнями животных» (по согласованию)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</w:tc>
      </w:tr>
      <w:tr w:rsidR="00F001C3" w:rsidTr="00566292">
        <w:tc>
          <w:tcPr>
            <w:tcW w:w="823" w:type="dxa"/>
          </w:tcPr>
          <w:p w:rsidR="00F001C3" w:rsidRDefault="00F001C3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6904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безвыгульное содержание свиней в час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подворьях и на мелкотоварных фермах</w:t>
            </w:r>
          </w:p>
        </w:tc>
        <w:tc>
          <w:tcPr>
            <w:tcW w:w="2142" w:type="dxa"/>
            <w:gridSpan w:val="4"/>
          </w:tcPr>
          <w:p w:rsidR="00F001C3" w:rsidRDefault="00F001C3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633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собственники животных (по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сованию)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</w:tc>
      </w:tr>
      <w:tr w:rsidR="00F001C3" w:rsidTr="00566292">
        <w:tc>
          <w:tcPr>
            <w:tcW w:w="823" w:type="dxa"/>
          </w:tcPr>
          <w:p w:rsidR="00F001C3" w:rsidRDefault="00F001C3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6904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допускать скармливание свиньям пищевых отходов без предварительной термической обработки</w:t>
            </w:r>
          </w:p>
        </w:tc>
        <w:tc>
          <w:tcPr>
            <w:tcW w:w="2142" w:type="dxa"/>
            <w:gridSpan w:val="4"/>
          </w:tcPr>
          <w:p w:rsidR="00F001C3" w:rsidRDefault="00F001C3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633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собственники животных (по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сованию)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</w:tc>
      </w:tr>
      <w:tr w:rsidR="00F001C3" w:rsidTr="00566292">
        <w:tc>
          <w:tcPr>
            <w:tcW w:w="823" w:type="dxa"/>
          </w:tcPr>
          <w:p w:rsidR="00F001C3" w:rsidRDefault="00F001C3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6904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наблюдение за состоянием поголовья домашних свиней</w:t>
            </w:r>
          </w:p>
        </w:tc>
        <w:tc>
          <w:tcPr>
            <w:tcW w:w="2142" w:type="dxa"/>
            <w:gridSpan w:val="4"/>
          </w:tcPr>
          <w:p w:rsidR="00F001C3" w:rsidRDefault="00F001C3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 при выявлении очага заболев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4633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дение Ставропольского края «М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нераловодская районная станция по борьбе с болезнями животных» (по согласованию)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</w:tc>
      </w:tr>
      <w:tr w:rsidR="00F001C3" w:rsidTr="00566292">
        <w:tc>
          <w:tcPr>
            <w:tcW w:w="823" w:type="dxa"/>
          </w:tcPr>
          <w:p w:rsidR="00F001C3" w:rsidRDefault="00F001C3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6904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регулярную обработку свиней и помещ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ний, где они содержатся, от клещей и других кровос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сущих насекомых</w:t>
            </w:r>
          </w:p>
        </w:tc>
        <w:tc>
          <w:tcPr>
            <w:tcW w:w="2142" w:type="dxa"/>
            <w:gridSpan w:val="4"/>
          </w:tcPr>
          <w:p w:rsidR="00F001C3" w:rsidRDefault="00F001C3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633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дение Ставропольского края «М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нераловодская районная станция по борьбе с болезнями животных» (по согласованию),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собственники животных (по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сованию)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</w:tc>
      </w:tr>
      <w:tr w:rsidR="00F001C3" w:rsidTr="00566292">
        <w:tc>
          <w:tcPr>
            <w:tcW w:w="823" w:type="dxa"/>
          </w:tcPr>
          <w:p w:rsidR="00F001C3" w:rsidRDefault="00F001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04" w:type="dxa"/>
          </w:tcPr>
          <w:p w:rsidR="00F001C3" w:rsidRDefault="00F001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42" w:type="dxa"/>
            <w:gridSpan w:val="4"/>
          </w:tcPr>
          <w:p w:rsidR="00F001C3" w:rsidRDefault="00F001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33" w:type="dxa"/>
          </w:tcPr>
          <w:p w:rsidR="00F001C3" w:rsidRDefault="00F001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001C3" w:rsidTr="00566292">
        <w:tc>
          <w:tcPr>
            <w:tcW w:w="823" w:type="dxa"/>
          </w:tcPr>
          <w:p w:rsidR="00F001C3" w:rsidRDefault="00F001C3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</w:t>
            </w:r>
          </w:p>
        </w:tc>
        <w:tc>
          <w:tcPr>
            <w:tcW w:w="6904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Поддерживать запас необходимых материальных и технических средств для ликвидации очагов африка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ской чумы свиней в случае их возникновения, в том числе: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дезинфекционных, акарицидных средств и инсектиц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дов;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технических средств для проведения дезинфекции;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технических средств для уничтожения трупов живо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ных, биологического материала, навоза и инфицир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ванного инвентаря;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противочумных костюмов;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одноразовых специальных защитных костюмов;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мешков для транспортировки животных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</w:tc>
        <w:tc>
          <w:tcPr>
            <w:tcW w:w="2142" w:type="dxa"/>
            <w:gridSpan w:val="4"/>
          </w:tcPr>
          <w:p w:rsidR="00F001C3" w:rsidRDefault="00F001C3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с момента </w:t>
            </w:r>
          </w:p>
          <w:p w:rsidR="00F001C3" w:rsidRDefault="00F001C3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выявления оч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га</w:t>
            </w:r>
          </w:p>
        </w:tc>
        <w:tc>
          <w:tcPr>
            <w:tcW w:w="4633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городского хозяйства администрации города-курорта 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лезноводска Ставропольского края,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дение Ставропольского края «М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нераловодская районная станция по борьбе с болезнями животных» (по согласованию)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</w:tc>
      </w:tr>
      <w:tr w:rsidR="00F001C3" w:rsidTr="00566292">
        <w:tc>
          <w:tcPr>
            <w:tcW w:w="823" w:type="dxa"/>
          </w:tcPr>
          <w:p w:rsidR="00F001C3" w:rsidRDefault="00F001C3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</w:t>
            </w:r>
          </w:p>
        </w:tc>
        <w:tc>
          <w:tcPr>
            <w:tcW w:w="6904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Запретить до особого указания вывоз за пределы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образования города-курорта Железн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водска Ставропольского края всеми видами транспорта и почтовыми отправлениями живых животных, живо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новодческой и растениеводческой продукции, кормов, животноводческого оборудования бывшего в употре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лении</w:t>
            </w:r>
          </w:p>
        </w:tc>
        <w:tc>
          <w:tcPr>
            <w:tcW w:w="2142" w:type="dxa"/>
            <w:gridSpan w:val="4"/>
          </w:tcPr>
          <w:p w:rsidR="00F001C3" w:rsidRDefault="00F001C3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момента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явления очага</w:t>
            </w:r>
          </w:p>
        </w:tc>
        <w:tc>
          <w:tcPr>
            <w:tcW w:w="4633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города-курорта 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лезноводска Ставропольского края,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дение Ставропольского края «М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нераловодская районная станция по борьбе с болезнями животных» (по согласованию), 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Министерства внутренних дел России по городу Железноводску (по согласованию)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</w:tc>
      </w:tr>
      <w:tr w:rsidR="00F001C3" w:rsidTr="00DA04E4">
        <w:tc>
          <w:tcPr>
            <w:tcW w:w="823" w:type="dxa"/>
          </w:tcPr>
          <w:p w:rsidR="00F001C3" w:rsidRDefault="00F001C3" w:rsidP="00DA0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04" w:type="dxa"/>
          </w:tcPr>
          <w:p w:rsidR="00F001C3" w:rsidRDefault="00F001C3" w:rsidP="00DA0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42" w:type="dxa"/>
            <w:gridSpan w:val="4"/>
          </w:tcPr>
          <w:p w:rsidR="00F001C3" w:rsidRDefault="00F001C3" w:rsidP="00DA0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33" w:type="dxa"/>
          </w:tcPr>
          <w:p w:rsidR="00F001C3" w:rsidRDefault="00F001C3" w:rsidP="00DA0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001C3" w:rsidTr="00566292">
        <w:tc>
          <w:tcPr>
            <w:tcW w:w="823" w:type="dxa"/>
          </w:tcPr>
          <w:p w:rsidR="00F001C3" w:rsidRDefault="00F001C3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</w:t>
            </w:r>
          </w:p>
        </w:tc>
        <w:tc>
          <w:tcPr>
            <w:tcW w:w="6904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разъяснительную работу с населением по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филактике африканской чумы свиней через средства массовой информации и печатную продукцию</w:t>
            </w:r>
          </w:p>
        </w:tc>
        <w:tc>
          <w:tcPr>
            <w:tcW w:w="2142" w:type="dxa"/>
            <w:gridSpan w:val="4"/>
          </w:tcPr>
          <w:p w:rsidR="00F001C3" w:rsidRDefault="00F001C3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633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замест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теля главы администрации города-курорта Железноводска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 Шубина А.А.,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курорту, туризму и экол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гии администрации города-курорта Железноводска Ставропольского края,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дение Ставропольского края «М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нераловодская районная станция по борьбе с болезнями животных» (по согласованию) </w:t>
            </w:r>
          </w:p>
        </w:tc>
      </w:tr>
      <w:tr w:rsidR="00F001C3" w:rsidTr="00566292">
        <w:tc>
          <w:tcPr>
            <w:tcW w:w="823" w:type="dxa"/>
          </w:tcPr>
          <w:p w:rsidR="00F001C3" w:rsidRDefault="00F001C3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3.13.</w:t>
            </w:r>
          </w:p>
        </w:tc>
        <w:tc>
          <w:tcPr>
            <w:tcW w:w="6904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контроль за осуществлением подворного убоя свиней и их убоем на несанкционированных убойных пунктах</w:t>
            </w:r>
          </w:p>
        </w:tc>
        <w:tc>
          <w:tcPr>
            <w:tcW w:w="2142" w:type="dxa"/>
            <w:gridSpan w:val="4"/>
          </w:tcPr>
          <w:p w:rsidR="00F001C3" w:rsidRDefault="00F001C3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 при выявлении очага заболев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4633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города-курорта 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лезноводска Ставропольского края,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дение Ставропольского края «М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нераловодская районная станция по борьбе с болезнями животных» (по согласованию)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</w:tc>
      </w:tr>
      <w:tr w:rsidR="00F001C3" w:rsidTr="00566292">
        <w:tc>
          <w:tcPr>
            <w:tcW w:w="823" w:type="dxa"/>
          </w:tcPr>
          <w:p w:rsidR="00F001C3" w:rsidRDefault="00F001C3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3.14.</w:t>
            </w:r>
          </w:p>
        </w:tc>
        <w:tc>
          <w:tcPr>
            <w:tcW w:w="6904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меры по недопущению реализации продуктов убоя свиней в неустановленных местах торговли</w:t>
            </w:r>
          </w:p>
        </w:tc>
        <w:tc>
          <w:tcPr>
            <w:tcW w:w="2142" w:type="dxa"/>
            <w:gridSpan w:val="4"/>
          </w:tcPr>
          <w:p w:rsidR="00F001C3" w:rsidRDefault="00F001C3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 при выявлении очага заболев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4633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торговли администрации города-курорта Железноводска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края,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дение Ставропольского края «М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нераловодская районная станция по борьбе с болезнями животных» (по согласованию), 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Министерства внутренних дел России по городу Железноводску (по согласованию)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</w:tc>
      </w:tr>
      <w:tr w:rsidR="00F001C3" w:rsidTr="00DA04E4">
        <w:tc>
          <w:tcPr>
            <w:tcW w:w="823" w:type="dxa"/>
          </w:tcPr>
          <w:p w:rsidR="00F001C3" w:rsidRDefault="00F001C3" w:rsidP="00DA0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04" w:type="dxa"/>
          </w:tcPr>
          <w:p w:rsidR="00F001C3" w:rsidRDefault="00F001C3" w:rsidP="00DA0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42" w:type="dxa"/>
            <w:gridSpan w:val="4"/>
          </w:tcPr>
          <w:p w:rsidR="00F001C3" w:rsidRDefault="00F001C3" w:rsidP="00DA0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33" w:type="dxa"/>
          </w:tcPr>
          <w:p w:rsidR="00F001C3" w:rsidRDefault="00F001C3" w:rsidP="00DA0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001C3" w:rsidTr="00566292">
        <w:tc>
          <w:tcPr>
            <w:tcW w:w="823" w:type="dxa"/>
          </w:tcPr>
          <w:p w:rsidR="00F001C3" w:rsidRDefault="00F001C3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3.15.</w:t>
            </w:r>
          </w:p>
        </w:tc>
        <w:tc>
          <w:tcPr>
            <w:tcW w:w="6904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допускать торговлю продуктами убоя свиней на продовольственных рынках, не имеющих лабораторий ветеринарно-санитарной экспертизы</w:t>
            </w:r>
          </w:p>
        </w:tc>
        <w:tc>
          <w:tcPr>
            <w:tcW w:w="2142" w:type="dxa"/>
            <w:gridSpan w:val="4"/>
          </w:tcPr>
          <w:p w:rsidR="00F001C3" w:rsidRDefault="00F001C3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F001C3" w:rsidRDefault="00F001C3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33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территориальный отдел управления Федеральной службы по надзору в сфере защиты прав потребителей и благополучия человека по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польскому краю (по согласованию),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дение Ставропольского края «М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нераловодская районная станция по борьбе с болезнями животных» (по согласованию), 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Министерства внутренних дел России по городу Железноводску (по согласованию)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</w:tc>
      </w:tr>
      <w:tr w:rsidR="00F001C3" w:rsidTr="00566292">
        <w:tc>
          <w:tcPr>
            <w:tcW w:w="823" w:type="dxa"/>
          </w:tcPr>
          <w:p w:rsidR="00F001C3" w:rsidRDefault="00F001C3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3.16.</w:t>
            </w:r>
          </w:p>
        </w:tc>
        <w:tc>
          <w:tcPr>
            <w:tcW w:w="6904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контроль за перемещением автотран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порта, перевозящего сельскохозяйственных животных и сырье животного происхождения, в пределах угр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жаемой зоны, оказывать содействие органам местного самоуправления города-курорта Железноводска  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ропольского края в проведении противоэпизоотич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мероприятий</w:t>
            </w:r>
          </w:p>
        </w:tc>
        <w:tc>
          <w:tcPr>
            <w:tcW w:w="2142" w:type="dxa"/>
            <w:gridSpan w:val="4"/>
          </w:tcPr>
          <w:p w:rsidR="00F001C3" w:rsidRDefault="00F001C3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при выявлении оч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га заболевания</w:t>
            </w:r>
          </w:p>
        </w:tc>
        <w:tc>
          <w:tcPr>
            <w:tcW w:w="4633" w:type="dxa"/>
          </w:tcPr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Министерства внутренних дел России по городу Железноводску (по согласованию)</w:t>
            </w:r>
          </w:p>
          <w:p w:rsidR="00F001C3" w:rsidRDefault="00F001C3" w:rsidP="008A503C">
            <w:pPr>
              <w:spacing w:before="60" w:line="240" w:lineRule="exact"/>
              <w:rPr>
                <w:sz w:val="28"/>
                <w:szCs w:val="28"/>
              </w:rPr>
            </w:pPr>
          </w:p>
        </w:tc>
      </w:tr>
    </w:tbl>
    <w:p w:rsidR="00F001C3" w:rsidRDefault="00F001C3" w:rsidP="00566292">
      <w:pPr>
        <w:rPr>
          <w:color w:val="FF0000"/>
          <w:sz w:val="28"/>
          <w:szCs w:val="28"/>
        </w:rPr>
      </w:pPr>
    </w:p>
    <w:p w:rsidR="00F001C3" w:rsidRDefault="00F001C3" w:rsidP="00566292">
      <w:pPr>
        <w:rPr>
          <w:color w:val="FF0000"/>
          <w:sz w:val="28"/>
          <w:szCs w:val="28"/>
        </w:rPr>
      </w:pPr>
    </w:p>
    <w:p w:rsidR="00F001C3" w:rsidRDefault="00F001C3" w:rsidP="005662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F001C3" w:rsidRDefault="00F001C3" w:rsidP="005662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:rsidR="00F001C3" w:rsidRDefault="00F001C3" w:rsidP="005662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                                                                                                              Н.Н.Бондаренко</w:t>
      </w:r>
    </w:p>
    <w:p w:rsidR="00F001C3" w:rsidRDefault="00F001C3" w:rsidP="00566292">
      <w:pPr>
        <w:rPr>
          <w:sz w:val="28"/>
          <w:szCs w:val="28"/>
        </w:rPr>
      </w:pPr>
    </w:p>
    <w:p w:rsidR="00F001C3" w:rsidRDefault="00F001C3" w:rsidP="00566292">
      <w:pPr>
        <w:rPr>
          <w:sz w:val="28"/>
          <w:szCs w:val="28"/>
        </w:rPr>
      </w:pPr>
    </w:p>
    <w:p w:rsidR="00F001C3" w:rsidRDefault="00F001C3" w:rsidP="00566292">
      <w:pPr>
        <w:rPr>
          <w:sz w:val="28"/>
          <w:szCs w:val="28"/>
        </w:rPr>
      </w:pPr>
    </w:p>
    <w:p w:rsidR="00F001C3" w:rsidRDefault="00F001C3" w:rsidP="00566292">
      <w:pPr>
        <w:rPr>
          <w:sz w:val="28"/>
          <w:szCs w:val="28"/>
        </w:rPr>
      </w:pPr>
    </w:p>
    <w:p w:rsidR="00F001C3" w:rsidRDefault="00F001C3" w:rsidP="00566292">
      <w:pPr>
        <w:rPr>
          <w:sz w:val="28"/>
          <w:szCs w:val="28"/>
        </w:rPr>
        <w:sectPr w:rsidR="00F001C3" w:rsidSect="00994909">
          <w:pgSz w:w="16838" w:h="11906" w:orient="landscape"/>
          <w:pgMar w:top="1985" w:right="1134" w:bottom="567" w:left="1134" w:header="709" w:footer="709" w:gutter="0"/>
          <w:pgNumType w:start="1"/>
          <w:cols w:space="720"/>
          <w:titlePg/>
          <w:docGrid w:linePitch="326"/>
        </w:sectPr>
      </w:pPr>
    </w:p>
    <w:p w:rsidR="00F001C3" w:rsidRDefault="00F001C3" w:rsidP="000702ED">
      <w:pPr>
        <w:spacing w:line="240" w:lineRule="exact"/>
      </w:pPr>
    </w:p>
    <w:sectPr w:rsidR="00F001C3" w:rsidSect="00953FC6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1C3" w:rsidRDefault="00F001C3" w:rsidP="00566292">
      <w:r>
        <w:separator/>
      </w:r>
    </w:p>
  </w:endnote>
  <w:endnote w:type="continuationSeparator" w:id="0">
    <w:p w:rsidR="00F001C3" w:rsidRDefault="00F001C3" w:rsidP="00566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1C3" w:rsidRDefault="00F001C3" w:rsidP="00566292">
      <w:r>
        <w:separator/>
      </w:r>
    </w:p>
  </w:footnote>
  <w:footnote w:type="continuationSeparator" w:id="0">
    <w:p w:rsidR="00F001C3" w:rsidRDefault="00F001C3" w:rsidP="00566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C3" w:rsidRDefault="00F001C3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F001C3" w:rsidRDefault="00F001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C3" w:rsidRDefault="00F001C3">
    <w:pPr>
      <w:pStyle w:val="Header"/>
      <w:jc w:val="center"/>
    </w:pPr>
  </w:p>
  <w:p w:rsidR="00F001C3" w:rsidRDefault="00F001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C3" w:rsidRDefault="00F001C3">
    <w:pPr>
      <w:pStyle w:val="Header"/>
      <w:jc w:val="center"/>
    </w:pPr>
    <w:fldSimple w:instr=" PAGE   \* MERGEFORMAT ">
      <w:r>
        <w:rPr>
          <w:noProof/>
        </w:rPr>
        <w:t>10</w:t>
      </w:r>
    </w:fldSimple>
  </w:p>
  <w:p w:rsidR="00F001C3" w:rsidRDefault="00F001C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C3" w:rsidRDefault="00F001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292"/>
    <w:rsid w:val="000702ED"/>
    <w:rsid w:val="0007055C"/>
    <w:rsid w:val="000724A4"/>
    <w:rsid w:val="000970E4"/>
    <w:rsid w:val="00101018"/>
    <w:rsid w:val="00170C51"/>
    <w:rsid w:val="001777A6"/>
    <w:rsid w:val="00180A9A"/>
    <w:rsid w:val="001D2CA6"/>
    <w:rsid w:val="002F52F1"/>
    <w:rsid w:val="002F7931"/>
    <w:rsid w:val="00324AA6"/>
    <w:rsid w:val="0036391A"/>
    <w:rsid w:val="004008EC"/>
    <w:rsid w:val="004428EC"/>
    <w:rsid w:val="00565D64"/>
    <w:rsid w:val="00566292"/>
    <w:rsid w:val="0058316E"/>
    <w:rsid w:val="00652257"/>
    <w:rsid w:val="007373FE"/>
    <w:rsid w:val="007614D8"/>
    <w:rsid w:val="00786AFA"/>
    <w:rsid w:val="00815E08"/>
    <w:rsid w:val="0088045E"/>
    <w:rsid w:val="00890E6B"/>
    <w:rsid w:val="008A40B1"/>
    <w:rsid w:val="008A503C"/>
    <w:rsid w:val="008C609C"/>
    <w:rsid w:val="00953FC6"/>
    <w:rsid w:val="00994909"/>
    <w:rsid w:val="009B7746"/>
    <w:rsid w:val="009C1DE9"/>
    <w:rsid w:val="00B86C93"/>
    <w:rsid w:val="00CA5EA7"/>
    <w:rsid w:val="00D6652E"/>
    <w:rsid w:val="00D729C9"/>
    <w:rsid w:val="00DA04E4"/>
    <w:rsid w:val="00DA22B8"/>
    <w:rsid w:val="00E305DA"/>
    <w:rsid w:val="00EC4886"/>
    <w:rsid w:val="00EF4D41"/>
    <w:rsid w:val="00F0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29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6292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caps/>
      <w:sz w:val="36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6292"/>
    <w:rPr>
      <w:rFonts w:ascii="Times New Roman" w:hAnsi="Times New Roman" w:cs="Times New Roman"/>
      <w:b/>
      <w:bCs/>
      <w:caps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566292"/>
    <w:pPr>
      <w:suppressAutoHyphens/>
      <w:jc w:val="center"/>
    </w:pPr>
    <w:rPr>
      <w:caps/>
      <w:sz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66292"/>
    <w:rPr>
      <w:rFonts w:ascii="Times New Roman" w:hAnsi="Times New Roman" w:cs="Times New Roman"/>
      <w:cap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56629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6629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629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6629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6292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F7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793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19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DEE470313B7B2A64D1C332F1CD87485D2D9A4BACE033366954E0BD1FS7Y7G%20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19</Pages>
  <Words>4454</Words>
  <Characters>25388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WiZaRd</cp:lastModifiedBy>
  <cp:revision>11</cp:revision>
  <cp:lastPrinted>2014-06-17T11:45:00Z</cp:lastPrinted>
  <dcterms:created xsi:type="dcterms:W3CDTF">2014-05-12T10:21:00Z</dcterms:created>
  <dcterms:modified xsi:type="dcterms:W3CDTF">2014-06-17T11:45:00Z</dcterms:modified>
</cp:coreProperties>
</file>