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2C" w:rsidRPr="00091142" w:rsidRDefault="00FB292C">
      <w:pPr>
        <w:pStyle w:val="5"/>
        <w:numPr>
          <w:ilvl w:val="4"/>
          <w:numId w:val="0"/>
        </w:numPr>
        <w:tabs>
          <w:tab w:val="left" w:pos="567"/>
        </w:tabs>
        <w:spacing w:line="240" w:lineRule="exact"/>
        <w:rPr>
          <w:b w:val="0"/>
          <w:caps/>
          <w:sz w:val="28"/>
          <w:szCs w:val="28"/>
          <w:lang w:val="en-US"/>
        </w:rPr>
      </w:pPr>
    </w:p>
    <w:p w:rsidR="00FB292C" w:rsidRDefault="00572A19">
      <w:pPr>
        <w:pStyle w:val="5"/>
        <w:numPr>
          <w:ilvl w:val="4"/>
          <w:numId w:val="0"/>
        </w:numPr>
        <w:tabs>
          <w:tab w:val="left" w:pos="567"/>
        </w:tabs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ИНФОРМАЦИЯ</w:t>
      </w:r>
    </w:p>
    <w:p w:rsidR="00FB292C" w:rsidRDefault="00FB292C">
      <w:pPr>
        <w:rPr>
          <w:b/>
          <w:caps/>
          <w:sz w:val="28"/>
          <w:szCs w:val="28"/>
        </w:rPr>
      </w:pPr>
    </w:p>
    <w:p w:rsidR="00FB292C" w:rsidRDefault="00572A19">
      <w:pPr>
        <w:pStyle w:val="5"/>
        <w:numPr>
          <w:ilvl w:val="0"/>
          <w:numId w:val="0"/>
        </w:numPr>
        <w:tabs>
          <w:tab w:val="left" w:pos="567"/>
        </w:tabs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результатах мониторинга хода реализации муниципальных                                   программ города-курорта Железноводска Ставропольского края</w:t>
      </w:r>
    </w:p>
    <w:p w:rsidR="00FB292C" w:rsidRDefault="00572A19">
      <w:pPr>
        <w:pStyle w:val="5"/>
        <w:tabs>
          <w:tab w:val="left" w:pos="567"/>
        </w:tabs>
        <w:spacing w:line="240" w:lineRule="exact"/>
        <w:ind w:left="1134"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9B2970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I квартал 202</w:t>
      </w:r>
      <w:r w:rsidR="00373B8D">
        <w:rPr>
          <w:b w:val="0"/>
          <w:sz w:val="28"/>
          <w:szCs w:val="28"/>
          <w:lang w:val="en-US"/>
        </w:rPr>
        <w:t>3</w:t>
      </w:r>
      <w:r>
        <w:rPr>
          <w:b w:val="0"/>
          <w:sz w:val="28"/>
          <w:szCs w:val="28"/>
        </w:rPr>
        <w:t xml:space="preserve"> года</w:t>
      </w:r>
    </w:p>
    <w:p w:rsidR="00FB292C" w:rsidRDefault="00FB292C">
      <w:pPr>
        <w:pStyle w:val="ac"/>
        <w:tabs>
          <w:tab w:val="left" w:pos="567"/>
        </w:tabs>
        <w:ind w:firstLine="709"/>
        <w:rPr>
          <w:b/>
          <w:sz w:val="28"/>
          <w:szCs w:val="28"/>
        </w:rPr>
      </w:pPr>
    </w:p>
    <w:p w:rsidR="002657A7" w:rsidRDefault="00572A19" w:rsidP="002657A7">
      <w:pPr>
        <w:pStyle w:val="ac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</w:t>
      </w:r>
      <w:r w:rsidR="00373B8D" w:rsidRPr="00373B8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на территории города-курорта Железноводска Ставропольского края (далее – город) действуют 14 муниципальных программ города-курорта Железноводска Ставропольского края (далее – программы).</w:t>
      </w:r>
    </w:p>
    <w:p w:rsidR="00FB292C" w:rsidRDefault="00572A19" w:rsidP="002657A7">
      <w:pPr>
        <w:pStyle w:val="ac"/>
        <w:tabs>
          <w:tab w:val="left" w:pos="567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финансирования, запланированного программами, на 202</w:t>
      </w:r>
      <w:r w:rsidR="00373B8D" w:rsidRPr="00373B8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составил 2</w:t>
      </w:r>
      <w:r w:rsidR="00373B8D">
        <w:rPr>
          <w:color w:val="000000" w:themeColor="text1"/>
          <w:sz w:val="28"/>
          <w:szCs w:val="28"/>
        </w:rPr>
        <w:t> </w:t>
      </w:r>
      <w:r w:rsidR="00373B8D" w:rsidRPr="00373B8D">
        <w:rPr>
          <w:color w:val="000000" w:themeColor="text1"/>
          <w:sz w:val="28"/>
          <w:szCs w:val="28"/>
        </w:rPr>
        <w:t>3</w:t>
      </w:r>
      <w:r w:rsidR="009B2970" w:rsidRPr="009B2970">
        <w:rPr>
          <w:color w:val="000000" w:themeColor="text1"/>
          <w:sz w:val="28"/>
          <w:szCs w:val="28"/>
        </w:rPr>
        <w:t>64</w:t>
      </w:r>
      <w:r w:rsidR="00373B8D">
        <w:rPr>
          <w:color w:val="000000" w:themeColor="text1"/>
          <w:sz w:val="28"/>
          <w:szCs w:val="28"/>
          <w:lang w:val="en-US"/>
        </w:rPr>
        <w:t> </w:t>
      </w:r>
      <w:r w:rsidR="009B2970" w:rsidRPr="009B2970">
        <w:rPr>
          <w:color w:val="000000" w:themeColor="text1"/>
          <w:sz w:val="28"/>
          <w:szCs w:val="28"/>
        </w:rPr>
        <w:t>108</w:t>
      </w:r>
      <w:r w:rsidR="00373B8D">
        <w:rPr>
          <w:color w:val="000000" w:themeColor="text1"/>
          <w:sz w:val="28"/>
          <w:szCs w:val="28"/>
          <w:lang w:val="en-US"/>
        </w:rPr>
        <w:t> </w:t>
      </w:r>
      <w:r w:rsidR="009B2970" w:rsidRPr="009B2970">
        <w:rPr>
          <w:color w:val="000000" w:themeColor="text1"/>
          <w:sz w:val="28"/>
          <w:szCs w:val="28"/>
        </w:rPr>
        <w:t>927</w:t>
      </w:r>
      <w:r w:rsidR="00373B8D">
        <w:rPr>
          <w:color w:val="000000" w:themeColor="text1"/>
          <w:sz w:val="28"/>
          <w:szCs w:val="28"/>
        </w:rPr>
        <w:t>,</w:t>
      </w:r>
      <w:r w:rsidR="009B2970" w:rsidRPr="009B2970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 xml:space="preserve"> рублей, в том числе за счет средств бюджета города-курорта Железноводска Ставропольского края (далее - местный бюджет)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C74E5">
        <w:rPr>
          <w:color w:val="000000" w:themeColor="text1"/>
          <w:sz w:val="28"/>
          <w:szCs w:val="28"/>
        </w:rPr>
        <w:t>889 420 557,84</w:t>
      </w:r>
      <w:r>
        <w:rPr>
          <w:color w:val="000000" w:themeColor="text1"/>
          <w:sz w:val="28"/>
          <w:szCs w:val="28"/>
        </w:rPr>
        <w:t xml:space="preserve"> рублей (</w:t>
      </w:r>
      <w:r w:rsidR="009D1BF2" w:rsidRPr="009D1BF2">
        <w:rPr>
          <w:color w:val="000000" w:themeColor="text1"/>
          <w:sz w:val="28"/>
          <w:szCs w:val="28"/>
        </w:rPr>
        <w:t>3</w:t>
      </w:r>
      <w:r w:rsidR="001C74E5">
        <w:rPr>
          <w:color w:val="000000" w:themeColor="text1"/>
          <w:sz w:val="28"/>
          <w:szCs w:val="28"/>
        </w:rPr>
        <w:t>7</w:t>
      </w:r>
      <w:r w:rsidR="009D1BF2">
        <w:rPr>
          <w:color w:val="000000" w:themeColor="text1"/>
          <w:sz w:val="28"/>
          <w:szCs w:val="28"/>
        </w:rPr>
        <w:t>,</w:t>
      </w:r>
      <w:r w:rsidR="001C74E5">
        <w:rPr>
          <w:color w:val="000000" w:themeColor="text1"/>
          <w:sz w:val="28"/>
          <w:szCs w:val="28"/>
        </w:rPr>
        <w:t>62</w:t>
      </w:r>
      <w:r>
        <w:rPr>
          <w:color w:val="000000" w:themeColor="text1"/>
          <w:sz w:val="28"/>
          <w:szCs w:val="28"/>
        </w:rPr>
        <w:t xml:space="preserve"> % от общего объема финансирования на 202</w:t>
      </w:r>
      <w:r w:rsidR="00113A4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год), из них федерального бюджета в местный бюджет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73B8D">
        <w:rPr>
          <w:color w:val="000000" w:themeColor="text1"/>
          <w:sz w:val="28"/>
          <w:szCs w:val="28"/>
        </w:rPr>
        <w:t>34</w:t>
      </w:r>
      <w:r w:rsidR="001C74E5">
        <w:rPr>
          <w:color w:val="000000" w:themeColor="text1"/>
          <w:sz w:val="28"/>
          <w:szCs w:val="28"/>
        </w:rPr>
        <w:t> 330 564,39</w:t>
      </w:r>
      <w:r>
        <w:rPr>
          <w:color w:val="000000" w:themeColor="text1"/>
          <w:sz w:val="28"/>
          <w:szCs w:val="28"/>
        </w:rPr>
        <w:t xml:space="preserve"> рублей (</w:t>
      </w:r>
      <w:r w:rsidR="001C74E5">
        <w:rPr>
          <w:color w:val="000000" w:themeColor="text1"/>
          <w:sz w:val="28"/>
          <w:szCs w:val="28"/>
        </w:rPr>
        <w:t>1,4</w:t>
      </w:r>
      <w:r>
        <w:rPr>
          <w:color w:val="000000" w:themeColor="text1"/>
          <w:sz w:val="28"/>
          <w:szCs w:val="28"/>
        </w:rPr>
        <w:t xml:space="preserve"> %), бюджета Ставропольского края (далее краевой бюджет) в местный бюджет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73B8D">
        <w:rPr>
          <w:color w:val="000000" w:themeColor="text1"/>
          <w:sz w:val="28"/>
          <w:szCs w:val="28"/>
        </w:rPr>
        <w:t>1</w:t>
      </w:r>
      <w:r w:rsidR="001C74E5">
        <w:rPr>
          <w:color w:val="000000" w:themeColor="text1"/>
          <w:sz w:val="28"/>
          <w:szCs w:val="28"/>
        </w:rPr>
        <w:t> 440 211 960,42</w:t>
      </w:r>
      <w:r>
        <w:rPr>
          <w:color w:val="000000" w:themeColor="text1"/>
          <w:sz w:val="28"/>
          <w:szCs w:val="28"/>
        </w:rPr>
        <w:t xml:space="preserve"> рублей (</w:t>
      </w:r>
      <w:r w:rsidR="00113A4E">
        <w:rPr>
          <w:color w:val="000000" w:themeColor="text1"/>
          <w:sz w:val="28"/>
          <w:szCs w:val="28"/>
        </w:rPr>
        <w:t>60,</w:t>
      </w:r>
      <w:r w:rsidR="001C74E5">
        <w:rPr>
          <w:color w:val="000000" w:themeColor="text1"/>
          <w:sz w:val="28"/>
          <w:szCs w:val="28"/>
        </w:rPr>
        <w:t>91</w:t>
      </w:r>
      <w:r>
        <w:rPr>
          <w:color w:val="000000" w:themeColor="text1"/>
          <w:sz w:val="28"/>
          <w:szCs w:val="28"/>
        </w:rPr>
        <w:t xml:space="preserve"> %), фонда ЖКХ </w:t>
      </w:r>
      <w:r w:rsidR="00373B8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1C74E5">
        <w:rPr>
          <w:color w:val="000000" w:themeColor="text1"/>
          <w:sz w:val="28"/>
          <w:szCs w:val="28"/>
        </w:rPr>
        <w:t>145 844,40</w:t>
      </w:r>
      <w:r>
        <w:rPr>
          <w:color w:val="000000" w:themeColor="text1"/>
          <w:sz w:val="28"/>
          <w:szCs w:val="28"/>
        </w:rPr>
        <w:t xml:space="preserve"> рублей</w:t>
      </w:r>
      <w:r w:rsidR="001C74E5">
        <w:rPr>
          <w:color w:val="000000" w:themeColor="text1"/>
          <w:sz w:val="28"/>
          <w:szCs w:val="28"/>
        </w:rPr>
        <w:t xml:space="preserve"> (0,006 %)</w:t>
      </w:r>
      <w:r>
        <w:rPr>
          <w:color w:val="000000" w:themeColor="text1"/>
          <w:sz w:val="28"/>
          <w:szCs w:val="28"/>
        </w:rPr>
        <w:t>.</w:t>
      </w:r>
    </w:p>
    <w:p w:rsidR="00FB292C" w:rsidRPr="009B7DAD" w:rsidRDefault="00572A19">
      <w:pPr>
        <w:pStyle w:val="ConsPlusNormal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сводной бюджетной росписью расходов города-курорта Железноводска Ставропольского края за I</w:t>
      </w:r>
      <w:r w:rsidR="0090060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(далее – бюджетная роспись) бюджетные средства, напр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авленные на реализацию 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080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067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598,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том числе федерального бюджета в местный бюджет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660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 631,</w:t>
      </w:r>
      <w:r w:rsidR="00725CB4" w:rsidRPr="00725CB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2,37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краевого бюджета в местный бюджет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654 017 861,39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440A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5CB4">
        <w:rPr>
          <w:rFonts w:ascii="Times New Roman" w:hAnsi="Times New Roman" w:cs="Times New Roman"/>
          <w:color w:val="000000" w:themeColor="text1"/>
          <w:sz w:val="28"/>
          <w:szCs w:val="28"/>
        </w:rPr>
        <w:t>0,55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местного бюджета </w:t>
      </w:r>
      <w:r w:rsidR="0063189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5B8F">
        <w:rPr>
          <w:rFonts w:ascii="Times New Roman" w:hAnsi="Times New Roman" w:cs="Times New Roman"/>
          <w:color w:val="000000" w:themeColor="text1"/>
          <w:sz w:val="28"/>
          <w:szCs w:val="28"/>
        </w:rPr>
        <w:t>400 367 782,71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3B5B8F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440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B8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9B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фонда ЖКХ – 21 322,99 тыс. рублей (0,001 %).</w:t>
      </w:r>
    </w:p>
    <w:p w:rsidR="00FB292C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освоения бюджетных средств в соответствии с уточненной бюджетной росписью за I</w:t>
      </w:r>
      <w:r w:rsidR="00FC21DA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202</w:t>
      </w:r>
      <w:r w:rsidR="00F47C8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составил </w:t>
      </w:r>
      <w:r w:rsidR="00FC21DA">
        <w:rPr>
          <w:color w:val="000000" w:themeColor="text1"/>
          <w:sz w:val="28"/>
          <w:szCs w:val="28"/>
        </w:rPr>
        <w:t>45,7</w:t>
      </w:r>
      <w:r>
        <w:rPr>
          <w:color w:val="000000" w:themeColor="text1"/>
          <w:sz w:val="28"/>
          <w:szCs w:val="28"/>
        </w:rPr>
        <w:t xml:space="preserve"> % к бюджетной росписи, из них уровень освоения средств федерального бюджета </w:t>
      </w:r>
      <w:r w:rsidR="00F042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FC21DA">
        <w:rPr>
          <w:color w:val="000000" w:themeColor="text1"/>
          <w:sz w:val="28"/>
          <w:szCs w:val="28"/>
        </w:rPr>
        <w:t>74,7</w:t>
      </w:r>
      <w:r>
        <w:rPr>
          <w:color w:val="000000" w:themeColor="text1"/>
          <w:sz w:val="28"/>
          <w:szCs w:val="28"/>
        </w:rPr>
        <w:t xml:space="preserve"> %, средств краевого бюджета </w:t>
      </w:r>
      <w:r w:rsidR="00F0427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FC21DA">
        <w:rPr>
          <w:color w:val="000000" w:themeColor="text1"/>
          <w:sz w:val="28"/>
          <w:szCs w:val="28"/>
        </w:rPr>
        <w:t>45,4</w:t>
      </w:r>
      <w:r>
        <w:rPr>
          <w:color w:val="000000" w:themeColor="text1"/>
          <w:sz w:val="28"/>
          <w:szCs w:val="28"/>
        </w:rPr>
        <w:t xml:space="preserve"> %, местного бюджета </w:t>
      </w:r>
      <w:r w:rsidR="00F04272">
        <w:rPr>
          <w:color w:val="000000" w:themeColor="text1"/>
          <w:sz w:val="28"/>
          <w:szCs w:val="28"/>
        </w:rPr>
        <w:t>–</w:t>
      </w:r>
      <w:r w:rsidR="00FC21DA">
        <w:rPr>
          <w:color w:val="000000" w:themeColor="text1"/>
          <w:sz w:val="28"/>
          <w:szCs w:val="28"/>
        </w:rPr>
        <w:t xml:space="preserve"> 45,0</w:t>
      </w:r>
      <w:r>
        <w:rPr>
          <w:color w:val="000000" w:themeColor="text1"/>
          <w:sz w:val="28"/>
          <w:szCs w:val="28"/>
        </w:rPr>
        <w:t xml:space="preserve"> %.</w:t>
      </w:r>
    </w:p>
    <w:p w:rsidR="00FB292C" w:rsidRDefault="00572A19">
      <w:pPr>
        <w:pStyle w:val="ac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Кассовые расходы по мероприятиям программ в отчетном периоде за счет бюджетных ассигнований составили: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«Социальная поддержка населения города-курорта Железново</w:t>
      </w:r>
      <w:r w:rsidR="00761C7F" w:rsidRPr="00740B41">
        <w:rPr>
          <w:color w:val="000000" w:themeColor="text1"/>
          <w:sz w:val="28"/>
          <w:szCs w:val="28"/>
        </w:rPr>
        <w:t>дска Ставропольского края» (59,8</w:t>
      </w:r>
      <w:r w:rsidRPr="00740B41">
        <w:rPr>
          <w:color w:val="000000" w:themeColor="text1"/>
          <w:sz w:val="28"/>
          <w:szCs w:val="28"/>
        </w:rPr>
        <w:t>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жилищно-коммунального хозяйства в городе-курорте Железново</w:t>
      </w:r>
      <w:r w:rsidR="00A328A3" w:rsidRPr="00740B41">
        <w:rPr>
          <w:color w:val="000000" w:themeColor="text1"/>
          <w:sz w:val="28"/>
          <w:szCs w:val="28"/>
        </w:rPr>
        <w:t>дске Ставропольского края» (</w:t>
      </w:r>
      <w:r w:rsidR="00761C7F" w:rsidRPr="00740B41">
        <w:rPr>
          <w:color w:val="000000" w:themeColor="text1"/>
          <w:sz w:val="28"/>
          <w:szCs w:val="28"/>
        </w:rPr>
        <w:t>47,6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физической культуры и спорта в городе-курорте Железново</w:t>
      </w:r>
      <w:r w:rsidR="00AB6953" w:rsidRPr="00740B41">
        <w:rPr>
          <w:color w:val="000000" w:themeColor="text1"/>
          <w:sz w:val="28"/>
          <w:szCs w:val="28"/>
        </w:rPr>
        <w:t>дске Ставропольского края» (</w:t>
      </w:r>
      <w:r w:rsidR="00761C7F" w:rsidRPr="00740B41">
        <w:rPr>
          <w:color w:val="000000" w:themeColor="text1"/>
          <w:sz w:val="28"/>
          <w:szCs w:val="28"/>
        </w:rPr>
        <w:t>60,0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740B41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40B41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«Открытость и эффективность работы администрации города-курорта Железново</w:t>
      </w:r>
      <w:r w:rsidR="00B13E42" w:rsidRPr="00740B41">
        <w:rPr>
          <w:color w:val="000000" w:themeColor="text1"/>
          <w:sz w:val="28"/>
          <w:szCs w:val="28"/>
        </w:rPr>
        <w:t>дска Ставропольского края» (</w:t>
      </w:r>
      <w:r w:rsidR="00761C7F" w:rsidRPr="00740B41">
        <w:rPr>
          <w:color w:val="000000" w:themeColor="text1"/>
          <w:sz w:val="28"/>
          <w:szCs w:val="28"/>
        </w:rPr>
        <w:t>46,0</w:t>
      </w:r>
      <w:r w:rsidRPr="00740B41">
        <w:rPr>
          <w:color w:val="000000" w:themeColor="text1"/>
          <w:sz w:val="28"/>
          <w:szCs w:val="28"/>
        </w:rPr>
        <w:t xml:space="preserve"> %);</w:t>
      </w:r>
    </w:p>
    <w:p w:rsidR="00FB292C" w:rsidRPr="00954235" w:rsidRDefault="00FB292C">
      <w:pPr>
        <w:shd w:val="clear" w:color="auto" w:fill="FFFFFF"/>
        <w:ind w:firstLine="567"/>
        <w:jc w:val="both"/>
        <w:rPr>
          <w:color w:val="FF0000"/>
          <w:sz w:val="28"/>
          <w:szCs w:val="28"/>
          <w:highlight w:val="yellow"/>
        </w:rPr>
        <w:sectPr w:rsidR="00FB292C" w:rsidRPr="00954235">
          <w:footnotePr>
            <w:pos w:val="beneathText"/>
          </w:footnotePr>
          <w:pgSz w:w="11906" w:h="16838"/>
          <w:pgMar w:top="1739" w:right="572" w:bottom="1134" w:left="2059" w:header="1134" w:footer="720" w:gutter="0"/>
          <w:cols w:space="720"/>
          <w:docGrid w:linePitch="360"/>
        </w:sectPr>
      </w:pPr>
    </w:p>
    <w:p w:rsidR="00FB292C" w:rsidRPr="009F241D" w:rsidRDefault="00572A1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lastRenderedPageBreak/>
        <w:t xml:space="preserve">муниципальная программа города-курорта Железноводска Ставропольского края «Управление имуществом города-курорта Железноводска Ставропольского края» </w:t>
      </w:r>
      <w:r w:rsidR="00AB6953" w:rsidRPr="009F241D">
        <w:rPr>
          <w:color w:val="000000" w:themeColor="text1"/>
          <w:sz w:val="28"/>
          <w:szCs w:val="28"/>
        </w:rPr>
        <w:t>(</w:t>
      </w:r>
      <w:r w:rsidR="009F241D" w:rsidRPr="009F241D">
        <w:rPr>
          <w:color w:val="000000" w:themeColor="text1"/>
          <w:sz w:val="28"/>
          <w:szCs w:val="28"/>
        </w:rPr>
        <w:t>34,0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«Молодежь города-курорта Железново</w:t>
      </w:r>
      <w:r w:rsidR="00F937E4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9F241D" w:rsidRPr="009F241D">
        <w:rPr>
          <w:color w:val="000000" w:themeColor="text1"/>
          <w:sz w:val="28"/>
          <w:szCs w:val="28"/>
        </w:rPr>
        <w:t>42,8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образования в городе-курорте Железново</w:t>
      </w:r>
      <w:r w:rsidR="005E1AB8" w:rsidRPr="009F241D">
        <w:rPr>
          <w:color w:val="000000" w:themeColor="text1"/>
          <w:sz w:val="28"/>
          <w:szCs w:val="28"/>
        </w:rPr>
        <w:t>дске Ставропольского края» (</w:t>
      </w:r>
      <w:r w:rsidR="009F241D" w:rsidRPr="009F241D">
        <w:rPr>
          <w:color w:val="000000" w:themeColor="text1"/>
          <w:sz w:val="28"/>
          <w:szCs w:val="28"/>
        </w:rPr>
        <w:t>52,1</w:t>
      </w:r>
      <w:r w:rsidRPr="009F241D">
        <w:rPr>
          <w:color w:val="000000" w:themeColor="text1"/>
          <w:sz w:val="28"/>
          <w:szCs w:val="28"/>
        </w:rPr>
        <w:t>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«Создание условий безопасной жизни населения города-курорта Железново</w:t>
      </w:r>
      <w:r w:rsidR="00B13E42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9F241D" w:rsidRPr="009F241D">
        <w:rPr>
          <w:color w:val="000000" w:themeColor="text1"/>
          <w:sz w:val="28"/>
          <w:szCs w:val="28"/>
        </w:rPr>
        <w:t>45,4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«Культура города-курорта Железново</w:t>
      </w:r>
      <w:r w:rsidR="001F5CE6" w:rsidRPr="009F241D">
        <w:rPr>
          <w:color w:val="000000" w:themeColor="text1"/>
          <w:sz w:val="28"/>
          <w:szCs w:val="28"/>
        </w:rPr>
        <w:t>дска Ставропольского края» (</w:t>
      </w:r>
      <w:r w:rsidR="009F241D" w:rsidRPr="009F241D">
        <w:rPr>
          <w:color w:val="000000" w:themeColor="text1"/>
          <w:sz w:val="28"/>
          <w:szCs w:val="28"/>
        </w:rPr>
        <w:t>48,6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городе-курорте Железнов</w:t>
      </w:r>
      <w:r w:rsidR="00AB6953" w:rsidRPr="009F241D">
        <w:rPr>
          <w:color w:val="000000" w:themeColor="text1"/>
          <w:sz w:val="28"/>
          <w:szCs w:val="28"/>
        </w:rPr>
        <w:t>одске Ставропольского края» (</w:t>
      </w:r>
      <w:r w:rsidR="009F241D" w:rsidRPr="009F241D">
        <w:rPr>
          <w:color w:val="000000" w:themeColor="text1"/>
          <w:sz w:val="28"/>
          <w:szCs w:val="28"/>
        </w:rPr>
        <w:t>48,9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</w:t>
      </w:r>
      <w:r w:rsidR="00B13E42" w:rsidRPr="009F241D">
        <w:rPr>
          <w:color w:val="000000" w:themeColor="text1"/>
          <w:sz w:val="28"/>
          <w:szCs w:val="28"/>
        </w:rPr>
        <w:t>одске Ставропольского края» (</w:t>
      </w:r>
      <w:r w:rsidR="009F241D" w:rsidRPr="009F241D">
        <w:rPr>
          <w:color w:val="000000" w:themeColor="text1"/>
          <w:sz w:val="28"/>
          <w:szCs w:val="28"/>
        </w:rPr>
        <w:t>50,0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</w:t>
      </w:r>
      <w:r w:rsidR="00A328A3" w:rsidRPr="009F241D">
        <w:rPr>
          <w:color w:val="000000" w:themeColor="text1"/>
          <w:sz w:val="28"/>
          <w:szCs w:val="28"/>
        </w:rPr>
        <w:t>оводска Ставропольского края» (</w:t>
      </w:r>
      <w:r w:rsidR="009F241D" w:rsidRPr="009F241D">
        <w:rPr>
          <w:color w:val="000000" w:themeColor="text1"/>
          <w:sz w:val="28"/>
          <w:szCs w:val="28"/>
        </w:rPr>
        <w:t>20,1</w:t>
      </w:r>
      <w:r w:rsidRPr="009F241D">
        <w:rPr>
          <w:color w:val="000000" w:themeColor="text1"/>
          <w:sz w:val="28"/>
          <w:szCs w:val="28"/>
        </w:rPr>
        <w:t xml:space="preserve"> %);</w:t>
      </w:r>
    </w:p>
    <w:p w:rsidR="00FB292C" w:rsidRPr="009F241D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9F241D">
        <w:rPr>
          <w:color w:val="000000" w:themeColor="text1"/>
          <w:sz w:val="28"/>
          <w:szCs w:val="28"/>
        </w:rPr>
        <w:t>муниципальная программа города-курорта Железноводска Ставропольского края «Формирование современной горо</w:t>
      </w:r>
      <w:r w:rsidR="00F937E4" w:rsidRPr="009F241D">
        <w:rPr>
          <w:color w:val="000000" w:themeColor="text1"/>
          <w:sz w:val="28"/>
          <w:szCs w:val="28"/>
        </w:rPr>
        <w:t>дской среды» (</w:t>
      </w:r>
      <w:r w:rsidR="009F241D" w:rsidRPr="009F241D">
        <w:rPr>
          <w:color w:val="000000" w:themeColor="text1"/>
          <w:sz w:val="28"/>
          <w:szCs w:val="28"/>
        </w:rPr>
        <w:t>1,9</w:t>
      </w:r>
      <w:r w:rsidRPr="009F241D">
        <w:rPr>
          <w:color w:val="000000" w:themeColor="text1"/>
          <w:sz w:val="28"/>
          <w:szCs w:val="28"/>
        </w:rPr>
        <w:t xml:space="preserve"> %)</w:t>
      </w:r>
      <w:r w:rsidR="00F937E4" w:rsidRPr="009F241D">
        <w:rPr>
          <w:sz w:val="28"/>
          <w:szCs w:val="28"/>
        </w:rPr>
        <w:t>;</w:t>
      </w:r>
    </w:p>
    <w:p w:rsidR="00F937E4" w:rsidRPr="009F241D" w:rsidRDefault="00F937E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9F241D">
        <w:rPr>
          <w:sz w:val="28"/>
          <w:szCs w:val="28"/>
        </w:rPr>
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 (</w:t>
      </w:r>
      <w:r w:rsidR="009F241D" w:rsidRPr="009F241D">
        <w:rPr>
          <w:sz w:val="28"/>
          <w:szCs w:val="28"/>
        </w:rPr>
        <w:t>42,2</w:t>
      </w:r>
      <w:r w:rsidRPr="009F241D">
        <w:rPr>
          <w:sz w:val="28"/>
          <w:szCs w:val="28"/>
        </w:rPr>
        <w:t xml:space="preserve"> %).</w:t>
      </w:r>
    </w:p>
    <w:p w:rsidR="00FB292C" w:rsidRPr="00690461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690461">
        <w:rPr>
          <w:color w:val="000000" w:themeColor="text1"/>
          <w:sz w:val="28"/>
          <w:szCs w:val="28"/>
        </w:rPr>
        <w:t>В отчетном периоде запланировано 2</w:t>
      </w:r>
      <w:r w:rsidR="003D7BF3" w:rsidRPr="00690461">
        <w:rPr>
          <w:color w:val="000000" w:themeColor="text1"/>
          <w:sz w:val="28"/>
          <w:szCs w:val="28"/>
        </w:rPr>
        <w:t>7</w:t>
      </w:r>
      <w:r w:rsidR="001F6008" w:rsidRPr="00690461">
        <w:rPr>
          <w:color w:val="000000" w:themeColor="text1"/>
          <w:sz w:val="28"/>
          <w:szCs w:val="28"/>
        </w:rPr>
        <w:t>8</w:t>
      </w:r>
      <w:r w:rsidRPr="00690461">
        <w:rPr>
          <w:color w:val="000000" w:themeColor="text1"/>
          <w:sz w:val="28"/>
          <w:szCs w:val="28"/>
        </w:rPr>
        <w:t xml:space="preserve"> контрольных событий, </w:t>
      </w:r>
      <w:r w:rsidR="001F6008" w:rsidRPr="00690461">
        <w:rPr>
          <w:color w:val="000000" w:themeColor="text1"/>
          <w:sz w:val="28"/>
          <w:szCs w:val="28"/>
        </w:rPr>
        <w:t xml:space="preserve">217 </w:t>
      </w:r>
      <w:r w:rsidRPr="00690461">
        <w:rPr>
          <w:color w:val="000000" w:themeColor="text1"/>
          <w:sz w:val="28"/>
          <w:szCs w:val="28"/>
        </w:rPr>
        <w:t xml:space="preserve">из которых выполнены, </w:t>
      </w:r>
      <w:r w:rsidR="001F6008" w:rsidRPr="00690461">
        <w:rPr>
          <w:color w:val="000000" w:themeColor="text1"/>
          <w:sz w:val="28"/>
          <w:szCs w:val="28"/>
        </w:rPr>
        <w:t>9</w:t>
      </w:r>
      <w:r w:rsidRPr="00690461">
        <w:rPr>
          <w:color w:val="000000" w:themeColor="text1"/>
          <w:sz w:val="28"/>
          <w:szCs w:val="28"/>
        </w:rPr>
        <w:t xml:space="preserve"> - не выполнены, в связи с отсутствием финансирования, </w:t>
      </w:r>
      <w:r w:rsidR="001F6008" w:rsidRPr="00690461">
        <w:rPr>
          <w:color w:val="000000" w:themeColor="text1"/>
          <w:sz w:val="28"/>
          <w:szCs w:val="28"/>
        </w:rPr>
        <w:t>28</w:t>
      </w:r>
      <w:r w:rsidR="001311F1" w:rsidRPr="00690461">
        <w:rPr>
          <w:color w:val="000000" w:themeColor="text1"/>
          <w:sz w:val="28"/>
          <w:szCs w:val="28"/>
        </w:rPr>
        <w:t xml:space="preserve"> </w:t>
      </w:r>
      <w:r w:rsidR="00705457" w:rsidRPr="00690461">
        <w:rPr>
          <w:color w:val="000000" w:themeColor="text1"/>
          <w:sz w:val="28"/>
          <w:szCs w:val="28"/>
        </w:rPr>
        <w:t>-</w:t>
      </w:r>
      <w:r w:rsidR="001311F1" w:rsidRPr="00690461">
        <w:rPr>
          <w:color w:val="000000" w:themeColor="text1"/>
          <w:sz w:val="28"/>
          <w:szCs w:val="28"/>
        </w:rPr>
        <w:t xml:space="preserve"> </w:t>
      </w:r>
      <w:r w:rsidR="00705457" w:rsidRPr="00690461">
        <w:rPr>
          <w:color w:val="000000" w:themeColor="text1"/>
          <w:sz w:val="28"/>
          <w:szCs w:val="28"/>
        </w:rPr>
        <w:t xml:space="preserve">не проводились, </w:t>
      </w:r>
      <w:r w:rsidR="001F6008" w:rsidRPr="00690461">
        <w:rPr>
          <w:color w:val="000000" w:themeColor="text1"/>
          <w:sz w:val="28"/>
          <w:szCs w:val="28"/>
        </w:rPr>
        <w:t>24</w:t>
      </w:r>
      <w:r w:rsidRPr="00690461">
        <w:rPr>
          <w:color w:val="000000" w:themeColor="text1"/>
          <w:sz w:val="28"/>
          <w:szCs w:val="28"/>
        </w:rPr>
        <w:t xml:space="preserve"> – не выполнены, по причине выполнения контрольных событий в </w:t>
      </w:r>
      <w:r w:rsidRPr="00690461">
        <w:rPr>
          <w:color w:val="000000" w:themeColor="text1"/>
          <w:sz w:val="28"/>
          <w:szCs w:val="28"/>
          <w:lang w:val="en-US"/>
        </w:rPr>
        <w:t>III</w:t>
      </w:r>
      <w:r w:rsidRPr="00690461">
        <w:rPr>
          <w:color w:val="000000" w:themeColor="text1"/>
          <w:sz w:val="28"/>
          <w:szCs w:val="28"/>
        </w:rPr>
        <w:t xml:space="preserve"> и </w:t>
      </w:r>
      <w:r w:rsidRPr="00690461">
        <w:rPr>
          <w:color w:val="000000" w:themeColor="text1"/>
          <w:sz w:val="28"/>
          <w:szCs w:val="28"/>
          <w:lang w:val="en-US"/>
        </w:rPr>
        <w:t>IV</w:t>
      </w:r>
      <w:r w:rsidRPr="00690461">
        <w:rPr>
          <w:color w:val="000000" w:themeColor="text1"/>
          <w:sz w:val="28"/>
          <w:szCs w:val="28"/>
        </w:rPr>
        <w:t xml:space="preserve"> кварталах 202</w:t>
      </w:r>
      <w:r w:rsidR="00705457" w:rsidRPr="00690461">
        <w:rPr>
          <w:color w:val="000000" w:themeColor="text1"/>
          <w:sz w:val="28"/>
          <w:szCs w:val="28"/>
        </w:rPr>
        <w:t>3</w:t>
      </w:r>
      <w:r w:rsidRPr="00690461">
        <w:rPr>
          <w:color w:val="000000" w:themeColor="text1"/>
          <w:sz w:val="28"/>
          <w:szCs w:val="28"/>
        </w:rPr>
        <w:t xml:space="preserve"> года.</w:t>
      </w:r>
    </w:p>
    <w:p w:rsidR="00FB292C" w:rsidRPr="001D38D8" w:rsidRDefault="00572A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>Муниципальная программа города-курорта Железноводска Ставропольского края «Развитие образования в городе-курорте Железноводске Ставропольского края» утверждена постановлением администрации города-курорта Железновод</w:t>
      </w:r>
      <w:r w:rsidR="00FB0715" w:rsidRPr="001D38D8">
        <w:rPr>
          <w:color w:val="000000"/>
          <w:sz w:val="28"/>
          <w:szCs w:val="28"/>
        </w:rPr>
        <w:t>ска Ставропольского края</w:t>
      </w:r>
      <w:r w:rsidRPr="001D38D8">
        <w:rPr>
          <w:color w:val="000000"/>
          <w:sz w:val="28"/>
          <w:szCs w:val="28"/>
        </w:rPr>
        <w:t xml:space="preserve"> от 06 </w:t>
      </w:r>
      <w:r w:rsidR="004D7FC8" w:rsidRPr="001D38D8">
        <w:rPr>
          <w:color w:val="000000"/>
          <w:sz w:val="28"/>
          <w:szCs w:val="28"/>
        </w:rPr>
        <w:t>марта</w:t>
      </w:r>
      <w:r w:rsidRPr="001D38D8">
        <w:rPr>
          <w:color w:val="000000"/>
          <w:sz w:val="28"/>
          <w:szCs w:val="28"/>
        </w:rPr>
        <w:t xml:space="preserve"> 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г. № </w:t>
      </w:r>
      <w:r w:rsidR="004D7FC8" w:rsidRPr="001D38D8">
        <w:rPr>
          <w:color w:val="000000"/>
          <w:sz w:val="28"/>
          <w:szCs w:val="28"/>
        </w:rPr>
        <w:t>163</w:t>
      </w:r>
      <w:r w:rsidRPr="001D38D8">
        <w:rPr>
          <w:color w:val="000000"/>
          <w:sz w:val="28"/>
          <w:szCs w:val="28"/>
        </w:rPr>
        <w:t xml:space="preserve"> (далее – Программа).</w:t>
      </w:r>
    </w:p>
    <w:p w:rsidR="00FB292C" w:rsidRPr="001D38D8" w:rsidRDefault="00572A19">
      <w:pPr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>На реализацию мероприятий Программы в 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году в соответствии              с бюджетной росписью бюджетные ассигнования соста</w:t>
      </w:r>
      <w:r w:rsidR="002308EB" w:rsidRPr="001D38D8">
        <w:rPr>
          <w:color w:val="000000"/>
          <w:sz w:val="28"/>
          <w:szCs w:val="28"/>
        </w:rPr>
        <w:t xml:space="preserve">вили </w:t>
      </w:r>
      <w:r w:rsidR="004D7FC8" w:rsidRPr="001D38D8">
        <w:rPr>
          <w:color w:val="000000"/>
          <w:sz w:val="28"/>
          <w:szCs w:val="28"/>
        </w:rPr>
        <w:t>797 </w:t>
      </w:r>
      <w:r w:rsidR="001D38D8" w:rsidRPr="001D38D8">
        <w:rPr>
          <w:color w:val="000000"/>
          <w:sz w:val="28"/>
          <w:szCs w:val="28"/>
        </w:rPr>
        <w:t>458</w:t>
      </w:r>
      <w:r w:rsidR="004D7FC8" w:rsidRPr="001D38D8">
        <w:rPr>
          <w:color w:val="000000"/>
          <w:sz w:val="28"/>
          <w:szCs w:val="28"/>
        </w:rPr>
        <w:t> </w:t>
      </w:r>
      <w:r w:rsidR="001D38D8" w:rsidRPr="001D38D8">
        <w:rPr>
          <w:color w:val="000000"/>
          <w:sz w:val="28"/>
          <w:szCs w:val="28"/>
        </w:rPr>
        <w:t>397</w:t>
      </w:r>
      <w:r w:rsidR="004D7FC8" w:rsidRPr="001D38D8">
        <w:rPr>
          <w:color w:val="000000"/>
          <w:sz w:val="28"/>
          <w:szCs w:val="28"/>
        </w:rPr>
        <w:t>,2</w:t>
      </w:r>
      <w:r w:rsidR="001D38D8" w:rsidRPr="001D38D8">
        <w:rPr>
          <w:color w:val="000000"/>
          <w:sz w:val="28"/>
          <w:szCs w:val="28"/>
        </w:rPr>
        <w:t>1</w:t>
      </w:r>
      <w:r w:rsidRPr="001D38D8">
        <w:rPr>
          <w:color w:val="000000"/>
          <w:sz w:val="28"/>
          <w:szCs w:val="28"/>
        </w:rPr>
        <w:t xml:space="preserve"> рублей.</w:t>
      </w:r>
    </w:p>
    <w:p w:rsidR="00FB292C" w:rsidRPr="001D38D8" w:rsidRDefault="00572A19">
      <w:pPr>
        <w:ind w:firstLine="709"/>
        <w:jc w:val="both"/>
        <w:rPr>
          <w:color w:val="000000"/>
          <w:sz w:val="28"/>
          <w:szCs w:val="28"/>
        </w:rPr>
      </w:pPr>
      <w:r w:rsidRPr="001D38D8">
        <w:rPr>
          <w:color w:val="000000"/>
          <w:sz w:val="28"/>
          <w:szCs w:val="28"/>
        </w:rPr>
        <w:t xml:space="preserve">Кассовые расходы мероприятий Программы за </w:t>
      </w:r>
      <w:r w:rsidRPr="001D38D8">
        <w:rPr>
          <w:sz w:val="28"/>
          <w:szCs w:val="28"/>
          <w:lang w:val="en-US"/>
        </w:rPr>
        <w:t>I</w:t>
      </w:r>
      <w:r w:rsidR="00981268">
        <w:rPr>
          <w:sz w:val="28"/>
          <w:szCs w:val="28"/>
          <w:lang w:val="en-US"/>
        </w:rPr>
        <w:t>I</w:t>
      </w:r>
      <w:r w:rsidRPr="001D38D8">
        <w:rPr>
          <w:sz w:val="28"/>
          <w:szCs w:val="28"/>
        </w:rPr>
        <w:t xml:space="preserve"> квартал </w:t>
      </w:r>
      <w:r w:rsidRPr="001D38D8">
        <w:rPr>
          <w:color w:val="000000"/>
          <w:sz w:val="28"/>
          <w:szCs w:val="28"/>
        </w:rPr>
        <w:t>202</w:t>
      </w:r>
      <w:r w:rsidR="004D7FC8" w:rsidRPr="001D38D8">
        <w:rPr>
          <w:color w:val="000000"/>
          <w:sz w:val="28"/>
          <w:szCs w:val="28"/>
        </w:rPr>
        <w:t>3</w:t>
      </w:r>
      <w:r w:rsidRPr="001D38D8">
        <w:rPr>
          <w:color w:val="000000"/>
          <w:sz w:val="28"/>
          <w:szCs w:val="28"/>
        </w:rPr>
        <w:t xml:space="preserve"> года             составили </w:t>
      </w:r>
      <w:r w:rsidR="00981268">
        <w:rPr>
          <w:color w:val="000000"/>
          <w:sz w:val="28"/>
          <w:szCs w:val="28"/>
        </w:rPr>
        <w:t>415 269 520,80</w:t>
      </w:r>
      <w:r w:rsidRPr="001D38D8">
        <w:rPr>
          <w:color w:val="000000"/>
          <w:sz w:val="28"/>
          <w:szCs w:val="28"/>
        </w:rPr>
        <w:t xml:space="preserve"> рублей</w:t>
      </w:r>
      <w:r w:rsidRPr="001D38D8">
        <w:rPr>
          <w:color w:val="FF3333"/>
          <w:sz w:val="28"/>
          <w:szCs w:val="28"/>
        </w:rPr>
        <w:t xml:space="preserve"> </w:t>
      </w:r>
      <w:r w:rsidR="00981268">
        <w:rPr>
          <w:color w:val="000000"/>
          <w:sz w:val="28"/>
          <w:szCs w:val="28"/>
        </w:rPr>
        <w:t>(52,1</w:t>
      </w:r>
      <w:r w:rsidRPr="001D38D8">
        <w:rPr>
          <w:color w:val="000000"/>
          <w:sz w:val="28"/>
          <w:szCs w:val="28"/>
        </w:rPr>
        <w:t xml:space="preserve"> % к бюджетной росписи).</w:t>
      </w:r>
    </w:p>
    <w:p w:rsidR="00FB292C" w:rsidRPr="00981268" w:rsidRDefault="00572A19">
      <w:pPr>
        <w:ind w:firstLine="709"/>
        <w:jc w:val="both"/>
        <w:rPr>
          <w:color w:val="000000"/>
          <w:sz w:val="28"/>
          <w:szCs w:val="28"/>
        </w:rPr>
      </w:pPr>
      <w:r w:rsidRPr="00981268">
        <w:rPr>
          <w:color w:val="000000"/>
          <w:sz w:val="28"/>
          <w:szCs w:val="28"/>
        </w:rPr>
        <w:t>Программа включает 2 подпрограммы.</w:t>
      </w:r>
    </w:p>
    <w:p w:rsidR="00FB292C" w:rsidRPr="00966432" w:rsidRDefault="00572A19">
      <w:pPr>
        <w:ind w:firstLine="709"/>
        <w:jc w:val="both"/>
        <w:rPr>
          <w:color w:val="000000" w:themeColor="text1"/>
          <w:sz w:val="28"/>
          <w:szCs w:val="28"/>
        </w:rPr>
      </w:pPr>
      <w:r w:rsidRPr="00966432">
        <w:rPr>
          <w:color w:val="000000" w:themeColor="text1"/>
          <w:sz w:val="28"/>
          <w:szCs w:val="28"/>
        </w:rPr>
        <w:lastRenderedPageBreak/>
        <w:t>Подпрограмма «Развитие дошкольного, общего и дополнительного образования в городе-курорте Железноводске Ставропольского края»</w:t>
      </w:r>
      <w:r w:rsidR="00897DB0" w:rsidRPr="00966432">
        <w:rPr>
          <w:color w:val="000000" w:themeColor="text1"/>
          <w:sz w:val="28"/>
          <w:szCs w:val="28"/>
        </w:rPr>
        <w:t xml:space="preserve"> включает</w:t>
      </w:r>
      <w:r w:rsidR="00205FD3" w:rsidRPr="00966432">
        <w:rPr>
          <w:color w:val="000000" w:themeColor="text1"/>
          <w:sz w:val="28"/>
          <w:szCs w:val="28"/>
        </w:rPr>
        <w:t xml:space="preserve"> пять основных мероприятий</w:t>
      </w:r>
      <w:r w:rsidRPr="00966432">
        <w:rPr>
          <w:color w:val="000000" w:themeColor="text1"/>
          <w:sz w:val="28"/>
          <w:szCs w:val="28"/>
        </w:rPr>
        <w:t>.</w:t>
      </w:r>
    </w:p>
    <w:p w:rsidR="00FB292C" w:rsidRPr="0096643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66432">
        <w:rPr>
          <w:rFonts w:ascii="Times New Roman" w:hAnsi="Times New Roman" w:cs="Times New Roman"/>
          <w:sz w:val="28"/>
          <w:szCs w:val="28"/>
        </w:rPr>
        <w:t xml:space="preserve">В городе-курорте Железноводске Ставропольского края                                               15 дошкольных учреждений, удовлетворённость родителей качеством образования составила </w:t>
      </w:r>
      <w:r w:rsidR="005217AA" w:rsidRPr="00966432">
        <w:rPr>
          <w:rFonts w:ascii="Times New Roman" w:hAnsi="Times New Roman" w:cs="Times New Roman"/>
          <w:sz w:val="28"/>
          <w:szCs w:val="28"/>
        </w:rPr>
        <w:t>92</w:t>
      </w:r>
      <w:r w:rsidR="00180B84"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="005217AA" w:rsidRPr="00966432">
        <w:rPr>
          <w:rFonts w:ascii="Times New Roman" w:hAnsi="Times New Roman" w:cs="Times New Roman"/>
          <w:sz w:val="28"/>
          <w:szCs w:val="28"/>
        </w:rPr>
        <w:t>%.</w:t>
      </w:r>
      <w:r w:rsidRPr="00966432">
        <w:rPr>
          <w:rFonts w:ascii="Times New Roman" w:hAnsi="Times New Roman" w:cs="Times New Roman"/>
          <w:sz w:val="28"/>
          <w:szCs w:val="28"/>
        </w:rPr>
        <w:t xml:space="preserve"> Доля детей в возрасте от 1 года до 7 лет, охваченных различными формами дошкольного образования, в общей численности детей дошкольного возраста составила за </w:t>
      </w:r>
      <w:r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217AA" w:rsidRPr="00966432">
        <w:rPr>
          <w:rFonts w:ascii="Times New Roman" w:hAnsi="Times New Roman" w:cs="Times New Roman"/>
          <w:sz w:val="28"/>
          <w:szCs w:val="28"/>
        </w:rPr>
        <w:t>3</w:t>
      </w:r>
      <w:r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966432">
        <w:rPr>
          <w:color w:val="000000" w:themeColor="text1"/>
          <w:sz w:val="28"/>
          <w:szCs w:val="28"/>
        </w:rPr>
        <w:t>–</w:t>
      </w:r>
      <w:r w:rsidR="005217AA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</w:t>
      </w:r>
      <w:r w:rsidR="00180B84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B292C" w:rsidRPr="0096643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обучающихся по федеральному государственному образовательному стандарту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в общей численности </w:t>
      </w:r>
      <w:r w:rsidR="00966432"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96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осваивающих образовательные программы составила за </w:t>
      </w:r>
      <w:r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432" w:rsidRPr="00966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43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80B84" w:rsidRPr="00966432">
        <w:rPr>
          <w:rFonts w:ascii="Times New Roman" w:hAnsi="Times New Roman" w:cs="Times New Roman"/>
          <w:sz w:val="28"/>
          <w:szCs w:val="28"/>
        </w:rPr>
        <w:t>3</w:t>
      </w:r>
      <w:r w:rsidRPr="00966432">
        <w:rPr>
          <w:rFonts w:ascii="Times New Roman" w:hAnsi="Times New Roman" w:cs="Times New Roman"/>
          <w:sz w:val="28"/>
          <w:szCs w:val="28"/>
        </w:rPr>
        <w:t xml:space="preserve"> года 100</w:t>
      </w:r>
      <w:r w:rsidR="00180B84" w:rsidRPr="00966432">
        <w:rPr>
          <w:rFonts w:ascii="Times New Roman" w:hAnsi="Times New Roman" w:cs="Times New Roman"/>
          <w:sz w:val="28"/>
          <w:szCs w:val="28"/>
        </w:rPr>
        <w:t xml:space="preserve"> </w:t>
      </w:r>
      <w:r w:rsidRPr="00966432">
        <w:rPr>
          <w:rFonts w:ascii="Times New Roman" w:hAnsi="Times New Roman" w:cs="Times New Roman"/>
          <w:sz w:val="28"/>
          <w:szCs w:val="28"/>
        </w:rPr>
        <w:t>%, что соответствует запланированному показателю.</w:t>
      </w:r>
    </w:p>
    <w:p w:rsidR="00FB292C" w:rsidRPr="0078782D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удовлетворения потребности населения в получении</w:t>
      </w:r>
      <w:r w:rsidR="0078782D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части </w:t>
      </w:r>
      <w:proofErr w:type="gramStart"/>
      <w:r w:rsidR="0078782D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родительской 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proofErr w:type="gramEnd"/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а также исполнении обязательств перед банком в части зачисления компенсации части родительской платы на лицевые счета граждан осуществляется в 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</w:t>
      </w:r>
      <w:r w:rsidR="00180B84"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</w:t>
      </w:r>
      <w:r w:rsidRPr="007878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B84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9 школ, удовлетворённость родителей качес</w:t>
      </w:r>
      <w:r w:rsidR="00180B84" w:rsidRPr="008F22C2">
        <w:rPr>
          <w:rFonts w:ascii="Times New Roman" w:hAnsi="Times New Roman" w:cs="Times New Roman"/>
          <w:sz w:val="28"/>
          <w:szCs w:val="28"/>
        </w:rPr>
        <w:t>твом образования составила 89 %.</w:t>
      </w:r>
    </w:p>
    <w:p w:rsidR="00FB292C" w:rsidRPr="008F22C2" w:rsidRDefault="00572A19" w:rsidP="00180B8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 xml:space="preserve"> </w:t>
      </w:r>
      <w:r w:rsidR="00180B84" w:rsidRPr="008F22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22C2">
        <w:rPr>
          <w:rFonts w:ascii="Times New Roman" w:hAnsi="Times New Roman" w:cs="Times New Roman"/>
          <w:sz w:val="24"/>
          <w:szCs w:val="24"/>
        </w:rPr>
        <w:t>О</w:t>
      </w:r>
      <w:r w:rsidRPr="008F22C2">
        <w:rPr>
          <w:rFonts w:ascii="Times New Roman" w:hAnsi="Times New Roman" w:cs="Times New Roman"/>
          <w:sz w:val="28"/>
          <w:szCs w:val="28"/>
        </w:rPr>
        <w:t xml:space="preserve">беспечена деятельность (оказаны услуги) школы, начальной, неполной средней и средней школы. Удовлетворенность населения города-курорта Железноводска Ставропольского края качеством общего образования составила </w:t>
      </w:r>
      <w:r w:rsidR="00180B84" w:rsidRPr="008F22C2">
        <w:rPr>
          <w:rFonts w:ascii="Times New Roman" w:hAnsi="Times New Roman" w:cs="Times New Roman"/>
          <w:sz w:val="28"/>
          <w:szCs w:val="28"/>
        </w:rPr>
        <w:t>89</w:t>
      </w:r>
      <w:r w:rsidRPr="008F22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обучения по Федеральному Государственному Образовательному Стандарту носит поэтапный характер. 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за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F22C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составила 7</w:t>
      </w:r>
      <w:r w:rsidR="002546C0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2 %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sz w:val="28"/>
          <w:szCs w:val="28"/>
        </w:rPr>
        <w:t>В городе-курорте Железноводске Ставропольского края 2 учреждения дополнительного образования, удовлетворённость родителей качеством образования составила 100%, что соответствует показателю на 202</w:t>
      </w:r>
      <w:r w:rsidR="000E7B29" w:rsidRPr="008F22C2">
        <w:rPr>
          <w:rFonts w:ascii="Times New Roman" w:hAnsi="Times New Roman" w:cs="Times New Roman"/>
          <w:sz w:val="28"/>
          <w:szCs w:val="28"/>
        </w:rPr>
        <w:t>3</w:t>
      </w:r>
      <w:r w:rsidRPr="008F22C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Обеспечена деятельность (оказание услуг) учреждений по внешкольной работе с детьми по образованию. Доля детей, охваченных дополнительным образованием, общей численности детей и молодежи в возрасте от 5 лет до 18 лет составляет 66,1</w:t>
      </w:r>
      <w:r w:rsidR="00552EBB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B292C" w:rsidRPr="008F22C2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Обеспечена деятельность (оказание услуг) учреждений по внешкольной работе с детьми по культуре. Доля детей, охваченных дополнительным образованием, общей численности детей и молодежи в возрасте от 5 лет до 18 лет з</w:t>
      </w:r>
      <w:r w:rsidRPr="008F22C2">
        <w:rPr>
          <w:rFonts w:ascii="Times New Roman" w:hAnsi="Times New Roman" w:cs="Times New Roman"/>
          <w:sz w:val="28"/>
          <w:szCs w:val="28"/>
        </w:rPr>
        <w:t xml:space="preserve">а </w:t>
      </w:r>
      <w:r w:rsidRPr="008F22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2C2" w:rsidRPr="008F22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C2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E7B29" w:rsidRPr="008F22C2">
        <w:rPr>
          <w:rFonts w:ascii="Times New Roman" w:hAnsi="Times New Roman" w:cs="Times New Roman"/>
          <w:sz w:val="28"/>
          <w:szCs w:val="28"/>
        </w:rPr>
        <w:t>3</w:t>
      </w:r>
      <w:r w:rsidRPr="008F22C2">
        <w:rPr>
          <w:rFonts w:ascii="Times New Roman" w:hAnsi="Times New Roman" w:cs="Times New Roman"/>
          <w:sz w:val="28"/>
          <w:szCs w:val="28"/>
        </w:rPr>
        <w:t xml:space="preserve"> г. 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100%.</w:t>
      </w:r>
      <w:r w:rsidR="000E7B29"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Источником данных для расчета показателя стало ЕИСА ДО «Навигатор </w:t>
      </w:r>
      <w:r w:rsidR="000E7B29" w:rsidRPr="008F22C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СК» </w:t>
      </w:r>
      <w:r w:rsidR="000E7B29" w:rsidRPr="008F22C2">
        <w:rPr>
          <w:rFonts w:ascii="Times New Roman" w:hAnsi="Times New Roman" w:cs="Times New Roman"/>
          <w:sz w:val="28"/>
          <w:szCs w:val="28"/>
        </w:rPr>
        <w:lastRenderedPageBreak/>
        <w:t>снижение показателя произошло из-за регистрации родителей в данной системе.</w:t>
      </w:r>
      <w:r w:rsidRPr="008F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92C" w:rsidRPr="00934D66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летней занятости, каникулярного отдыха, оздоровления и трудовой занятости детей и подростков в общеобразовательных организациях и учреждениях дополнительного образования детей на период 202</w:t>
      </w:r>
      <w:r w:rsidR="000E7B29"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планируемый показатель охвата летней занятости и отдыхом составляет </w:t>
      </w:r>
      <w:r w:rsidR="000E7B29"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>5 314</w:t>
      </w:r>
      <w:r w:rsidRPr="0093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B292C" w:rsidRPr="002B1323" w:rsidRDefault="0020313D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B1323">
        <w:rPr>
          <w:rFonts w:ascii="Times New Roman" w:hAnsi="Times New Roman" w:cs="Times New Roman"/>
          <w:sz w:val="28"/>
          <w:szCs w:val="28"/>
        </w:rPr>
        <w:t>М</w:t>
      </w:r>
      <w:r w:rsidR="00572A19" w:rsidRPr="002B1323">
        <w:rPr>
          <w:rFonts w:ascii="Times New Roman" w:hAnsi="Times New Roman" w:cs="Times New Roman"/>
          <w:sz w:val="28"/>
          <w:szCs w:val="28"/>
        </w:rPr>
        <w:t xml:space="preserve">ероприятия по повышению уровня противопожарной защиты учреждений образования города-курорта Железноводска Ставропольского края </w:t>
      </w:r>
      <w:r w:rsidRPr="002B1323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 w:rsidRPr="002B13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1323">
        <w:rPr>
          <w:rFonts w:ascii="Times New Roman" w:hAnsi="Times New Roman" w:cs="Times New Roman"/>
          <w:sz w:val="28"/>
          <w:szCs w:val="28"/>
        </w:rPr>
        <w:t xml:space="preserve"> квартал 2023 г. </w:t>
      </w:r>
    </w:p>
    <w:p w:rsidR="00976CBD" w:rsidRPr="002B1323" w:rsidRDefault="00976CBD">
      <w:pPr>
        <w:pStyle w:val="ConsPlusCel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1323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485D14" w:rsidRPr="002B132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</w:t>
      </w:r>
      <w:r w:rsidR="00572A19"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 работ по благоустройству территорий в муниципальных общеобразовательных учреждениях не 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>запланировано в 2023 году</w:t>
      </w:r>
      <w:r w:rsidR="00572A19" w:rsidRPr="002B13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B292C" w:rsidRPr="002B1323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реализации регионального проекта «Современная школа» не запланированы в 202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2B1323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регионального проекта </w:t>
      </w:r>
      <w:r w:rsidRPr="002B1323">
        <w:rPr>
          <w:rFonts w:ascii="Times New Roman" w:hAnsi="Times New Roman"/>
          <w:color w:val="000000" w:themeColor="text1"/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76CBD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5D14"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2B13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2C" w:rsidRPr="00DC51F3" w:rsidRDefault="00572A19">
      <w:pPr>
        <w:pStyle w:val="ConsPlusCell"/>
        <w:widowControl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новогодних подарков детям, обучающимся по образовательн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программам </w:t>
      </w:r>
      <w:proofErr w:type="gramStart"/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начального</w:t>
      </w:r>
      <w:r w:rsidR="00AF767F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                     1 раз в год в декабре текущего года и будет отражен в отчете за 202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FB292C" w:rsidRPr="00DC51F3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В ходе организации бесплатного горячего питания обучающихся, получающих начальное общее образование в государственных и муниципальных о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рганизациях на период 202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6CCB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proofErr w:type="gramStart"/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 предоставить</w:t>
      </w:r>
      <w:proofErr w:type="gramEnd"/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в 1-4 х классах </w:t>
      </w:r>
      <w:r w:rsidR="00485D14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2046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обучающимся. </w:t>
      </w:r>
    </w:p>
    <w:p w:rsidR="00FB292C" w:rsidRPr="00DC51F3" w:rsidRDefault="00572A19">
      <w:pPr>
        <w:pStyle w:val="ConsPlusCel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строительства объекта «Средняя общеобразовательная школа на 500 мест в жилом районе Капельница, г. Железноводск Ставропольский край» и реализации регионального проекта «Культурная среда» проводится 1 раз в год в декабре текущего года и будет отражен в отчете за 202</w:t>
      </w:r>
      <w:r w:rsidR="009D6572"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5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DC51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292C" w:rsidRPr="00077E30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Подпрограммы в 202</w:t>
      </w:r>
      <w:r w:rsidR="000E71A5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бюджетной росписью бюджетные ассигнования составили                                             </w:t>
      </w:r>
      <w:r w:rsidR="000E71A5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784</w:t>
      </w:r>
      <w:r w:rsidR="00077E30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 037 596,10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0E71A5" w:rsidRPr="00077E30" w:rsidRDefault="000E71A5" w:rsidP="000E71A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077E30"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>410 187 652,68 рублей (52,3</w:t>
      </w:r>
      <w:r w:rsidRPr="00077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бюджетной росписи). </w:t>
      </w:r>
    </w:p>
    <w:p w:rsidR="00FB292C" w:rsidRPr="009F3912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9F3912">
        <w:rPr>
          <w:color w:val="000000" w:themeColor="text1"/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образования в городе-курорте Железноводске Ставропольского края» и </w:t>
      </w:r>
      <w:proofErr w:type="spellStart"/>
      <w:r w:rsidRPr="009F3912">
        <w:rPr>
          <w:color w:val="000000" w:themeColor="text1"/>
          <w:sz w:val="28"/>
          <w:szCs w:val="28"/>
        </w:rPr>
        <w:t>общепрограммные</w:t>
      </w:r>
      <w:proofErr w:type="spellEnd"/>
      <w:r w:rsidRPr="009F3912">
        <w:rPr>
          <w:color w:val="000000" w:themeColor="text1"/>
          <w:sz w:val="28"/>
          <w:szCs w:val="28"/>
        </w:rPr>
        <w:t xml:space="preserve"> мероприятия»</w:t>
      </w:r>
      <w:r w:rsidR="00205FD3" w:rsidRPr="009F3912">
        <w:rPr>
          <w:color w:val="000000" w:themeColor="text1"/>
          <w:sz w:val="28"/>
          <w:szCs w:val="28"/>
        </w:rPr>
        <w:t xml:space="preserve"> включает два основных мероприятия</w:t>
      </w:r>
      <w:r w:rsidRPr="009F3912">
        <w:rPr>
          <w:color w:val="000000" w:themeColor="text1"/>
          <w:sz w:val="28"/>
          <w:szCs w:val="28"/>
        </w:rPr>
        <w:t xml:space="preserve">. </w:t>
      </w:r>
    </w:p>
    <w:p w:rsidR="00FB292C" w:rsidRPr="009F3912" w:rsidRDefault="00572A19">
      <w:pPr>
        <w:pStyle w:val="aa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9F3912">
        <w:rPr>
          <w:color w:val="000000" w:themeColor="text1"/>
          <w:sz w:val="28"/>
          <w:szCs w:val="28"/>
        </w:rPr>
        <w:t xml:space="preserve">В целях обеспечения выполнения функций отраслевыми (функциональными) органами администрации города-курорта Железноводска Ставропольского края в течение </w:t>
      </w:r>
      <w:r w:rsidR="003E2F0A">
        <w:rPr>
          <w:color w:val="000000" w:themeColor="text1"/>
          <w:sz w:val="28"/>
          <w:szCs w:val="28"/>
          <w:lang w:val="en-US"/>
        </w:rPr>
        <w:t>II</w:t>
      </w:r>
      <w:r w:rsidRPr="009F3912">
        <w:rPr>
          <w:color w:val="000000" w:themeColor="text1"/>
          <w:sz w:val="28"/>
          <w:szCs w:val="28"/>
        </w:rPr>
        <w:t xml:space="preserve"> квартала 202</w:t>
      </w:r>
      <w:r w:rsidR="00205FD3" w:rsidRPr="009F3912">
        <w:rPr>
          <w:color w:val="000000" w:themeColor="text1"/>
          <w:sz w:val="28"/>
          <w:szCs w:val="28"/>
        </w:rPr>
        <w:t>3</w:t>
      </w:r>
      <w:r w:rsidRPr="009F3912">
        <w:rPr>
          <w:color w:val="000000" w:themeColor="text1"/>
          <w:sz w:val="28"/>
          <w:szCs w:val="28"/>
        </w:rPr>
        <w:t xml:space="preserve"> г. представление планового реестра расходных обязательств города-курорта Железноводска Ставропольского края на очередной финансовый год осуществлялось своевременно. Средства по </w:t>
      </w:r>
      <w:r w:rsidRPr="009F3912">
        <w:rPr>
          <w:color w:val="000000" w:themeColor="text1"/>
          <w:sz w:val="28"/>
          <w:szCs w:val="28"/>
        </w:rPr>
        <w:lastRenderedPageBreak/>
        <w:t>местному самоуправлению были израсходованы на заработную плату, услуги связи, санаторно-курортное лечение.</w:t>
      </w:r>
    </w:p>
    <w:p w:rsidR="00FB292C" w:rsidRPr="000A26C1" w:rsidRDefault="00572A19">
      <w:pPr>
        <w:pStyle w:val="aa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 w:rsidRPr="000A26C1">
        <w:rPr>
          <w:color w:val="000000" w:themeColor="text1"/>
          <w:sz w:val="28"/>
          <w:szCs w:val="28"/>
        </w:rPr>
        <w:t xml:space="preserve">В течение </w:t>
      </w:r>
      <w:r w:rsidRPr="000A26C1">
        <w:rPr>
          <w:color w:val="000000" w:themeColor="text1"/>
          <w:sz w:val="28"/>
          <w:szCs w:val="28"/>
          <w:lang w:val="en-US"/>
        </w:rPr>
        <w:t>I</w:t>
      </w:r>
      <w:r w:rsidR="00B066CA">
        <w:rPr>
          <w:color w:val="000000" w:themeColor="text1"/>
          <w:sz w:val="28"/>
          <w:szCs w:val="28"/>
          <w:lang w:val="en-US"/>
        </w:rPr>
        <w:t>I</w:t>
      </w:r>
      <w:r w:rsidR="00205FD3" w:rsidRPr="000A26C1">
        <w:rPr>
          <w:color w:val="000000" w:themeColor="text1"/>
          <w:sz w:val="28"/>
          <w:szCs w:val="28"/>
        </w:rPr>
        <w:t xml:space="preserve"> квартала 2023</w:t>
      </w:r>
      <w:r w:rsidRPr="000A26C1">
        <w:rPr>
          <w:color w:val="000000" w:themeColor="text1"/>
          <w:sz w:val="28"/>
          <w:szCs w:val="28"/>
        </w:rPr>
        <w:t xml:space="preserve"> г. в целях обеспечения деятельности групп хозяйственного обслуживания и методических кабинетов своевременно представлялись обоснования на очередной финансовый год и плановый период в Финансовое управление администрации города-курорта Железноводска Ставропольского края.</w:t>
      </w:r>
    </w:p>
    <w:p w:rsidR="00FB292C" w:rsidRPr="000A26C1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мероприятий Подпрограммы в 202</w:t>
      </w:r>
      <w:r w:rsidR="00205FD3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бюджетной росписью бюджетные ассигнования составили                                                    </w:t>
      </w:r>
      <w:r w:rsidR="00205FD3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13 420 801,11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FB292C" w:rsidRPr="000A26C1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0A26C1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6C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A26C1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081</w:t>
      </w:r>
      <w:r w:rsidR="005701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570112">
        <w:rPr>
          <w:rFonts w:ascii="Times New Roman" w:hAnsi="Times New Roman" w:cs="Times New Roman"/>
          <w:color w:val="000000" w:themeColor="text1"/>
          <w:sz w:val="28"/>
          <w:szCs w:val="28"/>
        </w:rPr>
        <w:t>868,</w:t>
      </w:r>
      <w:r w:rsidR="000A26C1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</w:t>
      </w:r>
      <w:r w:rsidR="000A26C1"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>37.9</w:t>
      </w:r>
      <w:r w:rsidRPr="000A2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бюджетной росписи). </w:t>
      </w:r>
    </w:p>
    <w:p w:rsidR="00FB292C" w:rsidRPr="00D42E0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42E0F">
        <w:rPr>
          <w:sz w:val="28"/>
          <w:szCs w:val="28"/>
        </w:rPr>
        <w:t xml:space="preserve">Программой запланировано 19 контрольных событий, </w:t>
      </w:r>
      <w:r w:rsidR="00F81349" w:rsidRPr="00D42E0F">
        <w:rPr>
          <w:sz w:val="28"/>
          <w:szCs w:val="28"/>
        </w:rPr>
        <w:t>10</w:t>
      </w:r>
      <w:r w:rsidR="00D42E0F">
        <w:rPr>
          <w:sz w:val="28"/>
          <w:szCs w:val="28"/>
        </w:rPr>
        <w:t xml:space="preserve"> из которых выполнены</w:t>
      </w:r>
      <w:r w:rsidRPr="00D42E0F">
        <w:rPr>
          <w:sz w:val="28"/>
          <w:szCs w:val="28"/>
        </w:rPr>
        <w:t xml:space="preserve">, </w:t>
      </w:r>
      <w:r w:rsidR="00D42E0F" w:rsidRPr="00D42E0F">
        <w:rPr>
          <w:sz w:val="28"/>
          <w:szCs w:val="28"/>
        </w:rPr>
        <w:t>7</w:t>
      </w:r>
      <w:r w:rsidR="00F81349" w:rsidRPr="00D42E0F">
        <w:rPr>
          <w:sz w:val="28"/>
          <w:szCs w:val="28"/>
        </w:rPr>
        <w:t xml:space="preserve"> – в 3 квартале 2023 года, </w:t>
      </w:r>
      <w:r w:rsidRPr="00D42E0F">
        <w:rPr>
          <w:sz w:val="28"/>
          <w:szCs w:val="28"/>
        </w:rPr>
        <w:t>2 - не выполнены, в связи с отсутствием финансирования.</w:t>
      </w:r>
    </w:p>
    <w:p w:rsidR="00FB292C" w:rsidRPr="00C14BA8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C14BA8">
        <w:rPr>
          <w:sz w:val="28"/>
          <w:szCs w:val="28"/>
        </w:rPr>
        <w:t>Муниципальная программа города-курорта Железноводска Ставропольского края «Развитие экономики города-курорта Железноводска Ставропольского края» утверждена постановлением администрации города-курорта Железноводска Ставропольского края от 0</w:t>
      </w:r>
      <w:r w:rsidR="00A9486A" w:rsidRPr="00C14BA8">
        <w:rPr>
          <w:sz w:val="28"/>
          <w:szCs w:val="28"/>
        </w:rPr>
        <w:t>9</w:t>
      </w:r>
      <w:r w:rsidRPr="00C14BA8">
        <w:rPr>
          <w:sz w:val="28"/>
          <w:szCs w:val="28"/>
        </w:rPr>
        <w:t xml:space="preserve"> </w:t>
      </w:r>
      <w:r w:rsidR="00A9486A" w:rsidRPr="00C14BA8">
        <w:rPr>
          <w:sz w:val="28"/>
          <w:szCs w:val="28"/>
        </w:rPr>
        <w:t>марта</w:t>
      </w:r>
      <w:r w:rsidRPr="00C14BA8">
        <w:rPr>
          <w:sz w:val="28"/>
          <w:szCs w:val="28"/>
        </w:rPr>
        <w:t xml:space="preserve"> 202</w:t>
      </w:r>
      <w:r w:rsidR="00A9486A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г. № </w:t>
      </w:r>
      <w:r w:rsidR="00A9486A" w:rsidRPr="00C14BA8">
        <w:rPr>
          <w:sz w:val="28"/>
          <w:szCs w:val="28"/>
        </w:rPr>
        <w:t>177</w:t>
      </w:r>
      <w:r w:rsidRPr="00C14BA8">
        <w:rPr>
          <w:sz w:val="28"/>
          <w:szCs w:val="28"/>
        </w:rPr>
        <w:t xml:space="preserve">                                   </w:t>
      </w:r>
      <w:proofErr w:type="gramStart"/>
      <w:r w:rsidRPr="00C14BA8">
        <w:rPr>
          <w:sz w:val="28"/>
          <w:szCs w:val="28"/>
        </w:rPr>
        <w:t xml:space="preserve">   (</w:t>
      </w:r>
      <w:proofErr w:type="gramEnd"/>
      <w:r w:rsidRPr="00C14BA8">
        <w:rPr>
          <w:sz w:val="28"/>
          <w:szCs w:val="28"/>
        </w:rPr>
        <w:t>далее – Программа).</w:t>
      </w:r>
    </w:p>
    <w:p w:rsidR="00FB292C" w:rsidRPr="00C14BA8" w:rsidRDefault="00572A19">
      <w:pPr>
        <w:ind w:firstLine="700"/>
        <w:jc w:val="both"/>
        <w:rPr>
          <w:sz w:val="28"/>
          <w:szCs w:val="28"/>
        </w:rPr>
      </w:pPr>
      <w:r w:rsidRPr="00C14BA8">
        <w:rPr>
          <w:sz w:val="28"/>
          <w:szCs w:val="28"/>
        </w:rPr>
        <w:t>На реализацию мероприятий Программы в 202</w:t>
      </w:r>
      <w:r w:rsidR="001A6EEC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234 394,00 рублей.</w:t>
      </w:r>
    </w:p>
    <w:p w:rsidR="00FB292C" w:rsidRPr="00C14BA8" w:rsidRDefault="00572A19">
      <w:pPr>
        <w:ind w:firstLine="700"/>
        <w:jc w:val="both"/>
        <w:rPr>
          <w:sz w:val="28"/>
          <w:szCs w:val="28"/>
        </w:rPr>
      </w:pPr>
      <w:r w:rsidRPr="00C14BA8">
        <w:rPr>
          <w:sz w:val="28"/>
          <w:szCs w:val="28"/>
        </w:rPr>
        <w:t xml:space="preserve">Кассовые расходы мероприятий Программы за </w:t>
      </w:r>
      <w:r w:rsidR="00C14BA8" w:rsidRPr="00C14BA8">
        <w:rPr>
          <w:sz w:val="28"/>
          <w:szCs w:val="28"/>
          <w:lang w:val="en-US"/>
        </w:rPr>
        <w:t>I</w:t>
      </w:r>
      <w:r w:rsidRPr="00C14BA8">
        <w:rPr>
          <w:sz w:val="28"/>
          <w:szCs w:val="28"/>
          <w:lang w:val="en-US"/>
        </w:rPr>
        <w:t>I</w:t>
      </w:r>
      <w:r w:rsidRPr="00C14BA8">
        <w:rPr>
          <w:sz w:val="28"/>
          <w:szCs w:val="28"/>
        </w:rPr>
        <w:t xml:space="preserve"> квартал 202</w:t>
      </w:r>
      <w:r w:rsidR="001A6EEC" w:rsidRPr="00C14BA8">
        <w:rPr>
          <w:sz w:val="28"/>
          <w:szCs w:val="28"/>
        </w:rPr>
        <w:t>3</w:t>
      </w:r>
      <w:r w:rsidRPr="00C14BA8">
        <w:rPr>
          <w:sz w:val="28"/>
          <w:szCs w:val="28"/>
        </w:rPr>
        <w:t xml:space="preserve"> года             </w:t>
      </w:r>
      <w:r w:rsidR="001A6EEC" w:rsidRPr="00C14BA8">
        <w:rPr>
          <w:sz w:val="28"/>
          <w:szCs w:val="28"/>
        </w:rPr>
        <w:t xml:space="preserve">составили </w:t>
      </w:r>
      <w:r w:rsidR="00C14BA8">
        <w:rPr>
          <w:sz w:val="28"/>
          <w:szCs w:val="28"/>
        </w:rPr>
        <w:t>47 133,45</w:t>
      </w:r>
      <w:r w:rsidR="001A6EEC" w:rsidRPr="00C14BA8">
        <w:rPr>
          <w:sz w:val="28"/>
          <w:szCs w:val="28"/>
        </w:rPr>
        <w:t xml:space="preserve"> рублей</w:t>
      </w:r>
      <w:r w:rsidR="002D31E2" w:rsidRPr="00C14BA8">
        <w:rPr>
          <w:sz w:val="28"/>
          <w:szCs w:val="28"/>
        </w:rPr>
        <w:t xml:space="preserve"> (</w:t>
      </w:r>
      <w:r w:rsidR="00C14BA8">
        <w:rPr>
          <w:sz w:val="28"/>
          <w:szCs w:val="28"/>
        </w:rPr>
        <w:t>20,1</w:t>
      </w:r>
      <w:r w:rsidR="002D31E2" w:rsidRPr="00C14BA8">
        <w:rPr>
          <w:sz w:val="28"/>
          <w:szCs w:val="28"/>
        </w:rPr>
        <w:t xml:space="preserve"> % к бюджетной росписи).</w:t>
      </w:r>
    </w:p>
    <w:p w:rsidR="00FB292C" w:rsidRPr="00557387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Программа включает 4 подпрограммы.</w:t>
      </w:r>
    </w:p>
    <w:p w:rsidR="00557387" w:rsidRPr="00557387" w:rsidRDefault="00572A19" w:rsidP="00557387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Подпрограмма «Развитие малого и среднего предпринимательства в         городе-курорте Железноводске Ставропольского края» Программы включает </w:t>
      </w:r>
      <w:r w:rsidR="00FE6606" w:rsidRPr="00557387">
        <w:rPr>
          <w:sz w:val="28"/>
          <w:szCs w:val="28"/>
        </w:rPr>
        <w:t>семь</w:t>
      </w:r>
      <w:r w:rsidRPr="00557387">
        <w:rPr>
          <w:sz w:val="28"/>
          <w:szCs w:val="28"/>
        </w:rPr>
        <w:t xml:space="preserve"> основных мероприятий. Одним из основных мероприятий Подпрограммы является организация ежегодного городского конкурса «Предприниматель года», посвященного празднованию Дня Российского предпринимательства</w:t>
      </w:r>
      <w:r w:rsidR="00557387">
        <w:rPr>
          <w:sz w:val="28"/>
          <w:szCs w:val="28"/>
        </w:rPr>
        <w:t>,</w:t>
      </w:r>
      <w:r w:rsidR="00557387" w:rsidRPr="00557387">
        <w:rPr>
          <w:rFonts w:eastAsia="SimSun"/>
          <w:color w:val="000000"/>
          <w:sz w:val="28"/>
          <w:szCs w:val="28"/>
        </w:rPr>
        <w:t xml:space="preserve"> </w:t>
      </w:r>
      <w:r w:rsidR="00557387" w:rsidRPr="00557387">
        <w:rPr>
          <w:sz w:val="28"/>
          <w:szCs w:val="28"/>
        </w:rPr>
        <w:t>в рамках которого были награжде</w:t>
      </w:r>
      <w:r w:rsidR="00557387">
        <w:rPr>
          <w:sz w:val="28"/>
          <w:szCs w:val="28"/>
        </w:rPr>
        <w:t xml:space="preserve">ны </w:t>
      </w:r>
      <w:r w:rsidR="00557387" w:rsidRPr="00557387">
        <w:rPr>
          <w:sz w:val="28"/>
          <w:szCs w:val="28"/>
        </w:rPr>
        <w:t>19 предпринимателей и руководителей коммерческих предприятий и организаций города-курорта Железноводска Ставропольского края.</w:t>
      </w:r>
    </w:p>
    <w:p w:rsidR="00557387" w:rsidRPr="00557387" w:rsidRDefault="00557387" w:rsidP="00557387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целях поддержки и развития предпринимательства на территории города-курорта Железноводска Ставропольского края реализован проект «Школа предпринимателя» постановлением от 24 января 2023 г. № 31. В </w:t>
      </w:r>
      <w:r w:rsidRPr="00557387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квартале 2023 г. проведен обучающий семинар на тему «Улучшение предпринимательского климата в городе-курорте Железноводске, информационное содействие и поддержка предпринимателей, консультационная помощь и избежание ошибок в ведении предпринимательской деятельности, обмен опытом и пропаганда развития предпринимательства на территории города-курорта Железноводска».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lastRenderedPageBreak/>
        <w:t xml:space="preserve">Специалистами администрации города постоянно оказывалась информационная и консультационная поддержка субъектов малого и среднего предпринимательства. За </w:t>
      </w:r>
      <w:r w:rsidRPr="00557387">
        <w:rPr>
          <w:sz w:val="28"/>
          <w:szCs w:val="28"/>
          <w:lang w:val="en-US"/>
        </w:rPr>
        <w:t>I</w:t>
      </w:r>
      <w:r w:rsidR="00557387" w:rsidRPr="00557387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 202</w:t>
      </w:r>
      <w:r w:rsidR="00FE6606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года </w:t>
      </w:r>
      <w:r w:rsidR="00557387" w:rsidRPr="00557387">
        <w:rPr>
          <w:sz w:val="28"/>
          <w:szCs w:val="28"/>
        </w:rPr>
        <w:t>16</w:t>
      </w:r>
      <w:r w:rsidRPr="00557387">
        <w:rPr>
          <w:sz w:val="28"/>
          <w:szCs w:val="28"/>
        </w:rPr>
        <w:t xml:space="preserve"> индивидуальным предпринимателям оказано информирование и консультирование по вопросам доступа к различным формам поддержки, оказываемой на федеральном и региональном уровнях. На официальном сайте Думы и администрации города-курорта           Железноводска Ставропольского края (далее - официальный сайт) в сети Интернет, в разделе «Экономика», в подразделе «Малый и средний бизнес» размещается информация о развитии и поддержке малого и среднего предпринимательства.</w:t>
      </w:r>
      <w:r w:rsidR="00B62C99" w:rsidRPr="00557387">
        <w:rPr>
          <w:sz w:val="28"/>
          <w:szCs w:val="28"/>
        </w:rPr>
        <w:t xml:space="preserve">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органами местного самоуправления, размещен на официальном </w:t>
      </w:r>
      <w:r w:rsidR="008239F0" w:rsidRPr="00557387">
        <w:rPr>
          <w:sz w:val="28"/>
          <w:szCs w:val="28"/>
        </w:rPr>
        <w:t xml:space="preserve">сайте. Сведения, содержащиеся </w:t>
      </w:r>
      <w:proofErr w:type="gramStart"/>
      <w:r w:rsidR="008239F0" w:rsidRPr="00557387">
        <w:rPr>
          <w:sz w:val="28"/>
          <w:szCs w:val="28"/>
        </w:rPr>
        <w:t>в Р</w:t>
      </w:r>
      <w:r w:rsidRPr="00557387">
        <w:rPr>
          <w:sz w:val="28"/>
          <w:szCs w:val="28"/>
        </w:rPr>
        <w:t>еестре</w:t>
      </w:r>
      <w:proofErr w:type="gramEnd"/>
      <w:r w:rsidRPr="00557387">
        <w:rPr>
          <w:sz w:val="28"/>
          <w:szCs w:val="28"/>
        </w:rPr>
        <w:t xml:space="preserve"> являются открытыми и общедоступными. В реестр внесено </w:t>
      </w:r>
      <w:r w:rsidR="00557387" w:rsidRPr="00557387">
        <w:rPr>
          <w:sz w:val="28"/>
          <w:szCs w:val="28"/>
        </w:rPr>
        <w:t>16</w:t>
      </w:r>
      <w:r w:rsidRPr="00557387">
        <w:rPr>
          <w:sz w:val="28"/>
          <w:szCs w:val="28"/>
        </w:rPr>
        <w:t xml:space="preserve"> записей об оказании поддержки субъектам малого и среднего предпринимательства города-курорта Железноводска Ставропольского края.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Субъектам малого и среднего предпринимательства города-курорта Железноводска Ставропольского края оказывается имущественная поддержка в рамках постановления администрации города-курорта Железноводска Ставропольского края от 21 января 2010 г. № 16, которым утвержден перечень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данный перечень размещен на официальном сайте.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За </w:t>
      </w:r>
      <w:r w:rsidRPr="00557387">
        <w:rPr>
          <w:sz w:val="28"/>
          <w:szCs w:val="28"/>
          <w:lang w:val="en-US"/>
        </w:rPr>
        <w:t>I</w:t>
      </w:r>
      <w:r w:rsidR="00557387" w:rsidRPr="00557387">
        <w:rPr>
          <w:sz w:val="28"/>
          <w:szCs w:val="28"/>
          <w:lang w:val="en-US"/>
        </w:rPr>
        <w:t>I</w:t>
      </w:r>
      <w:r w:rsidRPr="00557387">
        <w:rPr>
          <w:sz w:val="28"/>
          <w:szCs w:val="28"/>
        </w:rPr>
        <w:t xml:space="preserve"> квартал 202</w:t>
      </w:r>
      <w:r w:rsidR="008239F0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года субъекты МСП не обращались за получением                 муниципального имущества города-курорта Железноводска Ставропольского края свободно от прав третьих лиц и используемого в целях предоставления его во владение (или) использование на долгосрочной основе.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Осуществляется сотрудничество администрации с общественной организацией «Союз предпринимателей города Железноводска», местным отделением «ОПОРА России», Фондом поддержки предпринимательства в Ставропольском крае, Фондом микрофинансирования субъектов малого и среднего предпринимательства в Ставропольском крае, Фондом содействия инновационному развитию в Ставропольском крае, ГУП СК «Гарантийный фонд поддержки субъектов малого и среднего предпринимательства Ставропольского края», АО «Федеральная корпорация развития малого и среднего предпринимательства», торгово-промышленной палатой Ставропольского края, в целях поддержки экспортно-ориентированных субъектов МСП осуществляется сотрудничество с центром координации в Ставропольском крае и АО «Российский экспортный центр».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целях поддержки и оказания помощи субъектам малого и среднего предпринимательства города-курорта Железноводска Ставропольского края на официальном сайте созданы разделы: «Поддержка предпринимательства», </w:t>
      </w:r>
      <w:r w:rsidRPr="00557387">
        <w:rPr>
          <w:sz w:val="28"/>
          <w:szCs w:val="28"/>
        </w:rPr>
        <w:lastRenderedPageBreak/>
        <w:t xml:space="preserve">«Экономика», «Экономика и инвестиции», подразделе «Малый и средний бизнес», в которых отражена информация: о мерах муниципальной поддержки субъектов малого и среднего предпринимательства и инвесторов, о существующих в крае мерах государственной поддержки, программах льготного кредитования и прочих льготах. </w:t>
      </w:r>
    </w:p>
    <w:p w:rsidR="00FB292C" w:rsidRPr="00557387" w:rsidRDefault="00572A19">
      <w:pPr>
        <w:ind w:firstLine="709"/>
        <w:jc w:val="both"/>
        <w:rPr>
          <w:sz w:val="28"/>
          <w:szCs w:val="28"/>
        </w:rPr>
      </w:pPr>
      <w:r w:rsidRPr="00557387">
        <w:rPr>
          <w:sz w:val="28"/>
          <w:szCs w:val="28"/>
        </w:rPr>
        <w:t xml:space="preserve">В администрации города-курорта Железноводска Ставропольского края оформлен стенд по вопросам оказания государственной поддержки и развития субъектов малого и среднего предпринимательства. 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На реализацию мероприятий Подпрограммы в 202</w:t>
      </w:r>
      <w:r w:rsidR="008239F0" w:rsidRPr="00557387">
        <w:rPr>
          <w:sz w:val="28"/>
          <w:szCs w:val="28"/>
        </w:rPr>
        <w:t>3</w:t>
      </w:r>
      <w:r w:rsidRPr="00557387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70 000,00 рублей.</w:t>
      </w:r>
    </w:p>
    <w:p w:rsidR="008239F0" w:rsidRPr="00557387" w:rsidRDefault="008239F0" w:rsidP="008239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57387">
        <w:rPr>
          <w:color w:val="000000"/>
          <w:sz w:val="28"/>
          <w:szCs w:val="28"/>
        </w:rPr>
        <w:t>Кассовые расходы на реализацию Подпрограммы за отчетный период составили 5 200,00 рублей (</w:t>
      </w:r>
      <w:r w:rsidR="00557387" w:rsidRPr="00557387">
        <w:rPr>
          <w:color w:val="000000"/>
          <w:sz w:val="28"/>
          <w:szCs w:val="28"/>
        </w:rPr>
        <w:t>7,4</w:t>
      </w:r>
      <w:r w:rsidRPr="00557387">
        <w:rPr>
          <w:color w:val="000000"/>
          <w:sz w:val="28"/>
          <w:szCs w:val="28"/>
        </w:rPr>
        <w:t xml:space="preserve"> % к бюджетной росписи). </w:t>
      </w:r>
    </w:p>
    <w:p w:rsidR="00FB292C" w:rsidRPr="00557387" w:rsidRDefault="00572A19">
      <w:pPr>
        <w:ind w:firstLine="700"/>
        <w:jc w:val="both"/>
        <w:rPr>
          <w:sz w:val="28"/>
          <w:szCs w:val="28"/>
        </w:rPr>
      </w:pPr>
      <w:r w:rsidRPr="00557387">
        <w:rPr>
          <w:sz w:val="28"/>
          <w:szCs w:val="28"/>
        </w:rPr>
        <w:t>Подпрограмма «Развитие потребительского рынка и услуг города-                   курорта Железноводска Ставропольского края» Программы включает пять основных мероприятий, одним из которых является развитие ярмарочной торговли на территории города-курорта Железноводска Ставропольского края.</w:t>
      </w:r>
    </w:p>
    <w:p w:rsidR="00FB292C" w:rsidRPr="00DD6578" w:rsidRDefault="00572A19">
      <w:pPr>
        <w:ind w:firstLine="700"/>
        <w:jc w:val="both"/>
        <w:rPr>
          <w:rStyle w:val="FontStyle11"/>
        </w:rPr>
      </w:pPr>
      <w:r w:rsidRPr="00DD6578">
        <w:rPr>
          <w:rStyle w:val="FontStyle11"/>
        </w:rPr>
        <w:t>В I</w:t>
      </w:r>
      <w:r w:rsidR="00DD6578" w:rsidRPr="00DD6578">
        <w:rPr>
          <w:rStyle w:val="FontStyle11"/>
          <w:lang w:val="en-US"/>
        </w:rPr>
        <w:t>I</w:t>
      </w:r>
      <w:r w:rsidRPr="00DD6578">
        <w:rPr>
          <w:rStyle w:val="FontStyle11"/>
        </w:rPr>
        <w:t xml:space="preserve"> квартале 202</w:t>
      </w:r>
      <w:r w:rsidR="0001746F" w:rsidRPr="00DD6578">
        <w:rPr>
          <w:rStyle w:val="FontStyle11"/>
        </w:rPr>
        <w:t>3</w:t>
      </w:r>
      <w:r w:rsidR="00DD6578" w:rsidRPr="00DD6578">
        <w:rPr>
          <w:rStyle w:val="FontStyle11"/>
        </w:rPr>
        <w:t xml:space="preserve"> года на 11</w:t>
      </w:r>
      <w:r w:rsidRPr="00DD6578">
        <w:rPr>
          <w:rStyle w:val="FontStyle11"/>
        </w:rPr>
        <w:t xml:space="preserve"> торговых площадках города была организована выездная торговля свежей плодоовощной продукцией по проведению акции «Овощи к подъезду».</w:t>
      </w:r>
    </w:p>
    <w:p w:rsidR="00FB292C" w:rsidRPr="00DD6578" w:rsidRDefault="00572A19" w:rsidP="00A107E9">
      <w:pPr>
        <w:ind w:firstLine="709"/>
        <w:jc w:val="both"/>
        <w:rPr>
          <w:rStyle w:val="FontStyle11"/>
          <w:color w:val="000000"/>
        </w:rPr>
      </w:pPr>
      <w:r w:rsidRPr="00DD6578">
        <w:rPr>
          <w:rStyle w:val="FontStyle11"/>
        </w:rPr>
        <w:t>Администрацией города-курорта Железноводска Ставропольского края были проведены аукционы на право заключения договоров на размещение нестационарного торгового объекта (нестационарного объекта по предоставл</w:t>
      </w:r>
      <w:r w:rsidR="0001746F" w:rsidRPr="00DD6578">
        <w:rPr>
          <w:rStyle w:val="FontStyle11"/>
        </w:rPr>
        <w:t xml:space="preserve">ению услуг) </w:t>
      </w:r>
      <w:r w:rsidRPr="00DD6578">
        <w:rPr>
          <w:rStyle w:val="FontStyle11"/>
        </w:rPr>
        <w:t xml:space="preserve">на территории муниципального образования города-курорта Железноводска Ставропольского края. За </w:t>
      </w:r>
      <w:r w:rsidR="00DD6578">
        <w:rPr>
          <w:rStyle w:val="FontStyle11"/>
        </w:rPr>
        <w:t>истекший период было заключено 19</w:t>
      </w:r>
      <w:r w:rsidRPr="00DD6578">
        <w:rPr>
          <w:rStyle w:val="FontStyle11"/>
        </w:rPr>
        <w:t xml:space="preserve"> договоров на право размещения нестационарного торгового объекта (нестационарного объекта по предоставлению услуг) на территории города-курорта Железноводска Ставропольского края.</w:t>
      </w:r>
      <w:r w:rsidR="00A107E9" w:rsidRPr="00DD6578">
        <w:rPr>
          <w:rStyle w:val="FontStyle11"/>
        </w:rPr>
        <w:t xml:space="preserve"> </w:t>
      </w:r>
      <w:r w:rsidR="00A107E9" w:rsidRPr="00DD6578">
        <w:rPr>
          <w:color w:val="000000"/>
          <w:sz w:val="28"/>
          <w:szCs w:val="28"/>
        </w:rPr>
        <w:t>В соответствии постановления правительства Ставропольского края от 22 августа 2022 года № 484-п администрацией было заключено 1</w:t>
      </w:r>
      <w:r w:rsidR="00DD6578" w:rsidRPr="00DD6578">
        <w:rPr>
          <w:color w:val="000000"/>
          <w:sz w:val="28"/>
          <w:szCs w:val="28"/>
        </w:rPr>
        <w:t>9</w:t>
      </w:r>
      <w:r w:rsidR="00A107E9" w:rsidRPr="00DD6578">
        <w:rPr>
          <w:color w:val="000000"/>
          <w:sz w:val="28"/>
          <w:szCs w:val="28"/>
        </w:rPr>
        <w:t xml:space="preserve"> дополнительных соглашений на размещение нестационарных торговых объектов и объектов для осуществления развозной торговли.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Кроме того, еженедельно, на прилегающей территории к рынку             </w:t>
      </w:r>
      <w:proofErr w:type="gramStart"/>
      <w:r w:rsidRPr="00DD6578">
        <w:rPr>
          <w:rStyle w:val="FontStyle11"/>
        </w:rPr>
        <w:t xml:space="preserve">   «</w:t>
      </w:r>
      <w:proofErr w:type="gramEnd"/>
      <w:r w:rsidRPr="00DD6578">
        <w:rPr>
          <w:rStyle w:val="FontStyle11"/>
        </w:rPr>
        <w:t>Славянка» проводились ярмарки «Выходного дня» с участием сельхозпроизводителей, фермеров, граждан, имеющих личное подсобное хозяйство.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На территории города функционируют предприятия торговли, расположенные в радиусе пешеходной доступности населения и торгующие широким ассортиментом продовольственных товаров, ориентированные на покупателей со средним достатком: магазины «Магнит» - </w:t>
      </w:r>
      <w:r w:rsidR="002C6172" w:rsidRPr="00DD6578">
        <w:rPr>
          <w:rStyle w:val="FontStyle11"/>
        </w:rPr>
        <w:t>10</w:t>
      </w:r>
      <w:r w:rsidRPr="00DD6578">
        <w:rPr>
          <w:rStyle w:val="FontStyle11"/>
        </w:rPr>
        <w:t xml:space="preserve"> объектов, «Пятерочка» - </w:t>
      </w:r>
      <w:r w:rsidR="002C6172" w:rsidRPr="00DD6578">
        <w:rPr>
          <w:rStyle w:val="FontStyle11"/>
        </w:rPr>
        <w:t>8</w:t>
      </w:r>
      <w:r w:rsidRPr="00DD6578">
        <w:rPr>
          <w:rStyle w:val="FontStyle11"/>
        </w:rPr>
        <w:t xml:space="preserve"> объектов, </w:t>
      </w:r>
      <w:r w:rsidR="009C7521" w:rsidRPr="00DD6578">
        <w:rPr>
          <w:rStyle w:val="FontStyle11"/>
        </w:rPr>
        <w:t>«Максим» - 4</w:t>
      </w:r>
      <w:r w:rsidRPr="00DD6578">
        <w:rPr>
          <w:rStyle w:val="FontStyle11"/>
        </w:rPr>
        <w:t xml:space="preserve"> объект</w:t>
      </w:r>
      <w:r w:rsidR="009C7521" w:rsidRPr="00DD6578">
        <w:rPr>
          <w:rStyle w:val="FontStyle11"/>
        </w:rPr>
        <w:t>а</w:t>
      </w:r>
      <w:r w:rsidRPr="00DD6578">
        <w:rPr>
          <w:rStyle w:val="FontStyle11"/>
        </w:rPr>
        <w:t xml:space="preserve">, </w:t>
      </w:r>
      <w:r w:rsidR="00E47CA5" w:rsidRPr="00DD6578">
        <w:rPr>
          <w:rStyle w:val="FontStyle11"/>
        </w:rPr>
        <w:t>«</w:t>
      </w:r>
      <w:proofErr w:type="spellStart"/>
      <w:r w:rsidR="00E47CA5" w:rsidRPr="00DD6578">
        <w:rPr>
          <w:rStyle w:val="FontStyle11"/>
        </w:rPr>
        <w:t>Гастрономчик</w:t>
      </w:r>
      <w:proofErr w:type="spellEnd"/>
      <w:r w:rsidR="00E47CA5" w:rsidRPr="00DD6578">
        <w:rPr>
          <w:rStyle w:val="FontStyle11"/>
        </w:rPr>
        <w:t>» - 1 объект</w:t>
      </w:r>
      <w:r w:rsidRPr="00DD6578">
        <w:rPr>
          <w:rStyle w:val="FontStyle11"/>
        </w:rPr>
        <w:t xml:space="preserve"> и др. 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Продовольственный сегмент рынка расширяется за счет открытия             сетевых магазинов.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На территории города функционируют фирменные торговые точки по реализации колбасных, хле</w:t>
      </w:r>
      <w:r w:rsidR="00853CB4" w:rsidRPr="00DD6578">
        <w:rPr>
          <w:rStyle w:val="FontStyle11"/>
        </w:rPr>
        <w:t>бобулочных, мучных</w:t>
      </w:r>
      <w:r w:rsidR="00522108" w:rsidRPr="00DD6578">
        <w:rPr>
          <w:rStyle w:val="FontStyle11"/>
        </w:rPr>
        <w:t xml:space="preserve"> и</w:t>
      </w:r>
      <w:r w:rsidR="00853CB4" w:rsidRPr="00DD6578">
        <w:rPr>
          <w:rStyle w:val="FontStyle11"/>
        </w:rPr>
        <w:t xml:space="preserve"> ко</w:t>
      </w:r>
      <w:r w:rsidR="00443829">
        <w:rPr>
          <w:rStyle w:val="FontStyle11"/>
        </w:rPr>
        <w:t xml:space="preserve">ндитерских </w:t>
      </w:r>
      <w:proofErr w:type="gramStart"/>
      <w:r w:rsidRPr="00DD6578">
        <w:rPr>
          <w:rStyle w:val="FontStyle11"/>
        </w:rPr>
        <w:t xml:space="preserve">изделий,   </w:t>
      </w:r>
      <w:proofErr w:type="gramEnd"/>
      <w:r w:rsidRPr="00DD6578">
        <w:rPr>
          <w:rStyle w:val="FontStyle11"/>
        </w:rPr>
        <w:t xml:space="preserve">      молочной и алкогольной продукции, минеральной воды.</w:t>
      </w:r>
    </w:p>
    <w:p w:rsidR="00FB292C" w:rsidRPr="00DD6578" w:rsidRDefault="00522108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lastRenderedPageBreak/>
        <w:t>В с</w:t>
      </w:r>
      <w:r w:rsidR="00572A19" w:rsidRPr="00DD6578">
        <w:rPr>
          <w:rStyle w:val="FontStyle11"/>
        </w:rPr>
        <w:t>одействи</w:t>
      </w:r>
      <w:r w:rsidRPr="00DD6578">
        <w:rPr>
          <w:rStyle w:val="FontStyle11"/>
        </w:rPr>
        <w:t>и</w:t>
      </w:r>
      <w:r w:rsidR="00EB6007" w:rsidRPr="00DD6578">
        <w:rPr>
          <w:rStyle w:val="FontStyle11"/>
        </w:rPr>
        <w:t xml:space="preserve"> и создани</w:t>
      </w:r>
      <w:r w:rsidRPr="00DD6578">
        <w:rPr>
          <w:rStyle w:val="FontStyle11"/>
        </w:rPr>
        <w:t>и</w:t>
      </w:r>
      <w:r w:rsidR="00572A19" w:rsidRPr="00DD6578">
        <w:rPr>
          <w:rStyle w:val="FontStyle11"/>
        </w:rPr>
        <w:t xml:space="preserve"> благоприятных условий для максимального насыщения потребительского рынка товарами местных производителей администрацией города-курорта Железноводска продолжается следующая работа: проводится акция в поддержку производителей под названием «Покупай Ставропольское», руководителями предприятий торговли заключаются прямые договоры на поставку продукции краевых и местных товаропроизводителей,  рассматриваются вопросы о предоставлении приоритетных мест для размещения продукции в торговом зале, с использованием рекламных указателей.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Рынком «Славянка» предоставлялись торговые места для развития фирменной торговли местных товаропроизводителей (молочная продукция </w:t>
      </w:r>
      <w:r w:rsidR="000C3A46" w:rsidRPr="00DD6578">
        <w:rPr>
          <w:rStyle w:val="FontStyle11"/>
        </w:rPr>
        <w:t>- ООО «ВИТА-1»,</w:t>
      </w:r>
      <w:r w:rsidRPr="00DD6578">
        <w:rPr>
          <w:rStyle w:val="FontStyle11"/>
        </w:rPr>
        <w:t xml:space="preserve"> колбасные изделия - ООО «Интер-2000», ООО «Пятигорский </w:t>
      </w:r>
      <w:proofErr w:type="spellStart"/>
      <w:r w:rsidRPr="00DD6578">
        <w:rPr>
          <w:rStyle w:val="FontStyle11"/>
        </w:rPr>
        <w:t>хлебокомбинат</w:t>
      </w:r>
      <w:proofErr w:type="spellEnd"/>
      <w:r w:rsidRPr="00DD6578">
        <w:rPr>
          <w:rStyle w:val="FontStyle11"/>
        </w:rPr>
        <w:t xml:space="preserve">», рыбная продукция - ООО «Форель» и др.). 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Потребительский рынок города характеризуется положительной динамикой прироста товарооборота.</w:t>
      </w:r>
    </w:p>
    <w:p w:rsidR="00FB292C" w:rsidRPr="00DD6578" w:rsidRDefault="00572A19">
      <w:pPr>
        <w:ind w:firstLine="700"/>
        <w:jc w:val="both"/>
        <w:rPr>
          <w:rStyle w:val="FontStyle11"/>
        </w:rPr>
      </w:pPr>
      <w:r w:rsidRPr="00DD6578">
        <w:rPr>
          <w:rStyle w:val="FontStyle11"/>
        </w:rPr>
        <w:t xml:space="preserve">Фактическая обеспеченность населения площадью торговых объектов на 1000 человек за истекший период составила </w:t>
      </w:r>
      <w:r w:rsidR="008B2177" w:rsidRPr="00DD6578">
        <w:rPr>
          <w:rStyle w:val="FontStyle11"/>
        </w:rPr>
        <w:t>957,1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 xml:space="preserve">., в том числе: по продаже продовольственных товаров </w:t>
      </w:r>
      <w:r w:rsidR="008B2177" w:rsidRPr="00DD6578">
        <w:rPr>
          <w:rStyle w:val="FontStyle11"/>
        </w:rPr>
        <w:t>–</w:t>
      </w:r>
      <w:r w:rsidRPr="00DD6578">
        <w:rPr>
          <w:rStyle w:val="FontStyle11"/>
        </w:rPr>
        <w:t xml:space="preserve"> </w:t>
      </w:r>
      <w:r w:rsidR="008B2177" w:rsidRPr="00DD6578">
        <w:rPr>
          <w:rStyle w:val="FontStyle11"/>
        </w:rPr>
        <w:t>527,4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 xml:space="preserve">., по продаже непродовольственных товаров </w:t>
      </w:r>
      <w:r w:rsidR="008B2177" w:rsidRPr="00DD6578">
        <w:rPr>
          <w:rStyle w:val="FontStyle11"/>
        </w:rPr>
        <w:t>–</w:t>
      </w:r>
      <w:r w:rsidRPr="00DD6578">
        <w:rPr>
          <w:rStyle w:val="FontStyle11"/>
        </w:rPr>
        <w:t xml:space="preserve"> </w:t>
      </w:r>
      <w:r w:rsidR="008B2177" w:rsidRPr="00DD6578">
        <w:rPr>
          <w:rStyle w:val="FontStyle11"/>
        </w:rPr>
        <w:t>429,7</w:t>
      </w:r>
      <w:r w:rsidRPr="00DD6578">
        <w:rPr>
          <w:rStyle w:val="FontStyle11"/>
        </w:rPr>
        <w:t xml:space="preserve">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>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>По состоянию на 01.0</w:t>
      </w:r>
      <w:r w:rsidR="00DD6578" w:rsidRPr="00DD6578">
        <w:rPr>
          <w:rStyle w:val="FontStyle11"/>
        </w:rPr>
        <w:t>7</w:t>
      </w:r>
      <w:r w:rsidRPr="00DD6578">
        <w:rPr>
          <w:rStyle w:val="FontStyle11"/>
        </w:rPr>
        <w:t>.202</w:t>
      </w:r>
      <w:r w:rsidR="004F6F63" w:rsidRPr="00DD6578">
        <w:rPr>
          <w:rStyle w:val="FontStyle11"/>
        </w:rPr>
        <w:t>3</w:t>
      </w:r>
      <w:r w:rsidRPr="00DD6578">
        <w:rPr>
          <w:rStyle w:val="FontStyle11"/>
        </w:rPr>
        <w:t xml:space="preserve"> года общая площадь стационарных объектов торговли составляет 4</w:t>
      </w:r>
      <w:r w:rsidR="008B2177" w:rsidRPr="00DD6578">
        <w:rPr>
          <w:rStyle w:val="FontStyle11"/>
        </w:rPr>
        <w:t>8,2</w:t>
      </w:r>
      <w:r w:rsidRPr="00DD6578">
        <w:rPr>
          <w:rStyle w:val="FontStyle11"/>
        </w:rPr>
        <w:t xml:space="preserve"> тыс. </w:t>
      </w:r>
      <w:proofErr w:type="spellStart"/>
      <w:r w:rsidRPr="00DD6578">
        <w:rPr>
          <w:rStyle w:val="FontStyle11"/>
        </w:rPr>
        <w:t>кв.м</w:t>
      </w:r>
      <w:proofErr w:type="spellEnd"/>
      <w:r w:rsidRPr="00DD6578">
        <w:rPr>
          <w:rStyle w:val="FontStyle11"/>
        </w:rPr>
        <w:t>.</w:t>
      </w:r>
    </w:p>
    <w:p w:rsidR="00FB292C" w:rsidRPr="00DD6578" w:rsidRDefault="00572A19">
      <w:pPr>
        <w:pStyle w:val="Style5"/>
        <w:widowControl/>
        <w:tabs>
          <w:tab w:val="left" w:pos="6893"/>
        </w:tabs>
        <w:spacing w:line="240" w:lineRule="auto"/>
        <w:ind w:firstLine="709"/>
        <w:jc w:val="both"/>
        <w:rPr>
          <w:rStyle w:val="FontStyle11"/>
        </w:rPr>
      </w:pPr>
      <w:r w:rsidRPr="00DD6578">
        <w:rPr>
          <w:rStyle w:val="FontStyle11"/>
        </w:rPr>
        <w:t xml:space="preserve">Количество посадочных мест в предприятиях общественного                        питания – </w:t>
      </w:r>
      <w:r w:rsidR="008B2177" w:rsidRPr="00DD6578">
        <w:rPr>
          <w:color w:val="000000"/>
          <w:sz w:val="28"/>
          <w:szCs w:val="28"/>
        </w:rPr>
        <w:t>3825</w:t>
      </w:r>
      <w:r w:rsidRPr="00DD6578">
        <w:rPr>
          <w:rStyle w:val="FontStyle11"/>
        </w:rPr>
        <w:t xml:space="preserve"> мест. </w:t>
      </w:r>
    </w:p>
    <w:p w:rsidR="00FB292C" w:rsidRPr="00DD6578" w:rsidRDefault="00572A19">
      <w:pPr>
        <w:ind w:firstLine="700"/>
        <w:jc w:val="both"/>
        <w:rPr>
          <w:sz w:val="28"/>
          <w:szCs w:val="28"/>
        </w:rPr>
      </w:pPr>
      <w:r w:rsidRPr="00DD6578">
        <w:rPr>
          <w:sz w:val="28"/>
          <w:szCs w:val="28"/>
        </w:rPr>
        <w:t>На реализацию мероприятий Подпрограммы в 202</w:t>
      </w:r>
      <w:r w:rsidR="009A232A" w:rsidRPr="00DD6578">
        <w:rPr>
          <w:sz w:val="28"/>
          <w:szCs w:val="28"/>
        </w:rPr>
        <w:t xml:space="preserve">3 </w:t>
      </w:r>
      <w:r w:rsidRPr="00DD6578">
        <w:rPr>
          <w:sz w:val="28"/>
          <w:szCs w:val="28"/>
        </w:rPr>
        <w:t>году бюджетные              ассигнования в соответствии с бюджетной росписью предусмотрены в сумме 15 000,00 рублей.</w:t>
      </w:r>
    </w:p>
    <w:p w:rsidR="00FB292C" w:rsidRPr="00DD6578" w:rsidRDefault="00572A1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78">
        <w:rPr>
          <w:rFonts w:ascii="Times New Roman" w:hAnsi="Times New Roman" w:cs="Times New Roman"/>
          <w:sz w:val="28"/>
          <w:szCs w:val="28"/>
        </w:rPr>
        <w:t>Кассовые расходы на реализац</w:t>
      </w:r>
      <w:r w:rsidR="00DD6578">
        <w:rPr>
          <w:rFonts w:ascii="Times New Roman" w:hAnsi="Times New Roman" w:cs="Times New Roman"/>
          <w:sz w:val="28"/>
          <w:szCs w:val="28"/>
        </w:rPr>
        <w:t>ию мероприятий Подпрограммы за отчетный период составили 4 950,00 рублей (33,00 % к бюджетной росписи)</w:t>
      </w:r>
      <w:r w:rsidRPr="00DD6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92C" w:rsidRPr="00E900C7" w:rsidRDefault="00572A19">
      <w:pPr>
        <w:ind w:firstLine="700"/>
        <w:jc w:val="both"/>
        <w:rPr>
          <w:sz w:val="28"/>
          <w:szCs w:val="28"/>
        </w:rPr>
      </w:pPr>
      <w:r w:rsidRPr="00E900C7">
        <w:rPr>
          <w:rStyle w:val="FontStyle11"/>
        </w:rPr>
        <w:tab/>
      </w:r>
      <w:r w:rsidRPr="00E900C7">
        <w:rPr>
          <w:sz w:val="28"/>
          <w:szCs w:val="28"/>
        </w:rPr>
        <w:t>Подпрограмма «Развитие санаторно-курортного и туристско-рекреационного комплекса в городе-курорте Железноводске Ставропольского края» Программы включает ч</w:t>
      </w:r>
      <w:r w:rsidR="00005622" w:rsidRPr="00E900C7">
        <w:rPr>
          <w:sz w:val="28"/>
          <w:szCs w:val="28"/>
        </w:rPr>
        <w:t>етыре основных мероприятия.</w:t>
      </w:r>
      <w:r w:rsidRPr="00E900C7">
        <w:rPr>
          <w:sz w:val="28"/>
          <w:szCs w:val="28"/>
        </w:rPr>
        <w:t xml:space="preserve"> </w:t>
      </w:r>
    </w:p>
    <w:p w:rsidR="00FB292C" w:rsidRPr="00E900C7" w:rsidRDefault="00572A19">
      <w:pPr>
        <w:ind w:firstLine="700"/>
        <w:jc w:val="both"/>
        <w:rPr>
          <w:sz w:val="28"/>
          <w:szCs w:val="28"/>
        </w:rPr>
      </w:pPr>
      <w:r w:rsidRPr="00E900C7">
        <w:rPr>
          <w:sz w:val="28"/>
          <w:szCs w:val="28"/>
        </w:rPr>
        <w:t xml:space="preserve">В целях формирования системы туристической навигации в 2019 году Железноводск стал первым курортом России по внедрению цифровых технологий и платформенных решений и благодаря внедрению проекта «Умный Железноводск» жители и гости города могут получать через мобильные приложения и интерактивные панели актуальную информацию о достопримечательностях города, туристических маршрутах, объектах досуга, лечебно-профилактических учреждений и основных мероприятиях города, а также возможность планирования их посещения. </w:t>
      </w:r>
    </w:p>
    <w:p w:rsidR="00817DE5" w:rsidRPr="00E900C7" w:rsidRDefault="00817DE5" w:rsidP="00817DE5">
      <w:pPr>
        <w:shd w:val="clear" w:color="auto" w:fill="FFFFFF"/>
        <w:ind w:firstLine="720"/>
        <w:jc w:val="both"/>
        <w:rPr>
          <w:sz w:val="28"/>
          <w:szCs w:val="28"/>
        </w:rPr>
      </w:pPr>
      <w:r w:rsidRPr="00E900C7">
        <w:rPr>
          <w:color w:val="000000"/>
          <w:sz w:val="28"/>
          <w:szCs w:val="28"/>
        </w:rPr>
        <w:t>За отчетный период производились работы по ремонту знаков туристической навигации в городе-курорте Железноводске Ставропольского края.</w:t>
      </w:r>
    </w:p>
    <w:p w:rsidR="00817DE5" w:rsidRPr="00E900C7" w:rsidRDefault="00572A19" w:rsidP="00817DE5">
      <w:pPr>
        <w:ind w:firstLine="700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t>В городе установлено 21 интерактивная туристическая панель, информация в которых синхронизирована с мобильным приложением «Туристический гид».</w:t>
      </w:r>
    </w:p>
    <w:p w:rsidR="00FB292C" w:rsidRPr="00E900C7" w:rsidRDefault="00572A19">
      <w:pPr>
        <w:ind w:firstLine="708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lastRenderedPageBreak/>
        <w:t xml:space="preserve">Через мобильное приложение «Туристический гид» жители и гости города могут участвовать в рейтинговых голосованиях по выбору культурно-массовых мероприятий, проводимых в городе, а через </w:t>
      </w:r>
      <w:proofErr w:type="spellStart"/>
      <w:r w:rsidRPr="00E900C7">
        <w:rPr>
          <w:bCs/>
          <w:sz w:val="28"/>
          <w:szCs w:val="28"/>
        </w:rPr>
        <w:t>Push</w:t>
      </w:r>
      <w:proofErr w:type="spellEnd"/>
      <w:r w:rsidRPr="00E900C7">
        <w:rPr>
          <w:bCs/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мероприятиях.</w:t>
      </w:r>
    </w:p>
    <w:p w:rsidR="00FB292C" w:rsidRPr="00E900C7" w:rsidRDefault="00572A19">
      <w:pPr>
        <w:ind w:firstLine="708"/>
        <w:jc w:val="both"/>
        <w:rPr>
          <w:bCs/>
          <w:sz w:val="28"/>
          <w:szCs w:val="28"/>
        </w:rPr>
      </w:pPr>
      <w:r w:rsidRPr="00E900C7">
        <w:rPr>
          <w:bCs/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</w:t>
      </w:r>
    </w:p>
    <w:p w:rsidR="00FB292C" w:rsidRPr="00E900C7" w:rsidRDefault="00572A19">
      <w:pPr>
        <w:ind w:firstLineChars="200" w:firstLine="560"/>
        <w:jc w:val="both"/>
        <w:rPr>
          <w:rFonts w:eastAsia="SimSun"/>
          <w:sz w:val="28"/>
          <w:szCs w:val="28"/>
        </w:rPr>
      </w:pPr>
      <w:r w:rsidRPr="00E900C7">
        <w:rPr>
          <w:rFonts w:eastAsia="SimSun"/>
          <w:sz w:val="28"/>
          <w:szCs w:val="28"/>
        </w:rPr>
        <w:t xml:space="preserve">Программный модуль «Видеонаблюдение» позволяет осуществлять распознавание лиц и государственных регистрационных знаков с соответствующими инструментами видео-аналитики, а «Умные пешеходные переходы» являются дополнительными мерами безопасности и комфорта как для водителей, так и для людей. Если на зебру ступает человек, загорается свет. Если никого нет, соответственно, и иллюминации нет. </w:t>
      </w:r>
    </w:p>
    <w:p w:rsidR="00FB292C" w:rsidRPr="00E900C7" w:rsidRDefault="00572A19">
      <w:pPr>
        <w:ind w:firstLineChars="200" w:firstLine="560"/>
        <w:jc w:val="both"/>
        <w:rPr>
          <w:sz w:val="28"/>
          <w:szCs w:val="28"/>
        </w:rPr>
      </w:pPr>
      <w:r w:rsidRPr="00E900C7">
        <w:rPr>
          <w:rFonts w:eastAsia="SimSun"/>
          <w:sz w:val="28"/>
          <w:szCs w:val="28"/>
        </w:rPr>
        <w:t xml:space="preserve">Программные модули «Полицейские участки» и «Избирательные округа» позволяют посмотреть информацию о закреплении участка территории города за определенным участковым полиции и закрепленным избирательным округом и возможность оперативно связываться с депутатом ответственным за выбранный округ. «Умный город» позволил снизить время рассмотрения обращений, услышать мнения жителей и отдыхающих, их предложения по ремонту и улучшению курортной инфраструктуры города. Решение поступившей проблемы осуществляется в течение 2 часов. </w:t>
      </w:r>
    </w:p>
    <w:p w:rsidR="00FB292C" w:rsidRPr="00443829" w:rsidRDefault="00572A19">
      <w:pPr>
        <w:ind w:firstLine="708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В целях создания единого образа и отражения характерных особенностей города-курорта Железноводска Ставропольского края - природных, исторических, социально-культурных, а также национальных традиций, событий, создающих положительное восприятие о городе-курорте Железноводске Ставропольского края не только со стороны жителей города-курорта Железноводска Ставропольского края, но и потенциальных посетителей, туристов и инвесторов разработан бренд города-курорта Железноводска Ставропольского края. Бренд города-курорта Железноводска Ставропольского края утвержден постановлением администрации города-курорта Железноводска Ставропольского края от 22 декабря 2015 г. № 1063 «Об утверждении бренда города-курорта Железноводска Ставропольского края».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 xml:space="preserve">Город-курорт Железноводск на </w:t>
      </w:r>
      <w:proofErr w:type="spellStart"/>
      <w:r w:rsidRPr="00443829">
        <w:rPr>
          <w:bCs/>
          <w:sz w:val="28"/>
          <w:szCs w:val="28"/>
        </w:rPr>
        <w:t>Кавминводах</w:t>
      </w:r>
      <w:proofErr w:type="spellEnd"/>
      <w:r w:rsidRPr="00443829">
        <w:rPr>
          <w:bCs/>
          <w:sz w:val="28"/>
          <w:szCs w:val="28"/>
        </w:rPr>
        <w:t xml:space="preserve"> первым в Ставропольском крае зарегистрировал свой логотип в Роспатенте.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>В городе-курорте Железноводске уже изменились подходы к оформлению рекламной продукции. Это отразилось не только на рекламе, но и на малых архитектурных формах, а также - фирменных указателях и адресных табличках.</w:t>
      </w:r>
    </w:p>
    <w:p w:rsidR="00FB292C" w:rsidRPr="00443829" w:rsidRDefault="00572A19">
      <w:pPr>
        <w:ind w:firstLine="708"/>
        <w:jc w:val="both"/>
        <w:rPr>
          <w:bCs/>
          <w:sz w:val="28"/>
          <w:szCs w:val="28"/>
        </w:rPr>
      </w:pPr>
      <w:r w:rsidRPr="00443829">
        <w:rPr>
          <w:bCs/>
          <w:sz w:val="28"/>
          <w:szCs w:val="28"/>
        </w:rPr>
        <w:t xml:space="preserve">Планируется применять бренд через использование логотипа города для </w:t>
      </w:r>
      <w:proofErr w:type="spellStart"/>
      <w:r w:rsidRPr="00443829">
        <w:rPr>
          <w:bCs/>
          <w:sz w:val="28"/>
          <w:szCs w:val="28"/>
        </w:rPr>
        <w:t>брендирования</w:t>
      </w:r>
      <w:proofErr w:type="spellEnd"/>
      <w:r w:rsidRPr="00443829">
        <w:rPr>
          <w:bCs/>
          <w:sz w:val="28"/>
          <w:szCs w:val="28"/>
        </w:rPr>
        <w:t xml:space="preserve"> продукции ремесленников.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Через мобильное приложение «Туристический гид» жители и гости города могут участвовать в рейтинговых голосованиях по выбору культурно-</w:t>
      </w:r>
      <w:r w:rsidRPr="00443829">
        <w:rPr>
          <w:sz w:val="28"/>
          <w:szCs w:val="28"/>
        </w:rPr>
        <w:lastRenderedPageBreak/>
        <w:t xml:space="preserve">массовых мероприятий, проводимых в городе, а через </w:t>
      </w:r>
      <w:r w:rsidRPr="00443829">
        <w:rPr>
          <w:sz w:val="28"/>
          <w:szCs w:val="28"/>
          <w:lang w:val="en-US"/>
        </w:rPr>
        <w:t>Push</w:t>
      </w:r>
      <w:r w:rsidRPr="00443829">
        <w:rPr>
          <w:sz w:val="28"/>
          <w:szCs w:val="28"/>
        </w:rPr>
        <w:t xml:space="preserve"> сообщения получать на мобильный телефон уведомления о предстоящих городских мероприятиях, а через мобильные приложения и интерактивные панели получать актуальную информацию о достопримечательностях города, туристических маршрутах, объектах досуга, основных мероприятиях города.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На базе мобильных приложений пользователь может создать личный кабинет туриста и запланировать туристические маршруты и экскурсии, посещение основных исторических и культурных достопримечательностей города, выбрать отель или санаторий, ресторан. А в Курортном парке города можно воспользоваться автоматизированной системой проката </w:t>
      </w:r>
      <w:proofErr w:type="spellStart"/>
      <w:r w:rsidRPr="00443829">
        <w:rPr>
          <w:sz w:val="28"/>
          <w:szCs w:val="28"/>
        </w:rPr>
        <w:t>электросамокатов</w:t>
      </w:r>
      <w:proofErr w:type="spellEnd"/>
      <w:r w:rsidRPr="00443829">
        <w:rPr>
          <w:sz w:val="28"/>
          <w:szCs w:val="28"/>
        </w:rPr>
        <w:t xml:space="preserve">, оплатив прокат по QR-коду, и мобильно посетить интересные места и основные достопримечательности города. 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Цифровые сервисы позволяют осуществлять онлайн оплату услуг спортивных учреждений и ц</w:t>
      </w:r>
      <w:r w:rsidR="00443829">
        <w:rPr>
          <w:sz w:val="28"/>
          <w:szCs w:val="28"/>
        </w:rPr>
        <w:t xml:space="preserve">ентров досуга. Так, </w:t>
      </w:r>
      <w:proofErr w:type="gramStart"/>
      <w:r w:rsidRPr="00443829">
        <w:rPr>
          <w:sz w:val="28"/>
          <w:szCs w:val="28"/>
        </w:rPr>
        <w:t>например</w:t>
      </w:r>
      <w:proofErr w:type="gramEnd"/>
      <w:r w:rsidRPr="00443829">
        <w:rPr>
          <w:sz w:val="28"/>
          <w:szCs w:val="28"/>
        </w:rPr>
        <w:t xml:space="preserve"> можно онлайн купить билеты в кинотеатры города.</w:t>
      </w:r>
    </w:p>
    <w:p w:rsidR="00FB292C" w:rsidRPr="00443829" w:rsidRDefault="00572A19">
      <w:pPr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 xml:space="preserve">В приложении «Туристический гид» размещена актуальная информация по месторасположению, графику работы и контактам лечебно-профилактических учреждений, располагающихся на территории города, которая позволяет маломобильным группам населения запланировать посещение лечебно-профилактических учреждений, посмотреть какие близлежащие лечебно-профилактических учреждений находятся рядом с домом и получить консультацию врача. </w:t>
      </w:r>
    </w:p>
    <w:p w:rsidR="00FB292C" w:rsidRPr="00443829" w:rsidRDefault="00572A19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Благодаря проекту «Умный город» каждый горожанин и отдыхающий города может в один «клик» получить всю необходимую информацию о достопримечательностях, туристической инфраструктуре, культурной, спортивной и общественной жизни города, транспортной доступности, сфере обслуживания, гостиницах, ресторанах и кафе.</w:t>
      </w:r>
    </w:p>
    <w:p w:rsidR="00FB292C" w:rsidRPr="00443829" w:rsidRDefault="00572A19">
      <w:pPr>
        <w:ind w:firstLine="700"/>
        <w:jc w:val="both"/>
        <w:rPr>
          <w:sz w:val="28"/>
          <w:szCs w:val="28"/>
        </w:rPr>
      </w:pPr>
      <w:r w:rsidRPr="00443829">
        <w:rPr>
          <w:sz w:val="28"/>
          <w:szCs w:val="28"/>
        </w:rPr>
        <w:t>На реализацию мероприятий Подпрограммы в 202</w:t>
      </w:r>
      <w:r w:rsidR="007D6E6F" w:rsidRPr="00443829">
        <w:rPr>
          <w:sz w:val="28"/>
          <w:szCs w:val="28"/>
        </w:rPr>
        <w:t>3</w:t>
      </w:r>
      <w:r w:rsidRPr="00443829">
        <w:rPr>
          <w:sz w:val="28"/>
          <w:szCs w:val="28"/>
        </w:rPr>
        <w:t xml:space="preserve"> году бюджетные              ассигнования в соответствии с бюджетной росписью предусмотрены в сумме 100 000,00 рублей.</w:t>
      </w:r>
    </w:p>
    <w:p w:rsidR="007D6E6F" w:rsidRPr="00443829" w:rsidRDefault="007D6E6F" w:rsidP="007D6E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43829">
        <w:rPr>
          <w:color w:val="000000"/>
          <w:sz w:val="28"/>
          <w:szCs w:val="28"/>
        </w:rPr>
        <w:t xml:space="preserve">Кассовые расходы на реализацию Подпрограммы за отчетный период составили 36 983,45 рублей (37,0 % к бюджетной росписи). </w:t>
      </w:r>
    </w:p>
    <w:p w:rsidR="00FB292C" w:rsidRPr="00E56168" w:rsidRDefault="00572A19" w:rsidP="00656EC7">
      <w:pPr>
        <w:ind w:firstLine="709"/>
        <w:jc w:val="both"/>
        <w:rPr>
          <w:color w:val="000000"/>
          <w:sz w:val="28"/>
          <w:szCs w:val="28"/>
        </w:rPr>
      </w:pPr>
      <w:r w:rsidRPr="00E56168">
        <w:rPr>
          <w:sz w:val="28"/>
          <w:szCs w:val="28"/>
        </w:rPr>
        <w:t>Подпрограмма «Улучшение условий и охраны труда в городе-курорте Железноводске Ставропольского края»</w:t>
      </w:r>
      <w:r w:rsidR="00656EC7" w:rsidRPr="00E56168">
        <w:rPr>
          <w:sz w:val="28"/>
          <w:szCs w:val="28"/>
        </w:rPr>
        <w:t xml:space="preserve"> </w:t>
      </w:r>
      <w:r w:rsidR="00656EC7" w:rsidRPr="00E56168">
        <w:rPr>
          <w:color w:val="000000"/>
          <w:sz w:val="28"/>
          <w:szCs w:val="28"/>
        </w:rPr>
        <w:t>Программы включает три основных мероприятия.</w:t>
      </w:r>
      <w:r w:rsidRPr="00E56168">
        <w:rPr>
          <w:sz w:val="28"/>
          <w:szCs w:val="28"/>
        </w:rPr>
        <w:t xml:space="preserve"> 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В целях пропаганды передовых форм и методов организации работы по охране труда в организациях города-курорта Железноводска Ставропольского края, активизации работы по созданию комфортных и безопасных условий труда на рабочих местах, снижения несчастных случаев на производстве и профессиональных заболеваний, в городе-курорте Железноводске Ставропольского края ежегодно проводится смотр-конкурс на лучшую организацию работы службы охраны труда (специалиста по охране труда) среди работодателей, осуществляющих деятельность на территории города-курорта Железноводска Ставропольского края.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lastRenderedPageBreak/>
        <w:t>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 В текущем квартале по охране труда обучены 49 человек (руководители 35 человек, специалистов 13 человек, специалисты по охране труда 1 человек).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В II квартале 2023 года проведен городской День охраны труда 26.04.2023 г., на котором рассмотрены следующие вопросы: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1. Оценка профессиональных рисков.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2. Новые подходы к формированию системы управления охраной труда.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На заседании межведомствен</w:t>
      </w:r>
      <w:r w:rsidR="00570112">
        <w:rPr>
          <w:sz w:val="28"/>
          <w:szCs w:val="28"/>
        </w:rPr>
        <w:t xml:space="preserve">ной комиссии по охране труда      </w:t>
      </w:r>
      <w:r w:rsidRPr="00E56168">
        <w:rPr>
          <w:sz w:val="28"/>
          <w:szCs w:val="28"/>
        </w:rPr>
        <w:t>28.04.2023 г. рассматривались следующие вопросы: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1. Об изменении порядка обеспечения работников средствами индивидуальной защиты.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2. О результатах проведенного изучения состояния условий и охраны труда у работодателей города.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Постоянно ведется работа по выявлению необученных по охране труда лиц, направляются запросы в обучающие организации с целью получения информации об обученных руководителях и специалистах по охране труда.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В текущем квартале по охране труда обучены 19 человек (руководители - 8 человек, специалистов – 10 человек, специалисты по охране труда - 1 человек, членов комитетов по охране труда – 0 человек, уполномоченных по охране труда – 0 человек).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По программе «Оказание первой помощи пострадавшим» обучены 10 человек (руководители - 6 человек, специалистов – 4 человек, специалисты по охране труда - 0 человек, членов комитетов по охране труда – 0 человек, уполномоченных по охране труда – 0 человек).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 xml:space="preserve">По программе «Обучение безопасным методам и приемам выполнения работ при воздействии вредных и (или) опасных производственных факторов, </w:t>
      </w:r>
      <w:proofErr w:type="gramStart"/>
      <w:r w:rsidRPr="00E56168">
        <w:rPr>
          <w:sz w:val="28"/>
          <w:szCs w:val="28"/>
        </w:rPr>
        <w:t>источников опасности</w:t>
      </w:r>
      <w:proofErr w:type="gramEnd"/>
      <w:r w:rsidRPr="00E56168">
        <w:rPr>
          <w:sz w:val="28"/>
          <w:szCs w:val="28"/>
        </w:rPr>
        <w:t xml:space="preserve"> идентифицированных в рамках специальной оценки условий труда и оценки профессиональных рисков» 9 человек (руководители - 1 человек, специалистов – 8 человек, специалисты по охране труда - 0 человек, членов комитетов по охране труда – 0 человек, уполномоченных по охране труда – 0 человек).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По программе «Обучением безопасным методам и приемам выполнения работ повышенной опасности при выполнении работ на высоте,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 3 человека (руководители - 0 человек, специалистов – 3 человека, специалисты по охране труда - 0 человек, членов комитетов по охране труда – 0 человек, уполномоченных по охране труда – 0 человек).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Во II квартале 2023 года заседание трехсторонней комиссии по регулированию социально-трудовых отношений в городе-курорте Железноводске Ставропольского края проведено 30.06.2023 г.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Рассмотрены следующие вопросы: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lastRenderedPageBreak/>
        <w:t xml:space="preserve">1. Об исполнении бюджета города-курорта Железноводска Ставропольского края 2022 год; 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2. О состоянии условий охраны труда, производственного травматизма, профессиональной заболеваемости на предприятиях и в организациях всех форм собственности города-курорта Железноводска Ставропольского края;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 xml:space="preserve">3. Об организации летней оздоровительной кампании детей и трудовой занятости несовершеннолетних граждан в период летних каникул; 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 xml:space="preserve">4. О ходе реализации мероприятий, направленных на оказание государственной социальной помощи на основании социального контракта; 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5. Об уровне заработной платы на предприятиях и в организациях города-курорта Железноводска Ставропольского края.</w:t>
      </w:r>
    </w:p>
    <w:p w:rsidR="00E56168" w:rsidRP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На реализацию мероприятий Подпрограммы в 2023 году бюджетные ассигнования в соответствии с бюджетной росписью предусмотрены в сумме 49 394,33 рублей.</w:t>
      </w:r>
    </w:p>
    <w:p w:rsidR="00E56168" w:rsidRDefault="00E56168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5616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:rsidR="00FB292C" w:rsidRPr="001A2E6E" w:rsidRDefault="00572A19" w:rsidP="00E561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A2E6E">
        <w:rPr>
          <w:sz w:val="28"/>
          <w:szCs w:val="28"/>
        </w:rPr>
        <w:t>Программой запланировано 19 контрольных событий, 1</w:t>
      </w:r>
      <w:r w:rsidR="00E56168" w:rsidRPr="001A2E6E">
        <w:rPr>
          <w:sz w:val="28"/>
          <w:szCs w:val="28"/>
        </w:rPr>
        <w:t>2</w:t>
      </w:r>
      <w:r w:rsidRPr="001A2E6E">
        <w:rPr>
          <w:sz w:val="28"/>
          <w:szCs w:val="28"/>
        </w:rPr>
        <w:t xml:space="preserve"> из</w:t>
      </w:r>
      <w:r w:rsidR="002F21B1" w:rsidRPr="001A2E6E">
        <w:rPr>
          <w:sz w:val="28"/>
          <w:szCs w:val="28"/>
        </w:rPr>
        <w:t xml:space="preserve"> которых выполнены,</w:t>
      </w:r>
      <w:r w:rsidRPr="001A2E6E">
        <w:rPr>
          <w:sz w:val="28"/>
          <w:szCs w:val="28"/>
        </w:rPr>
        <w:t xml:space="preserve"> </w:t>
      </w:r>
      <w:r w:rsidR="00E56168" w:rsidRPr="001A2E6E">
        <w:rPr>
          <w:sz w:val="28"/>
          <w:szCs w:val="28"/>
        </w:rPr>
        <w:t>7</w:t>
      </w:r>
      <w:r w:rsidRPr="001A2E6E">
        <w:rPr>
          <w:sz w:val="28"/>
          <w:szCs w:val="28"/>
        </w:rPr>
        <w:t xml:space="preserve"> мероприятий </w:t>
      </w:r>
      <w:r w:rsidR="00352AED" w:rsidRPr="001A2E6E">
        <w:rPr>
          <w:sz w:val="28"/>
          <w:szCs w:val="28"/>
        </w:rPr>
        <w:t xml:space="preserve">не выполнены, по причине выполнения контрольных событий в </w:t>
      </w:r>
      <w:r w:rsidR="00E56168" w:rsidRPr="001A2E6E">
        <w:rPr>
          <w:sz w:val="28"/>
          <w:szCs w:val="28"/>
        </w:rPr>
        <w:t>других</w:t>
      </w:r>
      <w:r w:rsidR="00352AED" w:rsidRPr="001A2E6E">
        <w:rPr>
          <w:sz w:val="28"/>
          <w:szCs w:val="28"/>
        </w:rPr>
        <w:t xml:space="preserve"> кварталах 2023 года</w:t>
      </w:r>
      <w:r w:rsidRPr="001A2E6E">
        <w:rPr>
          <w:sz w:val="28"/>
          <w:szCs w:val="28"/>
        </w:rPr>
        <w:t>.</w:t>
      </w:r>
    </w:p>
    <w:p w:rsidR="00FB292C" w:rsidRPr="0077630A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0A">
        <w:rPr>
          <w:sz w:val="28"/>
          <w:szCs w:val="28"/>
        </w:rPr>
        <w:t xml:space="preserve">Муниципальная программа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AF767F" w:rsidRPr="0077630A">
        <w:rPr>
          <w:sz w:val="28"/>
          <w:szCs w:val="28"/>
        </w:rPr>
        <w:t>22</w:t>
      </w:r>
      <w:r w:rsidRPr="0077630A">
        <w:rPr>
          <w:sz w:val="28"/>
          <w:szCs w:val="28"/>
        </w:rPr>
        <w:t xml:space="preserve"> </w:t>
      </w:r>
      <w:r w:rsidR="00AF767F" w:rsidRPr="0077630A">
        <w:rPr>
          <w:sz w:val="28"/>
          <w:szCs w:val="28"/>
        </w:rPr>
        <w:t>мая</w:t>
      </w:r>
      <w:r w:rsidRPr="0077630A">
        <w:rPr>
          <w:sz w:val="28"/>
          <w:szCs w:val="28"/>
        </w:rPr>
        <w:t xml:space="preserve"> 202</w:t>
      </w:r>
      <w:r w:rsidR="00AF767F" w:rsidRPr="0077630A">
        <w:rPr>
          <w:sz w:val="28"/>
          <w:szCs w:val="28"/>
        </w:rPr>
        <w:t>3</w:t>
      </w:r>
      <w:r w:rsidRPr="0077630A">
        <w:rPr>
          <w:sz w:val="28"/>
          <w:szCs w:val="28"/>
        </w:rPr>
        <w:t xml:space="preserve"> г. № </w:t>
      </w:r>
      <w:r w:rsidR="00AF767F" w:rsidRPr="0077630A">
        <w:rPr>
          <w:sz w:val="28"/>
          <w:szCs w:val="28"/>
        </w:rPr>
        <w:t>394</w:t>
      </w:r>
      <w:r w:rsidRPr="0077630A">
        <w:rPr>
          <w:sz w:val="28"/>
          <w:szCs w:val="28"/>
        </w:rPr>
        <w:t xml:space="preserve"> (далее – Программа).</w:t>
      </w:r>
    </w:p>
    <w:p w:rsidR="00FB292C" w:rsidRPr="0077630A" w:rsidRDefault="00572A19">
      <w:pPr>
        <w:ind w:firstLine="700"/>
        <w:jc w:val="both"/>
        <w:rPr>
          <w:sz w:val="28"/>
          <w:szCs w:val="28"/>
        </w:rPr>
      </w:pPr>
      <w:r w:rsidRPr="0077630A">
        <w:rPr>
          <w:sz w:val="28"/>
          <w:szCs w:val="28"/>
        </w:rPr>
        <w:t>На реализацию мероприятий Программы в 202</w:t>
      </w:r>
      <w:r w:rsidR="00861EBD" w:rsidRPr="0077630A">
        <w:rPr>
          <w:sz w:val="28"/>
          <w:szCs w:val="28"/>
        </w:rPr>
        <w:t>3</w:t>
      </w:r>
      <w:r w:rsidRPr="0077630A">
        <w:rPr>
          <w:sz w:val="28"/>
          <w:szCs w:val="28"/>
        </w:rPr>
        <w:t xml:space="preserve"> году бюджетные              ассигнования в соответствии с бюджетной росписью                                                                 составили </w:t>
      </w:r>
      <w:r w:rsidR="0077630A" w:rsidRPr="0077630A">
        <w:rPr>
          <w:sz w:val="28"/>
          <w:szCs w:val="28"/>
        </w:rPr>
        <w:t>379</w:t>
      </w:r>
      <w:r w:rsidR="0077630A" w:rsidRPr="0077630A">
        <w:rPr>
          <w:sz w:val="28"/>
          <w:szCs w:val="28"/>
          <w:lang w:val="en-US"/>
        </w:rPr>
        <w:t> </w:t>
      </w:r>
      <w:r w:rsidR="0077630A" w:rsidRPr="0077630A">
        <w:rPr>
          <w:sz w:val="28"/>
          <w:szCs w:val="28"/>
        </w:rPr>
        <w:t>504</w:t>
      </w:r>
      <w:r w:rsidR="0077630A" w:rsidRPr="0077630A">
        <w:rPr>
          <w:sz w:val="28"/>
          <w:szCs w:val="28"/>
          <w:lang w:val="en-US"/>
        </w:rPr>
        <w:t> </w:t>
      </w:r>
      <w:r w:rsidR="0077630A" w:rsidRPr="0077630A">
        <w:rPr>
          <w:sz w:val="28"/>
          <w:szCs w:val="28"/>
        </w:rPr>
        <w:t>713.84</w:t>
      </w:r>
      <w:r w:rsidRPr="0077630A">
        <w:rPr>
          <w:sz w:val="28"/>
          <w:szCs w:val="28"/>
        </w:rPr>
        <w:t xml:space="preserve"> рублей. </w:t>
      </w:r>
    </w:p>
    <w:p w:rsidR="00FB292C" w:rsidRPr="0077630A" w:rsidRDefault="00572A19">
      <w:pPr>
        <w:ind w:firstLine="700"/>
        <w:jc w:val="both"/>
        <w:rPr>
          <w:sz w:val="28"/>
          <w:szCs w:val="28"/>
        </w:rPr>
      </w:pPr>
      <w:r w:rsidRPr="0077630A">
        <w:rPr>
          <w:sz w:val="28"/>
          <w:szCs w:val="28"/>
        </w:rPr>
        <w:t>Кассовый расход по мероприятиям Программы за I</w:t>
      </w:r>
      <w:r w:rsidR="00684268">
        <w:rPr>
          <w:sz w:val="28"/>
          <w:szCs w:val="28"/>
          <w:lang w:val="en-US"/>
        </w:rPr>
        <w:t>I</w:t>
      </w:r>
      <w:r w:rsidRPr="0077630A">
        <w:rPr>
          <w:sz w:val="28"/>
          <w:szCs w:val="28"/>
        </w:rPr>
        <w:t xml:space="preserve"> квартал                                     202</w:t>
      </w:r>
      <w:r w:rsidR="00861EBD" w:rsidRPr="0077630A">
        <w:rPr>
          <w:sz w:val="28"/>
          <w:szCs w:val="28"/>
        </w:rPr>
        <w:t>3</w:t>
      </w:r>
      <w:r w:rsidRPr="0077630A">
        <w:rPr>
          <w:sz w:val="28"/>
          <w:szCs w:val="28"/>
        </w:rPr>
        <w:t xml:space="preserve"> года составил </w:t>
      </w:r>
      <w:r w:rsidR="0077630A" w:rsidRPr="0077630A">
        <w:rPr>
          <w:sz w:val="28"/>
          <w:szCs w:val="28"/>
        </w:rPr>
        <w:t>189</w:t>
      </w:r>
      <w:r w:rsidR="0077630A">
        <w:rPr>
          <w:sz w:val="28"/>
          <w:szCs w:val="28"/>
          <w:lang w:val="en-US"/>
        </w:rPr>
        <w:t> </w:t>
      </w:r>
      <w:r w:rsidR="0077630A" w:rsidRPr="0077630A">
        <w:rPr>
          <w:sz w:val="28"/>
          <w:szCs w:val="28"/>
        </w:rPr>
        <w:t>691</w:t>
      </w:r>
      <w:r w:rsidR="0077630A">
        <w:rPr>
          <w:sz w:val="28"/>
          <w:szCs w:val="28"/>
          <w:lang w:val="en-US"/>
        </w:rPr>
        <w:t> </w:t>
      </w:r>
      <w:r w:rsidR="0077630A">
        <w:rPr>
          <w:sz w:val="28"/>
          <w:szCs w:val="28"/>
        </w:rPr>
        <w:t>208,</w:t>
      </w:r>
      <w:r w:rsidR="0077630A" w:rsidRPr="0077630A">
        <w:rPr>
          <w:sz w:val="28"/>
          <w:szCs w:val="28"/>
        </w:rPr>
        <w:t>96</w:t>
      </w:r>
      <w:r w:rsidRPr="0077630A">
        <w:rPr>
          <w:sz w:val="28"/>
          <w:szCs w:val="28"/>
        </w:rPr>
        <w:t xml:space="preserve"> рублей (</w:t>
      </w:r>
      <w:r w:rsidR="0077630A">
        <w:rPr>
          <w:sz w:val="28"/>
          <w:szCs w:val="28"/>
        </w:rPr>
        <w:t>50,0</w:t>
      </w:r>
      <w:r w:rsidRPr="0077630A">
        <w:rPr>
          <w:sz w:val="28"/>
          <w:szCs w:val="28"/>
        </w:rPr>
        <w:t xml:space="preserve"> % к бюджетной росписи).</w:t>
      </w:r>
    </w:p>
    <w:p w:rsidR="00FB292C" w:rsidRPr="0077630A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0A">
        <w:rPr>
          <w:sz w:val="28"/>
          <w:szCs w:val="28"/>
        </w:rPr>
        <w:t>Программа включает 2 подпрограммы.</w:t>
      </w:r>
    </w:p>
    <w:p w:rsidR="00FB292C" w:rsidRPr="00DD1561" w:rsidRDefault="00572A19">
      <w:pPr>
        <w:ind w:firstLine="700"/>
        <w:jc w:val="both"/>
        <w:rPr>
          <w:sz w:val="28"/>
          <w:szCs w:val="28"/>
        </w:rPr>
      </w:pPr>
      <w:r w:rsidRPr="00935E69">
        <w:rPr>
          <w:sz w:val="28"/>
          <w:szCs w:val="28"/>
        </w:rPr>
        <w:t xml:space="preserve">Подпрограмма «Дорожное хозяйство и обеспечение безопасности дорожного движения в городе-курорте Железноводске Ставропольского края» Программы включает пять основных </w:t>
      </w:r>
      <w:r w:rsidRPr="00DD1561">
        <w:rPr>
          <w:sz w:val="28"/>
          <w:szCs w:val="28"/>
        </w:rPr>
        <w:t>мероприятий. Одним из основных мероприятий Подпрограммы является информирование граждан о правилах и требованиях в области обеспечения безопасности дорож</w:t>
      </w:r>
      <w:r w:rsidR="00861EBD" w:rsidRPr="00DD1561">
        <w:rPr>
          <w:sz w:val="28"/>
          <w:szCs w:val="28"/>
        </w:rPr>
        <w:t>ного движения. П</w:t>
      </w:r>
      <w:r w:rsidRPr="00DD1561">
        <w:rPr>
          <w:sz w:val="28"/>
          <w:szCs w:val="28"/>
        </w:rPr>
        <w:t>роведен</w:t>
      </w:r>
      <w:r w:rsidR="00861EBD" w:rsidRPr="00DD1561">
        <w:rPr>
          <w:sz w:val="28"/>
          <w:szCs w:val="28"/>
        </w:rPr>
        <w:t>ие</w:t>
      </w:r>
      <w:r w:rsidRPr="00DD1561">
        <w:rPr>
          <w:sz w:val="28"/>
          <w:szCs w:val="28"/>
        </w:rPr>
        <w:t xml:space="preserve"> в средствах массовой информации профилактическ</w:t>
      </w:r>
      <w:r w:rsidR="00861EBD" w:rsidRPr="00DD1561">
        <w:rPr>
          <w:sz w:val="28"/>
          <w:szCs w:val="28"/>
        </w:rPr>
        <w:t>ой</w:t>
      </w:r>
      <w:r w:rsidRPr="00DD1561">
        <w:rPr>
          <w:sz w:val="28"/>
          <w:szCs w:val="28"/>
        </w:rPr>
        <w:t xml:space="preserve"> работ</w:t>
      </w:r>
      <w:r w:rsidR="00861EBD" w:rsidRPr="00DD1561">
        <w:rPr>
          <w:sz w:val="28"/>
          <w:szCs w:val="28"/>
        </w:rPr>
        <w:t>ы</w:t>
      </w:r>
      <w:r w:rsidRPr="00DD1561">
        <w:rPr>
          <w:sz w:val="28"/>
          <w:szCs w:val="28"/>
        </w:rPr>
        <w:t xml:space="preserve"> по предупреждению нарушений правил дорожного движения, путем публикации в га</w:t>
      </w:r>
      <w:r w:rsidR="00861EBD" w:rsidRPr="00DD1561">
        <w:rPr>
          <w:sz w:val="28"/>
          <w:szCs w:val="28"/>
        </w:rPr>
        <w:t>зете «</w:t>
      </w:r>
      <w:proofErr w:type="spellStart"/>
      <w:r w:rsidR="00861EBD" w:rsidRPr="00DD1561">
        <w:rPr>
          <w:sz w:val="28"/>
          <w:szCs w:val="28"/>
        </w:rPr>
        <w:t>Железноводские</w:t>
      </w:r>
      <w:proofErr w:type="spellEnd"/>
      <w:r w:rsidR="00861EBD" w:rsidRPr="00DD1561">
        <w:rPr>
          <w:sz w:val="28"/>
          <w:szCs w:val="28"/>
        </w:rPr>
        <w:t xml:space="preserve"> ведомости» запланировано на </w:t>
      </w:r>
      <w:r w:rsidR="00DD1561">
        <w:rPr>
          <w:sz w:val="28"/>
          <w:szCs w:val="28"/>
          <w:lang w:val="en-US"/>
        </w:rPr>
        <w:t>I</w:t>
      </w:r>
      <w:r w:rsidR="00861EBD" w:rsidRPr="00DD1561">
        <w:rPr>
          <w:sz w:val="28"/>
          <w:szCs w:val="28"/>
          <w:lang w:val="en-US"/>
        </w:rPr>
        <w:t>II</w:t>
      </w:r>
      <w:r w:rsidR="00861EBD" w:rsidRPr="00DD1561">
        <w:rPr>
          <w:sz w:val="28"/>
          <w:szCs w:val="28"/>
        </w:rPr>
        <w:t xml:space="preserve"> квартал 2023 года.</w:t>
      </w:r>
      <w:r w:rsidRPr="00DD1561">
        <w:rPr>
          <w:sz w:val="28"/>
          <w:szCs w:val="28"/>
        </w:rPr>
        <w:t xml:space="preserve"> </w:t>
      </w:r>
    </w:p>
    <w:p w:rsidR="00FB292C" w:rsidRPr="009D275F" w:rsidRDefault="00572A19">
      <w:pPr>
        <w:ind w:firstLine="70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 xml:space="preserve">Профилактическая работа с детьми и подростками по предупреждению нарушений правил дорожного движения не проводилась. Реализация мероприятия запланирована на </w:t>
      </w:r>
      <w:r w:rsidRPr="009D275F">
        <w:rPr>
          <w:sz w:val="28"/>
          <w:szCs w:val="28"/>
          <w:lang w:val="en-US"/>
        </w:rPr>
        <w:t>II</w:t>
      </w:r>
      <w:r w:rsidR="009D275F" w:rsidRPr="009D275F">
        <w:rPr>
          <w:sz w:val="28"/>
          <w:szCs w:val="28"/>
          <w:lang w:val="en-US"/>
        </w:rPr>
        <w:t>I</w:t>
      </w:r>
      <w:r w:rsidRPr="009D275F">
        <w:rPr>
          <w:sz w:val="28"/>
          <w:szCs w:val="28"/>
        </w:rPr>
        <w:t xml:space="preserve"> квартал 202</w:t>
      </w:r>
      <w:r w:rsidR="009903EB" w:rsidRPr="009D275F">
        <w:rPr>
          <w:sz w:val="28"/>
          <w:szCs w:val="28"/>
        </w:rPr>
        <w:t>3</w:t>
      </w:r>
      <w:r w:rsidRPr="009D275F">
        <w:rPr>
          <w:sz w:val="28"/>
          <w:szCs w:val="28"/>
        </w:rPr>
        <w:t xml:space="preserve"> года.  </w:t>
      </w:r>
    </w:p>
    <w:p w:rsidR="00FB292C" w:rsidRPr="009D275F" w:rsidRDefault="003C061D">
      <w:pPr>
        <w:ind w:firstLine="70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>Проводились работы по обеспечению безопасности дорожного движения, механизированная и ручная уборка авто</w:t>
      </w:r>
      <w:r w:rsidR="009D275F">
        <w:rPr>
          <w:sz w:val="28"/>
          <w:szCs w:val="28"/>
        </w:rPr>
        <w:t xml:space="preserve">мобильных дорог, ямочный ремонт, </w:t>
      </w:r>
      <w:r w:rsidR="009D275F" w:rsidRPr="009D275F">
        <w:rPr>
          <w:sz w:val="28"/>
          <w:szCs w:val="28"/>
        </w:rPr>
        <w:t>у</w:t>
      </w:r>
      <w:r w:rsidR="00572A19" w:rsidRPr="009D275F">
        <w:rPr>
          <w:sz w:val="28"/>
          <w:szCs w:val="28"/>
        </w:rPr>
        <w:t>ход за дорожной разметкой, нанесение вновь и восстановление изношенной вертика</w:t>
      </w:r>
      <w:r w:rsidR="009D275F" w:rsidRPr="009D275F">
        <w:rPr>
          <w:sz w:val="28"/>
          <w:szCs w:val="28"/>
        </w:rPr>
        <w:t>льной и горизонтальной разметки.</w:t>
      </w:r>
    </w:p>
    <w:p w:rsidR="00FB292C" w:rsidRPr="002628C6" w:rsidRDefault="00572A19">
      <w:pPr>
        <w:ind w:firstLine="700"/>
        <w:jc w:val="both"/>
        <w:rPr>
          <w:sz w:val="28"/>
          <w:szCs w:val="28"/>
        </w:rPr>
      </w:pPr>
      <w:r w:rsidRPr="002628C6">
        <w:rPr>
          <w:sz w:val="28"/>
          <w:szCs w:val="28"/>
        </w:rPr>
        <w:lastRenderedPageBreak/>
        <w:t>Паспортизация автомобильных дорог общего пользования местного значения и</w:t>
      </w:r>
      <w:r w:rsidR="00A46E9D" w:rsidRPr="002628C6">
        <w:rPr>
          <w:sz w:val="28"/>
          <w:szCs w:val="28"/>
        </w:rPr>
        <w:t xml:space="preserve"> искусственных сооружений</w:t>
      </w:r>
      <w:r w:rsidRPr="002628C6">
        <w:rPr>
          <w:sz w:val="28"/>
          <w:szCs w:val="28"/>
        </w:rPr>
        <w:t xml:space="preserve"> не проводилась. Реализация мероприятия запланирована на </w:t>
      </w:r>
      <w:r w:rsidRPr="002628C6">
        <w:rPr>
          <w:sz w:val="28"/>
          <w:szCs w:val="28"/>
          <w:lang w:val="en-US"/>
        </w:rPr>
        <w:t>II</w:t>
      </w:r>
      <w:r w:rsidR="002628C6" w:rsidRPr="002628C6">
        <w:rPr>
          <w:sz w:val="28"/>
          <w:szCs w:val="28"/>
          <w:lang w:val="en-US"/>
        </w:rPr>
        <w:t>I</w:t>
      </w:r>
      <w:r w:rsidRPr="002628C6">
        <w:rPr>
          <w:sz w:val="28"/>
          <w:szCs w:val="28"/>
        </w:rPr>
        <w:t xml:space="preserve"> квартал 202</w:t>
      </w:r>
      <w:r w:rsidR="00A46E9D" w:rsidRPr="002628C6">
        <w:rPr>
          <w:sz w:val="28"/>
          <w:szCs w:val="28"/>
        </w:rPr>
        <w:t>3</w:t>
      </w:r>
      <w:r w:rsidRPr="002628C6">
        <w:rPr>
          <w:sz w:val="28"/>
          <w:szCs w:val="28"/>
        </w:rPr>
        <w:t xml:space="preserve"> года.</w:t>
      </w:r>
    </w:p>
    <w:p w:rsidR="00FB292C" w:rsidRPr="002628C6" w:rsidRDefault="00572A19">
      <w:pPr>
        <w:ind w:firstLine="700"/>
        <w:jc w:val="both"/>
        <w:rPr>
          <w:sz w:val="28"/>
          <w:szCs w:val="28"/>
        </w:rPr>
      </w:pPr>
      <w:r w:rsidRPr="002628C6">
        <w:rPr>
          <w:sz w:val="28"/>
          <w:szCs w:val="28"/>
        </w:rPr>
        <w:t xml:space="preserve">Содержание и ремонт светофорных объектов и дорожных знаков проведено </w:t>
      </w:r>
      <w:r w:rsidR="00367E40" w:rsidRPr="002628C6">
        <w:rPr>
          <w:sz w:val="28"/>
          <w:szCs w:val="28"/>
        </w:rPr>
        <w:t>путем замены 11</w:t>
      </w:r>
      <w:r w:rsidRPr="002628C6">
        <w:rPr>
          <w:sz w:val="28"/>
          <w:szCs w:val="28"/>
        </w:rPr>
        <w:t xml:space="preserve"> дорожных знаков. </w:t>
      </w:r>
    </w:p>
    <w:p w:rsidR="00FB292C" w:rsidRPr="002532DC" w:rsidRDefault="00572A19">
      <w:pPr>
        <w:ind w:firstLine="700"/>
        <w:jc w:val="both"/>
        <w:rPr>
          <w:sz w:val="28"/>
          <w:szCs w:val="28"/>
        </w:rPr>
      </w:pPr>
      <w:r w:rsidRPr="002532DC">
        <w:rPr>
          <w:sz w:val="28"/>
          <w:szCs w:val="28"/>
        </w:rPr>
        <w:t xml:space="preserve">Проведение ручной и механизированной уборки было исполнено путем подметания и </w:t>
      </w:r>
      <w:r w:rsidR="00A46E9D" w:rsidRPr="002532DC">
        <w:rPr>
          <w:sz w:val="28"/>
          <w:szCs w:val="28"/>
        </w:rPr>
        <w:t xml:space="preserve">уборки от случайного мусора </w:t>
      </w:r>
      <w:r w:rsidRPr="002532DC">
        <w:rPr>
          <w:sz w:val="28"/>
          <w:szCs w:val="28"/>
        </w:rPr>
        <w:t xml:space="preserve">42 дорог, ручной уборки </w:t>
      </w:r>
      <w:r w:rsidR="00A46E9D" w:rsidRPr="002532DC">
        <w:rPr>
          <w:sz w:val="28"/>
          <w:szCs w:val="28"/>
        </w:rPr>
        <w:t xml:space="preserve">территории города на площади </w:t>
      </w:r>
      <w:r w:rsidRPr="002532DC">
        <w:rPr>
          <w:sz w:val="28"/>
          <w:szCs w:val="28"/>
        </w:rPr>
        <w:t>2</w:t>
      </w:r>
      <w:r w:rsidR="00A46E9D" w:rsidRPr="002532DC">
        <w:rPr>
          <w:sz w:val="28"/>
          <w:szCs w:val="28"/>
        </w:rPr>
        <w:t>6 289,36</w:t>
      </w:r>
      <w:r w:rsidRPr="002532DC">
        <w:rPr>
          <w:sz w:val="28"/>
          <w:szCs w:val="28"/>
        </w:rPr>
        <w:t xml:space="preserve"> </w:t>
      </w:r>
      <w:r w:rsidR="00ED3280" w:rsidRPr="002532DC">
        <w:rPr>
          <w:sz w:val="28"/>
          <w:szCs w:val="28"/>
        </w:rPr>
        <w:t>м</w:t>
      </w:r>
      <w:r w:rsidR="00ED3280" w:rsidRPr="002532DC">
        <w:rPr>
          <w:sz w:val="28"/>
          <w:szCs w:val="28"/>
          <w:vertAlign w:val="superscript"/>
        </w:rPr>
        <w:t>2</w:t>
      </w:r>
      <w:r w:rsidRPr="002532DC">
        <w:rPr>
          <w:sz w:val="28"/>
          <w:szCs w:val="28"/>
        </w:rPr>
        <w:t xml:space="preserve">, механизированной уборки </w:t>
      </w:r>
      <w:r w:rsidR="00A46E9D" w:rsidRPr="002532DC">
        <w:rPr>
          <w:sz w:val="28"/>
          <w:szCs w:val="28"/>
        </w:rPr>
        <w:t xml:space="preserve">объектов дорожного хозяйства на площади </w:t>
      </w:r>
      <w:r w:rsidR="002532DC" w:rsidRPr="002532DC">
        <w:rPr>
          <w:sz w:val="28"/>
          <w:szCs w:val="28"/>
        </w:rPr>
        <w:t>9</w:t>
      </w:r>
      <w:r w:rsidR="002532DC" w:rsidRPr="002532DC">
        <w:rPr>
          <w:sz w:val="28"/>
          <w:szCs w:val="28"/>
          <w:lang w:val="en-US"/>
        </w:rPr>
        <w:t> </w:t>
      </w:r>
      <w:r w:rsidR="002532DC" w:rsidRPr="002532DC">
        <w:rPr>
          <w:sz w:val="28"/>
          <w:szCs w:val="28"/>
        </w:rPr>
        <w:t xml:space="preserve">814.8 </w:t>
      </w:r>
      <w:r w:rsidR="00ED3280" w:rsidRPr="002532DC">
        <w:rPr>
          <w:sz w:val="28"/>
          <w:szCs w:val="28"/>
        </w:rPr>
        <w:t>м</w:t>
      </w:r>
      <w:r w:rsidR="00ED3280" w:rsidRPr="002532DC">
        <w:rPr>
          <w:sz w:val="28"/>
          <w:szCs w:val="28"/>
          <w:vertAlign w:val="superscript"/>
        </w:rPr>
        <w:t>2</w:t>
      </w:r>
      <w:r w:rsidRPr="002532DC">
        <w:rPr>
          <w:sz w:val="28"/>
          <w:szCs w:val="28"/>
        </w:rPr>
        <w:t>.</w:t>
      </w:r>
    </w:p>
    <w:p w:rsidR="00FB292C" w:rsidRPr="002532DC" w:rsidRDefault="00572A19">
      <w:pPr>
        <w:ind w:firstLineChars="250" w:firstLine="700"/>
        <w:jc w:val="both"/>
        <w:rPr>
          <w:sz w:val="28"/>
          <w:szCs w:val="28"/>
        </w:rPr>
      </w:pPr>
      <w:r w:rsidRPr="002532DC">
        <w:rPr>
          <w:sz w:val="28"/>
          <w:szCs w:val="28"/>
        </w:rPr>
        <w:t>Ремонт и восстановление покрытия ав</w:t>
      </w:r>
      <w:r w:rsidR="00E6542E" w:rsidRPr="002532DC">
        <w:rPr>
          <w:sz w:val="28"/>
          <w:szCs w:val="28"/>
        </w:rPr>
        <w:t xml:space="preserve">томобильных дорог был выполнен </w:t>
      </w:r>
      <w:r w:rsidRPr="002532DC">
        <w:rPr>
          <w:sz w:val="28"/>
          <w:szCs w:val="28"/>
        </w:rPr>
        <w:t>в муниципальном округе общей площадью 450 м</w:t>
      </w:r>
      <w:r w:rsidRPr="002532DC">
        <w:rPr>
          <w:sz w:val="28"/>
          <w:szCs w:val="28"/>
          <w:vertAlign w:val="superscript"/>
        </w:rPr>
        <w:t>2</w:t>
      </w:r>
      <w:r w:rsidRPr="002532DC">
        <w:rPr>
          <w:sz w:val="28"/>
          <w:szCs w:val="28"/>
        </w:rPr>
        <w:t xml:space="preserve"> (ул. </w:t>
      </w:r>
      <w:r w:rsidR="002B5BD2" w:rsidRPr="002532DC">
        <w:rPr>
          <w:sz w:val="28"/>
          <w:szCs w:val="28"/>
        </w:rPr>
        <w:t xml:space="preserve">Октябрьская, ул. Ленина, </w:t>
      </w:r>
      <w:r w:rsidR="000B3BFD" w:rsidRPr="002532DC">
        <w:rPr>
          <w:sz w:val="28"/>
          <w:szCs w:val="28"/>
        </w:rPr>
        <w:t>ул. Проскурина, ул. Пролетарская, ул. Промышленная, ул. Шоссейная, ул. Глинки, ул. Советская, ул. Гагарина, проспект Свободы, Восточная подъездная</w:t>
      </w:r>
      <w:r w:rsidR="002532DC" w:rsidRPr="002532DC">
        <w:rPr>
          <w:sz w:val="28"/>
          <w:szCs w:val="28"/>
        </w:rPr>
        <w:t>, ул. Дачная, ул. Садовая, ул. 50 лет Октября</w:t>
      </w:r>
      <w:r w:rsidRPr="002532DC">
        <w:rPr>
          <w:sz w:val="28"/>
          <w:szCs w:val="28"/>
        </w:rPr>
        <w:t xml:space="preserve">). </w:t>
      </w:r>
    </w:p>
    <w:p w:rsidR="00FB292C" w:rsidRPr="00123EAF" w:rsidRDefault="00572A19">
      <w:pPr>
        <w:ind w:firstLine="700"/>
        <w:jc w:val="both"/>
        <w:rPr>
          <w:sz w:val="28"/>
          <w:szCs w:val="28"/>
        </w:rPr>
      </w:pPr>
      <w:r w:rsidRPr="00123EAF">
        <w:rPr>
          <w:sz w:val="28"/>
          <w:szCs w:val="28"/>
        </w:rPr>
        <w:t>Строительство (реконструкция, техническое перевооружение) дорожных объектов муниципальной собственности не проводилось. Реал</w:t>
      </w:r>
      <w:r w:rsidR="003C18C0" w:rsidRPr="00123EAF">
        <w:rPr>
          <w:sz w:val="28"/>
          <w:szCs w:val="28"/>
        </w:rPr>
        <w:t>изация мероприятия запланировано</w:t>
      </w:r>
      <w:r w:rsidRPr="00123EAF">
        <w:rPr>
          <w:sz w:val="28"/>
          <w:szCs w:val="28"/>
        </w:rPr>
        <w:t xml:space="preserve"> на </w:t>
      </w:r>
      <w:r w:rsidRPr="00123EAF">
        <w:rPr>
          <w:sz w:val="28"/>
          <w:szCs w:val="28"/>
          <w:lang w:val="en-US"/>
        </w:rPr>
        <w:t>II</w:t>
      </w:r>
      <w:r w:rsidR="00123EAF" w:rsidRPr="00123EAF">
        <w:rPr>
          <w:sz w:val="28"/>
          <w:szCs w:val="28"/>
          <w:lang w:val="en-US"/>
        </w:rPr>
        <w:t>I</w:t>
      </w:r>
      <w:r w:rsidRPr="00123EAF">
        <w:rPr>
          <w:sz w:val="28"/>
          <w:szCs w:val="28"/>
        </w:rPr>
        <w:t xml:space="preserve"> квартал 202</w:t>
      </w:r>
      <w:r w:rsidR="004F6C36" w:rsidRPr="00123EAF">
        <w:rPr>
          <w:sz w:val="28"/>
          <w:szCs w:val="28"/>
        </w:rPr>
        <w:t>3</w:t>
      </w:r>
      <w:r w:rsidRPr="00123EAF">
        <w:rPr>
          <w:sz w:val="28"/>
          <w:szCs w:val="28"/>
        </w:rPr>
        <w:t xml:space="preserve"> года. </w:t>
      </w:r>
    </w:p>
    <w:p w:rsidR="00FB292C" w:rsidRPr="005D29AE" w:rsidRDefault="00572A19">
      <w:pPr>
        <w:ind w:firstLine="700"/>
        <w:jc w:val="both"/>
        <w:rPr>
          <w:sz w:val="28"/>
          <w:szCs w:val="28"/>
        </w:rPr>
      </w:pPr>
      <w:r w:rsidRPr="005D29AE">
        <w:rPr>
          <w:sz w:val="28"/>
          <w:szCs w:val="28"/>
        </w:rPr>
        <w:t>На реализацию мероприятий Подпрограммы в 202</w:t>
      </w:r>
      <w:r w:rsidR="006B0B34" w:rsidRPr="005D29AE">
        <w:rPr>
          <w:sz w:val="28"/>
          <w:szCs w:val="28"/>
        </w:rPr>
        <w:t>3</w:t>
      </w:r>
      <w:r w:rsidRPr="005D29A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</w:t>
      </w:r>
      <w:r w:rsidR="00494123" w:rsidRPr="005D29AE">
        <w:rPr>
          <w:sz w:val="28"/>
          <w:szCs w:val="28"/>
        </w:rPr>
        <w:t xml:space="preserve">                  </w:t>
      </w:r>
      <w:r w:rsidR="006B0B34" w:rsidRPr="005D29AE">
        <w:rPr>
          <w:sz w:val="28"/>
          <w:szCs w:val="28"/>
        </w:rPr>
        <w:t>41 019 197,84 рублей</w:t>
      </w:r>
      <w:r w:rsidRPr="005D29AE">
        <w:rPr>
          <w:sz w:val="28"/>
          <w:szCs w:val="28"/>
        </w:rPr>
        <w:t>.</w:t>
      </w:r>
    </w:p>
    <w:p w:rsidR="00FB292C" w:rsidRPr="005D29AE" w:rsidRDefault="00572A19">
      <w:pPr>
        <w:ind w:firstLine="700"/>
        <w:jc w:val="both"/>
        <w:rPr>
          <w:sz w:val="28"/>
          <w:szCs w:val="28"/>
        </w:rPr>
      </w:pPr>
      <w:r w:rsidRPr="005D29AE">
        <w:rPr>
          <w:sz w:val="28"/>
          <w:szCs w:val="28"/>
        </w:rPr>
        <w:t xml:space="preserve">Кассовые расходы на реализацию Подпрограммы составили                                       </w:t>
      </w:r>
      <w:r w:rsidR="005D29AE" w:rsidRPr="005D29AE">
        <w:rPr>
          <w:sz w:val="28"/>
          <w:szCs w:val="28"/>
        </w:rPr>
        <w:t>19</w:t>
      </w:r>
      <w:r w:rsidR="005D29AE">
        <w:rPr>
          <w:sz w:val="28"/>
          <w:szCs w:val="28"/>
          <w:lang w:val="en-US"/>
        </w:rPr>
        <w:t> </w:t>
      </w:r>
      <w:r w:rsidR="005D29AE" w:rsidRPr="005D29AE">
        <w:rPr>
          <w:sz w:val="28"/>
          <w:szCs w:val="28"/>
        </w:rPr>
        <w:t>853</w:t>
      </w:r>
      <w:r w:rsidR="005D29AE">
        <w:rPr>
          <w:sz w:val="28"/>
          <w:szCs w:val="28"/>
          <w:lang w:val="en-US"/>
        </w:rPr>
        <w:t> </w:t>
      </w:r>
      <w:r w:rsidR="005D29AE">
        <w:rPr>
          <w:sz w:val="28"/>
          <w:szCs w:val="28"/>
        </w:rPr>
        <w:t>660,</w:t>
      </w:r>
      <w:r w:rsidR="005D29AE" w:rsidRPr="005D29AE">
        <w:rPr>
          <w:sz w:val="28"/>
          <w:szCs w:val="28"/>
        </w:rPr>
        <w:t>92</w:t>
      </w:r>
      <w:r w:rsidRPr="005D29AE">
        <w:rPr>
          <w:sz w:val="28"/>
          <w:szCs w:val="28"/>
        </w:rPr>
        <w:t xml:space="preserve"> рублей (</w:t>
      </w:r>
      <w:r w:rsidR="005D29AE" w:rsidRPr="005D29AE">
        <w:rPr>
          <w:sz w:val="28"/>
          <w:szCs w:val="28"/>
        </w:rPr>
        <w:t>48</w:t>
      </w:r>
      <w:r w:rsidR="00CD56A6">
        <w:rPr>
          <w:sz w:val="28"/>
          <w:szCs w:val="28"/>
        </w:rPr>
        <w:t>,</w:t>
      </w:r>
      <w:r w:rsidR="005D29AE" w:rsidRPr="005D29AE">
        <w:rPr>
          <w:sz w:val="28"/>
          <w:szCs w:val="28"/>
        </w:rPr>
        <w:t>4</w:t>
      </w:r>
      <w:r w:rsidRPr="005D29AE">
        <w:rPr>
          <w:sz w:val="28"/>
          <w:szCs w:val="28"/>
        </w:rPr>
        <w:t xml:space="preserve"> % к бюджетной росписи).</w:t>
      </w:r>
    </w:p>
    <w:p w:rsidR="00FB292C" w:rsidRPr="006E2340" w:rsidRDefault="00572A19">
      <w:pPr>
        <w:ind w:firstLine="700"/>
        <w:jc w:val="both"/>
        <w:rPr>
          <w:sz w:val="28"/>
          <w:szCs w:val="28"/>
        </w:rPr>
      </w:pPr>
      <w:r w:rsidRPr="006E2340">
        <w:rPr>
          <w:sz w:val="28"/>
          <w:szCs w:val="28"/>
        </w:rPr>
        <w:t xml:space="preserve">Подпрограмма «Экологическая безопасность города-курорта Железноводска Ставропольского края» Программы включает два основных мероприятия – обеспечение охраны лесных массивов, относящихся к городу-курорту Железноводску Ставропольского края, проведение мероприятий по улучшению санитарно-эпидемиологической ситуации в городе-курорте Железноводске Ставропольского края. </w:t>
      </w:r>
    </w:p>
    <w:p w:rsidR="006E2340" w:rsidRDefault="006E2340" w:rsidP="00EB586A">
      <w:pPr>
        <w:ind w:firstLine="700"/>
        <w:jc w:val="both"/>
        <w:rPr>
          <w:sz w:val="28"/>
          <w:szCs w:val="28"/>
        </w:rPr>
      </w:pPr>
      <w:r w:rsidRPr="006E2340">
        <w:rPr>
          <w:sz w:val="28"/>
          <w:szCs w:val="28"/>
        </w:rPr>
        <w:t>Выполнение работ по лесопатологическому обследованию насаждений, установка противопожарных аншл</w:t>
      </w:r>
      <w:r>
        <w:rPr>
          <w:sz w:val="28"/>
          <w:szCs w:val="28"/>
        </w:rPr>
        <w:t xml:space="preserve">агов (информационных баннеров) </w:t>
      </w:r>
      <w:r w:rsidRPr="006E2340">
        <w:rPr>
          <w:sz w:val="28"/>
          <w:szCs w:val="28"/>
        </w:rPr>
        <w:t xml:space="preserve">в городских лесах города-курорта Железноводска Ставропольского края, </w:t>
      </w:r>
      <w:proofErr w:type="spellStart"/>
      <w:r w:rsidRPr="006E2340">
        <w:rPr>
          <w:sz w:val="28"/>
          <w:szCs w:val="28"/>
        </w:rPr>
        <w:t>акарицидная</w:t>
      </w:r>
      <w:proofErr w:type="spellEnd"/>
      <w:r w:rsidRPr="006E2340">
        <w:rPr>
          <w:sz w:val="28"/>
          <w:szCs w:val="28"/>
        </w:rPr>
        <w:t xml:space="preserve"> обработка территории парка им. С.С. Говорухина, Курортного парка и парка «Комсомольская поляна»</w:t>
      </w:r>
      <w:r>
        <w:rPr>
          <w:sz w:val="28"/>
          <w:szCs w:val="28"/>
        </w:rPr>
        <w:t>.</w:t>
      </w:r>
    </w:p>
    <w:p w:rsidR="00FB292C" w:rsidRPr="005B0F5F" w:rsidRDefault="00A37120" w:rsidP="00EB586A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Проведена л</w:t>
      </w:r>
      <w:r w:rsidR="00572A19" w:rsidRPr="005B0F5F">
        <w:rPr>
          <w:sz w:val="28"/>
          <w:szCs w:val="28"/>
        </w:rPr>
        <w:t>иквидация</w:t>
      </w:r>
      <w:r w:rsidRPr="005B0F5F">
        <w:rPr>
          <w:sz w:val="28"/>
          <w:szCs w:val="28"/>
        </w:rPr>
        <w:t xml:space="preserve"> несанкционированных свалок в границах </w:t>
      </w:r>
      <w:r w:rsidR="006E2340" w:rsidRPr="005B0F5F">
        <w:rPr>
          <w:sz w:val="28"/>
          <w:szCs w:val="28"/>
        </w:rPr>
        <w:t xml:space="preserve">города-курорта Железноводска в </w:t>
      </w:r>
      <w:r w:rsidRPr="005B0F5F">
        <w:rPr>
          <w:sz w:val="28"/>
          <w:szCs w:val="28"/>
        </w:rPr>
        <w:t>рамках реализации регионального проекта «Чистая страна».</w:t>
      </w:r>
      <w:r w:rsidR="00572A19" w:rsidRPr="005B0F5F">
        <w:rPr>
          <w:sz w:val="28"/>
          <w:szCs w:val="28"/>
        </w:rPr>
        <w:t xml:space="preserve"> 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 xml:space="preserve">Оплата химических анализов, оплата за негативное воздействие на окружающую среду запланирована на </w:t>
      </w:r>
      <w:r w:rsidR="005B0F5F" w:rsidRPr="005B0F5F">
        <w:rPr>
          <w:sz w:val="28"/>
          <w:szCs w:val="28"/>
          <w:lang w:val="en-US"/>
        </w:rPr>
        <w:t>I</w:t>
      </w:r>
      <w:r w:rsidRPr="005B0F5F">
        <w:rPr>
          <w:sz w:val="28"/>
          <w:szCs w:val="28"/>
          <w:lang w:val="en-US"/>
        </w:rPr>
        <w:t>I</w:t>
      </w:r>
      <w:r w:rsidR="00EB586A" w:rsidRPr="005B0F5F">
        <w:rPr>
          <w:sz w:val="28"/>
          <w:szCs w:val="28"/>
          <w:lang w:val="en-US"/>
        </w:rPr>
        <w:t>I</w:t>
      </w:r>
      <w:r w:rsidRPr="005B0F5F">
        <w:rPr>
          <w:sz w:val="28"/>
          <w:szCs w:val="28"/>
        </w:rPr>
        <w:t xml:space="preserve"> квартал.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 xml:space="preserve">Оплата мероприятий по удалению карантинной растительности </w:t>
      </w:r>
      <w:r w:rsidR="00EB586A" w:rsidRPr="005B0F5F">
        <w:rPr>
          <w:sz w:val="28"/>
          <w:szCs w:val="28"/>
        </w:rPr>
        <w:t xml:space="preserve">запланирована на </w:t>
      </w:r>
      <w:r w:rsidR="005B0F5F" w:rsidRPr="005B0F5F">
        <w:rPr>
          <w:sz w:val="28"/>
          <w:szCs w:val="28"/>
          <w:lang w:val="en-US"/>
        </w:rPr>
        <w:t>I</w:t>
      </w:r>
      <w:r w:rsidR="00EB586A" w:rsidRPr="005B0F5F">
        <w:rPr>
          <w:sz w:val="28"/>
          <w:szCs w:val="28"/>
          <w:lang w:val="en-US"/>
        </w:rPr>
        <w:t>II</w:t>
      </w:r>
      <w:r w:rsidR="00EB586A" w:rsidRPr="005B0F5F">
        <w:rPr>
          <w:sz w:val="28"/>
          <w:szCs w:val="28"/>
        </w:rPr>
        <w:t xml:space="preserve"> квартал</w:t>
      </w:r>
      <w:r w:rsidR="00741BF2">
        <w:rPr>
          <w:sz w:val="28"/>
          <w:szCs w:val="28"/>
        </w:rPr>
        <w:t xml:space="preserve"> 2023 год</w:t>
      </w:r>
      <w:r w:rsidR="003042FD">
        <w:rPr>
          <w:sz w:val="28"/>
          <w:szCs w:val="28"/>
        </w:rPr>
        <w:t>а</w:t>
      </w:r>
      <w:r w:rsidRPr="005B0F5F">
        <w:rPr>
          <w:sz w:val="28"/>
          <w:szCs w:val="28"/>
        </w:rPr>
        <w:t>.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На реализацию мероприятий Подпрограммы в 202</w:t>
      </w:r>
      <w:r w:rsidR="00AB4406" w:rsidRPr="005B0F5F">
        <w:rPr>
          <w:sz w:val="28"/>
          <w:szCs w:val="28"/>
        </w:rPr>
        <w:t>3</w:t>
      </w:r>
      <w:r w:rsidRPr="005B0F5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</w:t>
      </w:r>
      <w:r w:rsidR="005B0F5F">
        <w:rPr>
          <w:sz w:val="28"/>
          <w:szCs w:val="28"/>
        </w:rPr>
        <w:t>338 485 516,</w:t>
      </w:r>
      <w:r w:rsidR="005B0F5F" w:rsidRPr="005B0F5F">
        <w:rPr>
          <w:sz w:val="28"/>
          <w:szCs w:val="28"/>
        </w:rPr>
        <w:t>00</w:t>
      </w:r>
      <w:r w:rsidRPr="005B0F5F">
        <w:rPr>
          <w:sz w:val="28"/>
          <w:szCs w:val="28"/>
        </w:rPr>
        <w:t xml:space="preserve"> рублей.</w:t>
      </w:r>
    </w:p>
    <w:p w:rsidR="00FB292C" w:rsidRPr="005B0F5F" w:rsidRDefault="00572A19">
      <w:pPr>
        <w:ind w:firstLine="700"/>
        <w:jc w:val="both"/>
        <w:rPr>
          <w:sz w:val="28"/>
          <w:szCs w:val="28"/>
        </w:rPr>
      </w:pPr>
      <w:r w:rsidRPr="005B0F5F">
        <w:rPr>
          <w:sz w:val="28"/>
          <w:szCs w:val="28"/>
        </w:rPr>
        <w:t>Кассовые расходы на реализацию Подпро</w:t>
      </w:r>
      <w:r w:rsidR="005B0F5F">
        <w:rPr>
          <w:sz w:val="28"/>
          <w:szCs w:val="28"/>
        </w:rPr>
        <w:t>граммы составили 169 837 548,04</w:t>
      </w:r>
      <w:r w:rsidRPr="005B0F5F">
        <w:rPr>
          <w:sz w:val="28"/>
          <w:szCs w:val="28"/>
        </w:rPr>
        <w:t xml:space="preserve"> рублей (</w:t>
      </w:r>
      <w:r w:rsidR="005B0F5F">
        <w:rPr>
          <w:sz w:val="28"/>
          <w:szCs w:val="28"/>
        </w:rPr>
        <w:t xml:space="preserve">50,2 </w:t>
      </w:r>
      <w:r w:rsidRPr="005B0F5F">
        <w:rPr>
          <w:sz w:val="28"/>
          <w:szCs w:val="28"/>
        </w:rPr>
        <w:t>% к бюджетной росписи).</w:t>
      </w:r>
    </w:p>
    <w:p w:rsidR="00FB292C" w:rsidRPr="005B0F5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B0F5F">
        <w:rPr>
          <w:sz w:val="28"/>
          <w:szCs w:val="28"/>
        </w:rPr>
        <w:lastRenderedPageBreak/>
        <w:t>Программой запланировано 1</w:t>
      </w:r>
      <w:r w:rsidR="00AB4406" w:rsidRPr="005B0F5F">
        <w:rPr>
          <w:sz w:val="28"/>
          <w:szCs w:val="28"/>
        </w:rPr>
        <w:t>3</w:t>
      </w:r>
      <w:r w:rsidRPr="005B0F5F">
        <w:rPr>
          <w:sz w:val="28"/>
          <w:szCs w:val="28"/>
        </w:rPr>
        <w:t xml:space="preserve"> контрольных событий,</w:t>
      </w:r>
      <w:r w:rsidR="000064E7" w:rsidRPr="000E0A53">
        <w:rPr>
          <w:sz w:val="28"/>
          <w:szCs w:val="28"/>
        </w:rPr>
        <w:t>6</w:t>
      </w:r>
      <w:r w:rsidR="000064E7">
        <w:rPr>
          <w:sz w:val="28"/>
          <w:szCs w:val="28"/>
        </w:rPr>
        <w:t xml:space="preserve"> из которых выполнены, 7</w:t>
      </w:r>
      <w:r w:rsidRPr="005B0F5F">
        <w:rPr>
          <w:sz w:val="28"/>
          <w:szCs w:val="28"/>
        </w:rPr>
        <w:t xml:space="preserve"> запланированы на следующие кварталы.</w:t>
      </w:r>
    </w:p>
    <w:p w:rsidR="00FB292C" w:rsidRPr="000E0A53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0E0A53">
        <w:rPr>
          <w:sz w:val="28"/>
          <w:szCs w:val="28"/>
        </w:rPr>
        <w:t xml:space="preserve">Муниципальная программа города-курорта Железноводска Ставропольского края </w:t>
      </w:r>
      <w:r w:rsidRPr="002E6825">
        <w:rPr>
          <w:sz w:val="28"/>
          <w:szCs w:val="28"/>
        </w:rPr>
        <w:t>«Развитие жилищно-коммунального хозяйства в городе</w:t>
      </w:r>
      <w:r w:rsidRPr="000E0A53">
        <w:rPr>
          <w:sz w:val="28"/>
          <w:szCs w:val="28"/>
        </w:rPr>
        <w:t xml:space="preserve">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0E0A53" w:rsidRPr="000E0A53">
        <w:rPr>
          <w:sz w:val="28"/>
          <w:szCs w:val="28"/>
        </w:rPr>
        <w:t xml:space="preserve">           </w:t>
      </w:r>
      <w:r w:rsidR="00CA3BE1" w:rsidRPr="000E0A53">
        <w:rPr>
          <w:sz w:val="28"/>
          <w:szCs w:val="28"/>
        </w:rPr>
        <w:t>22</w:t>
      </w:r>
      <w:r w:rsidRPr="000E0A53">
        <w:rPr>
          <w:sz w:val="28"/>
          <w:szCs w:val="28"/>
        </w:rPr>
        <w:t xml:space="preserve"> </w:t>
      </w:r>
      <w:r w:rsidR="00CA3BE1" w:rsidRPr="000E0A53">
        <w:rPr>
          <w:sz w:val="28"/>
          <w:szCs w:val="28"/>
        </w:rPr>
        <w:t>мая</w:t>
      </w:r>
      <w:r w:rsidRPr="000E0A53">
        <w:rPr>
          <w:sz w:val="28"/>
          <w:szCs w:val="28"/>
        </w:rPr>
        <w:t xml:space="preserve"> 202</w:t>
      </w:r>
      <w:r w:rsidR="00CA3BE1" w:rsidRPr="000E0A53">
        <w:rPr>
          <w:sz w:val="28"/>
          <w:szCs w:val="28"/>
        </w:rPr>
        <w:t>3</w:t>
      </w:r>
      <w:r w:rsidRPr="000E0A53">
        <w:rPr>
          <w:sz w:val="28"/>
          <w:szCs w:val="28"/>
        </w:rPr>
        <w:t xml:space="preserve"> г. № </w:t>
      </w:r>
      <w:r w:rsidR="00CA3BE1" w:rsidRPr="000E0A53">
        <w:rPr>
          <w:sz w:val="28"/>
          <w:szCs w:val="28"/>
        </w:rPr>
        <w:t>395</w:t>
      </w:r>
      <w:r w:rsidRPr="000E0A53">
        <w:rPr>
          <w:sz w:val="28"/>
          <w:szCs w:val="28"/>
        </w:rPr>
        <w:t xml:space="preserve"> (далее – Программа).</w:t>
      </w:r>
    </w:p>
    <w:p w:rsidR="00FB292C" w:rsidRPr="000E0A53" w:rsidRDefault="00572A19">
      <w:pPr>
        <w:ind w:firstLine="700"/>
        <w:jc w:val="both"/>
        <w:rPr>
          <w:sz w:val="28"/>
          <w:szCs w:val="28"/>
        </w:rPr>
      </w:pPr>
      <w:r w:rsidRPr="000E0A53">
        <w:rPr>
          <w:sz w:val="28"/>
          <w:szCs w:val="28"/>
        </w:rPr>
        <w:t>На реализацию мероприятий Программы в 202</w:t>
      </w:r>
      <w:r w:rsidR="00142CEE" w:rsidRPr="000E0A53">
        <w:rPr>
          <w:sz w:val="28"/>
          <w:szCs w:val="28"/>
        </w:rPr>
        <w:t>3</w:t>
      </w:r>
      <w:r w:rsidRPr="000E0A53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 w:rsidR="000E0A53">
        <w:rPr>
          <w:sz w:val="28"/>
          <w:szCs w:val="28"/>
        </w:rPr>
        <w:t>289 398 924,13</w:t>
      </w:r>
      <w:r w:rsidRPr="000E0A53">
        <w:rPr>
          <w:sz w:val="28"/>
          <w:szCs w:val="28"/>
        </w:rPr>
        <w:t xml:space="preserve"> рублей.</w:t>
      </w:r>
    </w:p>
    <w:p w:rsidR="00FB292C" w:rsidRPr="000E0A53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E0A53">
        <w:rPr>
          <w:sz w:val="28"/>
          <w:szCs w:val="28"/>
        </w:rPr>
        <w:t>Кассовый расход по мероприятиям Программы за I</w:t>
      </w:r>
      <w:r w:rsidR="000E0A53">
        <w:rPr>
          <w:sz w:val="28"/>
          <w:szCs w:val="28"/>
          <w:lang w:val="en-US"/>
        </w:rPr>
        <w:t>I</w:t>
      </w:r>
      <w:r w:rsidRPr="000E0A53">
        <w:rPr>
          <w:sz w:val="28"/>
          <w:szCs w:val="28"/>
        </w:rPr>
        <w:t xml:space="preserve"> квартал 202</w:t>
      </w:r>
      <w:r w:rsidR="00142CEE" w:rsidRPr="000E0A53">
        <w:rPr>
          <w:sz w:val="28"/>
          <w:szCs w:val="28"/>
        </w:rPr>
        <w:t>3</w:t>
      </w:r>
      <w:r w:rsidRPr="000E0A53">
        <w:rPr>
          <w:sz w:val="28"/>
          <w:szCs w:val="28"/>
        </w:rPr>
        <w:t xml:space="preserve"> года составил </w:t>
      </w:r>
      <w:r w:rsidR="001D1063">
        <w:rPr>
          <w:sz w:val="28"/>
          <w:szCs w:val="28"/>
        </w:rPr>
        <w:t>137 738 192,77</w:t>
      </w:r>
      <w:r w:rsidRPr="000E0A53">
        <w:rPr>
          <w:sz w:val="28"/>
          <w:szCs w:val="28"/>
        </w:rPr>
        <w:t xml:space="preserve"> рублей (</w:t>
      </w:r>
      <w:r w:rsidR="001D1063">
        <w:rPr>
          <w:sz w:val="28"/>
          <w:szCs w:val="28"/>
        </w:rPr>
        <w:t>47,6</w:t>
      </w:r>
      <w:r w:rsidRPr="000E0A53">
        <w:rPr>
          <w:sz w:val="28"/>
          <w:szCs w:val="28"/>
        </w:rPr>
        <w:t xml:space="preserve"> % к бюджетной росписи).</w:t>
      </w:r>
    </w:p>
    <w:p w:rsidR="00FB292C" w:rsidRPr="00594608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94608">
        <w:rPr>
          <w:sz w:val="28"/>
          <w:szCs w:val="28"/>
        </w:rPr>
        <w:t>Программа включает 4 подпрограммы.</w:t>
      </w:r>
    </w:p>
    <w:p w:rsidR="00FB292C" w:rsidRPr="003209A8" w:rsidRDefault="00572A19">
      <w:pPr>
        <w:ind w:firstLine="700"/>
        <w:jc w:val="both"/>
        <w:rPr>
          <w:sz w:val="28"/>
          <w:szCs w:val="28"/>
        </w:rPr>
      </w:pPr>
      <w:r w:rsidRPr="003209A8">
        <w:rPr>
          <w:sz w:val="28"/>
          <w:szCs w:val="28"/>
        </w:rPr>
        <w:t xml:space="preserve">Подпрограмма «Благоустройство территории города-курорта Железноводска Ставропольского края» Программы включает </w:t>
      </w:r>
      <w:r w:rsidR="00F14273" w:rsidRPr="003209A8">
        <w:rPr>
          <w:sz w:val="28"/>
          <w:szCs w:val="28"/>
        </w:rPr>
        <w:t>сем</w:t>
      </w:r>
      <w:r w:rsidRPr="003209A8">
        <w:rPr>
          <w:sz w:val="28"/>
          <w:szCs w:val="28"/>
        </w:rPr>
        <w:t xml:space="preserve">ь основных мероприятий, одним из которых является содержание территории города-курорта Железноводска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края. В отчетном квартале </w:t>
      </w:r>
      <w:r w:rsidR="00757DCD" w:rsidRPr="003209A8">
        <w:rPr>
          <w:sz w:val="28"/>
          <w:szCs w:val="28"/>
        </w:rPr>
        <w:t xml:space="preserve">осуществлялось обеспечение деятельности МБУ «Курортный парк», приобретение спецтехники для выполнения работ, оказания услуг в сфере благоустройства города-курорта Железноводска Ставропольского края, </w:t>
      </w:r>
      <w:r w:rsidRPr="003209A8">
        <w:rPr>
          <w:sz w:val="28"/>
          <w:szCs w:val="28"/>
        </w:rPr>
        <w:t xml:space="preserve">потребление электроэнергии составило </w:t>
      </w:r>
      <w:r w:rsidR="00235E1C">
        <w:rPr>
          <w:sz w:val="28"/>
          <w:szCs w:val="28"/>
        </w:rPr>
        <w:t>1 833 583,33</w:t>
      </w:r>
      <w:r w:rsidRPr="003209A8">
        <w:rPr>
          <w:sz w:val="28"/>
          <w:szCs w:val="28"/>
        </w:rPr>
        <w:t xml:space="preserve"> кВт. </w:t>
      </w:r>
    </w:p>
    <w:p w:rsidR="00FB292C" w:rsidRPr="00CB100A" w:rsidRDefault="00F14273">
      <w:pPr>
        <w:ind w:firstLine="700"/>
        <w:jc w:val="both"/>
        <w:rPr>
          <w:sz w:val="28"/>
          <w:szCs w:val="28"/>
        </w:rPr>
      </w:pPr>
      <w:r w:rsidRPr="00CB100A">
        <w:rPr>
          <w:sz w:val="28"/>
          <w:szCs w:val="28"/>
        </w:rPr>
        <w:t>В целях м</w:t>
      </w:r>
      <w:r w:rsidR="00572A19" w:rsidRPr="00CB100A">
        <w:rPr>
          <w:sz w:val="28"/>
          <w:szCs w:val="28"/>
        </w:rPr>
        <w:t>ероприяти</w:t>
      </w:r>
      <w:r w:rsidRPr="00CB100A">
        <w:rPr>
          <w:sz w:val="28"/>
          <w:szCs w:val="28"/>
        </w:rPr>
        <w:t>я по</w:t>
      </w:r>
      <w:r w:rsidR="00572A19" w:rsidRPr="00CB100A">
        <w:rPr>
          <w:sz w:val="28"/>
          <w:szCs w:val="28"/>
        </w:rPr>
        <w:t xml:space="preserve"> содержани</w:t>
      </w:r>
      <w:r w:rsidRPr="00CB100A">
        <w:rPr>
          <w:sz w:val="28"/>
          <w:szCs w:val="28"/>
        </w:rPr>
        <w:t>ю</w:t>
      </w:r>
      <w:r w:rsidR="00572A19" w:rsidRPr="00CB100A">
        <w:rPr>
          <w:sz w:val="28"/>
          <w:szCs w:val="28"/>
        </w:rPr>
        <w:t xml:space="preserve"> и озеленени</w:t>
      </w:r>
      <w:r w:rsidRPr="00CB100A">
        <w:rPr>
          <w:sz w:val="28"/>
          <w:szCs w:val="28"/>
        </w:rPr>
        <w:t>ю</w:t>
      </w:r>
      <w:r w:rsidR="00572A19" w:rsidRPr="00CB100A">
        <w:rPr>
          <w:sz w:val="28"/>
          <w:szCs w:val="28"/>
        </w:rPr>
        <w:t xml:space="preserve"> города</w:t>
      </w:r>
      <w:r w:rsidRPr="00CB100A">
        <w:rPr>
          <w:sz w:val="28"/>
          <w:szCs w:val="28"/>
        </w:rPr>
        <w:t xml:space="preserve"> проведены работы по обрезке, удалению деревьев и кустарников, по содержанию клумб города-курорта Железноводска Ставропольского края.</w:t>
      </w:r>
      <w:r w:rsidR="00572A19" w:rsidRPr="00CB100A">
        <w:rPr>
          <w:sz w:val="28"/>
          <w:szCs w:val="28"/>
        </w:rPr>
        <w:t xml:space="preserve"> </w:t>
      </w:r>
    </w:p>
    <w:p w:rsidR="00FB292C" w:rsidRPr="007D6ECA" w:rsidRDefault="00572A19">
      <w:pPr>
        <w:ind w:firstLine="700"/>
        <w:jc w:val="both"/>
        <w:rPr>
          <w:sz w:val="28"/>
          <w:szCs w:val="28"/>
        </w:rPr>
      </w:pPr>
      <w:r w:rsidRPr="007D6ECA">
        <w:rPr>
          <w:sz w:val="28"/>
          <w:szCs w:val="28"/>
        </w:rPr>
        <w:t xml:space="preserve">В целях содержания и озеленения курортной зоны произведена очистка урн от мусора в количестве </w:t>
      </w:r>
      <w:r w:rsidR="007D6ECA" w:rsidRPr="007D6ECA">
        <w:rPr>
          <w:sz w:val="28"/>
          <w:szCs w:val="28"/>
        </w:rPr>
        <w:t>17 825</w:t>
      </w:r>
      <w:r w:rsidRPr="007D6ECA">
        <w:rPr>
          <w:sz w:val="28"/>
          <w:szCs w:val="28"/>
        </w:rPr>
        <w:t xml:space="preserve"> штук, осуществлено подметание </w:t>
      </w:r>
      <w:r w:rsidR="007D6ECA" w:rsidRPr="007D6ECA">
        <w:rPr>
          <w:sz w:val="28"/>
          <w:szCs w:val="28"/>
        </w:rPr>
        <w:t>3 975,</w:t>
      </w:r>
      <w:r w:rsidR="00582C61">
        <w:rPr>
          <w:sz w:val="28"/>
          <w:szCs w:val="28"/>
        </w:rPr>
        <w:t xml:space="preserve">6 </w:t>
      </w:r>
      <w:r w:rsidRPr="007D6ECA">
        <w:rPr>
          <w:sz w:val="28"/>
          <w:szCs w:val="28"/>
        </w:rPr>
        <w:t>м</w:t>
      </w:r>
      <w:r w:rsidRPr="007D6ECA">
        <w:rPr>
          <w:sz w:val="28"/>
          <w:szCs w:val="28"/>
          <w:vertAlign w:val="superscript"/>
        </w:rPr>
        <w:t>2</w:t>
      </w:r>
      <w:r w:rsidRPr="007D6ECA">
        <w:rPr>
          <w:sz w:val="28"/>
          <w:szCs w:val="28"/>
        </w:rPr>
        <w:t xml:space="preserve"> территории на площади.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целях содержания и озеленения городского парка производится санитарная очистка на территории </w:t>
      </w:r>
      <w:r w:rsidR="002D1E46" w:rsidRPr="002D1E46">
        <w:rPr>
          <w:sz w:val="28"/>
          <w:szCs w:val="28"/>
        </w:rPr>
        <w:t>1 342,</w:t>
      </w:r>
      <w:r w:rsidR="00582C61">
        <w:rPr>
          <w:sz w:val="28"/>
          <w:szCs w:val="28"/>
        </w:rPr>
        <w:t xml:space="preserve">92 </w:t>
      </w:r>
      <w:r w:rsidRPr="002D1E46">
        <w:rPr>
          <w:sz w:val="28"/>
          <w:szCs w:val="28"/>
        </w:rPr>
        <w:t>м</w:t>
      </w:r>
      <w:r w:rsidRPr="002D1E46">
        <w:rPr>
          <w:sz w:val="28"/>
          <w:szCs w:val="28"/>
          <w:vertAlign w:val="superscript"/>
        </w:rPr>
        <w:t>2</w:t>
      </w:r>
      <w:r w:rsidRPr="002D1E46">
        <w:rPr>
          <w:sz w:val="28"/>
          <w:szCs w:val="28"/>
        </w:rPr>
        <w:t xml:space="preserve">, убрано и очищено случайного мусора </w:t>
      </w:r>
      <w:r w:rsidR="002D1E46" w:rsidRPr="002D1E46">
        <w:rPr>
          <w:sz w:val="28"/>
          <w:szCs w:val="28"/>
        </w:rPr>
        <w:t>32</w:t>
      </w:r>
      <w:r w:rsidRPr="002D1E46">
        <w:rPr>
          <w:sz w:val="28"/>
          <w:szCs w:val="28"/>
        </w:rPr>
        <w:t xml:space="preserve"> </w:t>
      </w:r>
      <w:r w:rsidR="00751E00" w:rsidRPr="002D1E46">
        <w:rPr>
          <w:sz w:val="28"/>
          <w:szCs w:val="28"/>
        </w:rPr>
        <w:t>м</w:t>
      </w:r>
      <w:r w:rsidR="00751E00" w:rsidRPr="002D1E46">
        <w:rPr>
          <w:sz w:val="28"/>
          <w:szCs w:val="28"/>
          <w:vertAlign w:val="superscript"/>
        </w:rPr>
        <w:t>3</w:t>
      </w:r>
      <w:r w:rsidRPr="002D1E46">
        <w:rPr>
          <w:sz w:val="28"/>
          <w:szCs w:val="28"/>
        </w:rPr>
        <w:t xml:space="preserve">, очищено </w:t>
      </w:r>
      <w:r w:rsidR="002D1E46" w:rsidRPr="002D1E46">
        <w:rPr>
          <w:sz w:val="28"/>
          <w:szCs w:val="28"/>
        </w:rPr>
        <w:t>3 420</w:t>
      </w:r>
      <w:r w:rsidRPr="002D1E46">
        <w:rPr>
          <w:sz w:val="28"/>
          <w:szCs w:val="28"/>
        </w:rPr>
        <w:t xml:space="preserve"> урн от случайного мусора.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>В целях организации и содер</w:t>
      </w:r>
      <w:r w:rsidR="0093579A" w:rsidRPr="002D1E46">
        <w:rPr>
          <w:sz w:val="28"/>
          <w:szCs w:val="28"/>
        </w:rPr>
        <w:t xml:space="preserve">жания мест захоронения вывезен </w:t>
      </w:r>
      <w:r w:rsidRPr="002D1E46">
        <w:rPr>
          <w:sz w:val="28"/>
          <w:szCs w:val="28"/>
        </w:rPr>
        <w:t>мусор</w:t>
      </w:r>
      <w:r w:rsidR="0093579A" w:rsidRPr="002D1E46">
        <w:rPr>
          <w:sz w:val="28"/>
          <w:szCs w:val="28"/>
        </w:rPr>
        <w:t xml:space="preserve"> с кладбищ, выполнены работы по уборке кладбища</w:t>
      </w:r>
      <w:r w:rsidRPr="002D1E46">
        <w:rPr>
          <w:sz w:val="28"/>
          <w:szCs w:val="28"/>
        </w:rPr>
        <w:t>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ходе ручной уборки города осуществлено подметание города на территории </w:t>
      </w:r>
      <w:r w:rsidR="002D1E46" w:rsidRPr="002D1E46">
        <w:rPr>
          <w:sz w:val="28"/>
          <w:szCs w:val="28"/>
        </w:rPr>
        <w:t>5 257,</w:t>
      </w:r>
      <w:r w:rsidR="00582C61">
        <w:rPr>
          <w:sz w:val="28"/>
          <w:szCs w:val="28"/>
        </w:rPr>
        <w:t>87</w:t>
      </w:r>
      <w:r w:rsidRPr="002D1E46">
        <w:rPr>
          <w:sz w:val="28"/>
          <w:szCs w:val="28"/>
        </w:rPr>
        <w:t xml:space="preserve"> м</w:t>
      </w:r>
      <w:r w:rsidRPr="002D1E46">
        <w:rPr>
          <w:sz w:val="28"/>
          <w:szCs w:val="28"/>
          <w:vertAlign w:val="superscript"/>
        </w:rPr>
        <w:t>2</w:t>
      </w:r>
      <w:r w:rsidR="0093579A" w:rsidRPr="002D1E46">
        <w:rPr>
          <w:sz w:val="28"/>
          <w:szCs w:val="28"/>
        </w:rPr>
        <w:t>, убран</w:t>
      </w:r>
      <w:r w:rsidR="002D1E46" w:rsidRPr="002D1E46">
        <w:rPr>
          <w:sz w:val="28"/>
          <w:szCs w:val="28"/>
        </w:rPr>
        <w:t>о и очищено случайного мусора 158</w:t>
      </w:r>
      <w:r w:rsidR="0093579A" w:rsidRPr="002D1E46">
        <w:rPr>
          <w:sz w:val="28"/>
          <w:szCs w:val="28"/>
        </w:rPr>
        <w:t xml:space="preserve"> </w:t>
      </w:r>
      <w:r w:rsidR="00751E00" w:rsidRPr="002D1E46">
        <w:rPr>
          <w:sz w:val="28"/>
          <w:szCs w:val="28"/>
        </w:rPr>
        <w:t>м</w:t>
      </w:r>
      <w:r w:rsidR="00751E00" w:rsidRPr="002D1E46">
        <w:rPr>
          <w:sz w:val="28"/>
          <w:szCs w:val="28"/>
          <w:vertAlign w:val="superscript"/>
        </w:rPr>
        <w:t>3</w:t>
      </w:r>
      <w:r w:rsidR="0093579A" w:rsidRPr="002D1E46">
        <w:rPr>
          <w:sz w:val="28"/>
          <w:szCs w:val="28"/>
        </w:rPr>
        <w:t xml:space="preserve">, очищено </w:t>
      </w:r>
      <w:r w:rsidR="002D1E46" w:rsidRPr="002D1E46">
        <w:rPr>
          <w:sz w:val="28"/>
          <w:szCs w:val="28"/>
        </w:rPr>
        <w:t>19 344</w:t>
      </w:r>
      <w:r w:rsidR="0093579A" w:rsidRPr="002D1E46">
        <w:rPr>
          <w:sz w:val="28"/>
          <w:szCs w:val="28"/>
        </w:rPr>
        <w:t xml:space="preserve"> урн от случайного мусора.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Обеспечена бесперебойная поставка газа к мемориалам «Вечный огонь» в размере </w:t>
      </w:r>
      <w:r w:rsidR="002D1E46" w:rsidRPr="002D1E46">
        <w:rPr>
          <w:sz w:val="28"/>
          <w:szCs w:val="28"/>
        </w:rPr>
        <w:t>7 936,85</w:t>
      </w:r>
      <w:r w:rsidRPr="002D1E46">
        <w:rPr>
          <w:sz w:val="28"/>
          <w:szCs w:val="28"/>
        </w:rPr>
        <w:t xml:space="preserve"> м</w:t>
      </w:r>
      <w:r w:rsidRPr="002D1E46">
        <w:rPr>
          <w:sz w:val="28"/>
          <w:szCs w:val="28"/>
          <w:vertAlign w:val="superscript"/>
        </w:rPr>
        <w:t>3</w:t>
      </w:r>
      <w:r w:rsidRPr="002D1E46">
        <w:rPr>
          <w:sz w:val="28"/>
          <w:szCs w:val="28"/>
        </w:rPr>
        <w:t>.</w:t>
      </w:r>
    </w:p>
    <w:p w:rsidR="00FB292C" w:rsidRPr="002D1E46" w:rsidRDefault="00952DEC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>Расходы на капитальный ремонт муниципального жилищного фонда и с</w:t>
      </w:r>
      <w:r w:rsidR="00572A19" w:rsidRPr="002D1E46">
        <w:rPr>
          <w:sz w:val="28"/>
          <w:szCs w:val="28"/>
        </w:rPr>
        <w:t xml:space="preserve">нос (демонтаж) самовольно построенных и установленных объектов </w:t>
      </w:r>
      <w:r w:rsidR="002C3823" w:rsidRPr="002D1E46">
        <w:rPr>
          <w:sz w:val="28"/>
          <w:szCs w:val="28"/>
        </w:rPr>
        <w:t>в</w:t>
      </w:r>
      <w:r w:rsidR="00572A19" w:rsidRPr="002D1E46">
        <w:rPr>
          <w:sz w:val="28"/>
          <w:szCs w:val="28"/>
        </w:rPr>
        <w:t xml:space="preserve"> </w:t>
      </w:r>
      <w:r w:rsidR="002D1E46" w:rsidRPr="002D1E46">
        <w:rPr>
          <w:sz w:val="28"/>
          <w:szCs w:val="28"/>
        </w:rPr>
        <w:t>отчетном периоде</w:t>
      </w:r>
      <w:r w:rsidR="00572A19" w:rsidRPr="002D1E46">
        <w:rPr>
          <w:sz w:val="28"/>
          <w:szCs w:val="28"/>
        </w:rPr>
        <w:t xml:space="preserve"> 202</w:t>
      </w:r>
      <w:r w:rsidR="002C3823" w:rsidRPr="002D1E46">
        <w:rPr>
          <w:sz w:val="28"/>
          <w:szCs w:val="28"/>
        </w:rPr>
        <w:t>3</w:t>
      </w:r>
      <w:r w:rsidR="00572A19" w:rsidRPr="002D1E46">
        <w:rPr>
          <w:sz w:val="28"/>
          <w:szCs w:val="28"/>
        </w:rPr>
        <w:t xml:space="preserve"> года</w:t>
      </w:r>
      <w:r w:rsidR="002D1E46" w:rsidRPr="002D1E46">
        <w:rPr>
          <w:sz w:val="28"/>
          <w:szCs w:val="28"/>
        </w:rPr>
        <w:t xml:space="preserve"> проводили</w:t>
      </w:r>
      <w:r w:rsidR="002C3823" w:rsidRPr="002D1E46">
        <w:rPr>
          <w:sz w:val="28"/>
          <w:szCs w:val="28"/>
        </w:rPr>
        <w:t>сь</w:t>
      </w:r>
      <w:r w:rsidR="00572A19" w:rsidRPr="002D1E46">
        <w:rPr>
          <w:sz w:val="28"/>
          <w:szCs w:val="28"/>
        </w:rPr>
        <w:t>.</w:t>
      </w:r>
    </w:p>
    <w:p w:rsidR="00FB292C" w:rsidRPr="002D1E46" w:rsidRDefault="00572A19">
      <w:pPr>
        <w:ind w:firstLine="700"/>
        <w:jc w:val="both"/>
        <w:rPr>
          <w:sz w:val="28"/>
          <w:szCs w:val="28"/>
        </w:rPr>
      </w:pPr>
      <w:r w:rsidRPr="002D1E46">
        <w:rPr>
          <w:sz w:val="28"/>
          <w:szCs w:val="28"/>
        </w:rPr>
        <w:t xml:space="preserve">В целях проведения мероприятий по отлову и содержанию безнадзорных животных, отловлено для помещения в пункт временного содержания </w:t>
      </w:r>
      <w:r w:rsidR="002D1E46">
        <w:rPr>
          <w:sz w:val="28"/>
          <w:szCs w:val="28"/>
        </w:rPr>
        <w:t>125</w:t>
      </w:r>
      <w:r w:rsidRPr="002D1E46">
        <w:rPr>
          <w:sz w:val="28"/>
          <w:szCs w:val="28"/>
        </w:rPr>
        <w:t xml:space="preserve"> безнадзорных животных.</w:t>
      </w:r>
    </w:p>
    <w:p w:rsidR="00576FFA" w:rsidRPr="00EB5340" w:rsidRDefault="00576FFA" w:rsidP="005830EF">
      <w:pPr>
        <w:ind w:firstLine="700"/>
        <w:jc w:val="both"/>
        <w:rPr>
          <w:sz w:val="28"/>
          <w:szCs w:val="28"/>
        </w:rPr>
      </w:pPr>
      <w:r w:rsidRPr="00576FFA">
        <w:rPr>
          <w:sz w:val="28"/>
          <w:szCs w:val="28"/>
        </w:rPr>
        <w:lastRenderedPageBreak/>
        <w:t xml:space="preserve">Проведение контроля качества воды в открытых водоемах перед началом купального сезона, оплата работ по очистке дна озера в парке имени С.С. Говорухина, выполнение работ по ремонту линий наружного освещения в городе-курорте Железноводске, ремонт гранитного покрытия на нижней каскадной лестнице, выполнение работ по </w:t>
      </w:r>
      <w:proofErr w:type="spellStart"/>
      <w:r w:rsidRPr="00576FFA">
        <w:rPr>
          <w:sz w:val="28"/>
          <w:szCs w:val="28"/>
        </w:rPr>
        <w:t>грейдированию</w:t>
      </w:r>
      <w:proofErr w:type="spellEnd"/>
      <w:r w:rsidRPr="00576FFA">
        <w:rPr>
          <w:sz w:val="28"/>
          <w:szCs w:val="28"/>
        </w:rPr>
        <w:t xml:space="preserve"> дорожного полот</w:t>
      </w:r>
      <w:r>
        <w:rPr>
          <w:sz w:val="28"/>
          <w:szCs w:val="28"/>
        </w:rPr>
        <w:t xml:space="preserve">на в </w:t>
      </w:r>
      <w:r w:rsidRPr="00EB5340">
        <w:rPr>
          <w:sz w:val="28"/>
          <w:szCs w:val="28"/>
        </w:rPr>
        <w:t>районе городского кладбища.</w:t>
      </w:r>
    </w:p>
    <w:p w:rsidR="005830EF" w:rsidRPr="00EB5340" w:rsidRDefault="00572A19" w:rsidP="005830EF">
      <w:pPr>
        <w:ind w:firstLine="700"/>
        <w:jc w:val="both"/>
        <w:rPr>
          <w:sz w:val="28"/>
          <w:szCs w:val="28"/>
        </w:rPr>
      </w:pPr>
      <w:r w:rsidRPr="00EB5340">
        <w:rPr>
          <w:sz w:val="28"/>
          <w:szCs w:val="28"/>
        </w:rPr>
        <w:t xml:space="preserve">В целях содержания территории Комсомольского парка осуществлено подметание территории </w:t>
      </w:r>
      <w:r w:rsidR="005830EF" w:rsidRPr="00EB5340">
        <w:rPr>
          <w:sz w:val="28"/>
          <w:szCs w:val="28"/>
        </w:rPr>
        <w:t xml:space="preserve">на площади </w:t>
      </w:r>
      <w:r w:rsidR="00576FFA" w:rsidRPr="00EB5340">
        <w:rPr>
          <w:sz w:val="28"/>
          <w:szCs w:val="28"/>
        </w:rPr>
        <w:t>1 644,4</w:t>
      </w:r>
      <w:r w:rsidR="005830EF" w:rsidRPr="00EB5340">
        <w:rPr>
          <w:sz w:val="28"/>
          <w:szCs w:val="28"/>
        </w:rPr>
        <w:t xml:space="preserve"> м</w:t>
      </w:r>
      <w:r w:rsidR="005830EF" w:rsidRPr="00EB5340">
        <w:rPr>
          <w:sz w:val="28"/>
          <w:szCs w:val="28"/>
          <w:vertAlign w:val="superscript"/>
        </w:rPr>
        <w:t xml:space="preserve">2 </w:t>
      </w:r>
      <w:r w:rsidRPr="00EB5340">
        <w:rPr>
          <w:sz w:val="28"/>
          <w:szCs w:val="28"/>
        </w:rPr>
        <w:t xml:space="preserve">и очистка </w:t>
      </w:r>
      <w:r w:rsidR="00576FFA" w:rsidRPr="00EB5340">
        <w:rPr>
          <w:sz w:val="28"/>
          <w:szCs w:val="28"/>
        </w:rPr>
        <w:t>4 980</w:t>
      </w:r>
      <w:r w:rsidR="005830EF" w:rsidRPr="00EB5340">
        <w:rPr>
          <w:sz w:val="28"/>
          <w:szCs w:val="28"/>
        </w:rPr>
        <w:t xml:space="preserve"> урн, сбо</w:t>
      </w:r>
      <w:r w:rsidR="00576FFA" w:rsidRPr="00EB5340">
        <w:rPr>
          <w:sz w:val="28"/>
          <w:szCs w:val="28"/>
        </w:rPr>
        <w:t>р случайного мусора с площади 96</w:t>
      </w:r>
      <w:r w:rsidR="005830EF" w:rsidRPr="00EB5340">
        <w:rPr>
          <w:sz w:val="28"/>
          <w:szCs w:val="28"/>
        </w:rPr>
        <w:t xml:space="preserve"> м</w:t>
      </w:r>
      <w:r w:rsidR="005830EF" w:rsidRPr="00EB5340">
        <w:rPr>
          <w:sz w:val="28"/>
          <w:szCs w:val="28"/>
          <w:vertAlign w:val="superscript"/>
        </w:rPr>
        <w:t>3</w:t>
      </w:r>
      <w:r w:rsidR="005830EF" w:rsidRPr="00EB5340">
        <w:rPr>
          <w:sz w:val="28"/>
          <w:szCs w:val="28"/>
        </w:rPr>
        <w:t>.</w:t>
      </w:r>
    </w:p>
    <w:p w:rsidR="00FB292C" w:rsidRPr="005A6774" w:rsidRDefault="00572A19" w:rsidP="005830EF">
      <w:pPr>
        <w:ind w:firstLine="700"/>
        <w:jc w:val="both"/>
        <w:rPr>
          <w:sz w:val="28"/>
          <w:szCs w:val="28"/>
        </w:rPr>
      </w:pPr>
      <w:r w:rsidRPr="005A6774">
        <w:rPr>
          <w:sz w:val="28"/>
          <w:szCs w:val="28"/>
        </w:rPr>
        <w:t xml:space="preserve">В целях содержания территории, прилегающей к озеру в районе ЛПУ «Санаторий имени 30-летия Победы» осуществлено подметание </w:t>
      </w:r>
      <w:r w:rsidR="005830EF" w:rsidRPr="005A6774">
        <w:rPr>
          <w:sz w:val="28"/>
          <w:szCs w:val="28"/>
        </w:rPr>
        <w:t xml:space="preserve">территории на площади </w:t>
      </w:r>
      <w:r w:rsidR="005A6774" w:rsidRPr="005A6774">
        <w:rPr>
          <w:sz w:val="28"/>
          <w:szCs w:val="28"/>
        </w:rPr>
        <w:t>771,38</w:t>
      </w:r>
      <w:r w:rsidR="006A261A" w:rsidRPr="005A6774">
        <w:rPr>
          <w:sz w:val="28"/>
          <w:szCs w:val="28"/>
        </w:rPr>
        <w:t xml:space="preserve"> м</w:t>
      </w:r>
      <w:r w:rsidR="006A261A" w:rsidRPr="005A6774">
        <w:rPr>
          <w:sz w:val="28"/>
          <w:szCs w:val="28"/>
          <w:vertAlign w:val="superscript"/>
        </w:rPr>
        <w:t>2</w:t>
      </w:r>
      <w:r w:rsidR="005830EF" w:rsidRPr="005A6774">
        <w:rPr>
          <w:sz w:val="28"/>
          <w:szCs w:val="28"/>
        </w:rPr>
        <w:t xml:space="preserve"> </w:t>
      </w:r>
      <w:r w:rsidR="006A261A" w:rsidRPr="005A6774">
        <w:rPr>
          <w:sz w:val="28"/>
          <w:szCs w:val="28"/>
        </w:rPr>
        <w:t>от пыли и</w:t>
      </w:r>
      <w:r w:rsidRPr="005A6774">
        <w:rPr>
          <w:sz w:val="28"/>
          <w:szCs w:val="28"/>
        </w:rPr>
        <w:t xml:space="preserve"> мусора</w:t>
      </w:r>
      <w:r w:rsidR="005A6774" w:rsidRPr="005A6774">
        <w:rPr>
          <w:sz w:val="28"/>
          <w:szCs w:val="28"/>
        </w:rPr>
        <w:t>, уборка 9 960</w:t>
      </w:r>
      <w:r w:rsidR="006A261A" w:rsidRPr="005A6774">
        <w:rPr>
          <w:sz w:val="28"/>
          <w:szCs w:val="28"/>
        </w:rPr>
        <w:t xml:space="preserve"> урн.</w:t>
      </w:r>
    </w:p>
    <w:p w:rsidR="00FB292C" w:rsidRPr="00DF3CAE" w:rsidRDefault="00572A19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>Осуществлено механическое подметание</w:t>
      </w:r>
      <w:r w:rsidR="006A261A" w:rsidRPr="00DF3CAE">
        <w:rPr>
          <w:sz w:val="28"/>
          <w:szCs w:val="28"/>
        </w:rPr>
        <w:t xml:space="preserve"> общей площадью </w:t>
      </w:r>
      <w:r w:rsidR="00DF3CAE" w:rsidRPr="00DF3CAE">
        <w:rPr>
          <w:sz w:val="28"/>
          <w:szCs w:val="28"/>
        </w:rPr>
        <w:t>1 081,43</w:t>
      </w:r>
      <w:r w:rsidR="006A261A" w:rsidRPr="00DF3CAE">
        <w:rPr>
          <w:sz w:val="28"/>
          <w:szCs w:val="28"/>
        </w:rPr>
        <w:t xml:space="preserve"> м</w:t>
      </w:r>
      <w:r w:rsidR="006A261A" w:rsidRPr="00DF3CAE">
        <w:rPr>
          <w:sz w:val="28"/>
          <w:szCs w:val="28"/>
          <w:vertAlign w:val="superscript"/>
        </w:rPr>
        <w:t>2</w:t>
      </w:r>
      <w:r w:rsidRPr="00DF3CAE">
        <w:rPr>
          <w:sz w:val="28"/>
          <w:szCs w:val="28"/>
        </w:rPr>
        <w:t xml:space="preserve">, уборка газона от случайного мусора, очистка </w:t>
      </w:r>
      <w:r w:rsidR="00DF3CAE" w:rsidRPr="00DF3CAE">
        <w:rPr>
          <w:sz w:val="28"/>
          <w:szCs w:val="28"/>
        </w:rPr>
        <w:t>6 225</w:t>
      </w:r>
      <w:r w:rsidR="006A261A" w:rsidRPr="00DF3CAE">
        <w:rPr>
          <w:sz w:val="28"/>
          <w:szCs w:val="28"/>
        </w:rPr>
        <w:t xml:space="preserve"> </w:t>
      </w:r>
      <w:r w:rsidRPr="00DF3CAE">
        <w:rPr>
          <w:sz w:val="28"/>
          <w:szCs w:val="28"/>
        </w:rPr>
        <w:t>урн от мусора</w:t>
      </w:r>
      <w:r w:rsidR="006A261A" w:rsidRPr="00DF3CAE">
        <w:rPr>
          <w:sz w:val="28"/>
          <w:szCs w:val="28"/>
        </w:rPr>
        <w:t xml:space="preserve"> на</w:t>
      </w:r>
      <w:r w:rsidRPr="00DF3CAE">
        <w:rPr>
          <w:sz w:val="28"/>
          <w:szCs w:val="28"/>
        </w:rPr>
        <w:t xml:space="preserve"> территории «Нижней каскадной лестницы».</w:t>
      </w:r>
    </w:p>
    <w:p w:rsidR="00FB292C" w:rsidRPr="00DF3CAE" w:rsidRDefault="003C18C0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>Проведено с</w:t>
      </w:r>
      <w:r w:rsidR="00572A19" w:rsidRPr="00DF3CAE">
        <w:rPr>
          <w:sz w:val="28"/>
          <w:szCs w:val="28"/>
        </w:rPr>
        <w:t>одержание зеленых насаждений «Нижней каскадной лестницы»</w:t>
      </w:r>
      <w:r w:rsidRPr="00DF3CAE">
        <w:rPr>
          <w:sz w:val="28"/>
          <w:szCs w:val="28"/>
        </w:rPr>
        <w:t>.</w:t>
      </w:r>
    </w:p>
    <w:p w:rsidR="00FB292C" w:rsidRPr="00DF3CAE" w:rsidRDefault="00572A19">
      <w:pPr>
        <w:ind w:firstLine="700"/>
        <w:jc w:val="both"/>
        <w:rPr>
          <w:sz w:val="28"/>
          <w:szCs w:val="28"/>
        </w:rPr>
      </w:pPr>
      <w:r w:rsidRPr="00DF3CAE">
        <w:rPr>
          <w:sz w:val="28"/>
          <w:szCs w:val="28"/>
        </w:rPr>
        <w:t xml:space="preserve">В целях содержания общественных туалетов города осуществлена доставка воды </w:t>
      </w:r>
      <w:r w:rsidR="006A261A" w:rsidRPr="00DF3CAE">
        <w:rPr>
          <w:sz w:val="28"/>
          <w:szCs w:val="28"/>
        </w:rPr>
        <w:t>30</w:t>
      </w:r>
      <w:r w:rsidRPr="00DF3CAE">
        <w:rPr>
          <w:sz w:val="28"/>
          <w:szCs w:val="28"/>
        </w:rPr>
        <w:t xml:space="preserve"> раз в месяц </w:t>
      </w:r>
      <w:r w:rsidR="006A261A" w:rsidRPr="00DF3CAE">
        <w:rPr>
          <w:sz w:val="28"/>
          <w:szCs w:val="28"/>
        </w:rPr>
        <w:t>в резервуар, откачка нечистот 30</w:t>
      </w:r>
      <w:r w:rsidRPr="00DF3CAE">
        <w:rPr>
          <w:sz w:val="28"/>
          <w:szCs w:val="28"/>
        </w:rPr>
        <w:t xml:space="preserve"> раз в месяц из резервуара, приобретение товаров для хозяйственных нужд.</w:t>
      </w:r>
    </w:p>
    <w:p w:rsidR="00166383" w:rsidRPr="00C4467D" w:rsidRDefault="00166383" w:rsidP="00166383">
      <w:pPr>
        <w:ind w:firstLine="700"/>
        <w:jc w:val="both"/>
        <w:rPr>
          <w:sz w:val="28"/>
          <w:szCs w:val="28"/>
        </w:rPr>
      </w:pPr>
      <w:r w:rsidRPr="00C4467D">
        <w:rPr>
          <w:sz w:val="28"/>
          <w:szCs w:val="28"/>
        </w:rPr>
        <w:t xml:space="preserve">Осуществлено подметание территории сквера «Школьный» на площади </w:t>
      </w:r>
      <w:r w:rsidR="00C4467D" w:rsidRPr="00C4467D">
        <w:rPr>
          <w:sz w:val="28"/>
          <w:szCs w:val="28"/>
        </w:rPr>
        <w:t>586,39</w:t>
      </w:r>
      <w:r w:rsidRPr="00C4467D">
        <w:rPr>
          <w:sz w:val="28"/>
          <w:szCs w:val="28"/>
        </w:rPr>
        <w:t xml:space="preserve"> м</w:t>
      </w:r>
      <w:r w:rsidRPr="00C4467D">
        <w:rPr>
          <w:sz w:val="28"/>
          <w:szCs w:val="28"/>
          <w:vertAlign w:val="superscript"/>
        </w:rPr>
        <w:t>2</w:t>
      </w:r>
      <w:r w:rsidRPr="00C4467D">
        <w:rPr>
          <w:sz w:val="28"/>
          <w:szCs w:val="28"/>
        </w:rPr>
        <w:t xml:space="preserve"> от пыли и мусора, уборка те</w:t>
      </w:r>
      <w:r w:rsidR="00C4467D" w:rsidRPr="00C4467D">
        <w:rPr>
          <w:sz w:val="28"/>
          <w:szCs w:val="28"/>
        </w:rPr>
        <w:t>рритории от случайного мусора 92</w:t>
      </w:r>
      <w:r w:rsidRPr="00C4467D">
        <w:rPr>
          <w:sz w:val="28"/>
          <w:szCs w:val="28"/>
        </w:rPr>
        <w:t>,</w:t>
      </w:r>
      <w:r w:rsidR="00C4467D" w:rsidRPr="00C4467D">
        <w:rPr>
          <w:sz w:val="28"/>
          <w:szCs w:val="28"/>
        </w:rPr>
        <w:t>0</w:t>
      </w:r>
      <w:r w:rsidRPr="00C4467D">
        <w:rPr>
          <w:sz w:val="28"/>
          <w:szCs w:val="28"/>
        </w:rPr>
        <w:t xml:space="preserve"> м</w:t>
      </w:r>
      <w:r w:rsidRPr="00C4467D">
        <w:rPr>
          <w:sz w:val="28"/>
          <w:szCs w:val="28"/>
          <w:vertAlign w:val="superscript"/>
        </w:rPr>
        <w:t>2</w:t>
      </w:r>
      <w:r w:rsidR="00C4467D" w:rsidRPr="00C4467D">
        <w:rPr>
          <w:sz w:val="28"/>
          <w:szCs w:val="28"/>
        </w:rPr>
        <w:t>, уборка 747</w:t>
      </w:r>
      <w:r w:rsidRPr="00C4467D">
        <w:rPr>
          <w:sz w:val="28"/>
          <w:szCs w:val="28"/>
        </w:rPr>
        <w:t xml:space="preserve"> урн.</w:t>
      </w:r>
    </w:p>
    <w:p w:rsidR="005A1FEB" w:rsidRPr="00C4467D" w:rsidRDefault="00166383" w:rsidP="005A1FEB">
      <w:pPr>
        <w:ind w:firstLine="700"/>
        <w:jc w:val="both"/>
        <w:rPr>
          <w:sz w:val="28"/>
          <w:szCs w:val="28"/>
        </w:rPr>
      </w:pPr>
      <w:r w:rsidRPr="00C4467D">
        <w:rPr>
          <w:sz w:val="28"/>
          <w:szCs w:val="28"/>
        </w:rPr>
        <w:t xml:space="preserve">В целях содержания </w:t>
      </w:r>
      <w:r w:rsidR="005A1FEB" w:rsidRPr="00C4467D">
        <w:rPr>
          <w:sz w:val="28"/>
          <w:szCs w:val="28"/>
        </w:rPr>
        <w:t xml:space="preserve">входной группы курортного парка осуществлено подметание территории на площади </w:t>
      </w:r>
      <w:r w:rsidR="00C4467D" w:rsidRPr="00C4467D">
        <w:rPr>
          <w:sz w:val="28"/>
          <w:szCs w:val="28"/>
        </w:rPr>
        <w:t>335,24</w:t>
      </w:r>
      <w:r w:rsidR="005A1FEB" w:rsidRPr="00C4467D">
        <w:rPr>
          <w:sz w:val="28"/>
          <w:szCs w:val="28"/>
        </w:rPr>
        <w:t xml:space="preserve"> м</w:t>
      </w:r>
      <w:r w:rsidR="005A1FEB" w:rsidRPr="00C4467D">
        <w:rPr>
          <w:sz w:val="28"/>
          <w:szCs w:val="28"/>
          <w:vertAlign w:val="superscript"/>
        </w:rPr>
        <w:t>2</w:t>
      </w:r>
      <w:r w:rsidR="005A1FEB" w:rsidRPr="00C4467D">
        <w:rPr>
          <w:sz w:val="28"/>
          <w:szCs w:val="28"/>
        </w:rPr>
        <w:t xml:space="preserve">, от пыли и мусора, уборка территории от случайного мусора </w:t>
      </w:r>
      <w:r w:rsidR="00C4467D" w:rsidRPr="00C4467D">
        <w:rPr>
          <w:sz w:val="28"/>
          <w:szCs w:val="28"/>
        </w:rPr>
        <w:t>24,0</w:t>
      </w:r>
      <w:r w:rsidR="005A1FEB" w:rsidRPr="00C4467D">
        <w:rPr>
          <w:sz w:val="28"/>
          <w:szCs w:val="28"/>
        </w:rPr>
        <w:t xml:space="preserve"> м</w:t>
      </w:r>
      <w:r w:rsidR="005A1FEB" w:rsidRPr="00C4467D">
        <w:rPr>
          <w:sz w:val="28"/>
          <w:szCs w:val="28"/>
          <w:vertAlign w:val="superscript"/>
        </w:rPr>
        <w:t>2</w:t>
      </w:r>
      <w:r w:rsidR="005A1FEB" w:rsidRPr="00C4467D">
        <w:rPr>
          <w:sz w:val="28"/>
          <w:szCs w:val="28"/>
        </w:rPr>
        <w:t xml:space="preserve">, уборка </w:t>
      </w:r>
      <w:r w:rsidR="00C4467D" w:rsidRPr="00C4467D">
        <w:rPr>
          <w:sz w:val="28"/>
          <w:szCs w:val="28"/>
        </w:rPr>
        <w:t>1 494</w:t>
      </w:r>
      <w:r w:rsidR="005A1FEB" w:rsidRPr="00C4467D">
        <w:rPr>
          <w:sz w:val="28"/>
          <w:szCs w:val="28"/>
        </w:rPr>
        <w:t xml:space="preserve"> урн.</w:t>
      </w:r>
    </w:p>
    <w:p w:rsidR="00B576A0" w:rsidRDefault="005A1FEB" w:rsidP="005A1FEB">
      <w:pPr>
        <w:ind w:firstLine="700"/>
        <w:jc w:val="both"/>
        <w:rPr>
          <w:sz w:val="28"/>
          <w:szCs w:val="28"/>
        </w:rPr>
      </w:pPr>
      <w:r w:rsidRPr="00F94988">
        <w:rPr>
          <w:sz w:val="28"/>
          <w:szCs w:val="28"/>
        </w:rPr>
        <w:t xml:space="preserve">Проводились работы по содержанию детских и спортивных площадок, техническое обслуживание, мелкий (частичный) ремонт, уборка территории от случайного мусора </w:t>
      </w:r>
      <w:r w:rsidR="00F94988" w:rsidRPr="00F94988">
        <w:rPr>
          <w:sz w:val="28"/>
          <w:szCs w:val="28"/>
        </w:rPr>
        <w:t>22,0</w:t>
      </w:r>
      <w:r w:rsidRPr="00F94988">
        <w:rPr>
          <w:sz w:val="28"/>
          <w:szCs w:val="28"/>
        </w:rPr>
        <w:t xml:space="preserve"> м</w:t>
      </w:r>
      <w:r w:rsidRPr="00F94988">
        <w:rPr>
          <w:sz w:val="28"/>
          <w:szCs w:val="28"/>
          <w:vertAlign w:val="superscript"/>
        </w:rPr>
        <w:t>2</w:t>
      </w:r>
      <w:r w:rsidRPr="00F94988">
        <w:rPr>
          <w:sz w:val="28"/>
          <w:szCs w:val="28"/>
        </w:rPr>
        <w:t xml:space="preserve">, подметание территории на площади </w:t>
      </w:r>
      <w:r w:rsidR="00F94988" w:rsidRPr="00F94988">
        <w:rPr>
          <w:sz w:val="28"/>
          <w:szCs w:val="28"/>
        </w:rPr>
        <w:t>291,77</w:t>
      </w:r>
      <w:r w:rsidRPr="00F94988">
        <w:rPr>
          <w:sz w:val="28"/>
          <w:szCs w:val="28"/>
        </w:rPr>
        <w:t xml:space="preserve"> м</w:t>
      </w:r>
      <w:r w:rsidRPr="00F94988">
        <w:rPr>
          <w:sz w:val="28"/>
          <w:szCs w:val="28"/>
          <w:vertAlign w:val="superscript"/>
        </w:rPr>
        <w:t>2</w:t>
      </w:r>
      <w:r w:rsidRPr="00F94988">
        <w:rPr>
          <w:sz w:val="28"/>
          <w:szCs w:val="28"/>
        </w:rPr>
        <w:t xml:space="preserve">, от пыли и мусора, уборка </w:t>
      </w:r>
      <w:r w:rsidR="00F94988" w:rsidRPr="00F94988">
        <w:rPr>
          <w:sz w:val="28"/>
          <w:szCs w:val="28"/>
        </w:rPr>
        <w:t>1 488</w:t>
      </w:r>
      <w:r w:rsidRPr="00F94988">
        <w:rPr>
          <w:sz w:val="28"/>
          <w:szCs w:val="28"/>
        </w:rPr>
        <w:t xml:space="preserve"> урн.</w:t>
      </w:r>
    </w:p>
    <w:p w:rsidR="004A0423" w:rsidRDefault="004A0423" w:rsidP="005A1FEB">
      <w:pPr>
        <w:ind w:firstLine="70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Мероприятие </w:t>
      </w:r>
      <w:r w:rsidRPr="004A0423">
        <w:rPr>
          <w:sz w:val="28"/>
          <w:szCs w:val="28"/>
        </w:rPr>
        <w:t>по капитальному ремонту многоквартирных домов за счет средств, полученных от государственной корпорации-Фонда содействия реформированию ЖКХ</w:t>
      </w:r>
      <w:r>
        <w:rPr>
          <w:sz w:val="28"/>
          <w:szCs w:val="28"/>
        </w:rPr>
        <w:t xml:space="preserve"> по адресу: г. Железноводск, ул. Карла Маркса, д. 54.</w:t>
      </w:r>
    </w:p>
    <w:p w:rsidR="00C23AFC" w:rsidRPr="004A0423" w:rsidRDefault="00D93239" w:rsidP="005A1FEB">
      <w:pPr>
        <w:ind w:firstLine="700"/>
        <w:jc w:val="both"/>
        <w:rPr>
          <w:sz w:val="28"/>
          <w:szCs w:val="28"/>
        </w:rPr>
      </w:pPr>
      <w:r w:rsidRPr="004A0423">
        <w:rPr>
          <w:sz w:val="28"/>
          <w:szCs w:val="28"/>
        </w:rPr>
        <w:t>М</w:t>
      </w:r>
      <w:r w:rsidR="00C23AFC" w:rsidRPr="004A0423">
        <w:rPr>
          <w:sz w:val="28"/>
          <w:szCs w:val="28"/>
        </w:rPr>
        <w:t>ероприяти</w:t>
      </w:r>
      <w:r w:rsidRPr="004A0423">
        <w:rPr>
          <w:sz w:val="28"/>
          <w:szCs w:val="28"/>
        </w:rPr>
        <w:t>е по</w:t>
      </w:r>
      <w:r w:rsidR="00C23AFC" w:rsidRPr="004A0423">
        <w:rPr>
          <w:sz w:val="28"/>
          <w:szCs w:val="28"/>
        </w:rPr>
        <w:t xml:space="preserve"> проведен</w:t>
      </w:r>
      <w:r w:rsidRPr="004A0423">
        <w:rPr>
          <w:sz w:val="28"/>
          <w:szCs w:val="28"/>
        </w:rPr>
        <w:t>ию</w:t>
      </w:r>
      <w:r w:rsidR="00C23AFC" w:rsidRPr="004A0423">
        <w:rPr>
          <w:sz w:val="28"/>
          <w:szCs w:val="28"/>
        </w:rPr>
        <w:t xml:space="preserve"> аварийно-восстановительны</w:t>
      </w:r>
      <w:r w:rsidRPr="004A0423">
        <w:rPr>
          <w:sz w:val="28"/>
          <w:szCs w:val="28"/>
        </w:rPr>
        <w:t>х</w:t>
      </w:r>
      <w:r w:rsidR="00C23AFC" w:rsidRPr="004A0423">
        <w:rPr>
          <w:sz w:val="28"/>
          <w:szCs w:val="28"/>
        </w:rPr>
        <w:t>, ремонтны</w:t>
      </w:r>
      <w:r w:rsidRPr="004A0423">
        <w:rPr>
          <w:sz w:val="28"/>
          <w:szCs w:val="28"/>
        </w:rPr>
        <w:t>х</w:t>
      </w:r>
      <w:r w:rsidR="00C23AFC" w:rsidRPr="004A0423">
        <w:rPr>
          <w:sz w:val="28"/>
          <w:szCs w:val="28"/>
        </w:rPr>
        <w:t xml:space="preserve"> и други</w:t>
      </w:r>
      <w:r w:rsidRPr="004A0423">
        <w:rPr>
          <w:sz w:val="28"/>
          <w:szCs w:val="28"/>
        </w:rPr>
        <w:t>х</w:t>
      </w:r>
      <w:r w:rsidR="00C23AFC" w:rsidRPr="004A0423">
        <w:rPr>
          <w:sz w:val="28"/>
          <w:szCs w:val="28"/>
        </w:rPr>
        <w:t xml:space="preserve"> неотложны</w:t>
      </w:r>
      <w:r w:rsidRPr="004A0423">
        <w:rPr>
          <w:sz w:val="28"/>
          <w:szCs w:val="28"/>
        </w:rPr>
        <w:t>х</w:t>
      </w:r>
      <w:r w:rsidR="00C23AFC" w:rsidRPr="004A0423">
        <w:rPr>
          <w:sz w:val="28"/>
          <w:szCs w:val="28"/>
        </w:rPr>
        <w:t xml:space="preserve"> работ многоквартирного дома, расположенного по адресу: город Жел</w:t>
      </w:r>
      <w:r w:rsidRPr="004A0423">
        <w:rPr>
          <w:sz w:val="28"/>
          <w:szCs w:val="28"/>
        </w:rPr>
        <w:t>езноводск, ул. Энгельса, дом 43 не запланировано в 2023 году.</w:t>
      </w:r>
    </w:p>
    <w:p w:rsidR="00B576A0" w:rsidRPr="004A0423" w:rsidRDefault="00572A19" w:rsidP="005A1FEB">
      <w:pPr>
        <w:ind w:firstLine="700"/>
        <w:jc w:val="both"/>
        <w:rPr>
          <w:sz w:val="28"/>
          <w:szCs w:val="28"/>
        </w:rPr>
      </w:pPr>
      <w:r w:rsidRPr="004A0423">
        <w:rPr>
          <w:sz w:val="28"/>
          <w:szCs w:val="28"/>
        </w:rPr>
        <w:t xml:space="preserve">Мероприятия по возмещению затрат по оказанию банных услуг льготным категориям граждан, осуществлению бюджетных инвестиций в объекты инженерной инфраструктуры города-курорта Железноводска Ставропольского края и </w:t>
      </w:r>
      <w:r w:rsidR="00B576A0" w:rsidRPr="004A0423">
        <w:rPr>
          <w:sz w:val="28"/>
          <w:szCs w:val="28"/>
        </w:rPr>
        <w:t>бюджетные инвестиции в строительство хозяйственно-бытовых канализаций не запланирован</w:t>
      </w:r>
      <w:r w:rsidR="00846123" w:rsidRPr="004A0423">
        <w:rPr>
          <w:sz w:val="28"/>
          <w:szCs w:val="28"/>
        </w:rPr>
        <w:t>о</w:t>
      </w:r>
      <w:r w:rsidR="00B576A0" w:rsidRPr="004A0423">
        <w:rPr>
          <w:sz w:val="28"/>
          <w:szCs w:val="28"/>
        </w:rPr>
        <w:t xml:space="preserve"> </w:t>
      </w:r>
      <w:r w:rsidR="00846123" w:rsidRPr="004A0423">
        <w:rPr>
          <w:sz w:val="28"/>
          <w:szCs w:val="28"/>
        </w:rPr>
        <w:t>в 2023</w:t>
      </w:r>
      <w:r w:rsidR="00B576A0" w:rsidRPr="004A0423">
        <w:rPr>
          <w:sz w:val="28"/>
          <w:szCs w:val="28"/>
        </w:rPr>
        <w:t xml:space="preserve"> год</w:t>
      </w:r>
      <w:r w:rsidR="00846123" w:rsidRPr="004A0423">
        <w:rPr>
          <w:sz w:val="28"/>
          <w:szCs w:val="28"/>
        </w:rPr>
        <w:t>у</w:t>
      </w:r>
      <w:r w:rsidR="00B576A0" w:rsidRPr="004A0423">
        <w:rPr>
          <w:sz w:val="28"/>
          <w:szCs w:val="28"/>
        </w:rPr>
        <w:t>.</w:t>
      </w:r>
    </w:p>
    <w:p w:rsidR="00FB292C" w:rsidRPr="001645A0" w:rsidRDefault="00B576A0" w:rsidP="005A1FEB">
      <w:pPr>
        <w:ind w:firstLine="700"/>
        <w:jc w:val="both"/>
        <w:rPr>
          <w:sz w:val="28"/>
          <w:szCs w:val="28"/>
        </w:rPr>
      </w:pPr>
      <w:r w:rsidRPr="001645A0">
        <w:rPr>
          <w:sz w:val="28"/>
          <w:szCs w:val="28"/>
        </w:rPr>
        <w:t xml:space="preserve">Осуществлено </w:t>
      </w:r>
      <w:r w:rsidR="00572A19" w:rsidRPr="001645A0">
        <w:rPr>
          <w:sz w:val="28"/>
          <w:szCs w:val="28"/>
        </w:rPr>
        <w:t>преобразовани</w:t>
      </w:r>
      <w:r w:rsidRPr="001645A0">
        <w:rPr>
          <w:sz w:val="28"/>
          <w:szCs w:val="28"/>
        </w:rPr>
        <w:t>е</w:t>
      </w:r>
      <w:r w:rsidR="00572A19" w:rsidRPr="001645A0">
        <w:rPr>
          <w:sz w:val="28"/>
          <w:szCs w:val="28"/>
        </w:rPr>
        <w:t xml:space="preserve"> отрасли городского хозяйства посредством внедрения цифровых тех</w:t>
      </w:r>
      <w:r w:rsidRPr="001645A0">
        <w:rPr>
          <w:sz w:val="28"/>
          <w:szCs w:val="28"/>
        </w:rPr>
        <w:t>нологий и платформенных решений.</w:t>
      </w:r>
    </w:p>
    <w:p w:rsidR="00FB292C" w:rsidRPr="001645A0" w:rsidRDefault="008E56CB">
      <w:pPr>
        <w:ind w:firstLine="700"/>
        <w:jc w:val="both"/>
        <w:rPr>
          <w:sz w:val="28"/>
          <w:szCs w:val="28"/>
        </w:rPr>
      </w:pPr>
      <w:r w:rsidRPr="001645A0">
        <w:rPr>
          <w:sz w:val="28"/>
          <w:szCs w:val="28"/>
        </w:rPr>
        <w:lastRenderedPageBreak/>
        <w:t>Выполнено ф</w:t>
      </w:r>
      <w:r w:rsidR="00F3101F" w:rsidRPr="001645A0">
        <w:rPr>
          <w:sz w:val="28"/>
          <w:szCs w:val="28"/>
        </w:rPr>
        <w:t>инансовое обеспечение затрат, связанных с в</w:t>
      </w:r>
      <w:r w:rsidR="00572A19" w:rsidRPr="001645A0">
        <w:rPr>
          <w:sz w:val="28"/>
          <w:szCs w:val="28"/>
        </w:rPr>
        <w:t>ыполнение</w:t>
      </w:r>
      <w:r w:rsidR="00F3101F" w:rsidRPr="001645A0">
        <w:rPr>
          <w:sz w:val="28"/>
          <w:szCs w:val="28"/>
        </w:rPr>
        <w:t>м</w:t>
      </w:r>
      <w:r w:rsidR="00572A19" w:rsidRPr="001645A0">
        <w:rPr>
          <w:sz w:val="28"/>
          <w:szCs w:val="28"/>
        </w:rPr>
        <w:t xml:space="preserve"> инженерных изысканий и подготовк</w:t>
      </w:r>
      <w:r w:rsidR="00F3101F" w:rsidRPr="001645A0">
        <w:rPr>
          <w:sz w:val="28"/>
          <w:szCs w:val="28"/>
        </w:rPr>
        <w:t>ой</w:t>
      </w:r>
      <w:r w:rsidR="00572A19" w:rsidRPr="001645A0">
        <w:rPr>
          <w:sz w:val="28"/>
          <w:szCs w:val="28"/>
        </w:rPr>
        <w:t xml:space="preserve"> (приобретение</w:t>
      </w:r>
      <w:r w:rsidR="00F3101F" w:rsidRPr="001645A0">
        <w:rPr>
          <w:sz w:val="28"/>
          <w:szCs w:val="28"/>
        </w:rPr>
        <w:t>м</w:t>
      </w:r>
      <w:r w:rsidR="00572A19" w:rsidRPr="001645A0">
        <w:rPr>
          <w:sz w:val="28"/>
          <w:szCs w:val="28"/>
        </w:rPr>
        <w:t>) проектной</w:t>
      </w:r>
      <w:r w:rsidRPr="001645A0">
        <w:rPr>
          <w:sz w:val="28"/>
          <w:szCs w:val="28"/>
        </w:rPr>
        <w:t xml:space="preserve"> документации на строительство </w:t>
      </w:r>
      <w:r w:rsidR="00572A19" w:rsidRPr="001645A0">
        <w:rPr>
          <w:sz w:val="28"/>
          <w:szCs w:val="28"/>
        </w:rPr>
        <w:t>реконструкцию</w:t>
      </w:r>
      <w:r w:rsidRPr="001645A0">
        <w:rPr>
          <w:sz w:val="28"/>
          <w:szCs w:val="28"/>
        </w:rPr>
        <w:t xml:space="preserve"> и благоустройство курортной зоны города-курорта Железноводска</w:t>
      </w:r>
      <w:r w:rsidR="00572A19" w:rsidRPr="001645A0">
        <w:rPr>
          <w:sz w:val="28"/>
          <w:szCs w:val="28"/>
        </w:rPr>
        <w:t>.</w:t>
      </w:r>
    </w:p>
    <w:p w:rsidR="00FB292C" w:rsidRPr="007E67C8" w:rsidRDefault="00572A19" w:rsidP="007E67C8">
      <w:pPr>
        <w:ind w:firstLine="700"/>
        <w:jc w:val="both"/>
        <w:rPr>
          <w:sz w:val="28"/>
          <w:szCs w:val="28"/>
        </w:rPr>
      </w:pPr>
      <w:r w:rsidRPr="007E67C8">
        <w:rPr>
          <w:sz w:val="28"/>
          <w:szCs w:val="28"/>
        </w:rPr>
        <w:t>На реализацию мероприятий Подпрограммы в 202</w:t>
      </w:r>
      <w:r w:rsidR="00C23AFC" w:rsidRPr="007E67C8">
        <w:rPr>
          <w:sz w:val="28"/>
          <w:szCs w:val="28"/>
        </w:rPr>
        <w:t>3</w:t>
      </w:r>
      <w:r w:rsidRPr="007E67C8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</w:t>
      </w:r>
      <w:r w:rsidR="007E67C8" w:rsidRPr="007E67C8">
        <w:rPr>
          <w:sz w:val="28"/>
          <w:szCs w:val="28"/>
        </w:rPr>
        <w:t>253 148</w:t>
      </w:r>
      <w:r w:rsidR="007E67C8" w:rsidRPr="007E67C8">
        <w:rPr>
          <w:sz w:val="28"/>
          <w:szCs w:val="28"/>
          <w:lang w:val="en-US"/>
        </w:rPr>
        <w:t> </w:t>
      </w:r>
      <w:r w:rsidR="007E67C8" w:rsidRPr="007E67C8">
        <w:rPr>
          <w:sz w:val="28"/>
          <w:szCs w:val="28"/>
        </w:rPr>
        <w:t>887,26</w:t>
      </w:r>
      <w:r w:rsidRPr="007E67C8">
        <w:rPr>
          <w:sz w:val="28"/>
          <w:szCs w:val="28"/>
        </w:rPr>
        <w:t xml:space="preserve"> рублей</w:t>
      </w:r>
      <w:r w:rsidR="00C23AFC" w:rsidRPr="007E67C8">
        <w:rPr>
          <w:sz w:val="28"/>
          <w:szCs w:val="28"/>
        </w:rPr>
        <w:t>.</w:t>
      </w:r>
    </w:p>
    <w:p w:rsidR="00FB292C" w:rsidRPr="007E67C8" w:rsidRDefault="00572A19">
      <w:pPr>
        <w:ind w:firstLine="700"/>
        <w:jc w:val="both"/>
        <w:rPr>
          <w:sz w:val="28"/>
          <w:szCs w:val="28"/>
        </w:rPr>
      </w:pPr>
      <w:r w:rsidRPr="007E67C8"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 w:rsidR="007E67C8">
        <w:rPr>
          <w:sz w:val="28"/>
          <w:szCs w:val="28"/>
        </w:rPr>
        <w:t>125 778 092,32</w:t>
      </w:r>
      <w:r w:rsidR="00C23AFC" w:rsidRPr="007E67C8">
        <w:rPr>
          <w:sz w:val="28"/>
          <w:szCs w:val="28"/>
        </w:rPr>
        <w:t xml:space="preserve"> </w:t>
      </w:r>
      <w:r w:rsidRPr="007E67C8">
        <w:rPr>
          <w:sz w:val="28"/>
          <w:szCs w:val="28"/>
        </w:rPr>
        <w:t>рублей (</w:t>
      </w:r>
      <w:r w:rsidR="007E67C8">
        <w:rPr>
          <w:sz w:val="28"/>
          <w:szCs w:val="28"/>
        </w:rPr>
        <w:t>49,7</w:t>
      </w:r>
      <w:r w:rsidR="00C23AFC" w:rsidRPr="007E67C8">
        <w:rPr>
          <w:sz w:val="28"/>
          <w:szCs w:val="28"/>
        </w:rPr>
        <w:t xml:space="preserve"> </w:t>
      </w:r>
      <w:r w:rsidRPr="007E67C8">
        <w:rPr>
          <w:sz w:val="28"/>
          <w:szCs w:val="28"/>
        </w:rPr>
        <w:t>% к бюджетной росписи).</w:t>
      </w:r>
    </w:p>
    <w:p w:rsidR="00FB292C" w:rsidRPr="00C56BD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C56BDE">
        <w:rPr>
          <w:color w:val="000000" w:themeColor="text1"/>
          <w:sz w:val="28"/>
          <w:szCs w:val="28"/>
        </w:rPr>
        <w:t xml:space="preserve">Подпрограмма «Энергосбережение и повышение энергетической             эффективности на территории города-курорта Железноводска Ставропольского края» Программы включает </w:t>
      </w:r>
      <w:r w:rsidR="00846123" w:rsidRPr="00C56BDE">
        <w:rPr>
          <w:color w:val="000000" w:themeColor="text1"/>
          <w:sz w:val="28"/>
          <w:szCs w:val="28"/>
        </w:rPr>
        <w:t xml:space="preserve">два </w:t>
      </w:r>
      <w:r w:rsidRPr="00C56BDE">
        <w:rPr>
          <w:color w:val="000000" w:themeColor="text1"/>
          <w:sz w:val="28"/>
          <w:szCs w:val="28"/>
        </w:rPr>
        <w:t>основны</w:t>
      </w:r>
      <w:r w:rsidR="00846123" w:rsidRPr="00C56BDE">
        <w:rPr>
          <w:color w:val="000000" w:themeColor="text1"/>
          <w:sz w:val="28"/>
          <w:szCs w:val="28"/>
        </w:rPr>
        <w:t>х</w:t>
      </w:r>
      <w:r w:rsidRPr="00C56BDE">
        <w:rPr>
          <w:color w:val="000000" w:themeColor="text1"/>
          <w:sz w:val="28"/>
          <w:szCs w:val="28"/>
        </w:rPr>
        <w:t xml:space="preserve"> мероприятия по внедрению </w:t>
      </w:r>
      <w:proofErr w:type="spellStart"/>
      <w:r w:rsidRPr="00C56BDE">
        <w:rPr>
          <w:color w:val="000000" w:themeColor="text1"/>
          <w:sz w:val="28"/>
          <w:szCs w:val="28"/>
        </w:rPr>
        <w:t>энергоэффективного</w:t>
      </w:r>
      <w:proofErr w:type="spellEnd"/>
      <w:r w:rsidRPr="00C56BDE">
        <w:rPr>
          <w:color w:val="000000" w:themeColor="text1"/>
          <w:sz w:val="28"/>
          <w:szCs w:val="28"/>
        </w:rPr>
        <w:t xml:space="preserve"> оборудования и проведение работ по замене оконных блоков в целях повышения энергетической эффективности.</w:t>
      </w:r>
    </w:p>
    <w:p w:rsidR="00FB292C" w:rsidRPr="00C56BDE" w:rsidRDefault="00572A19">
      <w:pPr>
        <w:ind w:firstLine="700"/>
        <w:jc w:val="both"/>
        <w:rPr>
          <w:color w:val="FF0000"/>
          <w:sz w:val="28"/>
          <w:szCs w:val="28"/>
        </w:rPr>
      </w:pPr>
      <w:r w:rsidRPr="00C56BDE">
        <w:rPr>
          <w:color w:val="000000" w:themeColor="text1"/>
          <w:sz w:val="28"/>
          <w:szCs w:val="28"/>
        </w:rPr>
        <w:t>Замена светильников уличного освещения на энергосберегающие проведена в количестве 6 849 штук по контракту.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Проведение работ по замене оконных блоков в муниципальных образовательных организациях Ставропольского края не запланировано в 202</w:t>
      </w:r>
      <w:r w:rsidR="00846123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Кассовые расходы на реализацию Подпрограммы не осуществлялись.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Подпрограмма «Обеспечение реализации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BE117C" w:rsidRPr="00C56BDE">
        <w:rPr>
          <w:sz w:val="28"/>
          <w:szCs w:val="28"/>
        </w:rPr>
        <w:t xml:space="preserve"> включает два основных мероприятия</w:t>
      </w:r>
      <w:r w:rsidRPr="00C56BDE">
        <w:rPr>
          <w:sz w:val="28"/>
          <w:szCs w:val="28"/>
        </w:rPr>
        <w:t>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В целях обеспечения бесперебойной работы аппарата Управления городского хозяйства администрации города-курорта Железноводска Ставропольского края, произведена выплата заработной платы сотрудникам Управления городского хозяйства администрации города-курорта Железноводска Ставропольского края, уплата налога на имущество организаций и земельного налога, оплата страхования автомобилей организации, оплата услуг связи. 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В целях обеспечения функций местного самоуправления выплачены социальные компенсации персоналу.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Произведена выплата заработной платы муниципальным служащим.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На реализацию мероприятий Подпрограммы в 202</w:t>
      </w:r>
      <w:r w:rsidR="00D77120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 w:rsidR="00D77120" w:rsidRPr="00C56BDE">
        <w:rPr>
          <w:sz w:val="28"/>
          <w:szCs w:val="28"/>
        </w:rPr>
        <w:t>29</w:t>
      </w:r>
      <w:r w:rsidR="00C56BDE">
        <w:rPr>
          <w:sz w:val="28"/>
          <w:szCs w:val="28"/>
        </w:rPr>
        <w:t> 250 036,87</w:t>
      </w:r>
      <w:r w:rsidRPr="00C56BDE">
        <w:rPr>
          <w:sz w:val="28"/>
          <w:szCs w:val="28"/>
        </w:rPr>
        <w:t xml:space="preserve"> рублей.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Кассовые расходы на реализацию Подпрограммы составили                                   </w:t>
      </w:r>
      <w:r w:rsidR="00C56BDE">
        <w:rPr>
          <w:sz w:val="28"/>
          <w:szCs w:val="28"/>
        </w:rPr>
        <w:t>9 598 565,65</w:t>
      </w:r>
      <w:r w:rsidRPr="00C56BDE">
        <w:rPr>
          <w:sz w:val="28"/>
          <w:szCs w:val="28"/>
        </w:rPr>
        <w:t xml:space="preserve"> рублей (</w:t>
      </w:r>
      <w:r w:rsidR="00C56BDE">
        <w:rPr>
          <w:sz w:val="28"/>
          <w:szCs w:val="28"/>
        </w:rPr>
        <w:t>32,8</w:t>
      </w:r>
      <w:r w:rsidRPr="00C56BDE">
        <w:rPr>
          <w:sz w:val="28"/>
          <w:szCs w:val="28"/>
        </w:rPr>
        <w:t xml:space="preserve"> % к бюджетной росписи).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Подпрограмма «Содержание лесного хозяйства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8E56CB" w:rsidRPr="00C56BDE">
        <w:rPr>
          <w:sz w:val="28"/>
          <w:szCs w:val="28"/>
        </w:rPr>
        <w:t xml:space="preserve"> включает одно основное мероприятие</w:t>
      </w:r>
      <w:r w:rsidRPr="00C56BDE">
        <w:rPr>
          <w:sz w:val="28"/>
          <w:szCs w:val="28"/>
        </w:rPr>
        <w:t>.</w:t>
      </w:r>
    </w:p>
    <w:p w:rsidR="00FB292C" w:rsidRPr="00C56BDE" w:rsidRDefault="008E56CB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С целью реализации</w:t>
      </w:r>
      <w:r w:rsidR="00572A19" w:rsidRPr="00C56BDE">
        <w:rPr>
          <w:sz w:val="28"/>
          <w:szCs w:val="28"/>
        </w:rPr>
        <w:t xml:space="preserve"> мероприяти</w:t>
      </w:r>
      <w:r w:rsidRPr="00C56BDE">
        <w:rPr>
          <w:sz w:val="28"/>
          <w:szCs w:val="28"/>
        </w:rPr>
        <w:t>я</w:t>
      </w:r>
      <w:r w:rsidR="001C3EF8" w:rsidRPr="00C56BDE">
        <w:rPr>
          <w:sz w:val="28"/>
          <w:szCs w:val="28"/>
        </w:rPr>
        <w:t xml:space="preserve"> по организации использования, </w:t>
      </w:r>
      <w:r w:rsidRPr="00C56BDE">
        <w:rPr>
          <w:sz w:val="28"/>
          <w:szCs w:val="28"/>
        </w:rPr>
        <w:t xml:space="preserve">охране, </w:t>
      </w:r>
      <w:r w:rsidR="00572A19" w:rsidRPr="00C56BDE">
        <w:rPr>
          <w:sz w:val="28"/>
          <w:szCs w:val="28"/>
        </w:rPr>
        <w:t xml:space="preserve">защите, воспроизводству городских лесов </w:t>
      </w:r>
      <w:r w:rsidRPr="00C56BDE">
        <w:rPr>
          <w:sz w:val="28"/>
          <w:szCs w:val="28"/>
        </w:rPr>
        <w:t>производилась очистка от неликвидной древесины.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lastRenderedPageBreak/>
        <w:t>На реализацию мероприятий Подпрограммы в 202</w:t>
      </w:r>
      <w:r w:rsidR="0069732A" w:rsidRPr="00C56BDE">
        <w:rPr>
          <w:sz w:val="28"/>
          <w:szCs w:val="28"/>
        </w:rPr>
        <w:t>3</w:t>
      </w:r>
      <w:r w:rsidRPr="00C56BD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7 000 000,00 рублей.</w:t>
      </w:r>
    </w:p>
    <w:p w:rsidR="00FB292C" w:rsidRPr="00C56BDE" w:rsidRDefault="00572A19">
      <w:pPr>
        <w:ind w:firstLine="700"/>
        <w:jc w:val="both"/>
        <w:rPr>
          <w:sz w:val="28"/>
          <w:szCs w:val="28"/>
        </w:rPr>
      </w:pPr>
      <w:r w:rsidRPr="00C56BDE"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 w:rsidR="00C56BDE">
        <w:rPr>
          <w:sz w:val="28"/>
          <w:szCs w:val="28"/>
        </w:rPr>
        <w:t>2 361 534,80</w:t>
      </w:r>
      <w:r w:rsidRPr="00C56BDE">
        <w:rPr>
          <w:sz w:val="28"/>
          <w:szCs w:val="28"/>
        </w:rPr>
        <w:t xml:space="preserve"> рублей (</w:t>
      </w:r>
      <w:r w:rsidR="00C56BDE">
        <w:rPr>
          <w:sz w:val="28"/>
          <w:szCs w:val="28"/>
        </w:rPr>
        <w:t xml:space="preserve">33,7 </w:t>
      </w:r>
      <w:r w:rsidRPr="00C56BDE">
        <w:rPr>
          <w:sz w:val="28"/>
          <w:szCs w:val="28"/>
        </w:rPr>
        <w:t>% к бюджетной росписи).</w:t>
      </w:r>
    </w:p>
    <w:p w:rsidR="00FB292C" w:rsidRPr="00C56BDE" w:rsidRDefault="001C3EF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56BDE">
        <w:rPr>
          <w:sz w:val="28"/>
          <w:szCs w:val="28"/>
        </w:rPr>
        <w:t>Программой запланировано 3</w:t>
      </w:r>
      <w:r w:rsidR="004C32CC">
        <w:rPr>
          <w:sz w:val="28"/>
          <w:szCs w:val="28"/>
        </w:rPr>
        <w:t>4</w:t>
      </w:r>
      <w:r w:rsidR="00572A19" w:rsidRPr="00C56BDE">
        <w:rPr>
          <w:sz w:val="28"/>
          <w:szCs w:val="28"/>
        </w:rPr>
        <w:t xml:space="preserve"> контрольных событий, </w:t>
      </w:r>
      <w:r w:rsidR="005623F2" w:rsidRPr="00C56BDE">
        <w:rPr>
          <w:sz w:val="28"/>
          <w:szCs w:val="28"/>
        </w:rPr>
        <w:t>2</w:t>
      </w:r>
      <w:r w:rsidR="004C32CC">
        <w:rPr>
          <w:sz w:val="28"/>
          <w:szCs w:val="28"/>
        </w:rPr>
        <w:t>9</w:t>
      </w:r>
      <w:r w:rsidR="00572A19" w:rsidRPr="00C56BDE">
        <w:rPr>
          <w:sz w:val="28"/>
          <w:szCs w:val="28"/>
        </w:rPr>
        <w:t xml:space="preserve"> из которых выполнены, </w:t>
      </w:r>
      <w:r w:rsidR="004C32CC">
        <w:rPr>
          <w:sz w:val="28"/>
          <w:szCs w:val="28"/>
        </w:rPr>
        <w:t>5</w:t>
      </w:r>
      <w:r w:rsidR="00572A19" w:rsidRPr="00C56BDE">
        <w:rPr>
          <w:sz w:val="28"/>
          <w:szCs w:val="28"/>
        </w:rPr>
        <w:t xml:space="preserve"> </w:t>
      </w:r>
      <w:r w:rsidR="004C32CC">
        <w:rPr>
          <w:sz w:val="28"/>
          <w:szCs w:val="28"/>
        </w:rPr>
        <w:t xml:space="preserve">не </w:t>
      </w:r>
      <w:r w:rsidR="00572A19" w:rsidRPr="00C56BDE">
        <w:rPr>
          <w:sz w:val="28"/>
          <w:szCs w:val="28"/>
        </w:rPr>
        <w:t xml:space="preserve">запланированы </w:t>
      </w:r>
      <w:r w:rsidR="004C32CC">
        <w:rPr>
          <w:sz w:val="28"/>
          <w:szCs w:val="28"/>
        </w:rPr>
        <w:t>в этом году.</w:t>
      </w:r>
    </w:p>
    <w:p w:rsidR="00FB292C" w:rsidRPr="00036C78" w:rsidRDefault="00572A19">
      <w:pPr>
        <w:pStyle w:val="ConsPlusCell"/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78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города-курорта Железноводска Ставропольского края </w:t>
      </w:r>
      <w:r w:rsidRPr="00566EA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городе-курорте Желез</w:t>
      </w:r>
      <w:r w:rsidR="00B8439A" w:rsidRPr="00566EA7">
        <w:rPr>
          <w:rFonts w:ascii="Times New Roman" w:hAnsi="Times New Roman" w:cs="Times New Roman"/>
          <w:sz w:val="28"/>
          <w:szCs w:val="28"/>
        </w:rPr>
        <w:t xml:space="preserve">новодске Ставропольского края» </w:t>
      </w:r>
      <w:r w:rsidRPr="00566EA7">
        <w:rPr>
          <w:rFonts w:ascii="Times New Roman" w:hAnsi="Times New Roman" w:cs="Times New Roman"/>
          <w:sz w:val="28"/>
          <w:szCs w:val="28"/>
        </w:rPr>
        <w:t>утверждена</w:t>
      </w:r>
      <w:r w:rsidRPr="00036C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29 декабря 2017 г. № 1383 (далее – Программа).</w:t>
      </w:r>
    </w:p>
    <w:p w:rsidR="00FB292C" w:rsidRPr="00D81A28" w:rsidRDefault="00572A19">
      <w:pPr>
        <w:ind w:firstLine="700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На реализацию мероприятий Программы в 202</w:t>
      </w:r>
      <w:r w:rsidR="006A255F" w:rsidRPr="00D81A28">
        <w:rPr>
          <w:sz w:val="28"/>
          <w:szCs w:val="28"/>
        </w:rPr>
        <w:t>3</w:t>
      </w:r>
      <w:r w:rsidRPr="00D81A28">
        <w:rPr>
          <w:sz w:val="28"/>
          <w:szCs w:val="28"/>
        </w:rPr>
        <w:t xml:space="preserve"> году бюджетные              ассигнования в соответствии с бюджетной росписью – </w:t>
      </w:r>
      <w:r w:rsidR="00036C78" w:rsidRPr="00D81A28">
        <w:rPr>
          <w:sz w:val="28"/>
          <w:szCs w:val="28"/>
        </w:rPr>
        <w:t>288 538 168,57</w:t>
      </w:r>
      <w:r w:rsidR="006A255F" w:rsidRPr="00D81A28">
        <w:rPr>
          <w:sz w:val="28"/>
          <w:szCs w:val="28"/>
        </w:rPr>
        <w:t xml:space="preserve"> </w:t>
      </w:r>
      <w:r w:rsidRPr="00D81A28">
        <w:rPr>
          <w:sz w:val="28"/>
          <w:szCs w:val="28"/>
        </w:rPr>
        <w:t>рублей.</w:t>
      </w:r>
    </w:p>
    <w:p w:rsidR="00FB292C" w:rsidRPr="00D81A2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Кассовый расход по мероприятиям Программы за I</w:t>
      </w:r>
      <w:r w:rsidR="00036C78" w:rsidRPr="00D81A28">
        <w:rPr>
          <w:sz w:val="28"/>
          <w:szCs w:val="28"/>
          <w:lang w:val="en-US"/>
        </w:rPr>
        <w:t>I</w:t>
      </w:r>
      <w:r w:rsidRPr="00D81A28">
        <w:rPr>
          <w:sz w:val="28"/>
          <w:szCs w:val="28"/>
        </w:rPr>
        <w:t xml:space="preserve"> квартал 202</w:t>
      </w:r>
      <w:r w:rsidR="006A255F" w:rsidRPr="00D81A28">
        <w:rPr>
          <w:sz w:val="28"/>
          <w:szCs w:val="28"/>
        </w:rPr>
        <w:t>3</w:t>
      </w:r>
      <w:r w:rsidRPr="00D81A28">
        <w:rPr>
          <w:sz w:val="28"/>
          <w:szCs w:val="28"/>
        </w:rPr>
        <w:t xml:space="preserve"> года составил </w:t>
      </w:r>
      <w:r w:rsidR="00036C78" w:rsidRPr="00D81A28">
        <w:rPr>
          <w:sz w:val="28"/>
          <w:szCs w:val="28"/>
        </w:rPr>
        <w:t>5 497 963,30</w:t>
      </w:r>
      <w:r w:rsidRPr="00D81A28">
        <w:rPr>
          <w:sz w:val="28"/>
          <w:szCs w:val="28"/>
        </w:rPr>
        <w:t xml:space="preserve"> рублей (</w:t>
      </w:r>
      <w:r w:rsidR="00036C78" w:rsidRPr="00D81A28">
        <w:rPr>
          <w:sz w:val="28"/>
          <w:szCs w:val="28"/>
        </w:rPr>
        <w:t>1,9</w:t>
      </w:r>
      <w:r w:rsidRPr="00D81A28">
        <w:rPr>
          <w:sz w:val="28"/>
          <w:szCs w:val="28"/>
        </w:rPr>
        <w:t xml:space="preserve"> % к бюджетной росписи).</w:t>
      </w:r>
    </w:p>
    <w:p w:rsidR="00FB292C" w:rsidRPr="00D81A2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81A28">
        <w:rPr>
          <w:sz w:val="28"/>
          <w:szCs w:val="28"/>
        </w:rPr>
        <w:t>Программа включает 3 подпрограммы.</w:t>
      </w:r>
    </w:p>
    <w:p w:rsidR="00FB292C" w:rsidRPr="0095423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5E470F">
        <w:rPr>
          <w:sz w:val="28"/>
          <w:szCs w:val="28"/>
        </w:rPr>
        <w:t>Подпрограмма «Современная городская среда в городе-курорте Железноводске Ставропольского края (общественные территории)» включает 3 основных мероприятия. Одним из основных мероприятий является реализация регионального проекта «Формирование комфортной городской среды».</w:t>
      </w:r>
    </w:p>
    <w:p w:rsidR="00FB292C" w:rsidRPr="005E470F" w:rsidRDefault="005E470F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E470F">
        <w:rPr>
          <w:sz w:val="28"/>
          <w:szCs w:val="28"/>
        </w:rPr>
        <w:t>В</w:t>
      </w:r>
      <w:r w:rsidR="00792B21">
        <w:rPr>
          <w:sz w:val="28"/>
          <w:szCs w:val="28"/>
        </w:rPr>
        <w:t>о</w:t>
      </w:r>
      <w:r w:rsidR="00572A19" w:rsidRPr="005E470F">
        <w:rPr>
          <w:sz w:val="28"/>
          <w:szCs w:val="28"/>
        </w:rPr>
        <w:t xml:space="preserve"> </w:t>
      </w:r>
      <w:r w:rsidR="00572A19" w:rsidRPr="005E470F">
        <w:rPr>
          <w:sz w:val="28"/>
          <w:szCs w:val="28"/>
          <w:lang w:val="en-US"/>
        </w:rPr>
        <w:t>I</w:t>
      </w:r>
      <w:r w:rsidR="00572A19" w:rsidRPr="005E470F">
        <w:rPr>
          <w:sz w:val="28"/>
          <w:szCs w:val="28"/>
        </w:rPr>
        <w:t xml:space="preserve"> квартал</w:t>
      </w:r>
      <w:r w:rsidRPr="005E470F">
        <w:rPr>
          <w:sz w:val="28"/>
          <w:szCs w:val="28"/>
        </w:rPr>
        <w:t>е</w:t>
      </w:r>
      <w:r w:rsidR="00572A19" w:rsidRPr="005E470F">
        <w:rPr>
          <w:sz w:val="28"/>
          <w:szCs w:val="28"/>
        </w:rPr>
        <w:t xml:space="preserve"> 202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 xml:space="preserve"> года заключен муниципальный контракт от </w:t>
      </w:r>
      <w:r w:rsidR="00917048">
        <w:rPr>
          <w:sz w:val="28"/>
          <w:szCs w:val="28"/>
        </w:rPr>
        <w:t xml:space="preserve">  </w:t>
      </w:r>
      <w:r w:rsidR="006A255F" w:rsidRPr="005E470F">
        <w:rPr>
          <w:sz w:val="28"/>
          <w:szCs w:val="28"/>
        </w:rPr>
        <w:t>18.03.</w:t>
      </w:r>
      <w:r w:rsidR="00572A19" w:rsidRPr="005E470F">
        <w:rPr>
          <w:sz w:val="28"/>
          <w:szCs w:val="28"/>
        </w:rPr>
        <w:t>202</w:t>
      </w:r>
      <w:r w:rsidR="006A255F" w:rsidRPr="005E470F">
        <w:rPr>
          <w:sz w:val="28"/>
          <w:szCs w:val="28"/>
        </w:rPr>
        <w:t>3 г.</w:t>
      </w:r>
      <w:r w:rsidR="00572A19" w:rsidRPr="005E470F">
        <w:rPr>
          <w:sz w:val="28"/>
          <w:szCs w:val="28"/>
        </w:rPr>
        <w:t xml:space="preserve"> № 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>А-2</w:t>
      </w:r>
      <w:r w:rsidR="006A255F" w:rsidRPr="005E470F">
        <w:rPr>
          <w:sz w:val="28"/>
          <w:szCs w:val="28"/>
        </w:rPr>
        <w:t>3</w:t>
      </w:r>
      <w:r w:rsidR="00572A19" w:rsidRPr="005E470F">
        <w:rPr>
          <w:sz w:val="28"/>
          <w:szCs w:val="28"/>
        </w:rPr>
        <w:t xml:space="preserve"> с </w:t>
      </w:r>
      <w:r w:rsidR="006A255F" w:rsidRPr="005E470F">
        <w:rPr>
          <w:sz w:val="28"/>
          <w:szCs w:val="28"/>
        </w:rPr>
        <w:t>ООО «</w:t>
      </w:r>
      <w:proofErr w:type="spellStart"/>
      <w:r w:rsidR="006A255F" w:rsidRPr="005E470F">
        <w:rPr>
          <w:sz w:val="28"/>
          <w:szCs w:val="28"/>
        </w:rPr>
        <w:t>Геострой</w:t>
      </w:r>
      <w:proofErr w:type="spellEnd"/>
      <w:r w:rsidR="006A255F" w:rsidRPr="005E470F">
        <w:rPr>
          <w:sz w:val="28"/>
          <w:szCs w:val="28"/>
        </w:rPr>
        <w:t>»</w:t>
      </w:r>
      <w:r w:rsidR="00572A19" w:rsidRPr="005E470F">
        <w:rPr>
          <w:sz w:val="28"/>
          <w:szCs w:val="28"/>
        </w:rPr>
        <w:t xml:space="preserve"> на выполнение работ по общественной территории «</w:t>
      </w:r>
      <w:r w:rsidR="006A255F" w:rsidRPr="005E470F">
        <w:rPr>
          <w:sz w:val="28"/>
          <w:szCs w:val="28"/>
        </w:rPr>
        <w:t xml:space="preserve">Сквер Капка» жилого района Капельница пос. </w:t>
      </w:r>
      <w:proofErr w:type="spellStart"/>
      <w:r w:rsidR="006A255F" w:rsidRPr="005E470F">
        <w:rPr>
          <w:sz w:val="28"/>
          <w:szCs w:val="28"/>
        </w:rPr>
        <w:t>Иноземцево</w:t>
      </w:r>
      <w:proofErr w:type="spellEnd"/>
      <w:r w:rsidR="00572A19" w:rsidRPr="005E470F">
        <w:rPr>
          <w:sz w:val="28"/>
          <w:szCs w:val="28"/>
        </w:rPr>
        <w:t xml:space="preserve"> города-курорта Железноводска Ставропольского края</w:t>
      </w:r>
      <w:r w:rsidR="006A255F" w:rsidRPr="005E470F">
        <w:rPr>
          <w:sz w:val="28"/>
          <w:szCs w:val="28"/>
        </w:rPr>
        <w:t>.</w:t>
      </w:r>
      <w:r w:rsidR="00572A19" w:rsidRPr="005E470F">
        <w:rPr>
          <w:sz w:val="28"/>
          <w:szCs w:val="28"/>
        </w:rPr>
        <w:t xml:space="preserve"> 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 xml:space="preserve">Реализация мероприятий по благоустройству, строительству и реконструкции общественных территорий в </w:t>
      </w:r>
      <w:r w:rsidR="00AF3371" w:rsidRPr="00AF3371">
        <w:rPr>
          <w:sz w:val="28"/>
          <w:szCs w:val="28"/>
        </w:rPr>
        <w:t>отчетном периоде</w:t>
      </w:r>
      <w:r w:rsidRPr="00AF3371">
        <w:rPr>
          <w:sz w:val="28"/>
          <w:szCs w:val="28"/>
        </w:rPr>
        <w:t xml:space="preserve"> 202</w:t>
      </w:r>
      <w:r w:rsidR="006A255F" w:rsidRPr="00AF3371">
        <w:rPr>
          <w:sz w:val="28"/>
          <w:szCs w:val="28"/>
        </w:rPr>
        <w:t>3</w:t>
      </w:r>
      <w:r w:rsidRPr="00AF3371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 xml:space="preserve">Проведение мероприятий по обустройству мест массового отдыха населения (городских парков) </w:t>
      </w:r>
      <w:r w:rsidR="00AF3371" w:rsidRPr="00AF3371">
        <w:rPr>
          <w:sz w:val="28"/>
          <w:szCs w:val="28"/>
        </w:rPr>
        <w:t>в отчетном периоде</w:t>
      </w:r>
      <w:r w:rsidR="00640D66" w:rsidRPr="00AF3371">
        <w:rPr>
          <w:sz w:val="28"/>
          <w:szCs w:val="28"/>
        </w:rPr>
        <w:t xml:space="preserve"> 2023</w:t>
      </w:r>
      <w:r w:rsidRPr="00AF3371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AF3371" w:rsidRDefault="00572A19">
      <w:pPr>
        <w:ind w:firstLine="700"/>
        <w:jc w:val="both"/>
        <w:rPr>
          <w:sz w:val="28"/>
          <w:szCs w:val="28"/>
        </w:rPr>
      </w:pPr>
      <w:r w:rsidRPr="00AF3371">
        <w:rPr>
          <w:sz w:val="28"/>
          <w:szCs w:val="28"/>
        </w:rPr>
        <w:t>На реализацию мероприятий Подпрограммы в 202</w:t>
      </w:r>
      <w:r w:rsidR="00640D66" w:rsidRPr="00AF3371">
        <w:rPr>
          <w:sz w:val="28"/>
          <w:szCs w:val="28"/>
        </w:rPr>
        <w:t>3</w:t>
      </w:r>
      <w:r w:rsidRPr="00AF3371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</w:t>
      </w:r>
      <w:r w:rsidR="00AF3371" w:rsidRPr="00AF3371">
        <w:rPr>
          <w:sz w:val="28"/>
          <w:szCs w:val="28"/>
        </w:rPr>
        <w:t>159 000 803</w:t>
      </w:r>
      <w:r w:rsidR="00640D66" w:rsidRPr="00AF3371">
        <w:rPr>
          <w:sz w:val="28"/>
          <w:szCs w:val="28"/>
        </w:rPr>
        <w:t>,</w:t>
      </w:r>
      <w:r w:rsidR="00AF3371" w:rsidRPr="00AF3371">
        <w:rPr>
          <w:sz w:val="28"/>
          <w:szCs w:val="28"/>
        </w:rPr>
        <w:t>97</w:t>
      </w:r>
      <w:r w:rsidRPr="00AF3371">
        <w:rPr>
          <w:sz w:val="28"/>
          <w:szCs w:val="28"/>
        </w:rPr>
        <w:t xml:space="preserve"> рублей.</w:t>
      </w:r>
    </w:p>
    <w:p w:rsidR="00FB292C" w:rsidRPr="00AF3371" w:rsidRDefault="00572A19" w:rsidP="00373768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F3371">
        <w:rPr>
          <w:sz w:val="28"/>
          <w:szCs w:val="28"/>
        </w:rPr>
        <w:t xml:space="preserve">Кассовые расходы на реализацию мероприятий Подпрограммы </w:t>
      </w:r>
      <w:r w:rsidR="00373768" w:rsidRPr="00AF3371">
        <w:rPr>
          <w:sz w:val="28"/>
          <w:szCs w:val="28"/>
        </w:rPr>
        <w:t>не производились.</w:t>
      </w:r>
    </w:p>
    <w:p w:rsidR="00FB292C" w:rsidRPr="002133FC" w:rsidRDefault="00572A19">
      <w:pPr>
        <w:ind w:firstLine="700"/>
        <w:jc w:val="both"/>
        <w:rPr>
          <w:sz w:val="28"/>
          <w:szCs w:val="28"/>
        </w:rPr>
      </w:pPr>
      <w:r w:rsidRPr="002133FC">
        <w:rPr>
          <w:sz w:val="28"/>
          <w:szCs w:val="28"/>
        </w:rPr>
        <w:t xml:space="preserve">Подпрограмма «Развитие курортной инфраструктуры в городе-курорте Железноводске Ставропольского края» включает два основных мероприятия. Одним из основных мероприятий является содержание, благоустройство и ремонт объектов курортной инфраструктуры на территории города-курорта     Железноводска Ставропольского края.  </w:t>
      </w:r>
    </w:p>
    <w:p w:rsidR="00FB292C" w:rsidRPr="00954235" w:rsidRDefault="00572A19">
      <w:pPr>
        <w:ind w:firstLine="700"/>
        <w:jc w:val="both"/>
        <w:rPr>
          <w:bCs/>
          <w:sz w:val="28"/>
          <w:szCs w:val="28"/>
          <w:highlight w:val="yellow"/>
        </w:rPr>
      </w:pPr>
      <w:r w:rsidRPr="002133FC">
        <w:rPr>
          <w:sz w:val="28"/>
          <w:szCs w:val="28"/>
        </w:rPr>
        <w:t xml:space="preserve">Проектирование, строительство, реконструкция объектов курортной инфраструктуры на территории города-курорта Железноводска Ставропольского края </w:t>
      </w:r>
      <w:r w:rsidR="002133FC" w:rsidRPr="002133FC">
        <w:rPr>
          <w:sz w:val="28"/>
          <w:szCs w:val="28"/>
        </w:rPr>
        <w:t xml:space="preserve">в отчетном периоде </w:t>
      </w:r>
      <w:r w:rsidRPr="002133FC">
        <w:rPr>
          <w:sz w:val="28"/>
          <w:szCs w:val="28"/>
        </w:rPr>
        <w:t>202</w:t>
      </w:r>
      <w:r w:rsidR="00373768" w:rsidRPr="002133FC">
        <w:rPr>
          <w:sz w:val="28"/>
          <w:szCs w:val="28"/>
        </w:rPr>
        <w:t>3</w:t>
      </w:r>
      <w:r w:rsidRPr="002133FC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B24AD0" w:rsidRDefault="00572A19">
      <w:pPr>
        <w:ind w:firstLine="700"/>
        <w:jc w:val="both"/>
        <w:rPr>
          <w:sz w:val="28"/>
          <w:szCs w:val="28"/>
        </w:rPr>
      </w:pPr>
      <w:r w:rsidRPr="00B24AD0">
        <w:rPr>
          <w:sz w:val="28"/>
          <w:szCs w:val="28"/>
        </w:rPr>
        <w:lastRenderedPageBreak/>
        <w:t>На реализацию мероприятий Подпрограммы в 202</w:t>
      </w:r>
      <w:r w:rsidR="00373768" w:rsidRPr="00B24AD0">
        <w:rPr>
          <w:sz w:val="28"/>
          <w:szCs w:val="28"/>
        </w:rPr>
        <w:t>3</w:t>
      </w:r>
      <w:r w:rsidRPr="00B24AD0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 w:rsidR="00B24AD0" w:rsidRPr="00B24AD0">
        <w:rPr>
          <w:sz w:val="28"/>
          <w:szCs w:val="28"/>
        </w:rPr>
        <w:t>129 537 364,60</w:t>
      </w:r>
      <w:r w:rsidRPr="00B24AD0">
        <w:rPr>
          <w:sz w:val="28"/>
          <w:szCs w:val="28"/>
        </w:rPr>
        <w:t xml:space="preserve"> рублей.</w:t>
      </w:r>
    </w:p>
    <w:p w:rsidR="00B24AD0" w:rsidRDefault="00B24AD0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24AD0">
        <w:rPr>
          <w:sz w:val="28"/>
          <w:szCs w:val="28"/>
        </w:rPr>
        <w:t xml:space="preserve">Кассовые расходы на реализацию Подпрограммы составили                                     </w:t>
      </w:r>
      <w:r>
        <w:rPr>
          <w:sz w:val="28"/>
          <w:szCs w:val="28"/>
        </w:rPr>
        <w:t>5 497 963,30</w:t>
      </w:r>
      <w:r w:rsidRPr="00B24AD0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4,2</w:t>
      </w:r>
      <w:r w:rsidRPr="00B24AD0">
        <w:rPr>
          <w:sz w:val="28"/>
          <w:szCs w:val="28"/>
        </w:rPr>
        <w:t xml:space="preserve"> % к бюджетной росписи).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 xml:space="preserve">Подпрограмма «Современная городская среда в городе-курорте Железноводске Ставропольского края (дворовые территории)» включает два основных мероприятия. 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>Реализация регионального проекта «Формирование комфортной городской среды» в</w:t>
      </w:r>
      <w:r w:rsidR="00917048" w:rsidRPr="00917048">
        <w:rPr>
          <w:sz w:val="28"/>
          <w:szCs w:val="28"/>
        </w:rPr>
        <w:t>о</w:t>
      </w:r>
      <w:r w:rsidRPr="00917048">
        <w:rPr>
          <w:sz w:val="28"/>
          <w:szCs w:val="28"/>
        </w:rPr>
        <w:t xml:space="preserve"> </w:t>
      </w:r>
      <w:r w:rsidRPr="00917048">
        <w:rPr>
          <w:sz w:val="28"/>
          <w:szCs w:val="28"/>
          <w:lang w:val="en-US"/>
        </w:rPr>
        <w:t>I</w:t>
      </w:r>
      <w:r w:rsidR="00917048" w:rsidRPr="00917048">
        <w:rPr>
          <w:sz w:val="28"/>
          <w:szCs w:val="28"/>
          <w:lang w:val="en-US"/>
        </w:rPr>
        <w:t>I</w:t>
      </w:r>
      <w:r w:rsidRPr="00917048">
        <w:rPr>
          <w:sz w:val="28"/>
          <w:szCs w:val="28"/>
        </w:rPr>
        <w:t xml:space="preserve"> квартале 202</w:t>
      </w:r>
      <w:r w:rsidR="00987E40" w:rsidRPr="00917048">
        <w:rPr>
          <w:sz w:val="28"/>
          <w:szCs w:val="28"/>
        </w:rPr>
        <w:t>3</w:t>
      </w:r>
      <w:r w:rsidRPr="00917048">
        <w:rPr>
          <w:sz w:val="28"/>
          <w:szCs w:val="28"/>
        </w:rPr>
        <w:t xml:space="preserve"> года не запланировано в связи с отсутствием финансирования.</w:t>
      </w:r>
    </w:p>
    <w:p w:rsidR="00FB292C" w:rsidRPr="0091704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 xml:space="preserve">Выполнение мероприятия по благоустройству дворовых территорий в городе-курорте Железноводске Ставропольского края возможно при условии выделения средств из бюджетов Ставропольского края и города-курорта Железноводска </w:t>
      </w:r>
      <w:r w:rsidRPr="00917048">
        <w:rPr>
          <w:bCs/>
          <w:sz w:val="28"/>
          <w:szCs w:val="28"/>
        </w:rPr>
        <w:t>Ставропольского края</w:t>
      </w:r>
      <w:r w:rsidRPr="00917048">
        <w:rPr>
          <w:sz w:val="28"/>
          <w:szCs w:val="28"/>
        </w:rPr>
        <w:t>. Средства в бюджете на 202</w:t>
      </w:r>
      <w:r w:rsidR="00987E40" w:rsidRPr="00917048">
        <w:rPr>
          <w:sz w:val="28"/>
          <w:szCs w:val="28"/>
        </w:rPr>
        <w:t>3</w:t>
      </w:r>
      <w:r w:rsidRPr="00917048">
        <w:rPr>
          <w:sz w:val="28"/>
          <w:szCs w:val="28"/>
        </w:rPr>
        <w:t xml:space="preserve"> год на реализацию мероприятия не предусмотрены.</w:t>
      </w:r>
    </w:p>
    <w:p w:rsidR="00FB292C" w:rsidRPr="00917048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17048">
        <w:rPr>
          <w:sz w:val="28"/>
          <w:szCs w:val="28"/>
        </w:rPr>
        <w:t>Программой запланировано 7 контрольных со</w:t>
      </w:r>
      <w:r w:rsidR="00622608" w:rsidRPr="00917048">
        <w:rPr>
          <w:sz w:val="28"/>
          <w:szCs w:val="28"/>
        </w:rPr>
        <w:t>бытий, 1 их которых выполнено, 5</w:t>
      </w:r>
      <w:r w:rsidRPr="00917048">
        <w:rPr>
          <w:sz w:val="28"/>
          <w:szCs w:val="28"/>
        </w:rPr>
        <w:t xml:space="preserve"> не выполнены в свя</w:t>
      </w:r>
      <w:r w:rsidR="00622608" w:rsidRPr="00917048">
        <w:rPr>
          <w:sz w:val="28"/>
          <w:szCs w:val="28"/>
        </w:rPr>
        <w:t>зи с отсутствием финансирования, 1</w:t>
      </w:r>
      <w:r w:rsidR="00622608" w:rsidRPr="00917048">
        <w:rPr>
          <w:color w:val="000000" w:themeColor="text1"/>
          <w:sz w:val="28"/>
          <w:szCs w:val="28"/>
        </w:rPr>
        <w:t xml:space="preserve"> не выполнено.</w:t>
      </w:r>
      <w:r w:rsidR="00622608" w:rsidRPr="00917048">
        <w:rPr>
          <w:sz w:val="28"/>
          <w:szCs w:val="28"/>
        </w:rPr>
        <w:t xml:space="preserve"> </w:t>
      </w:r>
    </w:p>
    <w:p w:rsidR="00FB292C" w:rsidRPr="00380691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380691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792B21">
        <w:rPr>
          <w:sz w:val="28"/>
          <w:szCs w:val="28"/>
        </w:rPr>
        <w:t>края «Управление имуществом города</w:t>
      </w:r>
      <w:r w:rsidRPr="00380691">
        <w:rPr>
          <w:sz w:val="28"/>
          <w:szCs w:val="28"/>
        </w:rPr>
        <w:t xml:space="preserve">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390751" w:rsidRPr="00380691">
        <w:rPr>
          <w:sz w:val="28"/>
          <w:szCs w:val="28"/>
        </w:rPr>
        <w:t>13</w:t>
      </w:r>
      <w:r w:rsidRPr="00380691">
        <w:rPr>
          <w:sz w:val="28"/>
          <w:szCs w:val="28"/>
        </w:rPr>
        <w:t xml:space="preserve"> марта 202</w:t>
      </w:r>
      <w:r w:rsidR="00390751" w:rsidRPr="00380691">
        <w:rPr>
          <w:sz w:val="28"/>
          <w:szCs w:val="28"/>
        </w:rPr>
        <w:t>3</w:t>
      </w:r>
      <w:r w:rsidRPr="00380691">
        <w:rPr>
          <w:sz w:val="28"/>
          <w:szCs w:val="28"/>
        </w:rPr>
        <w:t xml:space="preserve"> г. № </w:t>
      </w:r>
      <w:r w:rsidR="00390751" w:rsidRPr="00380691">
        <w:rPr>
          <w:sz w:val="28"/>
          <w:szCs w:val="28"/>
        </w:rPr>
        <w:t>187</w:t>
      </w:r>
      <w:r w:rsidRPr="00380691">
        <w:rPr>
          <w:sz w:val="28"/>
          <w:szCs w:val="28"/>
        </w:rPr>
        <w:t xml:space="preserve"> (далее – Программа).</w:t>
      </w:r>
    </w:p>
    <w:p w:rsidR="00FB292C" w:rsidRPr="005A7F74" w:rsidRDefault="00572A19">
      <w:pPr>
        <w:ind w:firstLine="700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На реализацию мероприятий Программы в 202</w:t>
      </w:r>
      <w:r w:rsidR="00390751" w:rsidRPr="005A7F74">
        <w:rPr>
          <w:sz w:val="28"/>
          <w:szCs w:val="28"/>
        </w:rPr>
        <w:t>3</w:t>
      </w:r>
      <w:r w:rsidRPr="005A7F74">
        <w:rPr>
          <w:sz w:val="28"/>
          <w:szCs w:val="28"/>
        </w:rPr>
        <w:t xml:space="preserve"> году бюджетные              ассигнования в соответствии с бюджетной росписью составили                                </w:t>
      </w:r>
      <w:r w:rsidR="00390751" w:rsidRPr="005A7F74">
        <w:rPr>
          <w:sz w:val="28"/>
          <w:szCs w:val="28"/>
        </w:rPr>
        <w:t>15 725 081,30</w:t>
      </w:r>
      <w:r w:rsidRPr="005A7F74">
        <w:rPr>
          <w:sz w:val="28"/>
          <w:szCs w:val="28"/>
        </w:rPr>
        <w:t xml:space="preserve"> рублей.</w:t>
      </w:r>
    </w:p>
    <w:p w:rsidR="00FB292C" w:rsidRPr="005A7F74" w:rsidRDefault="00572A19">
      <w:pPr>
        <w:ind w:firstLine="700"/>
        <w:jc w:val="both"/>
        <w:rPr>
          <w:sz w:val="28"/>
          <w:szCs w:val="28"/>
        </w:rPr>
      </w:pPr>
      <w:r w:rsidRPr="005A7F74">
        <w:rPr>
          <w:sz w:val="28"/>
          <w:szCs w:val="28"/>
        </w:rPr>
        <w:t xml:space="preserve">Кассовый расходы по мероприятиям Программы за </w:t>
      </w:r>
      <w:r w:rsidR="005A7F74" w:rsidRPr="005A7F74">
        <w:rPr>
          <w:sz w:val="28"/>
          <w:szCs w:val="28"/>
          <w:lang w:val="en-US"/>
        </w:rPr>
        <w:t>I</w:t>
      </w:r>
      <w:r w:rsidRPr="005A7F74">
        <w:rPr>
          <w:sz w:val="28"/>
          <w:szCs w:val="28"/>
        </w:rPr>
        <w:t>I квартал 202</w:t>
      </w:r>
      <w:r w:rsidR="00390751" w:rsidRPr="005A7F74">
        <w:rPr>
          <w:sz w:val="28"/>
          <w:szCs w:val="28"/>
        </w:rPr>
        <w:t>3</w:t>
      </w:r>
      <w:r w:rsidRPr="005A7F74">
        <w:rPr>
          <w:sz w:val="28"/>
          <w:szCs w:val="28"/>
        </w:rPr>
        <w:t xml:space="preserve"> г.                 составил </w:t>
      </w:r>
      <w:r w:rsidR="005A7F74" w:rsidRPr="005A7F74">
        <w:rPr>
          <w:sz w:val="28"/>
          <w:szCs w:val="28"/>
        </w:rPr>
        <w:t>5 346 662,50</w:t>
      </w:r>
      <w:r w:rsidRPr="005A7F74">
        <w:rPr>
          <w:sz w:val="28"/>
          <w:szCs w:val="28"/>
        </w:rPr>
        <w:t xml:space="preserve"> рублей (</w:t>
      </w:r>
      <w:r w:rsidR="005A7F74" w:rsidRPr="005A7F74">
        <w:rPr>
          <w:sz w:val="28"/>
          <w:szCs w:val="28"/>
        </w:rPr>
        <w:t>3</w:t>
      </w:r>
      <w:r w:rsidR="00390751" w:rsidRPr="005A7F74">
        <w:rPr>
          <w:sz w:val="28"/>
          <w:szCs w:val="28"/>
        </w:rPr>
        <w:t>4,</w:t>
      </w:r>
      <w:r w:rsidR="005A7F74" w:rsidRPr="005A7F74">
        <w:rPr>
          <w:sz w:val="28"/>
          <w:szCs w:val="28"/>
        </w:rPr>
        <w:t>0</w:t>
      </w:r>
      <w:r w:rsidRPr="005A7F74">
        <w:rPr>
          <w:sz w:val="28"/>
          <w:szCs w:val="28"/>
        </w:rPr>
        <w:t xml:space="preserve"> % к бюджетной росписи).</w:t>
      </w:r>
    </w:p>
    <w:p w:rsidR="00501254" w:rsidRPr="005A7F74" w:rsidRDefault="0093220A" w:rsidP="00501254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Программа включает 2</w:t>
      </w:r>
      <w:r w:rsidR="00501254" w:rsidRPr="005A7F74">
        <w:rPr>
          <w:sz w:val="28"/>
          <w:szCs w:val="28"/>
        </w:rPr>
        <w:t xml:space="preserve"> подпрограммы.</w:t>
      </w:r>
    </w:p>
    <w:p w:rsidR="00FB292C" w:rsidRPr="005A7F7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Подпрограмма «Управление муниципальной собственностью города-курорта Желез</w:t>
      </w:r>
      <w:r w:rsidR="00501254" w:rsidRPr="005A7F74">
        <w:rPr>
          <w:sz w:val="28"/>
          <w:szCs w:val="28"/>
        </w:rPr>
        <w:t>новодска Ставропольского края» включает три основных мероприятия.</w:t>
      </w:r>
    </w:p>
    <w:p w:rsidR="00FB292C" w:rsidRPr="005A7F74" w:rsidRDefault="00572A19">
      <w:pPr>
        <w:ind w:firstLine="700"/>
        <w:jc w:val="both"/>
        <w:rPr>
          <w:sz w:val="28"/>
          <w:szCs w:val="28"/>
        </w:rPr>
      </w:pPr>
      <w:r w:rsidRPr="005A7F74">
        <w:rPr>
          <w:sz w:val="28"/>
          <w:szCs w:val="28"/>
        </w:rPr>
        <w:t xml:space="preserve">В ходе вовлечения и использования объектов муниципальной собственности города-курорта Железноводска Ставропольского края в хозяйственный оборот, осуществлено сопровождение электронных программ учета объектов (имущества, земельных участков) муниципальной собственности города-курорта Железноводска. </w:t>
      </w:r>
      <w:r w:rsidR="00501254" w:rsidRPr="005A7F74">
        <w:rPr>
          <w:sz w:val="28"/>
          <w:szCs w:val="28"/>
        </w:rPr>
        <w:t>Проведены электронные аукционы на мероприятия по выполнению кадастровых работ по изготовлению технических планов на сооружения, необходимые для постановки на государственный кадастровый учет в качестве бесхозяйных недвижимых сетей водоотведения, электросетей, оценка рыночной  стоимо</w:t>
      </w:r>
      <w:r w:rsidR="00CB030B" w:rsidRPr="005A7F74">
        <w:rPr>
          <w:sz w:val="28"/>
          <w:szCs w:val="28"/>
        </w:rPr>
        <w:t>сти</w:t>
      </w:r>
      <w:r w:rsidR="00501254" w:rsidRPr="005A7F74">
        <w:rPr>
          <w:sz w:val="28"/>
          <w:szCs w:val="28"/>
        </w:rPr>
        <w:t xml:space="preserve">, внесение изменений в границы леса, установление  территориальных зон, внесение сведений о границах города, границах территориальных зон в Единый государственный реестр недвижимости, </w:t>
      </w:r>
      <w:r w:rsidR="00501254" w:rsidRPr="005A7F74">
        <w:rPr>
          <w:sz w:val="28"/>
          <w:szCs w:val="28"/>
        </w:rPr>
        <w:lastRenderedPageBreak/>
        <w:t>окончательные кадастровые работы будут выполнены в  четвертом квартале 202</w:t>
      </w:r>
      <w:r w:rsidR="00CB030B" w:rsidRPr="005A7F74">
        <w:rPr>
          <w:sz w:val="28"/>
          <w:szCs w:val="28"/>
        </w:rPr>
        <w:t>3 года.</w:t>
      </w:r>
    </w:p>
    <w:p w:rsidR="00FB292C" w:rsidRPr="005A7F7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A7F74">
        <w:rPr>
          <w:sz w:val="28"/>
          <w:szCs w:val="28"/>
        </w:rPr>
        <w:t>В ходе осуществления мероприятий по управлению муниципальным имуществом города-курорта Железноводска Ставропольского края, проведен государственный контроль, направлены претензии, заключены контракты на коммунальные услуги муниципального имущества, формируется список по уплате в фонд капитального р</w:t>
      </w:r>
      <w:r w:rsidR="00CB030B" w:rsidRPr="005A7F74">
        <w:rPr>
          <w:sz w:val="28"/>
          <w:szCs w:val="28"/>
        </w:rPr>
        <w:t>емонта муниципального имущества, покупка муниципального имущества (Конюшня в п. Капельница).</w:t>
      </w:r>
      <w:r w:rsidRPr="005A7F74">
        <w:rPr>
          <w:sz w:val="28"/>
          <w:szCs w:val="28"/>
        </w:rPr>
        <w:t xml:space="preserve"> </w:t>
      </w:r>
    </w:p>
    <w:p w:rsidR="00FB292C" w:rsidRPr="00D0023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 xml:space="preserve">Проведение мероприятий по формированию и оценке земельных участков, предоставляемых за плату посредством проведения торгов. Проведение электронных аукционов на мероприятия на изготовление технических паспортов и определения границ земельных участков, расположенных под многоквартирными домами запланировано на </w:t>
      </w:r>
      <w:r w:rsidRPr="00D0023E">
        <w:rPr>
          <w:sz w:val="28"/>
          <w:szCs w:val="28"/>
          <w:lang w:val="en-US"/>
        </w:rPr>
        <w:t>I</w:t>
      </w:r>
      <w:r w:rsidR="00EA40BA" w:rsidRPr="00D0023E">
        <w:rPr>
          <w:sz w:val="28"/>
          <w:szCs w:val="28"/>
          <w:lang w:val="en-US"/>
        </w:rPr>
        <w:t>V</w:t>
      </w:r>
      <w:r w:rsidRPr="00D0023E">
        <w:rPr>
          <w:sz w:val="28"/>
          <w:szCs w:val="28"/>
        </w:rPr>
        <w:t xml:space="preserve"> квартал</w:t>
      </w:r>
      <w:r w:rsidR="00EA40BA" w:rsidRPr="00D0023E">
        <w:rPr>
          <w:sz w:val="28"/>
          <w:szCs w:val="28"/>
        </w:rPr>
        <w:t xml:space="preserve"> 2023 года</w:t>
      </w:r>
      <w:r w:rsidRPr="00D0023E">
        <w:rPr>
          <w:sz w:val="28"/>
          <w:szCs w:val="28"/>
        </w:rPr>
        <w:t>.</w:t>
      </w:r>
    </w:p>
    <w:p w:rsidR="00FB292C" w:rsidRPr="00D0023E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>На реализацию мероприятий Подпрограммы в 202</w:t>
      </w:r>
      <w:r w:rsidR="00EA40BA" w:rsidRPr="00D0023E">
        <w:rPr>
          <w:sz w:val="28"/>
          <w:szCs w:val="28"/>
        </w:rPr>
        <w:t>3</w:t>
      </w:r>
      <w:r w:rsidRPr="00D0023E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 w:rsidR="00EA40BA" w:rsidRPr="00D0023E">
        <w:rPr>
          <w:sz w:val="28"/>
          <w:szCs w:val="28"/>
        </w:rPr>
        <w:t>6 448 825,00</w:t>
      </w:r>
      <w:r w:rsidRPr="00D0023E">
        <w:rPr>
          <w:sz w:val="28"/>
          <w:szCs w:val="28"/>
        </w:rPr>
        <w:t xml:space="preserve"> рублей.</w:t>
      </w:r>
    </w:p>
    <w:p w:rsidR="00FB292C" w:rsidRPr="00D0023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D0023E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D0023E">
        <w:rPr>
          <w:sz w:val="28"/>
          <w:szCs w:val="28"/>
        </w:rPr>
        <w:t>2 053 994,71</w:t>
      </w:r>
      <w:r w:rsidRPr="00D0023E">
        <w:rPr>
          <w:sz w:val="28"/>
          <w:szCs w:val="28"/>
        </w:rPr>
        <w:t xml:space="preserve"> рублей (</w:t>
      </w:r>
      <w:r w:rsidR="00D0023E">
        <w:rPr>
          <w:sz w:val="28"/>
          <w:szCs w:val="28"/>
        </w:rPr>
        <w:t>31,9</w:t>
      </w:r>
      <w:r w:rsidRPr="00D0023E">
        <w:rPr>
          <w:sz w:val="28"/>
          <w:szCs w:val="28"/>
        </w:rPr>
        <w:t xml:space="preserve"> % к бюджетной росписи). </w:t>
      </w:r>
    </w:p>
    <w:p w:rsidR="00FB292C" w:rsidRPr="00FD7156" w:rsidRDefault="00572A19">
      <w:pPr>
        <w:ind w:firstLine="700"/>
        <w:jc w:val="both"/>
        <w:rPr>
          <w:sz w:val="28"/>
          <w:szCs w:val="28"/>
        </w:rPr>
      </w:pPr>
      <w:r w:rsidRPr="00FD7156"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и </w:t>
      </w:r>
      <w:proofErr w:type="spellStart"/>
      <w:r w:rsidRPr="00FD7156">
        <w:rPr>
          <w:sz w:val="28"/>
          <w:szCs w:val="28"/>
        </w:rPr>
        <w:t>общепрограммные</w:t>
      </w:r>
      <w:proofErr w:type="spellEnd"/>
      <w:r w:rsidRPr="00FD7156">
        <w:rPr>
          <w:sz w:val="28"/>
          <w:szCs w:val="28"/>
        </w:rPr>
        <w:t xml:space="preserve"> мероприятия». 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 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 xml:space="preserve">За </w:t>
      </w:r>
      <w:r w:rsidRPr="009A40FA">
        <w:rPr>
          <w:sz w:val="28"/>
          <w:szCs w:val="28"/>
          <w:lang w:val="en-US"/>
        </w:rPr>
        <w:t>I</w:t>
      </w:r>
      <w:r w:rsidR="009A40FA" w:rsidRPr="009A40FA">
        <w:rPr>
          <w:sz w:val="28"/>
          <w:szCs w:val="28"/>
          <w:lang w:val="en-US"/>
        </w:rPr>
        <w:t>I</w:t>
      </w:r>
      <w:r w:rsidRPr="009A40FA">
        <w:rPr>
          <w:sz w:val="28"/>
          <w:szCs w:val="28"/>
        </w:rPr>
        <w:t xml:space="preserve"> квартал 202</w:t>
      </w:r>
      <w:r w:rsidR="00446C9A" w:rsidRPr="009A40FA">
        <w:rPr>
          <w:sz w:val="28"/>
          <w:szCs w:val="28"/>
        </w:rPr>
        <w:t>3</w:t>
      </w:r>
      <w:r w:rsidRPr="009A40FA">
        <w:rPr>
          <w:sz w:val="28"/>
          <w:szCs w:val="28"/>
        </w:rPr>
        <w:t xml:space="preserve"> года были произведены расходы на обеспечение функций органов местного самоуправления, расходы на выплаты по оплате труда работников органов местного самоуправления, уплата налогов, сборов, налога на имущество.</w:t>
      </w:r>
    </w:p>
    <w:p w:rsidR="00FB292C" w:rsidRPr="009A40FA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9A40FA">
        <w:rPr>
          <w:sz w:val="28"/>
          <w:szCs w:val="28"/>
        </w:rPr>
        <w:t>На реализацию мероприятий Подпрограммы в 202</w:t>
      </w:r>
      <w:r w:rsidR="00446C9A" w:rsidRPr="009A40FA">
        <w:rPr>
          <w:sz w:val="28"/>
          <w:szCs w:val="28"/>
        </w:rPr>
        <w:t>3</w:t>
      </w:r>
      <w:r w:rsidRPr="009A40FA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</w:t>
      </w:r>
      <w:r w:rsidR="00446C9A" w:rsidRPr="009A40FA">
        <w:rPr>
          <w:sz w:val="28"/>
          <w:szCs w:val="28"/>
        </w:rPr>
        <w:t>9 276 256,30</w:t>
      </w:r>
      <w:r w:rsidRPr="009A40FA">
        <w:rPr>
          <w:sz w:val="28"/>
          <w:szCs w:val="28"/>
        </w:rPr>
        <w:t xml:space="preserve"> рублей.</w:t>
      </w:r>
    </w:p>
    <w:p w:rsidR="00FB292C" w:rsidRPr="009A40FA" w:rsidRDefault="00572A19">
      <w:pPr>
        <w:ind w:firstLine="700"/>
        <w:jc w:val="both"/>
        <w:rPr>
          <w:sz w:val="28"/>
          <w:szCs w:val="28"/>
        </w:rPr>
      </w:pPr>
      <w:r w:rsidRPr="009A40FA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9A40FA" w:rsidRPr="009A40FA">
        <w:rPr>
          <w:sz w:val="28"/>
          <w:szCs w:val="28"/>
        </w:rPr>
        <w:t>3</w:t>
      </w:r>
      <w:r w:rsidR="009A40FA">
        <w:rPr>
          <w:sz w:val="28"/>
          <w:szCs w:val="28"/>
          <w:lang w:val="en-US"/>
        </w:rPr>
        <w:t> </w:t>
      </w:r>
      <w:r w:rsidR="009A40FA" w:rsidRPr="009A40FA">
        <w:rPr>
          <w:sz w:val="28"/>
          <w:szCs w:val="28"/>
        </w:rPr>
        <w:t>292</w:t>
      </w:r>
      <w:r w:rsidR="009A40FA">
        <w:rPr>
          <w:sz w:val="28"/>
          <w:szCs w:val="28"/>
          <w:lang w:val="en-US"/>
        </w:rPr>
        <w:t> </w:t>
      </w:r>
      <w:r w:rsidR="009A40FA">
        <w:rPr>
          <w:sz w:val="28"/>
          <w:szCs w:val="28"/>
        </w:rPr>
        <w:t>667,</w:t>
      </w:r>
      <w:r w:rsidR="009A40FA" w:rsidRPr="009A40FA">
        <w:rPr>
          <w:sz w:val="28"/>
          <w:szCs w:val="28"/>
        </w:rPr>
        <w:t>79</w:t>
      </w:r>
      <w:r w:rsidR="009A40FA">
        <w:rPr>
          <w:sz w:val="28"/>
          <w:szCs w:val="28"/>
        </w:rPr>
        <w:t xml:space="preserve"> рублей (35,5</w:t>
      </w:r>
      <w:r w:rsidRPr="009A40FA">
        <w:rPr>
          <w:sz w:val="28"/>
          <w:szCs w:val="28"/>
        </w:rPr>
        <w:t xml:space="preserve"> % к бюджетной росписи).</w:t>
      </w:r>
    </w:p>
    <w:p w:rsidR="00FB292C" w:rsidRPr="009A40FA" w:rsidRDefault="00572A19" w:rsidP="00446C9A">
      <w:pPr>
        <w:shd w:val="clear" w:color="auto" w:fill="FFFFFF"/>
        <w:ind w:firstLine="709"/>
        <w:jc w:val="both"/>
        <w:rPr>
          <w:sz w:val="28"/>
          <w:szCs w:val="28"/>
        </w:rPr>
      </w:pPr>
      <w:r w:rsidRPr="009A40FA">
        <w:rPr>
          <w:sz w:val="28"/>
          <w:szCs w:val="28"/>
        </w:rPr>
        <w:t>Программой заплани</w:t>
      </w:r>
      <w:r w:rsidR="005010FD">
        <w:rPr>
          <w:sz w:val="28"/>
          <w:szCs w:val="28"/>
        </w:rPr>
        <w:t xml:space="preserve">ровано 4 контрольных события, </w:t>
      </w:r>
      <w:r w:rsidR="0093220A" w:rsidRPr="009A40FA">
        <w:rPr>
          <w:sz w:val="28"/>
          <w:szCs w:val="28"/>
        </w:rPr>
        <w:t>3</w:t>
      </w:r>
      <w:r w:rsidR="005010FD">
        <w:rPr>
          <w:sz w:val="28"/>
          <w:szCs w:val="28"/>
        </w:rPr>
        <w:t xml:space="preserve"> </w:t>
      </w:r>
      <w:proofErr w:type="gramStart"/>
      <w:r w:rsidRPr="009A40FA">
        <w:rPr>
          <w:sz w:val="28"/>
          <w:szCs w:val="28"/>
        </w:rPr>
        <w:t xml:space="preserve">выполнены,   </w:t>
      </w:r>
      <w:proofErr w:type="gramEnd"/>
      <w:r w:rsidRPr="009A40FA">
        <w:rPr>
          <w:sz w:val="28"/>
          <w:szCs w:val="28"/>
        </w:rPr>
        <w:t xml:space="preserve">                  1 запланировано </w:t>
      </w:r>
      <w:r w:rsidR="00446C9A" w:rsidRPr="009A40FA">
        <w:rPr>
          <w:sz w:val="28"/>
          <w:szCs w:val="28"/>
        </w:rPr>
        <w:t xml:space="preserve">на </w:t>
      </w:r>
      <w:r w:rsidR="00446C9A" w:rsidRPr="009A40FA">
        <w:rPr>
          <w:sz w:val="28"/>
          <w:szCs w:val="28"/>
          <w:lang w:val="en-US"/>
        </w:rPr>
        <w:t>IV</w:t>
      </w:r>
      <w:r w:rsidR="00446C9A" w:rsidRPr="009A40FA">
        <w:rPr>
          <w:sz w:val="28"/>
          <w:szCs w:val="28"/>
        </w:rPr>
        <w:t xml:space="preserve"> квартал 2023 года.</w:t>
      </w:r>
    </w:p>
    <w:p w:rsidR="00FB292C" w:rsidRPr="00BC5A1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C5A1C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411B6">
        <w:rPr>
          <w:sz w:val="28"/>
          <w:szCs w:val="28"/>
        </w:rPr>
        <w:t>края «Развитие физической культуры и спорта в</w:t>
      </w:r>
      <w:r w:rsidRPr="00BC5A1C">
        <w:rPr>
          <w:sz w:val="28"/>
          <w:szCs w:val="28"/>
        </w:rPr>
        <w:t xml:space="preserve"> городе-курорте Железноводске Ставропольского края» утверждена постановлением администрации города-курорта Железноводска Ставропольского края от                                        2</w:t>
      </w:r>
      <w:r w:rsidR="00091142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</w:t>
      </w:r>
      <w:r w:rsidR="00091142" w:rsidRPr="00BC5A1C">
        <w:rPr>
          <w:sz w:val="28"/>
          <w:szCs w:val="28"/>
        </w:rPr>
        <w:t>марта</w:t>
      </w:r>
      <w:r w:rsidRPr="00BC5A1C">
        <w:rPr>
          <w:sz w:val="28"/>
          <w:szCs w:val="28"/>
        </w:rPr>
        <w:t xml:space="preserve"> 202</w:t>
      </w:r>
      <w:r w:rsidR="00091142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г. № </w:t>
      </w:r>
      <w:r w:rsidR="00091142" w:rsidRPr="00BC5A1C">
        <w:rPr>
          <w:sz w:val="28"/>
          <w:szCs w:val="28"/>
        </w:rPr>
        <w:t>221</w:t>
      </w:r>
      <w:r w:rsidRPr="00BC5A1C">
        <w:rPr>
          <w:sz w:val="28"/>
          <w:szCs w:val="28"/>
        </w:rPr>
        <w:t xml:space="preserve"> (далее – Программа).</w:t>
      </w:r>
    </w:p>
    <w:p w:rsidR="00FB292C" w:rsidRPr="00BC5A1C" w:rsidRDefault="00572A19">
      <w:pPr>
        <w:ind w:firstLine="700"/>
        <w:jc w:val="both"/>
        <w:rPr>
          <w:sz w:val="28"/>
          <w:szCs w:val="28"/>
        </w:rPr>
      </w:pPr>
      <w:r w:rsidRPr="00BC5A1C">
        <w:rPr>
          <w:sz w:val="28"/>
          <w:szCs w:val="28"/>
        </w:rPr>
        <w:t>На реализацию мероприятий Программы в 202</w:t>
      </w:r>
      <w:r w:rsidR="00170235" w:rsidRPr="00BC5A1C">
        <w:rPr>
          <w:sz w:val="28"/>
          <w:szCs w:val="28"/>
        </w:rPr>
        <w:t>3</w:t>
      </w:r>
      <w:r w:rsidRPr="00BC5A1C">
        <w:rPr>
          <w:sz w:val="28"/>
          <w:szCs w:val="28"/>
        </w:rPr>
        <w:t xml:space="preserve"> году бюджетные               ассигнования в соответствии с бюджетной росписью -                                                                </w:t>
      </w:r>
      <w:r w:rsidR="00BC5A1C">
        <w:rPr>
          <w:sz w:val="28"/>
          <w:szCs w:val="28"/>
        </w:rPr>
        <w:t>26 925 247,06</w:t>
      </w:r>
      <w:r w:rsidRPr="00BC5A1C">
        <w:rPr>
          <w:sz w:val="28"/>
          <w:szCs w:val="28"/>
        </w:rPr>
        <w:t xml:space="preserve"> рублей.</w:t>
      </w:r>
    </w:p>
    <w:p w:rsidR="00FB292C" w:rsidRPr="00BC5A1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C5A1C">
        <w:rPr>
          <w:sz w:val="28"/>
          <w:szCs w:val="28"/>
        </w:rPr>
        <w:lastRenderedPageBreak/>
        <w:t xml:space="preserve">Кассовый расход по мероприятиям Программы                                                                   составил </w:t>
      </w:r>
      <w:r w:rsidR="00BC5A1C" w:rsidRPr="00BC5A1C">
        <w:rPr>
          <w:sz w:val="28"/>
          <w:szCs w:val="28"/>
        </w:rPr>
        <w:t>16 158 226,30 рублей (60,0</w:t>
      </w:r>
      <w:r w:rsidRPr="00BC5A1C">
        <w:rPr>
          <w:sz w:val="28"/>
          <w:szCs w:val="28"/>
        </w:rPr>
        <w:t xml:space="preserve"> % к бюджетной росписи).</w:t>
      </w:r>
    </w:p>
    <w:p w:rsidR="00FB292C" w:rsidRPr="00BC5A1C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BC5A1C">
        <w:rPr>
          <w:sz w:val="28"/>
          <w:szCs w:val="28"/>
        </w:rPr>
        <w:t>Программа включает 3 подпрограммы.</w:t>
      </w:r>
    </w:p>
    <w:p w:rsidR="00FB292C" w:rsidRPr="00350495" w:rsidRDefault="00572A19">
      <w:pPr>
        <w:ind w:firstLine="700"/>
        <w:jc w:val="both"/>
        <w:rPr>
          <w:sz w:val="28"/>
          <w:szCs w:val="28"/>
        </w:rPr>
      </w:pPr>
      <w:r w:rsidRPr="00350495">
        <w:rPr>
          <w:sz w:val="28"/>
          <w:szCs w:val="28"/>
        </w:rPr>
        <w:t xml:space="preserve">Подпрограмма «Подготовка спортивного резерва и команд города-курорта Железноводска Ставропольского края, в том числе инвалидов» включает основные мероприятия – «Оказание (выполнение) муниципальных услуг (работ) муниципальными учреждениями города-курорта Железноводска Ставропольского края», в связи с чем обеспечена деятельность спортивной подготовки и сборных команд города-курорта Железноводска Ставропольского края. </w:t>
      </w:r>
    </w:p>
    <w:p w:rsidR="00FB292C" w:rsidRPr="0035049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50495">
        <w:rPr>
          <w:sz w:val="28"/>
          <w:szCs w:val="28"/>
        </w:rPr>
        <w:t>На реализацию мероприятий Подпрограммы в 202</w:t>
      </w:r>
      <w:r w:rsidR="00C324C0" w:rsidRPr="00350495">
        <w:rPr>
          <w:sz w:val="28"/>
          <w:szCs w:val="28"/>
        </w:rPr>
        <w:t>3</w:t>
      </w:r>
      <w:r w:rsidRPr="00350495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</w:t>
      </w:r>
      <w:r w:rsidR="00350495" w:rsidRPr="00350495">
        <w:rPr>
          <w:sz w:val="28"/>
          <w:szCs w:val="28"/>
        </w:rPr>
        <w:t xml:space="preserve">23 972 567,72 </w:t>
      </w:r>
      <w:r w:rsidRPr="00350495">
        <w:rPr>
          <w:sz w:val="28"/>
          <w:szCs w:val="28"/>
        </w:rPr>
        <w:t>рублей.</w:t>
      </w:r>
    </w:p>
    <w:p w:rsidR="00FB292C" w:rsidRPr="00350495" w:rsidRDefault="00572A19">
      <w:pPr>
        <w:ind w:firstLine="700"/>
        <w:jc w:val="both"/>
        <w:rPr>
          <w:sz w:val="28"/>
          <w:szCs w:val="28"/>
        </w:rPr>
      </w:pPr>
      <w:r w:rsidRPr="00350495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350495" w:rsidRPr="00350495">
        <w:rPr>
          <w:sz w:val="28"/>
          <w:szCs w:val="28"/>
        </w:rPr>
        <w:t>14 865 655,04</w:t>
      </w:r>
      <w:r w:rsidRPr="00350495">
        <w:rPr>
          <w:sz w:val="28"/>
          <w:szCs w:val="28"/>
        </w:rPr>
        <w:t xml:space="preserve"> рублей (</w:t>
      </w:r>
      <w:r w:rsidR="00350495" w:rsidRPr="00350495">
        <w:rPr>
          <w:sz w:val="28"/>
          <w:szCs w:val="28"/>
        </w:rPr>
        <w:t>62,0</w:t>
      </w:r>
      <w:r w:rsidRPr="00350495">
        <w:rPr>
          <w:sz w:val="28"/>
          <w:szCs w:val="28"/>
        </w:rPr>
        <w:t xml:space="preserve"> % к бюджетной росписи).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Подпрограмма «Подготовка и проведение спортивно-массовых мероприятий в городе-курорте Железноводске Ставропольского края» Программы включает четыре основных мероприятия, в рамках, которых подготовлены и проведены городские спортивно массовые мероприятия (согласно календарному плану).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 xml:space="preserve">Спортсменам, выступающим на официальных всероссийских и краевых соревнованиях от города-курорта Железноводска Ставропольского края оплачено питание, проживание и проезд к месту проведения соревнований. Возмещение расходов будет произведено во </w:t>
      </w:r>
      <w:r w:rsidRPr="004E2A05">
        <w:rPr>
          <w:sz w:val="28"/>
          <w:szCs w:val="28"/>
          <w:lang w:val="en-US"/>
        </w:rPr>
        <w:t>II</w:t>
      </w:r>
      <w:r w:rsidR="00C01C71" w:rsidRPr="004E2A05">
        <w:rPr>
          <w:sz w:val="28"/>
          <w:szCs w:val="28"/>
          <w:lang w:val="en-US"/>
        </w:rPr>
        <w:t>I</w:t>
      </w:r>
      <w:r w:rsidRPr="004E2A05">
        <w:rPr>
          <w:sz w:val="28"/>
          <w:szCs w:val="28"/>
        </w:rPr>
        <w:t xml:space="preserve"> квартале 202</w:t>
      </w:r>
      <w:r w:rsidR="00C01C71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года.</w:t>
      </w:r>
    </w:p>
    <w:p w:rsidR="00FB292C" w:rsidRPr="004E2A05" w:rsidRDefault="00572A19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В целях проведения поэтапного внедрения реализация Всероссийского физкультурно-спортивного комплекса «Готов к труду и обороне» организация, подготовка и п</w:t>
      </w:r>
      <w:r w:rsidR="004E2A05" w:rsidRPr="004E2A05">
        <w:rPr>
          <w:sz w:val="28"/>
          <w:szCs w:val="28"/>
        </w:rPr>
        <w:t>роведение сдачи норм ГТО учащим</w:t>
      </w:r>
      <w:r w:rsidRPr="004E2A05">
        <w:rPr>
          <w:sz w:val="28"/>
          <w:szCs w:val="28"/>
        </w:rPr>
        <w:t>ся общеобразовательных учрежде</w:t>
      </w:r>
      <w:r w:rsidR="004E2A05" w:rsidRPr="004E2A05">
        <w:rPr>
          <w:sz w:val="28"/>
          <w:szCs w:val="28"/>
        </w:rPr>
        <w:t>ний</w:t>
      </w:r>
      <w:r w:rsidRPr="004E2A05">
        <w:rPr>
          <w:sz w:val="28"/>
          <w:szCs w:val="28"/>
        </w:rPr>
        <w:t xml:space="preserve"> и всех возрастных групп населения города-курорта Железноводска Ставропольского края</w:t>
      </w:r>
      <w:r w:rsidR="00C01C71" w:rsidRPr="004E2A05">
        <w:rPr>
          <w:sz w:val="28"/>
          <w:szCs w:val="28"/>
        </w:rPr>
        <w:t xml:space="preserve"> проведена</w:t>
      </w:r>
      <w:r w:rsidRPr="004E2A05">
        <w:rPr>
          <w:sz w:val="28"/>
          <w:szCs w:val="28"/>
        </w:rPr>
        <w:t xml:space="preserve">, </w:t>
      </w:r>
      <w:r w:rsidR="00C01C71" w:rsidRPr="004E2A05">
        <w:rPr>
          <w:sz w:val="28"/>
          <w:szCs w:val="28"/>
        </w:rPr>
        <w:t>возмещение расходов на оплату</w:t>
      </w:r>
      <w:r w:rsidRPr="004E2A05">
        <w:rPr>
          <w:sz w:val="28"/>
          <w:szCs w:val="28"/>
        </w:rPr>
        <w:t xml:space="preserve"> питания судейской коллегии, приобретение спортивного инвентаря </w:t>
      </w:r>
      <w:r w:rsidR="00C01C71" w:rsidRPr="004E2A05">
        <w:rPr>
          <w:sz w:val="28"/>
          <w:szCs w:val="28"/>
        </w:rPr>
        <w:t>будет проведено</w:t>
      </w:r>
      <w:r w:rsidRPr="004E2A05">
        <w:rPr>
          <w:sz w:val="28"/>
          <w:szCs w:val="28"/>
        </w:rPr>
        <w:t xml:space="preserve"> в </w:t>
      </w:r>
      <w:r w:rsidRPr="004E2A05">
        <w:rPr>
          <w:sz w:val="28"/>
          <w:szCs w:val="28"/>
          <w:lang w:val="en-US"/>
        </w:rPr>
        <w:t>IV</w:t>
      </w:r>
      <w:r w:rsidRPr="004E2A05">
        <w:rPr>
          <w:sz w:val="28"/>
          <w:szCs w:val="28"/>
        </w:rPr>
        <w:t xml:space="preserve"> квартале 202</w:t>
      </w:r>
      <w:r w:rsidR="00C01C71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года.</w:t>
      </w:r>
    </w:p>
    <w:p w:rsidR="00FB292C" w:rsidRPr="004E2A05" w:rsidRDefault="004E2A05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Р</w:t>
      </w:r>
      <w:r w:rsidR="00572A19" w:rsidRPr="004E2A05">
        <w:rPr>
          <w:sz w:val="28"/>
          <w:szCs w:val="28"/>
        </w:rPr>
        <w:t xml:space="preserve">еконструкция </w:t>
      </w:r>
      <w:r w:rsidR="00C01C71" w:rsidRPr="004E2A05">
        <w:rPr>
          <w:sz w:val="28"/>
          <w:szCs w:val="28"/>
        </w:rPr>
        <w:t>тренировочной площадки стадиона «Спартак» перенесена на неопределенный срок.</w:t>
      </w:r>
    </w:p>
    <w:p w:rsidR="00FB292C" w:rsidRPr="004E2A05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4E2A05">
        <w:rPr>
          <w:sz w:val="28"/>
          <w:szCs w:val="28"/>
        </w:rPr>
        <w:t>На реализацию мероприятий Подпрограммы в 202</w:t>
      </w:r>
      <w:r w:rsidR="00486710" w:rsidRPr="004E2A05">
        <w:rPr>
          <w:sz w:val="28"/>
          <w:szCs w:val="28"/>
        </w:rPr>
        <w:t>3</w:t>
      </w:r>
      <w:r w:rsidRPr="004E2A05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769 600,00 рублей.</w:t>
      </w:r>
    </w:p>
    <w:p w:rsidR="00FB292C" w:rsidRPr="004E2A05" w:rsidRDefault="00486710" w:rsidP="00486710">
      <w:pPr>
        <w:ind w:firstLine="700"/>
        <w:jc w:val="both"/>
        <w:rPr>
          <w:sz w:val="28"/>
          <w:szCs w:val="28"/>
        </w:rPr>
      </w:pPr>
      <w:r w:rsidRPr="004E2A05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4E2A05" w:rsidRPr="004E2A05">
        <w:rPr>
          <w:sz w:val="28"/>
          <w:szCs w:val="28"/>
        </w:rPr>
        <w:t>314 095,50 рублей (40,8</w:t>
      </w:r>
      <w:r w:rsidRPr="004E2A05">
        <w:rPr>
          <w:sz w:val="28"/>
          <w:szCs w:val="28"/>
        </w:rPr>
        <w:t xml:space="preserve"> % к бюджетной росписи).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t xml:space="preserve">Подпрограмма «Обеспечение реализации муниципальной программы «Развитие физической культуры и спорта в городе-курорте Железноводске Ставропольского края» Программы включает одно основное мероприятие. 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В истекшем периоде исполнено обеспечение выполнения функций отраслевыми (функциональными) органами администрации города-курорта Железноводска Ставропольского края.</w:t>
      </w:r>
    </w:p>
    <w:p w:rsidR="00FB292C" w:rsidRPr="00663ED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lastRenderedPageBreak/>
        <w:t>На реализацию мероприятий Подпрограммы в 202</w:t>
      </w:r>
      <w:r w:rsidR="00486710" w:rsidRPr="00663ED9">
        <w:rPr>
          <w:sz w:val="28"/>
          <w:szCs w:val="28"/>
        </w:rPr>
        <w:t>3</w:t>
      </w:r>
      <w:r w:rsidRPr="00663ED9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</w:t>
      </w:r>
      <w:r w:rsidR="00486710" w:rsidRPr="00663ED9">
        <w:rPr>
          <w:sz w:val="28"/>
          <w:szCs w:val="28"/>
        </w:rPr>
        <w:t>2 183 079,34</w:t>
      </w:r>
      <w:r w:rsidRPr="00663ED9">
        <w:rPr>
          <w:sz w:val="28"/>
          <w:szCs w:val="28"/>
        </w:rPr>
        <w:t xml:space="preserve"> рублей.</w:t>
      </w:r>
    </w:p>
    <w:p w:rsidR="00FB292C" w:rsidRPr="00663ED9" w:rsidRDefault="00572A19">
      <w:pPr>
        <w:ind w:firstLine="700"/>
        <w:jc w:val="both"/>
        <w:rPr>
          <w:sz w:val="28"/>
          <w:szCs w:val="28"/>
        </w:rPr>
      </w:pPr>
      <w:r w:rsidRPr="00663ED9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663ED9">
        <w:rPr>
          <w:sz w:val="28"/>
          <w:szCs w:val="28"/>
        </w:rPr>
        <w:t>9</w:t>
      </w:r>
      <w:r w:rsidR="00663ED9" w:rsidRPr="00663ED9">
        <w:rPr>
          <w:sz w:val="28"/>
          <w:szCs w:val="28"/>
        </w:rPr>
        <w:t>78</w:t>
      </w:r>
      <w:r w:rsidR="00663ED9">
        <w:rPr>
          <w:sz w:val="28"/>
          <w:szCs w:val="28"/>
          <w:lang w:val="en-US"/>
        </w:rPr>
        <w:t> </w:t>
      </w:r>
      <w:r w:rsidR="00663ED9">
        <w:rPr>
          <w:sz w:val="28"/>
          <w:szCs w:val="28"/>
        </w:rPr>
        <w:t>475,</w:t>
      </w:r>
      <w:r w:rsidR="00663ED9" w:rsidRPr="00663ED9">
        <w:rPr>
          <w:sz w:val="28"/>
          <w:szCs w:val="28"/>
        </w:rPr>
        <w:t>76</w:t>
      </w:r>
      <w:r w:rsidR="00663ED9">
        <w:rPr>
          <w:sz w:val="28"/>
          <w:szCs w:val="28"/>
        </w:rPr>
        <w:t xml:space="preserve"> рублей (44</w:t>
      </w:r>
      <w:r w:rsidRPr="00663ED9">
        <w:rPr>
          <w:sz w:val="28"/>
          <w:szCs w:val="28"/>
        </w:rPr>
        <w:t>,8 % к бюджетной росписи).</w:t>
      </w:r>
    </w:p>
    <w:p w:rsidR="00FB292C" w:rsidRPr="00663ED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t>Программой заплан</w:t>
      </w:r>
      <w:r w:rsidR="00663ED9">
        <w:rPr>
          <w:sz w:val="28"/>
          <w:szCs w:val="28"/>
        </w:rPr>
        <w:t>ировано 6 контрольных событий, 6</w:t>
      </w:r>
      <w:r w:rsidRPr="00663ED9">
        <w:rPr>
          <w:sz w:val="28"/>
          <w:szCs w:val="28"/>
        </w:rPr>
        <w:t xml:space="preserve"> из которых                 выполнены, 1 - не выполнено, в связи с отсутствием потребности.</w:t>
      </w:r>
    </w:p>
    <w:p w:rsidR="00FB292C" w:rsidRPr="00663ED9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63ED9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411B6">
        <w:rPr>
          <w:sz w:val="28"/>
          <w:szCs w:val="28"/>
        </w:rPr>
        <w:t>края «Молодежь города-курорта</w:t>
      </w:r>
      <w:r w:rsidRPr="00663ED9">
        <w:rPr>
          <w:sz w:val="28"/>
          <w:szCs w:val="28"/>
        </w:rPr>
        <w:t xml:space="preserve">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B32B7F" w:rsidRPr="00663ED9">
        <w:rPr>
          <w:sz w:val="28"/>
          <w:szCs w:val="28"/>
        </w:rPr>
        <w:t>13</w:t>
      </w:r>
      <w:r w:rsidRPr="00663ED9">
        <w:rPr>
          <w:sz w:val="28"/>
          <w:szCs w:val="28"/>
        </w:rPr>
        <w:t xml:space="preserve"> марта 202</w:t>
      </w:r>
      <w:r w:rsidR="00B32B7F" w:rsidRPr="00663ED9">
        <w:rPr>
          <w:sz w:val="28"/>
          <w:szCs w:val="28"/>
        </w:rPr>
        <w:t>3</w:t>
      </w:r>
      <w:r w:rsidRPr="00663ED9">
        <w:rPr>
          <w:sz w:val="28"/>
          <w:szCs w:val="28"/>
        </w:rPr>
        <w:t xml:space="preserve"> г. № </w:t>
      </w:r>
      <w:r w:rsidR="00B32B7F" w:rsidRPr="00663ED9">
        <w:rPr>
          <w:sz w:val="28"/>
          <w:szCs w:val="28"/>
        </w:rPr>
        <w:t>191</w:t>
      </w:r>
      <w:r w:rsidRPr="00663ED9">
        <w:rPr>
          <w:sz w:val="28"/>
          <w:szCs w:val="28"/>
        </w:rPr>
        <w:t xml:space="preserve"> (далее – Программа).</w:t>
      </w:r>
    </w:p>
    <w:p w:rsidR="00FB292C" w:rsidRPr="006032AB" w:rsidRDefault="00572A19">
      <w:pPr>
        <w:ind w:firstLine="700"/>
        <w:jc w:val="both"/>
        <w:rPr>
          <w:sz w:val="28"/>
          <w:szCs w:val="28"/>
        </w:rPr>
      </w:pPr>
      <w:r w:rsidRPr="006032AB">
        <w:rPr>
          <w:sz w:val="28"/>
          <w:szCs w:val="28"/>
        </w:rPr>
        <w:t>На реализацию мероприятий Программы в 202</w:t>
      </w:r>
      <w:r w:rsidR="00B32B7F" w:rsidRPr="006032AB">
        <w:rPr>
          <w:sz w:val="28"/>
          <w:szCs w:val="28"/>
        </w:rPr>
        <w:t>3</w:t>
      </w:r>
      <w:r w:rsidRPr="006032AB">
        <w:rPr>
          <w:sz w:val="28"/>
          <w:szCs w:val="28"/>
        </w:rPr>
        <w:t xml:space="preserve"> году бюджетные              ассигнования в соот</w:t>
      </w:r>
      <w:r w:rsidR="00B32B7F" w:rsidRPr="006032AB">
        <w:rPr>
          <w:sz w:val="28"/>
          <w:szCs w:val="28"/>
        </w:rPr>
        <w:t xml:space="preserve">ветствии с бюджетной росписью - </w:t>
      </w:r>
      <w:r w:rsidRPr="006032AB">
        <w:rPr>
          <w:sz w:val="28"/>
          <w:szCs w:val="28"/>
        </w:rPr>
        <w:t>1</w:t>
      </w:r>
      <w:r w:rsidR="00B32B7F" w:rsidRPr="006032AB">
        <w:rPr>
          <w:sz w:val="28"/>
          <w:szCs w:val="28"/>
        </w:rPr>
        <w:t> 336 207,51</w:t>
      </w:r>
      <w:r w:rsidRPr="006032AB">
        <w:rPr>
          <w:sz w:val="28"/>
          <w:szCs w:val="28"/>
        </w:rPr>
        <w:t xml:space="preserve"> рублей. </w:t>
      </w:r>
    </w:p>
    <w:p w:rsidR="00FB292C" w:rsidRPr="006032AB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6032AB">
        <w:rPr>
          <w:sz w:val="28"/>
          <w:szCs w:val="28"/>
        </w:rPr>
        <w:t>Кассовый расход по мероприятиям Программы за I</w:t>
      </w:r>
      <w:r w:rsidR="006032AB">
        <w:rPr>
          <w:sz w:val="28"/>
          <w:szCs w:val="28"/>
          <w:lang w:val="en-US"/>
        </w:rPr>
        <w:t>I</w:t>
      </w:r>
      <w:r w:rsidRPr="006032AB">
        <w:rPr>
          <w:sz w:val="28"/>
          <w:szCs w:val="28"/>
        </w:rPr>
        <w:t xml:space="preserve"> квартал 202</w:t>
      </w:r>
      <w:r w:rsidR="00B32B7F" w:rsidRPr="006032AB">
        <w:rPr>
          <w:sz w:val="28"/>
          <w:szCs w:val="28"/>
        </w:rPr>
        <w:t>3</w:t>
      </w:r>
      <w:r w:rsidRPr="006032AB">
        <w:rPr>
          <w:sz w:val="28"/>
          <w:szCs w:val="28"/>
        </w:rPr>
        <w:t xml:space="preserve"> года составил </w:t>
      </w:r>
      <w:r w:rsidR="006032AB">
        <w:rPr>
          <w:sz w:val="28"/>
          <w:szCs w:val="28"/>
        </w:rPr>
        <w:t>571 655,00</w:t>
      </w:r>
      <w:r w:rsidRPr="006032AB">
        <w:rPr>
          <w:sz w:val="28"/>
          <w:szCs w:val="28"/>
        </w:rPr>
        <w:t xml:space="preserve"> рублей (</w:t>
      </w:r>
      <w:r w:rsidR="006032AB">
        <w:rPr>
          <w:sz w:val="28"/>
          <w:szCs w:val="28"/>
        </w:rPr>
        <w:t>42,8</w:t>
      </w:r>
      <w:r w:rsidRPr="006032AB">
        <w:rPr>
          <w:sz w:val="28"/>
          <w:szCs w:val="28"/>
        </w:rPr>
        <w:t xml:space="preserve"> % к бюджетной росписи).</w:t>
      </w:r>
    </w:p>
    <w:p w:rsidR="00FB292C" w:rsidRPr="00C90442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Программа включает 3 подпрограммы.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Подпрограмма «Организация и осуществление мероприятий по работе с молодежью» Программы включает два основных мероприятия: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- создание условий для предоставления жителям города-курорта Железноводска Ставропольского края услуг в области реализации молодежной политики;</w:t>
      </w:r>
    </w:p>
    <w:p w:rsidR="00FB292C" w:rsidRPr="00C90442" w:rsidRDefault="00572A19">
      <w:pPr>
        <w:ind w:firstLine="708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- организация и проведение в городе-курорте Железноводске Ставропольского края молодежных мероприятий.</w:t>
      </w:r>
    </w:p>
    <w:p w:rsidR="008635D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C90442">
        <w:rPr>
          <w:sz w:val="28"/>
          <w:szCs w:val="28"/>
        </w:rPr>
        <w:t xml:space="preserve">В целях реализации данных мероприятий </w:t>
      </w:r>
      <w:r w:rsidR="00C90442">
        <w:rPr>
          <w:sz w:val="28"/>
          <w:szCs w:val="28"/>
        </w:rPr>
        <w:t xml:space="preserve">в течении 2023 года осуществляется обеспечение деятельности </w:t>
      </w:r>
      <w:r w:rsidR="008635DC">
        <w:rPr>
          <w:sz w:val="28"/>
          <w:szCs w:val="28"/>
        </w:rPr>
        <w:t xml:space="preserve">муниципального бюджетного учреждения «Центр молодежных проектов». Окончание мероприятий запланировано на 31.12.2023 года. </w:t>
      </w:r>
    </w:p>
    <w:p w:rsidR="00FB292C" w:rsidRPr="00387F9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87F9F">
        <w:rPr>
          <w:sz w:val="28"/>
          <w:szCs w:val="28"/>
        </w:rPr>
        <w:t>На реализацию мероприятий Подпрограммы в 202</w:t>
      </w:r>
      <w:r w:rsidR="0046029F" w:rsidRPr="00387F9F">
        <w:rPr>
          <w:sz w:val="28"/>
          <w:szCs w:val="28"/>
        </w:rPr>
        <w:t>3</w:t>
      </w:r>
      <w:r w:rsidRPr="00387F9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</w:t>
      </w:r>
      <w:r w:rsidR="0046029F" w:rsidRPr="00387F9F">
        <w:rPr>
          <w:sz w:val="28"/>
          <w:szCs w:val="28"/>
        </w:rPr>
        <w:t>1 214 039,51</w:t>
      </w:r>
      <w:r w:rsidRPr="00387F9F">
        <w:rPr>
          <w:sz w:val="28"/>
          <w:szCs w:val="28"/>
        </w:rPr>
        <w:t xml:space="preserve"> рублей.</w:t>
      </w:r>
    </w:p>
    <w:p w:rsidR="00FB292C" w:rsidRPr="00954235" w:rsidRDefault="00572A19">
      <w:pPr>
        <w:ind w:firstLine="709"/>
        <w:jc w:val="both"/>
        <w:rPr>
          <w:sz w:val="28"/>
          <w:szCs w:val="28"/>
          <w:highlight w:val="yellow"/>
        </w:rPr>
      </w:pPr>
      <w:r w:rsidRPr="00387F9F">
        <w:rPr>
          <w:sz w:val="28"/>
          <w:szCs w:val="28"/>
        </w:rPr>
        <w:t>Кассовые расходы на реализацию мероприятий Подпрограм</w:t>
      </w:r>
      <w:r w:rsidR="00387F9F" w:rsidRPr="00387F9F">
        <w:rPr>
          <w:sz w:val="28"/>
          <w:szCs w:val="28"/>
        </w:rPr>
        <w:t>мы составили 532 055</w:t>
      </w:r>
      <w:r w:rsidR="0046029F" w:rsidRPr="00387F9F">
        <w:rPr>
          <w:sz w:val="28"/>
          <w:szCs w:val="28"/>
        </w:rPr>
        <w:t>,0</w:t>
      </w:r>
      <w:r w:rsidRPr="00387F9F">
        <w:rPr>
          <w:sz w:val="28"/>
          <w:szCs w:val="28"/>
        </w:rPr>
        <w:t>0 рублей (</w:t>
      </w:r>
      <w:r w:rsidR="00387F9F" w:rsidRPr="00387F9F">
        <w:rPr>
          <w:sz w:val="28"/>
          <w:szCs w:val="28"/>
        </w:rPr>
        <w:t>43</w:t>
      </w:r>
      <w:r w:rsidR="0046029F" w:rsidRPr="00387F9F">
        <w:rPr>
          <w:sz w:val="28"/>
          <w:szCs w:val="28"/>
        </w:rPr>
        <w:t>,8</w:t>
      </w:r>
      <w:r w:rsidRPr="00387F9F">
        <w:rPr>
          <w:sz w:val="28"/>
          <w:szCs w:val="28"/>
        </w:rPr>
        <w:t xml:space="preserve"> % к бюджетной росписи).                  </w:t>
      </w:r>
      <w:r w:rsidRPr="00954235">
        <w:rPr>
          <w:sz w:val="28"/>
          <w:szCs w:val="28"/>
          <w:highlight w:val="yellow"/>
        </w:rPr>
        <w:t xml:space="preserve">                                               </w:t>
      </w:r>
    </w:p>
    <w:p w:rsidR="00FB292C" w:rsidRPr="00715E7C" w:rsidRDefault="00572A19">
      <w:pPr>
        <w:ind w:firstLine="708"/>
        <w:jc w:val="both"/>
        <w:rPr>
          <w:sz w:val="28"/>
          <w:szCs w:val="28"/>
        </w:rPr>
      </w:pPr>
      <w:r w:rsidRPr="00715E7C">
        <w:rPr>
          <w:sz w:val="28"/>
          <w:szCs w:val="28"/>
        </w:rPr>
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Программы включает одно основное мероприятие: интеграция молодых людей, оказавшихся в трудной жизненной ситуации, в жизнь общества. Проведение д</w:t>
      </w:r>
      <w:r w:rsidR="00BD08AE" w:rsidRPr="00715E7C">
        <w:rPr>
          <w:sz w:val="28"/>
          <w:szCs w:val="28"/>
        </w:rPr>
        <w:t xml:space="preserve">анного мероприятия, включающего </w:t>
      </w:r>
      <w:proofErr w:type="gramStart"/>
      <w:r w:rsidRPr="00715E7C">
        <w:rPr>
          <w:sz w:val="28"/>
          <w:szCs w:val="28"/>
        </w:rPr>
        <w:t xml:space="preserve">рейды,   </w:t>
      </w:r>
      <w:proofErr w:type="gramEnd"/>
      <w:r w:rsidRPr="00715E7C">
        <w:rPr>
          <w:sz w:val="28"/>
          <w:szCs w:val="28"/>
        </w:rPr>
        <w:t xml:space="preserve">               беседы, заседания КДН, собрания, </w:t>
      </w:r>
      <w:r w:rsidR="00BD08AE" w:rsidRPr="00715E7C">
        <w:rPr>
          <w:sz w:val="28"/>
          <w:szCs w:val="28"/>
        </w:rPr>
        <w:t>осуществляется в течении 2023 года.</w:t>
      </w:r>
      <w:r w:rsidR="009B0FE1" w:rsidRPr="00715E7C">
        <w:rPr>
          <w:sz w:val="28"/>
          <w:szCs w:val="28"/>
        </w:rPr>
        <w:t xml:space="preserve"> Оказание материальной помощи по решению совета по социальным вопросам при администрации города-курорта Железноводска Ставропольского края несовершеннолетним, оказавшимся в трудной жизне</w:t>
      </w:r>
      <w:r w:rsidR="00AE7324">
        <w:rPr>
          <w:sz w:val="28"/>
          <w:szCs w:val="28"/>
        </w:rPr>
        <w:t xml:space="preserve">нной ситуации запланировано на </w:t>
      </w:r>
      <w:r w:rsidR="00AE7324">
        <w:rPr>
          <w:sz w:val="28"/>
          <w:szCs w:val="28"/>
          <w:lang w:val="en-US"/>
        </w:rPr>
        <w:t>IV</w:t>
      </w:r>
      <w:r w:rsidR="009B0FE1" w:rsidRPr="00715E7C">
        <w:rPr>
          <w:sz w:val="28"/>
          <w:szCs w:val="28"/>
        </w:rPr>
        <w:t xml:space="preserve"> квартал 2023 года.</w:t>
      </w:r>
    </w:p>
    <w:p w:rsidR="00FB292C" w:rsidRPr="00030BA9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030BA9">
        <w:rPr>
          <w:sz w:val="28"/>
          <w:szCs w:val="28"/>
        </w:rPr>
        <w:t>На реализацию мероприятий Подпрограммы в 202</w:t>
      </w:r>
      <w:r w:rsidR="00EA1590">
        <w:rPr>
          <w:sz w:val="28"/>
          <w:szCs w:val="28"/>
        </w:rPr>
        <w:t>3</w:t>
      </w:r>
      <w:r w:rsidRPr="00030BA9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60 000,00 рублей.</w:t>
      </w:r>
    </w:p>
    <w:p w:rsidR="00FB292C" w:rsidRPr="00030BA9" w:rsidRDefault="00572A19">
      <w:pPr>
        <w:ind w:firstLine="708"/>
        <w:jc w:val="both"/>
        <w:rPr>
          <w:sz w:val="28"/>
          <w:szCs w:val="28"/>
        </w:rPr>
      </w:pPr>
      <w:r w:rsidRPr="00030BA9">
        <w:rPr>
          <w:sz w:val="28"/>
          <w:szCs w:val="28"/>
        </w:rPr>
        <w:lastRenderedPageBreak/>
        <w:t>Кассовые расходы на реализацию мероприятий Подпрограммы не осуществлялись.</w:t>
      </w:r>
    </w:p>
    <w:p w:rsidR="00030BA9" w:rsidRDefault="00572A19">
      <w:pPr>
        <w:ind w:firstLine="700"/>
        <w:jc w:val="both"/>
        <w:rPr>
          <w:sz w:val="28"/>
          <w:szCs w:val="28"/>
        </w:rPr>
      </w:pPr>
      <w:r w:rsidRPr="00030BA9">
        <w:rPr>
          <w:sz w:val="28"/>
          <w:szCs w:val="28"/>
        </w:rPr>
        <w:t>Подпрограмма «Профилактика наркомании и противодействие               злоупотреблению наркотическими средствами и их незаконному обороту в                 городе-курорте Железноводске Ставропольск</w:t>
      </w:r>
      <w:r w:rsidR="00D87D76" w:rsidRPr="00030BA9">
        <w:rPr>
          <w:sz w:val="28"/>
          <w:szCs w:val="28"/>
        </w:rPr>
        <w:t>ого края» Программы включает три</w:t>
      </w:r>
      <w:r w:rsidR="00030BA9">
        <w:rPr>
          <w:sz w:val="28"/>
          <w:szCs w:val="28"/>
        </w:rPr>
        <w:t xml:space="preserve"> основных мероприятия.</w:t>
      </w:r>
      <w:r w:rsidRPr="00030BA9">
        <w:rPr>
          <w:sz w:val="28"/>
          <w:szCs w:val="28"/>
        </w:rPr>
        <w:t xml:space="preserve"> </w:t>
      </w:r>
    </w:p>
    <w:p w:rsidR="00FB292C" w:rsidRDefault="00030BA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2A19" w:rsidRPr="00030BA9">
        <w:rPr>
          <w:sz w:val="28"/>
          <w:szCs w:val="28"/>
        </w:rPr>
        <w:t xml:space="preserve">редоставление населению услуг в области профилактики </w:t>
      </w:r>
      <w:r w:rsidR="0072617D" w:rsidRPr="00030BA9">
        <w:rPr>
          <w:sz w:val="28"/>
          <w:szCs w:val="28"/>
        </w:rPr>
        <w:t>наркомании и участие в работе п</w:t>
      </w:r>
      <w:r w:rsidR="00572A19" w:rsidRPr="00030BA9">
        <w:rPr>
          <w:sz w:val="28"/>
          <w:szCs w:val="28"/>
        </w:rPr>
        <w:t xml:space="preserve">о профилактике наркомании, </w:t>
      </w:r>
      <w:r w:rsidR="007A487C">
        <w:rPr>
          <w:sz w:val="28"/>
          <w:szCs w:val="28"/>
        </w:rPr>
        <w:t>по профилактике злоупотребления алкогольной продукцией</w:t>
      </w:r>
      <w:r>
        <w:rPr>
          <w:sz w:val="28"/>
          <w:szCs w:val="28"/>
        </w:rPr>
        <w:t xml:space="preserve"> </w:t>
      </w:r>
      <w:r w:rsidR="007A487C">
        <w:rPr>
          <w:sz w:val="28"/>
          <w:szCs w:val="28"/>
        </w:rPr>
        <w:t>запланированы</w:t>
      </w:r>
      <w:r w:rsidR="0072617D" w:rsidRPr="00030BA9">
        <w:rPr>
          <w:sz w:val="28"/>
          <w:szCs w:val="28"/>
        </w:rPr>
        <w:t xml:space="preserve"> на </w:t>
      </w:r>
      <w:r w:rsidR="007F5143">
        <w:rPr>
          <w:sz w:val="28"/>
          <w:szCs w:val="28"/>
          <w:lang w:val="en-US"/>
        </w:rPr>
        <w:t>III</w:t>
      </w:r>
      <w:r w:rsidR="00572A19" w:rsidRPr="00030BA9">
        <w:rPr>
          <w:sz w:val="28"/>
          <w:szCs w:val="28"/>
        </w:rPr>
        <w:t xml:space="preserve"> </w:t>
      </w:r>
      <w:r w:rsidR="0072617D" w:rsidRPr="00030BA9">
        <w:rPr>
          <w:sz w:val="28"/>
          <w:szCs w:val="28"/>
        </w:rPr>
        <w:t>квартал</w:t>
      </w:r>
      <w:r w:rsidR="00572A19" w:rsidRPr="00030BA9">
        <w:rPr>
          <w:sz w:val="28"/>
          <w:szCs w:val="28"/>
        </w:rPr>
        <w:t xml:space="preserve"> 202</w:t>
      </w:r>
      <w:r w:rsidR="0072617D" w:rsidRPr="00030BA9">
        <w:rPr>
          <w:sz w:val="28"/>
          <w:szCs w:val="28"/>
        </w:rPr>
        <w:t>3</w:t>
      </w:r>
      <w:r w:rsidR="00572A19" w:rsidRPr="00030BA9">
        <w:rPr>
          <w:sz w:val="28"/>
          <w:szCs w:val="28"/>
        </w:rPr>
        <w:t xml:space="preserve"> года.</w:t>
      </w:r>
    </w:p>
    <w:p w:rsidR="00030BA9" w:rsidRPr="00030BA9" w:rsidRDefault="007A487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030BA9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030BA9">
        <w:rPr>
          <w:sz w:val="28"/>
          <w:szCs w:val="28"/>
        </w:rPr>
        <w:t xml:space="preserve"> спортивно-массовых мероприятий</w:t>
      </w:r>
      <w:r>
        <w:rPr>
          <w:sz w:val="28"/>
          <w:szCs w:val="28"/>
        </w:rPr>
        <w:t xml:space="preserve"> антинаркотической направленности реализуются спортивные мероприятия комитетом по физической культуре, спорту и туризму администрации города-курорта Железноводска Ставропольского края.</w:t>
      </w:r>
    </w:p>
    <w:p w:rsidR="00FB292C" w:rsidRPr="007A487C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7A487C">
        <w:rPr>
          <w:sz w:val="28"/>
          <w:szCs w:val="28"/>
        </w:rPr>
        <w:t>На реализацию</w:t>
      </w:r>
      <w:r w:rsidR="007A487C" w:rsidRPr="007A487C">
        <w:rPr>
          <w:sz w:val="28"/>
          <w:szCs w:val="28"/>
        </w:rPr>
        <w:t xml:space="preserve"> мероприятий Подпрограммы в 2023</w:t>
      </w:r>
      <w:r w:rsidRPr="007A487C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62 168,00 рублей.</w:t>
      </w:r>
    </w:p>
    <w:p w:rsidR="007A487C" w:rsidRDefault="00572A19" w:rsidP="007A487C">
      <w:pPr>
        <w:ind w:firstLine="700"/>
        <w:jc w:val="both"/>
        <w:rPr>
          <w:sz w:val="28"/>
          <w:szCs w:val="28"/>
        </w:rPr>
      </w:pPr>
      <w:r w:rsidRPr="007A487C">
        <w:rPr>
          <w:sz w:val="28"/>
          <w:szCs w:val="28"/>
        </w:rPr>
        <w:t xml:space="preserve">Кассовые расходы на реализацию мероприятий Подпрограммы </w:t>
      </w:r>
      <w:r w:rsidR="007A487C">
        <w:rPr>
          <w:sz w:val="28"/>
          <w:szCs w:val="28"/>
        </w:rPr>
        <w:t>составили 39 600</w:t>
      </w:r>
      <w:r w:rsidR="007A487C" w:rsidRPr="007A487C">
        <w:rPr>
          <w:sz w:val="28"/>
          <w:szCs w:val="28"/>
        </w:rPr>
        <w:t>,00 рублей (</w:t>
      </w:r>
      <w:r w:rsidR="007A487C">
        <w:rPr>
          <w:sz w:val="28"/>
          <w:szCs w:val="28"/>
        </w:rPr>
        <w:t>63,7</w:t>
      </w:r>
      <w:r w:rsidR="007A487C" w:rsidRPr="007A487C">
        <w:rPr>
          <w:sz w:val="28"/>
          <w:szCs w:val="28"/>
        </w:rPr>
        <w:t xml:space="preserve"> % к бюджетной росписи).</w:t>
      </w:r>
    </w:p>
    <w:p w:rsidR="00FB292C" w:rsidRPr="007A487C" w:rsidRDefault="00572A19" w:rsidP="007A487C">
      <w:pPr>
        <w:ind w:firstLine="700"/>
        <w:jc w:val="both"/>
        <w:rPr>
          <w:sz w:val="28"/>
          <w:szCs w:val="28"/>
        </w:rPr>
      </w:pPr>
      <w:r w:rsidRPr="007A487C">
        <w:rPr>
          <w:sz w:val="28"/>
          <w:szCs w:val="28"/>
        </w:rPr>
        <w:t xml:space="preserve">Программой запланировано </w:t>
      </w:r>
      <w:r w:rsidR="0047287C" w:rsidRPr="007A487C">
        <w:rPr>
          <w:sz w:val="28"/>
          <w:szCs w:val="28"/>
        </w:rPr>
        <w:t>7</w:t>
      </w:r>
      <w:r w:rsidRPr="007A487C">
        <w:rPr>
          <w:sz w:val="28"/>
          <w:szCs w:val="28"/>
        </w:rPr>
        <w:t xml:space="preserve"> контрольных событий, </w:t>
      </w:r>
      <w:r w:rsidR="00BB3831">
        <w:rPr>
          <w:sz w:val="28"/>
          <w:szCs w:val="28"/>
        </w:rPr>
        <w:t>4</w:t>
      </w:r>
      <w:r w:rsidRPr="007A487C">
        <w:rPr>
          <w:sz w:val="28"/>
          <w:szCs w:val="28"/>
        </w:rPr>
        <w:t xml:space="preserve"> из которых выполнены, </w:t>
      </w:r>
      <w:r w:rsidR="00BB3831">
        <w:rPr>
          <w:sz w:val="28"/>
          <w:szCs w:val="28"/>
        </w:rPr>
        <w:t>3</w:t>
      </w:r>
      <w:r w:rsidRPr="007A487C">
        <w:rPr>
          <w:sz w:val="28"/>
          <w:szCs w:val="28"/>
        </w:rPr>
        <w:t xml:space="preserve"> контрольных события запланированы на 2</w:t>
      </w:r>
      <w:r w:rsidR="00581BB6" w:rsidRPr="007A487C">
        <w:rPr>
          <w:sz w:val="28"/>
          <w:szCs w:val="28"/>
        </w:rPr>
        <w:t xml:space="preserve"> полугодие</w:t>
      </w:r>
      <w:r w:rsidRPr="007A487C">
        <w:rPr>
          <w:sz w:val="28"/>
          <w:szCs w:val="28"/>
        </w:rPr>
        <w:t xml:space="preserve"> 202</w:t>
      </w:r>
      <w:r w:rsidR="00581BB6" w:rsidRPr="007A487C">
        <w:rPr>
          <w:sz w:val="28"/>
          <w:szCs w:val="28"/>
        </w:rPr>
        <w:t>3</w:t>
      </w:r>
      <w:r w:rsidRPr="007A487C">
        <w:rPr>
          <w:sz w:val="28"/>
          <w:szCs w:val="28"/>
        </w:rPr>
        <w:t xml:space="preserve"> года.</w:t>
      </w:r>
    </w:p>
    <w:p w:rsidR="005832A9" w:rsidRPr="00933B69" w:rsidRDefault="00572A19" w:rsidP="005832A9">
      <w:pPr>
        <w:shd w:val="clear" w:color="auto" w:fill="FFFFFF"/>
        <w:ind w:firstLine="709"/>
        <w:jc w:val="both"/>
        <w:rPr>
          <w:sz w:val="28"/>
          <w:szCs w:val="28"/>
        </w:rPr>
      </w:pPr>
      <w:r w:rsidRPr="00933B69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411B6">
        <w:rPr>
          <w:sz w:val="28"/>
          <w:szCs w:val="28"/>
        </w:rPr>
        <w:t>края «Создание условий безопасной жизни</w:t>
      </w:r>
      <w:r w:rsidRPr="00933B69">
        <w:rPr>
          <w:sz w:val="28"/>
          <w:szCs w:val="28"/>
        </w:rPr>
        <w:t xml:space="preserve"> населения города-курорта Железноводска Ставропольского края» утверждена постановлением </w:t>
      </w:r>
      <w:proofErr w:type="gramStart"/>
      <w:r w:rsidRPr="00933B69">
        <w:rPr>
          <w:sz w:val="28"/>
          <w:szCs w:val="28"/>
        </w:rPr>
        <w:t xml:space="preserve">администрации 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>города</w:t>
      </w:r>
      <w:proofErr w:type="gramEnd"/>
      <w:r w:rsidRPr="00933B69">
        <w:rPr>
          <w:sz w:val="28"/>
          <w:szCs w:val="28"/>
        </w:rPr>
        <w:t>-курорта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 xml:space="preserve"> Железноводска 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 xml:space="preserve">Ставропольского 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 xml:space="preserve">края </w:t>
      </w:r>
      <w:r w:rsidR="005832A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 xml:space="preserve">от </w:t>
      </w:r>
    </w:p>
    <w:p w:rsidR="00FB292C" w:rsidRPr="00933B69" w:rsidRDefault="00C759F7" w:rsidP="005832A9">
      <w:pPr>
        <w:shd w:val="clear" w:color="auto" w:fill="FFFFFF"/>
        <w:jc w:val="both"/>
        <w:rPr>
          <w:sz w:val="28"/>
          <w:szCs w:val="28"/>
        </w:rPr>
      </w:pPr>
      <w:r w:rsidRPr="00933B69">
        <w:rPr>
          <w:sz w:val="28"/>
          <w:szCs w:val="28"/>
        </w:rPr>
        <w:t>13</w:t>
      </w:r>
      <w:r w:rsidR="00572A19" w:rsidRPr="00933B69">
        <w:rPr>
          <w:sz w:val="28"/>
          <w:szCs w:val="28"/>
        </w:rPr>
        <w:t xml:space="preserve"> </w:t>
      </w:r>
      <w:r w:rsidRPr="00933B69">
        <w:rPr>
          <w:sz w:val="28"/>
          <w:szCs w:val="28"/>
        </w:rPr>
        <w:t>марта</w:t>
      </w:r>
      <w:r w:rsidR="00572A19" w:rsidRPr="00933B69">
        <w:rPr>
          <w:sz w:val="28"/>
          <w:szCs w:val="28"/>
        </w:rPr>
        <w:t xml:space="preserve"> 202</w:t>
      </w:r>
      <w:r w:rsidRPr="00933B69">
        <w:rPr>
          <w:sz w:val="28"/>
          <w:szCs w:val="28"/>
        </w:rPr>
        <w:t>3</w:t>
      </w:r>
      <w:r w:rsidR="00572A19" w:rsidRPr="00933B69">
        <w:rPr>
          <w:sz w:val="28"/>
          <w:szCs w:val="28"/>
        </w:rPr>
        <w:t xml:space="preserve"> г. № </w:t>
      </w:r>
      <w:r w:rsidRPr="00933B69">
        <w:rPr>
          <w:sz w:val="28"/>
          <w:szCs w:val="28"/>
        </w:rPr>
        <w:t>185</w:t>
      </w:r>
      <w:r w:rsidR="00572A19" w:rsidRPr="00933B69">
        <w:rPr>
          <w:sz w:val="28"/>
          <w:szCs w:val="28"/>
        </w:rPr>
        <w:t xml:space="preserve"> (далее – Программа).</w:t>
      </w:r>
    </w:p>
    <w:p w:rsidR="00FB292C" w:rsidRPr="0007464E" w:rsidRDefault="00572A19">
      <w:pPr>
        <w:ind w:firstLine="700"/>
        <w:jc w:val="both"/>
        <w:rPr>
          <w:sz w:val="28"/>
          <w:szCs w:val="28"/>
        </w:rPr>
      </w:pPr>
      <w:r w:rsidRPr="0007464E">
        <w:rPr>
          <w:sz w:val="28"/>
          <w:szCs w:val="28"/>
        </w:rPr>
        <w:t>На реализацию мероприятий Программы в 202</w:t>
      </w:r>
      <w:r w:rsidR="00C759F7" w:rsidRPr="0007464E">
        <w:rPr>
          <w:sz w:val="28"/>
          <w:szCs w:val="28"/>
        </w:rPr>
        <w:t>3</w:t>
      </w:r>
      <w:r w:rsidRPr="0007464E">
        <w:rPr>
          <w:sz w:val="28"/>
          <w:szCs w:val="28"/>
        </w:rPr>
        <w:t xml:space="preserve"> году бюджетные             ассигнования в соответствии с бюджетной росписью – </w:t>
      </w:r>
      <w:r w:rsidR="0007464E" w:rsidRPr="0007464E">
        <w:rPr>
          <w:sz w:val="28"/>
          <w:szCs w:val="28"/>
        </w:rPr>
        <w:t>48 404 810,81</w:t>
      </w:r>
      <w:r w:rsidRPr="0007464E">
        <w:rPr>
          <w:sz w:val="28"/>
          <w:szCs w:val="28"/>
        </w:rPr>
        <w:t xml:space="preserve"> рублей.</w:t>
      </w:r>
    </w:p>
    <w:p w:rsidR="00FB292C" w:rsidRPr="0007464E" w:rsidRDefault="00572A19">
      <w:pPr>
        <w:tabs>
          <w:tab w:val="left" w:pos="708"/>
          <w:tab w:val="center" w:pos="4153"/>
          <w:tab w:val="right" w:pos="8306"/>
        </w:tabs>
        <w:ind w:firstLine="700"/>
        <w:contextualSpacing/>
        <w:jc w:val="both"/>
        <w:rPr>
          <w:sz w:val="28"/>
          <w:szCs w:val="28"/>
        </w:rPr>
      </w:pPr>
      <w:r w:rsidRPr="0007464E">
        <w:rPr>
          <w:sz w:val="28"/>
          <w:szCs w:val="28"/>
        </w:rPr>
        <w:t xml:space="preserve">Кассовые расходы на реализацию Подпрограммы составили                         </w:t>
      </w:r>
      <w:r w:rsidR="0007464E" w:rsidRPr="0007464E">
        <w:rPr>
          <w:sz w:val="28"/>
          <w:szCs w:val="28"/>
        </w:rPr>
        <w:t>21 963 081,03</w:t>
      </w:r>
      <w:r w:rsidRPr="0007464E">
        <w:rPr>
          <w:sz w:val="28"/>
          <w:szCs w:val="28"/>
        </w:rPr>
        <w:t xml:space="preserve"> рублей (</w:t>
      </w:r>
      <w:r w:rsidR="0007464E" w:rsidRPr="0007464E">
        <w:rPr>
          <w:sz w:val="28"/>
          <w:szCs w:val="28"/>
        </w:rPr>
        <w:t>45,4</w:t>
      </w:r>
      <w:r w:rsidRPr="0007464E">
        <w:rPr>
          <w:sz w:val="28"/>
          <w:szCs w:val="28"/>
        </w:rPr>
        <w:t xml:space="preserve"> % к бюджетной росписи).</w:t>
      </w:r>
    </w:p>
    <w:p w:rsidR="00FB292C" w:rsidRPr="0007464E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07464E">
        <w:rPr>
          <w:sz w:val="28"/>
          <w:szCs w:val="28"/>
        </w:rPr>
        <w:t>Программа включает 4 подпрограммы.</w:t>
      </w:r>
    </w:p>
    <w:p w:rsidR="007822CA" w:rsidRPr="0007464E" w:rsidRDefault="00572A19" w:rsidP="007822CA">
      <w:pPr>
        <w:ind w:firstLine="700"/>
        <w:jc w:val="both"/>
        <w:rPr>
          <w:sz w:val="28"/>
          <w:szCs w:val="28"/>
        </w:rPr>
      </w:pPr>
      <w:r w:rsidRPr="0007464E">
        <w:rPr>
          <w:sz w:val="28"/>
          <w:szCs w:val="28"/>
        </w:rPr>
        <w:t xml:space="preserve">Подпрограмма «Безопасный город-курорт Железноводск» Программы включает </w:t>
      </w:r>
      <w:r w:rsidR="00992AEB" w:rsidRPr="0007464E">
        <w:rPr>
          <w:sz w:val="28"/>
          <w:szCs w:val="28"/>
        </w:rPr>
        <w:t>четыре</w:t>
      </w:r>
      <w:r w:rsidRPr="0007464E">
        <w:rPr>
          <w:sz w:val="28"/>
          <w:szCs w:val="28"/>
        </w:rPr>
        <w:t xml:space="preserve"> мероприятия. Одним из основных мероприятий Подпрограммы является информирование населения о необходимости повышения бдительности и действиях при угрозе совершения террористического акта посредством размещения информации в городских средствах массовой информации. За отчетный период</w:t>
      </w:r>
      <w:r w:rsidR="0007464E" w:rsidRPr="0007464E">
        <w:rPr>
          <w:sz w:val="28"/>
          <w:szCs w:val="28"/>
        </w:rPr>
        <w:t xml:space="preserve"> размещено 51</w:t>
      </w:r>
      <w:r w:rsidR="00756F53" w:rsidRPr="0007464E">
        <w:rPr>
          <w:sz w:val="28"/>
          <w:szCs w:val="28"/>
        </w:rPr>
        <w:t xml:space="preserve"> </w:t>
      </w:r>
      <w:r w:rsidRPr="0007464E">
        <w:rPr>
          <w:sz w:val="28"/>
          <w:szCs w:val="28"/>
        </w:rPr>
        <w:t xml:space="preserve">информационно-пропагандистских материалов </w:t>
      </w:r>
      <w:r w:rsidR="00756F53" w:rsidRPr="0007464E">
        <w:rPr>
          <w:sz w:val="28"/>
          <w:szCs w:val="28"/>
        </w:rPr>
        <w:t xml:space="preserve">и памяток </w:t>
      </w:r>
      <w:r w:rsidRPr="0007464E">
        <w:rPr>
          <w:sz w:val="28"/>
          <w:szCs w:val="28"/>
        </w:rPr>
        <w:t>антитеррористической направленности</w:t>
      </w:r>
      <w:r w:rsidR="00756F53" w:rsidRPr="0007464E">
        <w:rPr>
          <w:sz w:val="28"/>
          <w:szCs w:val="28"/>
        </w:rPr>
        <w:t xml:space="preserve"> на сайте Думы и администрации города-курорта Железноводска Ставропольского края «</w:t>
      </w:r>
      <w:proofErr w:type="spellStart"/>
      <w:r w:rsidR="00756F53" w:rsidRPr="0007464E">
        <w:rPr>
          <w:sz w:val="28"/>
          <w:szCs w:val="28"/>
        </w:rPr>
        <w:t>Вконтакте</w:t>
      </w:r>
      <w:proofErr w:type="spellEnd"/>
      <w:r w:rsidR="00756F53" w:rsidRPr="0007464E">
        <w:rPr>
          <w:sz w:val="28"/>
          <w:szCs w:val="28"/>
        </w:rPr>
        <w:t>», «Телеграмм», в общественно-политическом еженедельнике «</w:t>
      </w:r>
      <w:proofErr w:type="spellStart"/>
      <w:r w:rsidR="00756F53" w:rsidRPr="0007464E">
        <w:rPr>
          <w:sz w:val="28"/>
          <w:szCs w:val="28"/>
        </w:rPr>
        <w:t>Железноводские</w:t>
      </w:r>
      <w:proofErr w:type="spellEnd"/>
      <w:r w:rsidR="00756F53" w:rsidRPr="0007464E">
        <w:rPr>
          <w:sz w:val="28"/>
          <w:szCs w:val="28"/>
        </w:rPr>
        <w:t xml:space="preserve"> ведомости» организовано размещение информационных материалов по профилактике идеологии терроризма и экстремизма: «О тактике проведения диверсионно-террористических актов», «Рекомендации гражданам по действиям при угрозе совершения террористического акта», «Как вести себя при похищении и став заложником террористов», «уровни </w:t>
      </w:r>
      <w:r w:rsidR="00756F53" w:rsidRPr="0007464E">
        <w:rPr>
          <w:sz w:val="28"/>
          <w:szCs w:val="28"/>
        </w:rPr>
        <w:lastRenderedPageBreak/>
        <w:t>террористической опасности», «Словарь термин</w:t>
      </w:r>
      <w:r w:rsidR="005E60D1">
        <w:rPr>
          <w:sz w:val="28"/>
          <w:szCs w:val="28"/>
        </w:rPr>
        <w:t>ов», «Электронный терроризм», «Как избежать те</w:t>
      </w:r>
      <w:r w:rsidR="00756F53" w:rsidRPr="0007464E">
        <w:rPr>
          <w:sz w:val="28"/>
          <w:szCs w:val="28"/>
        </w:rPr>
        <w:t>ракта в школе», «</w:t>
      </w:r>
      <w:r w:rsidR="005E60D1">
        <w:rPr>
          <w:sz w:val="28"/>
          <w:szCs w:val="28"/>
        </w:rPr>
        <w:t>Т</w:t>
      </w:r>
      <w:r w:rsidR="00756F53" w:rsidRPr="0007464E">
        <w:rPr>
          <w:sz w:val="28"/>
          <w:szCs w:val="28"/>
        </w:rPr>
        <w:t>ехнологии вербовки в ряды террористов», «Способ на миллион», «Правила поведения в социальных сетях»</w:t>
      </w:r>
      <w:r w:rsidR="00B57CFE" w:rsidRPr="0007464E">
        <w:rPr>
          <w:sz w:val="28"/>
          <w:szCs w:val="28"/>
        </w:rPr>
        <w:t>, «МВД о терроризме»</w:t>
      </w:r>
      <w:r w:rsidR="005E60D1">
        <w:rPr>
          <w:sz w:val="28"/>
          <w:szCs w:val="28"/>
        </w:rPr>
        <w:t>, «Номера экстренных служб», «Уровни террористической опасности»</w:t>
      </w:r>
      <w:r w:rsidR="00B57CFE" w:rsidRPr="0007464E">
        <w:rPr>
          <w:sz w:val="28"/>
          <w:szCs w:val="28"/>
        </w:rPr>
        <w:t>.</w:t>
      </w:r>
      <w:r w:rsidR="00756F53" w:rsidRPr="0007464E">
        <w:rPr>
          <w:sz w:val="28"/>
          <w:szCs w:val="28"/>
        </w:rPr>
        <w:t xml:space="preserve"> </w:t>
      </w:r>
    </w:p>
    <w:p w:rsidR="00FB292C" w:rsidRPr="00C11C5E" w:rsidRDefault="00572A19" w:rsidP="007822CA">
      <w:pPr>
        <w:ind w:firstLine="700"/>
        <w:jc w:val="both"/>
        <w:rPr>
          <w:sz w:val="28"/>
          <w:szCs w:val="28"/>
        </w:rPr>
      </w:pPr>
      <w:r w:rsidRPr="00C11C5E">
        <w:rPr>
          <w:sz w:val="28"/>
          <w:szCs w:val="28"/>
        </w:rPr>
        <w:t xml:space="preserve">За </w:t>
      </w:r>
      <w:r w:rsidRPr="00C11C5E">
        <w:rPr>
          <w:sz w:val="28"/>
          <w:szCs w:val="28"/>
          <w:lang w:val="en-US"/>
        </w:rPr>
        <w:t>I</w:t>
      </w:r>
      <w:r w:rsidR="00C11C5E" w:rsidRPr="00C11C5E">
        <w:rPr>
          <w:sz w:val="28"/>
          <w:szCs w:val="28"/>
          <w:lang w:val="en-US"/>
        </w:rPr>
        <w:t>I</w:t>
      </w:r>
      <w:r w:rsidRPr="00C11C5E">
        <w:rPr>
          <w:sz w:val="28"/>
          <w:szCs w:val="28"/>
        </w:rPr>
        <w:t xml:space="preserve"> квартал 202</w:t>
      </w:r>
      <w:r w:rsidR="00034373" w:rsidRPr="00C11C5E">
        <w:rPr>
          <w:sz w:val="28"/>
          <w:szCs w:val="28"/>
        </w:rPr>
        <w:t>3</w:t>
      </w:r>
      <w:r w:rsidRPr="00C11C5E">
        <w:rPr>
          <w:sz w:val="28"/>
          <w:szCs w:val="28"/>
        </w:rPr>
        <w:t xml:space="preserve"> года было осуществлено оперативное выполнение единой дежурно-диспетчерской службой города возложенных задач и обеспечения взаимодействия экстренных служб города через единый номер 112.</w:t>
      </w:r>
    </w:p>
    <w:p w:rsidR="00801820" w:rsidRDefault="00C11C5E">
      <w:pPr>
        <w:ind w:firstLine="700"/>
        <w:jc w:val="both"/>
        <w:rPr>
          <w:sz w:val="28"/>
          <w:szCs w:val="28"/>
        </w:rPr>
      </w:pPr>
      <w:r w:rsidRPr="00E43EED">
        <w:rPr>
          <w:sz w:val="28"/>
          <w:szCs w:val="28"/>
        </w:rPr>
        <w:t>За отчетный период</w:t>
      </w:r>
      <w:r w:rsidR="007C3FC0" w:rsidRPr="00E43EED">
        <w:rPr>
          <w:sz w:val="28"/>
          <w:szCs w:val="28"/>
        </w:rPr>
        <w:t xml:space="preserve"> 2023 года размещено </w:t>
      </w:r>
      <w:r w:rsidR="00E43EED" w:rsidRPr="00E43EED">
        <w:rPr>
          <w:sz w:val="28"/>
          <w:szCs w:val="28"/>
        </w:rPr>
        <w:t>10</w:t>
      </w:r>
      <w:r w:rsidR="007C3FC0" w:rsidRPr="00E43EED">
        <w:rPr>
          <w:sz w:val="28"/>
          <w:szCs w:val="28"/>
        </w:rPr>
        <w:t>20 информационных материала и памяток антитеррористической направленности. Информационные материалы о действиях в случае возникновения угроз террористического характера размещены во всех общеобразовательных, культурных и социальных учреждений города-курорта Железноводска.</w:t>
      </w:r>
    </w:p>
    <w:p w:rsidR="00E43EED" w:rsidRPr="00E43EED" w:rsidRDefault="00E43EE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людей в период купального</w:t>
      </w:r>
      <w:r w:rsidR="002A2631">
        <w:rPr>
          <w:sz w:val="28"/>
          <w:szCs w:val="28"/>
        </w:rPr>
        <w:t xml:space="preserve"> сезона на территории водного объекта – курортного озера, расположенного в районе лечебно-профилактического учреждения «санаторий имени 30-летия Победы». С </w:t>
      </w:r>
      <w:r w:rsidR="00DD4831">
        <w:rPr>
          <w:sz w:val="28"/>
          <w:szCs w:val="28"/>
        </w:rPr>
        <w:t xml:space="preserve">        </w:t>
      </w:r>
      <w:r w:rsidR="002A2631">
        <w:rPr>
          <w:sz w:val="28"/>
          <w:szCs w:val="28"/>
        </w:rPr>
        <w:t xml:space="preserve">01 июня по 31 августа </w:t>
      </w:r>
      <w:r w:rsidR="00DD4831">
        <w:rPr>
          <w:sz w:val="28"/>
          <w:szCs w:val="28"/>
        </w:rPr>
        <w:t>2023 года</w:t>
      </w:r>
      <w:r w:rsidR="002A2631">
        <w:rPr>
          <w:sz w:val="28"/>
          <w:szCs w:val="28"/>
        </w:rPr>
        <w:t xml:space="preserve"> организован сезонный спасательный пост в период купального сезона, приняты на сезонную работу аттестованные спасатели в количестве шести человек, организовано дежурство спасателей на водном объекте – курортном озере для обеспечения безопасности отдыхающих.</w:t>
      </w:r>
    </w:p>
    <w:p w:rsidR="00FB292C" w:rsidRPr="00DD4831" w:rsidRDefault="00572A19">
      <w:pPr>
        <w:ind w:firstLine="700"/>
        <w:jc w:val="both"/>
        <w:rPr>
          <w:sz w:val="28"/>
          <w:szCs w:val="28"/>
        </w:rPr>
      </w:pPr>
      <w:r w:rsidRPr="00DD4831">
        <w:rPr>
          <w:sz w:val="28"/>
          <w:szCs w:val="28"/>
        </w:rPr>
        <w:t>На реализацию мероприятий Подпрограммы в 202</w:t>
      </w:r>
      <w:r w:rsidR="002930AF" w:rsidRPr="00DD4831">
        <w:rPr>
          <w:sz w:val="28"/>
          <w:szCs w:val="28"/>
        </w:rPr>
        <w:t>3</w:t>
      </w:r>
      <w:r w:rsidRPr="00DD4831">
        <w:rPr>
          <w:sz w:val="28"/>
          <w:szCs w:val="28"/>
        </w:rPr>
        <w:t xml:space="preserve"> году бюджетные ассигнования в соответствии с бюджетной росписью составили </w:t>
      </w:r>
      <w:r w:rsidR="00DD4831">
        <w:rPr>
          <w:sz w:val="28"/>
          <w:szCs w:val="28"/>
        </w:rPr>
        <w:t>12 441 758,96</w:t>
      </w:r>
      <w:r w:rsidRPr="00DD4831">
        <w:rPr>
          <w:sz w:val="28"/>
          <w:szCs w:val="28"/>
        </w:rPr>
        <w:t xml:space="preserve"> рублей.</w:t>
      </w:r>
    </w:p>
    <w:p w:rsidR="00FB292C" w:rsidRPr="009C1B7A" w:rsidRDefault="00572A19">
      <w:pPr>
        <w:ind w:firstLine="700"/>
        <w:jc w:val="both"/>
        <w:rPr>
          <w:sz w:val="28"/>
          <w:szCs w:val="28"/>
        </w:rPr>
      </w:pPr>
      <w:r w:rsidRPr="009C1B7A">
        <w:rPr>
          <w:sz w:val="28"/>
          <w:szCs w:val="28"/>
        </w:rPr>
        <w:t>Кассовые рас</w:t>
      </w:r>
      <w:r w:rsidR="006569E2" w:rsidRPr="009C1B7A">
        <w:rPr>
          <w:sz w:val="28"/>
          <w:szCs w:val="28"/>
        </w:rPr>
        <w:t>ходы на реализацию мероприятий П</w:t>
      </w:r>
      <w:r w:rsidRPr="009C1B7A">
        <w:rPr>
          <w:sz w:val="28"/>
          <w:szCs w:val="28"/>
        </w:rPr>
        <w:t xml:space="preserve">одпрограммы                            за </w:t>
      </w:r>
      <w:r w:rsidRPr="009C1B7A">
        <w:rPr>
          <w:sz w:val="28"/>
          <w:szCs w:val="28"/>
          <w:lang w:val="en-US"/>
        </w:rPr>
        <w:t>I</w:t>
      </w:r>
      <w:r w:rsidR="00DD4831" w:rsidRPr="009C1B7A">
        <w:rPr>
          <w:sz w:val="28"/>
          <w:szCs w:val="28"/>
          <w:lang w:val="en-US"/>
        </w:rPr>
        <w:t>I</w:t>
      </w:r>
      <w:r w:rsidRPr="009C1B7A">
        <w:rPr>
          <w:sz w:val="28"/>
          <w:szCs w:val="28"/>
        </w:rPr>
        <w:t xml:space="preserve"> квартал 202</w:t>
      </w:r>
      <w:r w:rsidR="002930AF" w:rsidRPr="009C1B7A">
        <w:rPr>
          <w:sz w:val="28"/>
          <w:szCs w:val="28"/>
        </w:rPr>
        <w:t>3</w:t>
      </w:r>
      <w:r w:rsidR="001F6B9B">
        <w:rPr>
          <w:sz w:val="28"/>
          <w:szCs w:val="28"/>
        </w:rPr>
        <w:t xml:space="preserve"> года</w:t>
      </w:r>
      <w:r w:rsidRPr="009C1B7A">
        <w:rPr>
          <w:sz w:val="28"/>
          <w:szCs w:val="28"/>
        </w:rPr>
        <w:t xml:space="preserve"> составили </w:t>
      </w:r>
      <w:r w:rsidR="00DD4831" w:rsidRPr="009C1B7A">
        <w:rPr>
          <w:sz w:val="28"/>
          <w:szCs w:val="28"/>
        </w:rPr>
        <w:t xml:space="preserve">4 608 022,20 рублей (37 0 </w:t>
      </w:r>
      <w:r w:rsidRPr="009C1B7A">
        <w:rPr>
          <w:sz w:val="28"/>
          <w:szCs w:val="28"/>
        </w:rPr>
        <w:t>% к бюджетной росписи).</w:t>
      </w:r>
    </w:p>
    <w:p w:rsidR="00F71BEC" w:rsidRPr="00327F22" w:rsidRDefault="00572A19">
      <w:pPr>
        <w:ind w:firstLine="700"/>
        <w:jc w:val="both"/>
        <w:rPr>
          <w:sz w:val="28"/>
          <w:szCs w:val="28"/>
        </w:rPr>
      </w:pPr>
      <w:r w:rsidRPr="00327F22">
        <w:rPr>
          <w:sz w:val="28"/>
          <w:szCs w:val="28"/>
        </w:rPr>
        <w:t xml:space="preserve">Подпрограмма «Профилактика правонарушений в городе-курорте            Железноводске Ставропольского края» Программы включает </w:t>
      </w:r>
      <w:r w:rsidR="000A119D" w:rsidRPr="00327F22">
        <w:rPr>
          <w:sz w:val="28"/>
          <w:szCs w:val="28"/>
        </w:rPr>
        <w:t>восемь основных мероприятий</w:t>
      </w:r>
    </w:p>
    <w:p w:rsidR="00FB292C" w:rsidRPr="00327F22" w:rsidRDefault="00F71BEC">
      <w:pPr>
        <w:ind w:firstLine="700"/>
        <w:jc w:val="both"/>
        <w:rPr>
          <w:sz w:val="28"/>
          <w:szCs w:val="28"/>
        </w:rPr>
      </w:pPr>
      <w:r w:rsidRPr="00327F22">
        <w:rPr>
          <w:sz w:val="28"/>
          <w:szCs w:val="28"/>
        </w:rPr>
        <w:t>В рамках основного мероприятия сотрудниками отделения по делам несовершеннолетних отдела участковых уполномоченных полиции и подразделения по делам несовершеннолет</w:t>
      </w:r>
      <w:r w:rsidR="0006235A" w:rsidRPr="00327F22">
        <w:rPr>
          <w:sz w:val="28"/>
          <w:szCs w:val="28"/>
        </w:rPr>
        <w:t xml:space="preserve">них отдела Министерства внутренних дел российской Федерации </w:t>
      </w:r>
      <w:r w:rsidR="00A31A2C" w:rsidRPr="00327F22">
        <w:rPr>
          <w:sz w:val="28"/>
          <w:szCs w:val="28"/>
        </w:rPr>
        <w:t>по городу Железноводску с несовершеннолетними поставленны</w:t>
      </w:r>
      <w:r w:rsidR="00327F22" w:rsidRPr="00327F22">
        <w:rPr>
          <w:sz w:val="28"/>
          <w:szCs w:val="28"/>
        </w:rPr>
        <w:t>ми на профилактический учет за отчетный период 2023 года проведено 16</w:t>
      </w:r>
      <w:r w:rsidR="00AF3D2C" w:rsidRPr="00327F22">
        <w:rPr>
          <w:sz w:val="28"/>
          <w:szCs w:val="28"/>
        </w:rPr>
        <w:t xml:space="preserve"> бесед,</w:t>
      </w:r>
      <w:r w:rsidR="00A31A2C" w:rsidRPr="00327F22">
        <w:rPr>
          <w:sz w:val="28"/>
          <w:szCs w:val="28"/>
        </w:rPr>
        <w:t xml:space="preserve"> </w:t>
      </w:r>
      <w:r w:rsidR="00327F22" w:rsidRPr="00327F22">
        <w:rPr>
          <w:sz w:val="28"/>
          <w:szCs w:val="28"/>
        </w:rPr>
        <w:t>5</w:t>
      </w:r>
      <w:r w:rsidR="00A31A2C" w:rsidRPr="00327F22">
        <w:rPr>
          <w:sz w:val="28"/>
          <w:szCs w:val="28"/>
        </w:rPr>
        <w:t xml:space="preserve"> бесед проведены с родителями, отрицательно влияющими на несовершеннолетних</w:t>
      </w:r>
      <w:r w:rsidR="00572A19" w:rsidRPr="00327F22">
        <w:rPr>
          <w:sz w:val="28"/>
          <w:szCs w:val="28"/>
        </w:rPr>
        <w:t>.</w:t>
      </w:r>
    </w:p>
    <w:p w:rsidR="003C2BD7" w:rsidRPr="00954235" w:rsidRDefault="003C2BD7">
      <w:pPr>
        <w:ind w:firstLine="700"/>
        <w:jc w:val="both"/>
        <w:rPr>
          <w:sz w:val="28"/>
          <w:szCs w:val="28"/>
          <w:highlight w:val="yellow"/>
        </w:rPr>
      </w:pPr>
      <w:r w:rsidRPr="00327F22">
        <w:rPr>
          <w:sz w:val="28"/>
          <w:szCs w:val="28"/>
        </w:rPr>
        <w:t xml:space="preserve">Управлением образования администрации города-курорта Железноводска Ставропольского края за отчетный период организовано участие образовательных учреждений в Всероссийском конкурсе социальной рекламы антинаркотической направленности и пропаганды здорового образа жизни «Спасём жизнь вместе». </w:t>
      </w:r>
    </w:p>
    <w:p w:rsidR="00EF7C11" w:rsidRPr="00EF7C11" w:rsidRDefault="003C2BD7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>За отчетный пе</w:t>
      </w:r>
      <w:r w:rsidR="00EF7C11" w:rsidRPr="00EF7C11">
        <w:rPr>
          <w:sz w:val="28"/>
          <w:szCs w:val="28"/>
        </w:rPr>
        <w:t>риод осуществлено продвижение 43</w:t>
      </w:r>
      <w:r w:rsidRPr="00EF7C11">
        <w:rPr>
          <w:sz w:val="28"/>
          <w:szCs w:val="28"/>
        </w:rPr>
        <w:t xml:space="preserve"> статьи</w:t>
      </w:r>
      <w:r w:rsidR="00572A19" w:rsidRPr="00EF7C11">
        <w:rPr>
          <w:sz w:val="28"/>
          <w:szCs w:val="28"/>
        </w:rPr>
        <w:t xml:space="preserve"> </w:t>
      </w:r>
      <w:r w:rsidRPr="00EF7C11">
        <w:rPr>
          <w:sz w:val="28"/>
          <w:szCs w:val="28"/>
        </w:rPr>
        <w:t xml:space="preserve">и информационных материалов </w:t>
      </w:r>
      <w:r w:rsidR="00572A19" w:rsidRPr="00EF7C11">
        <w:rPr>
          <w:sz w:val="28"/>
          <w:szCs w:val="28"/>
        </w:rPr>
        <w:t>по профилактике правонарушений в городски</w:t>
      </w:r>
      <w:r w:rsidR="00C20463" w:rsidRPr="00EF7C11">
        <w:rPr>
          <w:sz w:val="28"/>
          <w:szCs w:val="28"/>
        </w:rPr>
        <w:t>х средствах массов</w:t>
      </w:r>
      <w:r w:rsidR="00EF7C11" w:rsidRPr="00EF7C11">
        <w:rPr>
          <w:sz w:val="28"/>
          <w:szCs w:val="28"/>
        </w:rPr>
        <w:t>ой информации.</w:t>
      </w:r>
      <w:r w:rsidR="00C20463" w:rsidRPr="00EF7C11">
        <w:rPr>
          <w:sz w:val="28"/>
          <w:szCs w:val="28"/>
        </w:rPr>
        <w:t xml:space="preserve"> </w:t>
      </w:r>
    </w:p>
    <w:p w:rsidR="00420E9E" w:rsidRPr="00EF7C11" w:rsidRDefault="00420E9E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lastRenderedPageBreak/>
        <w:t xml:space="preserve">За </w:t>
      </w:r>
      <w:r w:rsidRPr="00EF7C11">
        <w:rPr>
          <w:sz w:val="28"/>
          <w:szCs w:val="28"/>
          <w:lang w:val="en-US"/>
        </w:rPr>
        <w:t>I</w:t>
      </w:r>
      <w:r w:rsidR="00EF7C11" w:rsidRPr="00EF7C11">
        <w:rPr>
          <w:sz w:val="28"/>
          <w:szCs w:val="28"/>
          <w:lang w:val="en-US"/>
        </w:rPr>
        <w:t>I</w:t>
      </w:r>
      <w:r w:rsidRPr="00EF7C11">
        <w:rPr>
          <w:sz w:val="28"/>
          <w:szCs w:val="28"/>
        </w:rPr>
        <w:t xml:space="preserve"> квартал 2023 года сотрудниками ПДН ОМВД России по г. Железноводску и управлением образования администрации города-курорта Железноводска Ставропольского края в образова</w:t>
      </w:r>
      <w:r w:rsidR="00EF7C11" w:rsidRPr="00EF7C11">
        <w:rPr>
          <w:sz w:val="28"/>
          <w:szCs w:val="28"/>
        </w:rPr>
        <w:t>тельных учреждениях проведено 58</w:t>
      </w:r>
      <w:r w:rsidRPr="00EF7C11">
        <w:rPr>
          <w:sz w:val="28"/>
          <w:szCs w:val="28"/>
        </w:rPr>
        <w:t xml:space="preserve"> лекци</w:t>
      </w:r>
      <w:r w:rsidR="00EF7C11" w:rsidRPr="00EF7C11">
        <w:rPr>
          <w:sz w:val="28"/>
          <w:szCs w:val="28"/>
        </w:rPr>
        <w:t>й</w:t>
      </w:r>
      <w:r w:rsidRPr="00EF7C11">
        <w:rPr>
          <w:sz w:val="28"/>
          <w:szCs w:val="28"/>
        </w:rPr>
        <w:t xml:space="preserve"> и бесед, выявлен</w:t>
      </w:r>
      <w:r w:rsidR="00EF7C11" w:rsidRPr="00EF7C11">
        <w:rPr>
          <w:sz w:val="28"/>
          <w:szCs w:val="28"/>
        </w:rPr>
        <w:t>о</w:t>
      </w:r>
      <w:r w:rsidRPr="00EF7C11">
        <w:rPr>
          <w:sz w:val="28"/>
          <w:szCs w:val="28"/>
        </w:rPr>
        <w:t xml:space="preserve"> </w:t>
      </w:r>
      <w:r w:rsidR="00EF7C11" w:rsidRPr="00EF7C11">
        <w:rPr>
          <w:sz w:val="28"/>
          <w:szCs w:val="28"/>
        </w:rPr>
        <w:t>4</w:t>
      </w:r>
      <w:r w:rsidRPr="00EF7C11">
        <w:rPr>
          <w:sz w:val="28"/>
          <w:szCs w:val="28"/>
        </w:rPr>
        <w:t xml:space="preserve"> сайт</w:t>
      </w:r>
      <w:r w:rsidR="00EF7C11" w:rsidRPr="00EF7C11">
        <w:rPr>
          <w:sz w:val="28"/>
          <w:szCs w:val="28"/>
        </w:rPr>
        <w:t>а</w:t>
      </w:r>
      <w:r w:rsidRPr="00EF7C11">
        <w:rPr>
          <w:sz w:val="28"/>
          <w:szCs w:val="28"/>
        </w:rPr>
        <w:t xml:space="preserve"> с информацией, оправдывающей самоубийство и иные насильственные преступления. </w:t>
      </w:r>
    </w:p>
    <w:p w:rsidR="00420E9E" w:rsidRPr="00EF7C11" w:rsidRDefault="00420E9E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>В целях профилактики правонарушений и преступлений, совершенных в состоянии алкогольного опьянения сотрудниками МВД России по г. Железноводска, на постоянной основе проводятся рейды по выявлению фактов продажи алкоголя несовершеннолетним,</w:t>
      </w:r>
      <w:r w:rsidR="00CC201B">
        <w:rPr>
          <w:sz w:val="28"/>
          <w:szCs w:val="28"/>
        </w:rPr>
        <w:t xml:space="preserve"> а так</w:t>
      </w:r>
      <w:r w:rsidR="005C1756" w:rsidRPr="00EF7C11">
        <w:rPr>
          <w:sz w:val="28"/>
          <w:szCs w:val="28"/>
        </w:rPr>
        <w:t xml:space="preserve">же организованны беседы «Гражданский контроль за запретом продажи несовершеннолетним алкогольной, табачной продукции и пива». </w:t>
      </w:r>
    </w:p>
    <w:p w:rsidR="005C1756" w:rsidRDefault="005C1756">
      <w:pPr>
        <w:ind w:firstLine="700"/>
        <w:jc w:val="both"/>
        <w:rPr>
          <w:sz w:val="28"/>
          <w:szCs w:val="28"/>
        </w:rPr>
      </w:pPr>
      <w:r w:rsidRPr="00EF7C11">
        <w:rPr>
          <w:sz w:val="28"/>
          <w:szCs w:val="28"/>
        </w:rPr>
        <w:t xml:space="preserve">За отчетный период осуществлено материальное стимулирование членов народных дружин «Станица </w:t>
      </w:r>
      <w:proofErr w:type="spellStart"/>
      <w:r w:rsidRPr="00EF7C11">
        <w:rPr>
          <w:sz w:val="28"/>
          <w:szCs w:val="28"/>
        </w:rPr>
        <w:t>Иноземцево</w:t>
      </w:r>
      <w:proofErr w:type="spellEnd"/>
      <w:r w:rsidRPr="00EF7C11">
        <w:rPr>
          <w:sz w:val="28"/>
          <w:szCs w:val="28"/>
        </w:rPr>
        <w:t>», «Вера, Честь, Отечество» участвующих в охране общественного порядка, что поспособствовало увеличению выходов народных дружинников</w:t>
      </w:r>
      <w:r w:rsidR="00EF7C11" w:rsidRPr="00EF7C11">
        <w:rPr>
          <w:sz w:val="28"/>
          <w:szCs w:val="28"/>
        </w:rPr>
        <w:t>,</w:t>
      </w:r>
      <w:r w:rsidRPr="00EF7C11">
        <w:rPr>
          <w:sz w:val="28"/>
          <w:szCs w:val="28"/>
        </w:rPr>
        <w:t xml:space="preserve"> </w:t>
      </w:r>
      <w:r w:rsidR="00EF7C11" w:rsidRPr="00EF7C11">
        <w:rPr>
          <w:sz w:val="28"/>
          <w:szCs w:val="28"/>
        </w:rPr>
        <w:t>у</w:t>
      </w:r>
      <w:r w:rsidRPr="00EF7C11">
        <w:rPr>
          <w:sz w:val="28"/>
          <w:szCs w:val="28"/>
        </w:rPr>
        <w:t>частвующих в охране общественного порядка.</w:t>
      </w:r>
    </w:p>
    <w:p w:rsidR="00F215F1" w:rsidRPr="00EF7C11" w:rsidRDefault="00F215F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распространено 720 листовок «Не дай себя обмануть. Как не стать жертвой мошенников».</w:t>
      </w:r>
    </w:p>
    <w:p w:rsidR="00C739D9" w:rsidRPr="00F5056E" w:rsidRDefault="00C739D9">
      <w:pPr>
        <w:ind w:firstLine="700"/>
        <w:jc w:val="both"/>
        <w:rPr>
          <w:sz w:val="28"/>
          <w:szCs w:val="28"/>
        </w:rPr>
      </w:pPr>
      <w:r w:rsidRPr="00F5056E">
        <w:rPr>
          <w:sz w:val="28"/>
          <w:szCs w:val="28"/>
        </w:rPr>
        <w:t xml:space="preserve">За </w:t>
      </w:r>
      <w:r w:rsidRPr="00F5056E">
        <w:rPr>
          <w:sz w:val="28"/>
          <w:szCs w:val="28"/>
          <w:lang w:val="en-US"/>
        </w:rPr>
        <w:t>I</w:t>
      </w:r>
      <w:r w:rsidR="00F215F1" w:rsidRPr="00F5056E">
        <w:rPr>
          <w:sz w:val="28"/>
          <w:szCs w:val="28"/>
          <w:lang w:val="en-US"/>
        </w:rPr>
        <w:t>I</w:t>
      </w:r>
      <w:r w:rsidRPr="00F5056E">
        <w:rPr>
          <w:sz w:val="28"/>
          <w:szCs w:val="28"/>
        </w:rPr>
        <w:t xml:space="preserve"> квартал 2023</w:t>
      </w:r>
      <w:r w:rsidR="00CC201B" w:rsidRPr="00CC201B">
        <w:rPr>
          <w:sz w:val="28"/>
          <w:szCs w:val="28"/>
        </w:rPr>
        <w:t xml:space="preserve"> </w:t>
      </w:r>
      <w:r w:rsidRPr="00F5056E">
        <w:rPr>
          <w:sz w:val="28"/>
          <w:szCs w:val="28"/>
        </w:rPr>
        <w:t xml:space="preserve">года Управление труда и социальной защиты населения администрации города-курорта Железноводска Ставропольского края и </w:t>
      </w:r>
      <w:r w:rsidR="006569E2" w:rsidRPr="00F5056E">
        <w:rPr>
          <w:sz w:val="28"/>
          <w:szCs w:val="28"/>
        </w:rPr>
        <w:t xml:space="preserve">в </w:t>
      </w:r>
      <w:r w:rsidRPr="00F5056E">
        <w:rPr>
          <w:sz w:val="28"/>
          <w:szCs w:val="28"/>
        </w:rPr>
        <w:t>центр</w:t>
      </w:r>
      <w:r w:rsidR="006569E2" w:rsidRPr="00F5056E">
        <w:rPr>
          <w:sz w:val="28"/>
          <w:szCs w:val="28"/>
        </w:rPr>
        <w:t xml:space="preserve"> занятости населения города-курорта Железноводска было передано 200 памяток для граждан, освободившихся из мест лишения свободы, где указана информация о регистрации по месту жительства, о трудоустройстве, о социальной помощи, перечень учреждений, в которые необходимо обратиться для оказания помощи в </w:t>
      </w:r>
      <w:proofErr w:type="spellStart"/>
      <w:r w:rsidR="006569E2" w:rsidRPr="00F5056E">
        <w:rPr>
          <w:sz w:val="28"/>
          <w:szCs w:val="28"/>
        </w:rPr>
        <w:t>ресоциализации</w:t>
      </w:r>
      <w:proofErr w:type="spellEnd"/>
      <w:r w:rsidR="006569E2" w:rsidRPr="00F5056E">
        <w:rPr>
          <w:sz w:val="28"/>
          <w:szCs w:val="28"/>
        </w:rPr>
        <w:t>. Дополнительно памятки розданы отделом ОМП и ЧС администрации города-курорта Железноводска Ставропольского края при проведении обследований социально-бытовых условий граждан, освободившихся из мест лишения свободы.</w:t>
      </w:r>
    </w:p>
    <w:p w:rsidR="00FB292C" w:rsidRPr="000E3F04" w:rsidRDefault="00572A19">
      <w:pPr>
        <w:ind w:firstLine="700"/>
        <w:jc w:val="both"/>
        <w:rPr>
          <w:sz w:val="28"/>
          <w:szCs w:val="28"/>
        </w:rPr>
      </w:pPr>
      <w:r w:rsidRPr="000E3F04">
        <w:rPr>
          <w:sz w:val="28"/>
          <w:szCs w:val="28"/>
        </w:rPr>
        <w:t>На реализацию мероприятий Подпрограммы в 202</w:t>
      </w:r>
      <w:r w:rsidR="006569E2" w:rsidRPr="000E3F04">
        <w:rPr>
          <w:sz w:val="28"/>
          <w:szCs w:val="28"/>
        </w:rPr>
        <w:t>3</w:t>
      </w:r>
      <w:r w:rsidRPr="000E3F04"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</w:t>
      </w:r>
      <w:r w:rsidR="006569E2" w:rsidRPr="000E3F04">
        <w:rPr>
          <w:sz w:val="28"/>
          <w:szCs w:val="28"/>
        </w:rPr>
        <w:t>470</w:t>
      </w:r>
      <w:r w:rsidRPr="000E3F04">
        <w:rPr>
          <w:sz w:val="28"/>
          <w:szCs w:val="28"/>
        </w:rPr>
        <w:t xml:space="preserve"> 000,00 рублей.</w:t>
      </w:r>
    </w:p>
    <w:p w:rsidR="00FB292C" w:rsidRPr="000E3F04" w:rsidRDefault="00572A19">
      <w:pPr>
        <w:ind w:firstLine="700"/>
        <w:jc w:val="both"/>
        <w:rPr>
          <w:sz w:val="28"/>
          <w:szCs w:val="28"/>
        </w:rPr>
      </w:pPr>
      <w:r w:rsidRPr="000E3F04">
        <w:rPr>
          <w:sz w:val="28"/>
          <w:szCs w:val="28"/>
        </w:rPr>
        <w:t xml:space="preserve">Кассовые расходы на реализацию мероприятий Подпрограммы </w:t>
      </w:r>
      <w:r w:rsidR="00411D89" w:rsidRPr="000E3F04">
        <w:rPr>
          <w:sz w:val="28"/>
          <w:szCs w:val="28"/>
        </w:rPr>
        <w:t xml:space="preserve">за </w:t>
      </w:r>
      <w:r w:rsidR="000E3F04" w:rsidRPr="000E3F04">
        <w:rPr>
          <w:sz w:val="28"/>
          <w:szCs w:val="28"/>
          <w:lang w:val="en-US"/>
        </w:rPr>
        <w:t>I</w:t>
      </w:r>
      <w:r w:rsidR="00411D89" w:rsidRPr="000E3F04">
        <w:rPr>
          <w:sz w:val="28"/>
          <w:szCs w:val="28"/>
          <w:lang w:val="en-US"/>
        </w:rPr>
        <w:t>I</w:t>
      </w:r>
      <w:r w:rsidR="001F6B9B">
        <w:rPr>
          <w:sz w:val="28"/>
          <w:szCs w:val="28"/>
        </w:rPr>
        <w:t xml:space="preserve"> квартал 2023 года</w:t>
      </w:r>
      <w:r w:rsidR="00411D89" w:rsidRPr="000E3F04">
        <w:rPr>
          <w:sz w:val="28"/>
          <w:szCs w:val="28"/>
        </w:rPr>
        <w:t xml:space="preserve"> составили </w:t>
      </w:r>
      <w:r w:rsidR="000E3F04" w:rsidRPr="000E3F04">
        <w:rPr>
          <w:sz w:val="28"/>
          <w:szCs w:val="28"/>
        </w:rPr>
        <w:t>152 484,00</w:t>
      </w:r>
      <w:r w:rsidR="00411D89" w:rsidRPr="000E3F04">
        <w:rPr>
          <w:sz w:val="28"/>
          <w:szCs w:val="28"/>
        </w:rPr>
        <w:t xml:space="preserve"> (</w:t>
      </w:r>
      <w:r w:rsidR="000E3F04" w:rsidRPr="000E3F04">
        <w:rPr>
          <w:sz w:val="28"/>
          <w:szCs w:val="28"/>
        </w:rPr>
        <w:t xml:space="preserve">32,4 </w:t>
      </w:r>
      <w:r w:rsidR="00411D89" w:rsidRPr="000E3F04">
        <w:rPr>
          <w:sz w:val="28"/>
          <w:szCs w:val="28"/>
        </w:rPr>
        <w:t>% к бюджетной росписи).</w:t>
      </w:r>
    </w:p>
    <w:p w:rsidR="00FB292C" w:rsidRPr="0013762A" w:rsidRDefault="00572A19">
      <w:pPr>
        <w:ind w:firstLine="700"/>
        <w:jc w:val="both"/>
        <w:rPr>
          <w:bCs/>
          <w:sz w:val="28"/>
          <w:szCs w:val="28"/>
        </w:rPr>
      </w:pPr>
      <w:r w:rsidRPr="0013762A">
        <w:rPr>
          <w:sz w:val="28"/>
          <w:szCs w:val="28"/>
        </w:rPr>
        <w:t>Подпрограмма «</w:t>
      </w:r>
      <w:r w:rsidR="00411D89" w:rsidRPr="0013762A">
        <w:rPr>
          <w:sz w:val="28"/>
          <w:szCs w:val="28"/>
        </w:rPr>
        <w:t>Муниципальная п</w:t>
      </w:r>
      <w:r w:rsidRPr="0013762A">
        <w:rPr>
          <w:sz w:val="28"/>
          <w:szCs w:val="28"/>
        </w:rPr>
        <w:t>оддержка казач</w:t>
      </w:r>
      <w:r w:rsidR="00411D89" w:rsidRPr="0013762A">
        <w:rPr>
          <w:sz w:val="28"/>
          <w:szCs w:val="28"/>
        </w:rPr>
        <w:t>ества</w:t>
      </w:r>
      <w:r w:rsidRPr="0013762A">
        <w:rPr>
          <w:sz w:val="28"/>
          <w:szCs w:val="28"/>
        </w:rPr>
        <w:t xml:space="preserve">» </w:t>
      </w:r>
      <w:r w:rsidRPr="0013762A">
        <w:rPr>
          <w:bCs/>
          <w:sz w:val="28"/>
          <w:szCs w:val="28"/>
        </w:rPr>
        <w:t xml:space="preserve">Программы включает </w:t>
      </w:r>
      <w:r w:rsidR="00411D89" w:rsidRPr="0013762A">
        <w:rPr>
          <w:bCs/>
          <w:sz w:val="28"/>
          <w:szCs w:val="28"/>
        </w:rPr>
        <w:t>четыре</w:t>
      </w:r>
      <w:r w:rsidRPr="0013762A">
        <w:rPr>
          <w:bCs/>
          <w:sz w:val="28"/>
          <w:szCs w:val="28"/>
        </w:rPr>
        <w:t xml:space="preserve"> основных мероприятия. Одним из основных мероприятий подпрограммы является 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края.</w:t>
      </w:r>
    </w:p>
    <w:p w:rsidR="00FB292C" w:rsidRPr="0067565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75654">
        <w:rPr>
          <w:sz w:val="28"/>
          <w:szCs w:val="28"/>
        </w:rPr>
        <w:t>В рамках реализации основн</w:t>
      </w:r>
      <w:r w:rsidR="00ED34C7" w:rsidRPr="00675654">
        <w:rPr>
          <w:sz w:val="28"/>
          <w:szCs w:val="28"/>
        </w:rPr>
        <w:t>ого мероприятия подпрограммы в</w:t>
      </w:r>
      <w:r w:rsidR="00675654" w:rsidRPr="00675654">
        <w:rPr>
          <w:sz w:val="28"/>
          <w:szCs w:val="28"/>
        </w:rPr>
        <w:t>о</w:t>
      </w:r>
      <w:r w:rsidR="00ED34C7" w:rsidRPr="00675654">
        <w:rPr>
          <w:sz w:val="28"/>
          <w:szCs w:val="28"/>
        </w:rPr>
        <w:t xml:space="preserve"> </w:t>
      </w:r>
      <w:r w:rsidR="0013762A" w:rsidRPr="00675654">
        <w:rPr>
          <w:sz w:val="28"/>
          <w:szCs w:val="28"/>
          <w:lang w:val="en-US"/>
        </w:rPr>
        <w:t>I</w:t>
      </w:r>
      <w:r w:rsidRPr="00675654">
        <w:rPr>
          <w:sz w:val="28"/>
          <w:szCs w:val="28"/>
          <w:lang w:val="en-US"/>
        </w:rPr>
        <w:t>I</w:t>
      </w:r>
      <w:r w:rsidRPr="00675654">
        <w:rPr>
          <w:sz w:val="28"/>
          <w:szCs w:val="28"/>
        </w:rPr>
        <w:t xml:space="preserve"> квартале 202</w:t>
      </w:r>
      <w:r w:rsidR="00ED34C7" w:rsidRPr="00675654">
        <w:rPr>
          <w:sz w:val="28"/>
          <w:szCs w:val="28"/>
        </w:rPr>
        <w:t>3</w:t>
      </w:r>
      <w:r w:rsidRPr="00675654">
        <w:rPr>
          <w:sz w:val="28"/>
          <w:szCs w:val="28"/>
        </w:rPr>
        <w:t xml:space="preserve"> года казаками осуществляются совместные обходы административных участков с участковыми уполномоченными полиции и рейды с инспекторами по делам несовершеннолетних ежемесячно по графику.</w:t>
      </w:r>
    </w:p>
    <w:p w:rsidR="00FB292C" w:rsidRPr="00675654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675654">
        <w:rPr>
          <w:sz w:val="28"/>
          <w:szCs w:val="28"/>
        </w:rPr>
        <w:t>З</w:t>
      </w:r>
      <w:r w:rsidR="00675654" w:rsidRPr="00675654">
        <w:rPr>
          <w:sz w:val="28"/>
          <w:szCs w:val="28"/>
        </w:rPr>
        <w:t>а отчетный период опубликовано 6 статей</w:t>
      </w:r>
      <w:r w:rsidRPr="00675654">
        <w:rPr>
          <w:sz w:val="28"/>
          <w:szCs w:val="28"/>
        </w:rPr>
        <w:t xml:space="preserve"> в городских средствах массовой информации, в том числе в сети Интернет, посвященных казачеству.</w:t>
      </w:r>
    </w:p>
    <w:p w:rsidR="00ED34C7" w:rsidRPr="008F7B55" w:rsidRDefault="00ED34C7">
      <w:pPr>
        <w:shd w:val="clear" w:color="auto" w:fill="FFFFFF"/>
        <w:ind w:firstLine="709"/>
        <w:jc w:val="both"/>
        <w:rPr>
          <w:sz w:val="28"/>
          <w:szCs w:val="28"/>
        </w:rPr>
      </w:pPr>
      <w:r w:rsidRPr="008F7B55">
        <w:rPr>
          <w:sz w:val="28"/>
          <w:szCs w:val="28"/>
        </w:rPr>
        <w:lastRenderedPageBreak/>
        <w:t xml:space="preserve">В муниципальных образовательных учреждениях города-курорта Железноводска Ставропольского края реализуют работу бесплатные кружки и секции для начальных и старших классов по казачьей тематике. </w:t>
      </w:r>
      <w:r w:rsidR="008F7B55" w:rsidRPr="008F7B55">
        <w:rPr>
          <w:sz w:val="28"/>
          <w:szCs w:val="28"/>
        </w:rPr>
        <w:t>За отчетный период</w:t>
      </w:r>
      <w:r w:rsidRPr="008F7B55">
        <w:rPr>
          <w:sz w:val="28"/>
          <w:szCs w:val="28"/>
        </w:rPr>
        <w:t xml:space="preserve"> 2023 года образовательные учреждения города участвовали во Всероссийском казачьем диктанте, в конкурсе казачьей кухни «Масленица», в военно-спортивной игре «Казачий Сполох».</w:t>
      </w:r>
    </w:p>
    <w:p w:rsidR="008B7CDA" w:rsidRPr="008F7B55" w:rsidRDefault="008B7CDA">
      <w:pPr>
        <w:shd w:val="clear" w:color="auto" w:fill="FFFFFF"/>
        <w:ind w:firstLine="709"/>
        <w:jc w:val="both"/>
        <w:rPr>
          <w:sz w:val="28"/>
          <w:szCs w:val="28"/>
        </w:rPr>
      </w:pPr>
      <w:r w:rsidRPr="008F7B55">
        <w:rPr>
          <w:sz w:val="28"/>
          <w:szCs w:val="28"/>
        </w:rPr>
        <w:t>В целях мероприятия по организации муниципальной поддержки казачьих обществ за отчетный период оказана помощь в предоставлении оргтехники для улучшения качества работы.</w:t>
      </w:r>
    </w:p>
    <w:p w:rsidR="008B7CDA" w:rsidRPr="00B56460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B56460">
        <w:rPr>
          <w:sz w:val="28"/>
          <w:szCs w:val="28"/>
        </w:rPr>
        <w:t>На реализацию мероприятий Подпрограммы в 202</w:t>
      </w:r>
      <w:r w:rsidR="008B7CDA" w:rsidRPr="00B56460">
        <w:rPr>
          <w:sz w:val="28"/>
          <w:szCs w:val="28"/>
        </w:rPr>
        <w:t>3</w:t>
      </w:r>
      <w:r w:rsidR="00E179EF" w:rsidRPr="00B56460">
        <w:rPr>
          <w:sz w:val="28"/>
          <w:szCs w:val="28"/>
        </w:rPr>
        <w:t xml:space="preserve"> году </w:t>
      </w:r>
      <w:r w:rsidR="00B54BF0" w:rsidRPr="00B56460">
        <w:rPr>
          <w:sz w:val="28"/>
          <w:szCs w:val="28"/>
        </w:rPr>
        <w:t>запланированы бюджетные</w:t>
      </w:r>
      <w:r w:rsidR="008B7CDA" w:rsidRPr="00B56460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>ассигнования в</w:t>
      </w:r>
      <w:r w:rsidR="008B7CDA" w:rsidRPr="00B56460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>соответствии с</w:t>
      </w:r>
      <w:r w:rsidR="00834DBD">
        <w:rPr>
          <w:sz w:val="28"/>
          <w:szCs w:val="28"/>
        </w:rPr>
        <w:t xml:space="preserve"> </w:t>
      </w:r>
      <w:r w:rsidRPr="00B56460">
        <w:rPr>
          <w:sz w:val="28"/>
          <w:szCs w:val="28"/>
        </w:rPr>
        <w:t xml:space="preserve">бюджетной росписью </w:t>
      </w:r>
      <w:r w:rsidR="008B7CDA" w:rsidRPr="00B56460">
        <w:rPr>
          <w:sz w:val="28"/>
          <w:szCs w:val="28"/>
        </w:rPr>
        <w:t>–</w:t>
      </w:r>
    </w:p>
    <w:p w:rsidR="00FB292C" w:rsidRPr="00B56460" w:rsidRDefault="008B7CDA" w:rsidP="008B7CDA">
      <w:pPr>
        <w:shd w:val="clear" w:color="auto" w:fill="FFFFFF"/>
        <w:jc w:val="both"/>
        <w:rPr>
          <w:sz w:val="28"/>
          <w:szCs w:val="28"/>
        </w:rPr>
      </w:pPr>
      <w:r w:rsidRPr="00B56460">
        <w:rPr>
          <w:sz w:val="28"/>
          <w:szCs w:val="28"/>
        </w:rPr>
        <w:t>1</w:t>
      </w:r>
      <w:r w:rsidR="00572A19" w:rsidRPr="00B56460">
        <w:rPr>
          <w:sz w:val="28"/>
          <w:szCs w:val="28"/>
        </w:rPr>
        <w:t>00 000,00 рублей.</w:t>
      </w:r>
    </w:p>
    <w:p w:rsidR="00071059" w:rsidRDefault="00B56460">
      <w:pPr>
        <w:ind w:firstLine="700"/>
        <w:jc w:val="both"/>
        <w:rPr>
          <w:bCs/>
          <w:sz w:val="28"/>
          <w:szCs w:val="28"/>
        </w:rPr>
      </w:pPr>
      <w:r w:rsidRPr="00B56460">
        <w:rPr>
          <w:bCs/>
          <w:sz w:val="28"/>
          <w:szCs w:val="28"/>
        </w:rPr>
        <w:t xml:space="preserve">Кассовые расходы по мероприятиям Подпрограммы                                                         за </w:t>
      </w:r>
      <w:r>
        <w:rPr>
          <w:bCs/>
          <w:sz w:val="28"/>
          <w:szCs w:val="28"/>
          <w:lang w:val="en-US"/>
        </w:rPr>
        <w:t>I</w:t>
      </w:r>
      <w:r w:rsidRPr="00B56460">
        <w:rPr>
          <w:bCs/>
          <w:sz w:val="28"/>
          <w:szCs w:val="28"/>
        </w:rPr>
        <w:t xml:space="preserve">I квартал 2023 года составили </w:t>
      </w:r>
      <w:r>
        <w:rPr>
          <w:bCs/>
          <w:sz w:val="28"/>
          <w:szCs w:val="28"/>
        </w:rPr>
        <w:t>100 000,00</w:t>
      </w:r>
      <w:r w:rsidRPr="00B56460">
        <w:rPr>
          <w:bCs/>
          <w:sz w:val="28"/>
          <w:szCs w:val="28"/>
        </w:rPr>
        <w:t xml:space="preserve"> (1</w:t>
      </w:r>
      <w:r w:rsidR="00071059">
        <w:rPr>
          <w:bCs/>
          <w:sz w:val="28"/>
          <w:szCs w:val="28"/>
        </w:rPr>
        <w:t>00,0 % к бюджетной роспи</w:t>
      </w:r>
      <w:r w:rsidRPr="00B56460">
        <w:rPr>
          <w:bCs/>
          <w:sz w:val="28"/>
          <w:szCs w:val="28"/>
        </w:rPr>
        <w:t>си).</w:t>
      </w:r>
    </w:p>
    <w:p w:rsidR="00E179EF" w:rsidRPr="000E0F33" w:rsidRDefault="00572A19">
      <w:pPr>
        <w:ind w:firstLine="700"/>
        <w:jc w:val="both"/>
        <w:rPr>
          <w:sz w:val="28"/>
          <w:szCs w:val="28"/>
        </w:rPr>
      </w:pPr>
      <w:r w:rsidRPr="000E0F33">
        <w:rPr>
          <w:sz w:val="28"/>
          <w:szCs w:val="28"/>
        </w:rPr>
        <w:t>Подпрограмма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края» Программы вк</w:t>
      </w:r>
      <w:r w:rsidR="00E179EF" w:rsidRPr="000E0F33">
        <w:rPr>
          <w:sz w:val="28"/>
          <w:szCs w:val="28"/>
        </w:rPr>
        <w:t>лючает четыре основных мероприятия.</w:t>
      </w:r>
    </w:p>
    <w:p w:rsidR="00FB292C" w:rsidRPr="00E8231E" w:rsidRDefault="00572A19">
      <w:pPr>
        <w:ind w:firstLine="700"/>
        <w:jc w:val="both"/>
        <w:rPr>
          <w:sz w:val="28"/>
          <w:szCs w:val="28"/>
        </w:rPr>
      </w:pPr>
      <w:r w:rsidRPr="00E8231E">
        <w:rPr>
          <w:sz w:val="28"/>
          <w:szCs w:val="28"/>
        </w:rPr>
        <w:t>В целях повышения эффективности деятельности администрации города-курорта Железноводска Ставропольского края в работе по вопросам профилактики терроризма и экстремизма, заключен</w:t>
      </w:r>
      <w:r w:rsidR="002E3147" w:rsidRPr="00E8231E">
        <w:rPr>
          <w:sz w:val="28"/>
          <w:szCs w:val="28"/>
        </w:rPr>
        <w:t>ие муниципальных</w:t>
      </w:r>
      <w:r w:rsidRPr="00E8231E">
        <w:rPr>
          <w:sz w:val="28"/>
          <w:szCs w:val="28"/>
        </w:rPr>
        <w:t xml:space="preserve"> контракт</w:t>
      </w:r>
      <w:r w:rsidR="002E3147" w:rsidRPr="00E8231E">
        <w:rPr>
          <w:sz w:val="28"/>
          <w:szCs w:val="28"/>
        </w:rPr>
        <w:t xml:space="preserve">ов </w:t>
      </w:r>
      <w:r w:rsidRPr="00E8231E">
        <w:rPr>
          <w:sz w:val="28"/>
          <w:szCs w:val="28"/>
        </w:rPr>
        <w:t>на поставку необходимого количества информационно-пропагандистского материала по вопросам профилактики терроризма и экстремизма (листовки, буклеты, памятки, браслеты и др.)</w:t>
      </w:r>
      <w:r w:rsidR="002E3147" w:rsidRPr="00E8231E">
        <w:rPr>
          <w:sz w:val="28"/>
          <w:szCs w:val="28"/>
        </w:rPr>
        <w:t xml:space="preserve"> </w:t>
      </w:r>
      <w:r w:rsidR="00E8231E" w:rsidRPr="00E8231E">
        <w:rPr>
          <w:sz w:val="28"/>
          <w:szCs w:val="28"/>
        </w:rPr>
        <w:t>п</w:t>
      </w:r>
      <w:r w:rsidR="002E3147" w:rsidRPr="00E8231E">
        <w:rPr>
          <w:sz w:val="28"/>
          <w:szCs w:val="28"/>
        </w:rPr>
        <w:t xml:space="preserve">роведено 1 заседание антитеррористической комиссии при администрации города-курорта Железноводска Ставропольского края. </w:t>
      </w:r>
    </w:p>
    <w:p w:rsidR="00FB292C" w:rsidRPr="00E8231E" w:rsidRDefault="00572A19">
      <w:pPr>
        <w:ind w:firstLine="700"/>
        <w:jc w:val="both"/>
        <w:rPr>
          <w:sz w:val="28"/>
          <w:szCs w:val="28"/>
        </w:rPr>
      </w:pPr>
      <w:r w:rsidRPr="00E8231E">
        <w:rPr>
          <w:sz w:val="28"/>
          <w:szCs w:val="28"/>
        </w:rPr>
        <w:t xml:space="preserve">За отчетный период проведено </w:t>
      </w:r>
      <w:r w:rsidR="00E8231E" w:rsidRPr="00E8231E">
        <w:rPr>
          <w:sz w:val="28"/>
          <w:szCs w:val="28"/>
        </w:rPr>
        <w:t>4</w:t>
      </w:r>
      <w:r w:rsidRPr="00E8231E">
        <w:rPr>
          <w:sz w:val="28"/>
          <w:szCs w:val="28"/>
        </w:rPr>
        <w:t xml:space="preserve"> заседани</w:t>
      </w:r>
      <w:r w:rsidR="00E8231E" w:rsidRPr="00E8231E">
        <w:rPr>
          <w:sz w:val="28"/>
          <w:szCs w:val="28"/>
        </w:rPr>
        <w:t>я</w:t>
      </w:r>
      <w:r w:rsidRPr="00E8231E">
        <w:rPr>
          <w:sz w:val="28"/>
          <w:szCs w:val="28"/>
        </w:rPr>
        <w:t xml:space="preserve"> антитеррористической комиссии при администрации города-курорта Железноводска Ставропольского края по вопросам антитеррористической направленности и безопасности.</w:t>
      </w:r>
    </w:p>
    <w:p w:rsidR="00FB292C" w:rsidRPr="00E8231E" w:rsidRDefault="00572A19">
      <w:pPr>
        <w:ind w:firstLine="700"/>
        <w:jc w:val="both"/>
        <w:rPr>
          <w:sz w:val="28"/>
          <w:szCs w:val="28"/>
        </w:rPr>
      </w:pPr>
      <w:r w:rsidRPr="00E8231E">
        <w:rPr>
          <w:sz w:val="28"/>
          <w:szCs w:val="28"/>
        </w:rPr>
        <w:t>В</w:t>
      </w:r>
      <w:r w:rsidR="00E8231E" w:rsidRPr="00E8231E">
        <w:rPr>
          <w:sz w:val="28"/>
          <w:szCs w:val="28"/>
        </w:rPr>
        <w:t>о</w:t>
      </w:r>
      <w:r w:rsidRPr="00E8231E">
        <w:rPr>
          <w:sz w:val="28"/>
          <w:szCs w:val="28"/>
        </w:rPr>
        <w:t xml:space="preserve"> </w:t>
      </w:r>
      <w:r w:rsidRPr="00E8231E">
        <w:rPr>
          <w:sz w:val="28"/>
          <w:szCs w:val="28"/>
          <w:lang w:val="en-US"/>
        </w:rPr>
        <w:t>I</w:t>
      </w:r>
      <w:r w:rsidR="00E8231E" w:rsidRPr="00E8231E">
        <w:rPr>
          <w:sz w:val="28"/>
          <w:szCs w:val="28"/>
          <w:lang w:val="en-US"/>
        </w:rPr>
        <w:t>I</w:t>
      </w:r>
      <w:r w:rsidRPr="00E8231E">
        <w:rPr>
          <w:sz w:val="28"/>
          <w:szCs w:val="28"/>
        </w:rPr>
        <w:t xml:space="preserve"> квартале 202</w:t>
      </w:r>
      <w:r w:rsidR="002E3147" w:rsidRPr="00E8231E">
        <w:rPr>
          <w:sz w:val="28"/>
          <w:szCs w:val="28"/>
        </w:rPr>
        <w:t>3</w:t>
      </w:r>
      <w:r w:rsidRPr="00E8231E">
        <w:rPr>
          <w:sz w:val="28"/>
          <w:szCs w:val="28"/>
        </w:rPr>
        <w:t xml:space="preserve"> года осуществлялось распространение памяток, </w:t>
      </w:r>
      <w:r w:rsidR="002E3147" w:rsidRPr="00E8231E">
        <w:rPr>
          <w:sz w:val="28"/>
          <w:szCs w:val="28"/>
        </w:rPr>
        <w:t xml:space="preserve">1 760 </w:t>
      </w:r>
      <w:r w:rsidRPr="00E8231E">
        <w:rPr>
          <w:sz w:val="28"/>
          <w:szCs w:val="28"/>
        </w:rPr>
        <w:t xml:space="preserve">листовок, </w:t>
      </w:r>
      <w:r w:rsidR="002E3147" w:rsidRPr="00E8231E">
        <w:rPr>
          <w:sz w:val="28"/>
          <w:szCs w:val="28"/>
        </w:rPr>
        <w:t xml:space="preserve">500 </w:t>
      </w:r>
      <w:r w:rsidRPr="00E8231E">
        <w:rPr>
          <w:sz w:val="28"/>
          <w:szCs w:val="28"/>
        </w:rPr>
        <w:t>плакатов и других информационных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ситуаций.</w:t>
      </w:r>
    </w:p>
    <w:p w:rsidR="00BE60FF" w:rsidRPr="002569C9" w:rsidRDefault="00BE60FF">
      <w:pPr>
        <w:ind w:firstLine="700"/>
        <w:jc w:val="both"/>
        <w:rPr>
          <w:sz w:val="28"/>
          <w:szCs w:val="28"/>
        </w:rPr>
      </w:pPr>
      <w:r w:rsidRPr="002569C9">
        <w:rPr>
          <w:sz w:val="28"/>
          <w:szCs w:val="28"/>
        </w:rPr>
        <w:t xml:space="preserve">В рамках выполнения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 </w:t>
      </w:r>
      <w:r w:rsidR="00527EB0" w:rsidRPr="002569C9">
        <w:rPr>
          <w:sz w:val="28"/>
          <w:szCs w:val="28"/>
        </w:rPr>
        <w:t>в образовательных учреждениях города-курорта Железноводска Ставропольского края проведены профилактические беседы и розданы антитеррористические памятки.</w:t>
      </w:r>
    </w:p>
    <w:p w:rsidR="00A93773" w:rsidRPr="007C1362" w:rsidRDefault="00A93773">
      <w:pPr>
        <w:ind w:firstLine="700"/>
        <w:jc w:val="both"/>
        <w:rPr>
          <w:sz w:val="28"/>
          <w:szCs w:val="28"/>
        </w:rPr>
      </w:pPr>
      <w:r w:rsidRPr="007C1362">
        <w:rPr>
          <w:sz w:val="28"/>
          <w:szCs w:val="28"/>
        </w:rPr>
        <w:t>В</w:t>
      </w:r>
      <w:r w:rsidR="007C1362" w:rsidRPr="007C1362">
        <w:rPr>
          <w:sz w:val="28"/>
          <w:szCs w:val="28"/>
        </w:rPr>
        <w:t>о</w:t>
      </w:r>
      <w:r w:rsidRPr="007C1362">
        <w:rPr>
          <w:sz w:val="28"/>
          <w:szCs w:val="28"/>
        </w:rPr>
        <w:t xml:space="preserve"> </w:t>
      </w:r>
      <w:r w:rsidRPr="007C1362">
        <w:rPr>
          <w:sz w:val="28"/>
          <w:szCs w:val="28"/>
          <w:lang w:val="en-US"/>
        </w:rPr>
        <w:t>I</w:t>
      </w:r>
      <w:r w:rsidR="007C1362" w:rsidRPr="007C1362">
        <w:rPr>
          <w:sz w:val="28"/>
          <w:szCs w:val="28"/>
          <w:lang w:val="en-US"/>
        </w:rPr>
        <w:t>I</w:t>
      </w:r>
      <w:r w:rsidRPr="007C1362">
        <w:rPr>
          <w:sz w:val="28"/>
          <w:szCs w:val="28"/>
        </w:rPr>
        <w:t xml:space="preserve"> квартале 2023 года в рамках реализации повышения уровня </w:t>
      </w:r>
      <w:r w:rsidR="007C1362" w:rsidRPr="007C1362">
        <w:rPr>
          <w:sz w:val="28"/>
          <w:szCs w:val="28"/>
        </w:rPr>
        <w:t>анти</w:t>
      </w:r>
      <w:r w:rsidRPr="007C1362">
        <w:rPr>
          <w:sz w:val="28"/>
          <w:szCs w:val="28"/>
        </w:rPr>
        <w:t>террористической защищенности муниципальных учреждений города-курорта Железноводска Ставропольского края организовано техническое об</w:t>
      </w:r>
      <w:r w:rsidRPr="007C1362">
        <w:rPr>
          <w:sz w:val="28"/>
          <w:szCs w:val="28"/>
        </w:rPr>
        <w:lastRenderedPageBreak/>
        <w:t>служивание систем видеонаблюдения, кнопок экстренного вызова, организация физической охраны на объекта</w:t>
      </w:r>
      <w:r w:rsidR="009875C3" w:rsidRPr="007C1362">
        <w:rPr>
          <w:sz w:val="28"/>
          <w:szCs w:val="28"/>
        </w:rPr>
        <w:t>х</w:t>
      </w:r>
      <w:r w:rsidRPr="007C1362">
        <w:rPr>
          <w:sz w:val="28"/>
          <w:szCs w:val="28"/>
        </w:rPr>
        <w:t xml:space="preserve"> образовательных, культурных, спортивных и хозяйственных учреждений. </w:t>
      </w:r>
    </w:p>
    <w:p w:rsidR="009875C3" w:rsidRPr="007C1362" w:rsidRDefault="009875C3" w:rsidP="009875C3">
      <w:pPr>
        <w:shd w:val="clear" w:color="auto" w:fill="FFFFFF"/>
        <w:ind w:firstLine="709"/>
        <w:jc w:val="both"/>
        <w:rPr>
          <w:sz w:val="28"/>
          <w:szCs w:val="28"/>
        </w:rPr>
      </w:pPr>
      <w:r w:rsidRPr="007C1362">
        <w:rPr>
          <w:sz w:val="28"/>
          <w:szCs w:val="28"/>
        </w:rPr>
        <w:t>На реализацию мероприятий Подпрограммы в 2023 году запланированы бюджетные ассигнования в</w:t>
      </w:r>
      <w:r w:rsidR="00FC715A" w:rsidRPr="007C1362">
        <w:rPr>
          <w:sz w:val="28"/>
          <w:szCs w:val="28"/>
        </w:rPr>
        <w:t xml:space="preserve"> соответствии</w:t>
      </w:r>
      <w:r w:rsidR="0024538F" w:rsidRPr="007C1362">
        <w:rPr>
          <w:sz w:val="28"/>
          <w:szCs w:val="28"/>
        </w:rPr>
        <w:t xml:space="preserve"> с бюджетной</w:t>
      </w:r>
      <w:r w:rsidRPr="007C1362">
        <w:rPr>
          <w:sz w:val="28"/>
          <w:szCs w:val="28"/>
        </w:rPr>
        <w:t xml:space="preserve"> росписью –</w:t>
      </w:r>
    </w:p>
    <w:p w:rsidR="009875C3" w:rsidRPr="007C1362" w:rsidRDefault="00E43D38" w:rsidP="009875C3">
      <w:pPr>
        <w:shd w:val="clear" w:color="auto" w:fill="FFFFFF"/>
        <w:jc w:val="both"/>
        <w:rPr>
          <w:sz w:val="28"/>
          <w:szCs w:val="28"/>
        </w:rPr>
      </w:pPr>
      <w:r w:rsidRPr="007C1362">
        <w:rPr>
          <w:sz w:val="28"/>
          <w:szCs w:val="28"/>
        </w:rPr>
        <w:t>35 393 051,85</w:t>
      </w:r>
      <w:r w:rsidR="009875C3" w:rsidRPr="007C1362">
        <w:rPr>
          <w:sz w:val="28"/>
          <w:szCs w:val="28"/>
        </w:rPr>
        <w:t xml:space="preserve"> рублей.</w:t>
      </w:r>
    </w:p>
    <w:p w:rsidR="00E43D38" w:rsidRPr="007C1362" w:rsidRDefault="00572A19" w:rsidP="00E43D38">
      <w:pPr>
        <w:ind w:firstLineChars="250" w:firstLine="700"/>
        <w:contextualSpacing/>
        <w:jc w:val="both"/>
        <w:rPr>
          <w:sz w:val="28"/>
          <w:szCs w:val="28"/>
        </w:rPr>
      </w:pPr>
      <w:r w:rsidRPr="007C1362">
        <w:rPr>
          <w:sz w:val="28"/>
          <w:szCs w:val="28"/>
        </w:rPr>
        <w:t xml:space="preserve">Кассовые расходы по мероприятиям Подпрограммы                                                         за </w:t>
      </w:r>
      <w:r w:rsidRPr="007C1362">
        <w:rPr>
          <w:sz w:val="28"/>
          <w:szCs w:val="28"/>
          <w:lang w:val="en-US"/>
        </w:rPr>
        <w:t>I</w:t>
      </w:r>
      <w:r w:rsidR="007C1362" w:rsidRPr="007C1362">
        <w:rPr>
          <w:sz w:val="28"/>
          <w:szCs w:val="28"/>
          <w:lang w:val="en-US"/>
        </w:rPr>
        <w:t>I</w:t>
      </w:r>
      <w:r w:rsidRPr="007C1362">
        <w:rPr>
          <w:sz w:val="28"/>
          <w:szCs w:val="28"/>
        </w:rPr>
        <w:t xml:space="preserve"> квартал 202</w:t>
      </w:r>
      <w:r w:rsidR="00E43D38" w:rsidRPr="007C1362">
        <w:rPr>
          <w:sz w:val="28"/>
          <w:szCs w:val="28"/>
        </w:rPr>
        <w:t>3</w:t>
      </w:r>
      <w:r w:rsidRPr="007C1362">
        <w:rPr>
          <w:sz w:val="28"/>
          <w:szCs w:val="28"/>
        </w:rPr>
        <w:t xml:space="preserve"> года </w:t>
      </w:r>
      <w:r w:rsidR="00E43D38" w:rsidRPr="007C1362">
        <w:rPr>
          <w:sz w:val="28"/>
          <w:szCs w:val="28"/>
        </w:rPr>
        <w:t xml:space="preserve">составили </w:t>
      </w:r>
      <w:r w:rsidR="007C1362" w:rsidRPr="007C1362">
        <w:rPr>
          <w:sz w:val="28"/>
          <w:szCs w:val="28"/>
        </w:rPr>
        <w:t>17 102 574,83</w:t>
      </w:r>
      <w:r w:rsidR="00E43D38" w:rsidRPr="007C1362">
        <w:rPr>
          <w:sz w:val="28"/>
          <w:szCs w:val="28"/>
        </w:rPr>
        <w:t xml:space="preserve"> (</w:t>
      </w:r>
      <w:r w:rsidR="007C1362" w:rsidRPr="007C1362">
        <w:rPr>
          <w:sz w:val="28"/>
          <w:szCs w:val="28"/>
        </w:rPr>
        <w:t xml:space="preserve">48,3 </w:t>
      </w:r>
      <w:r w:rsidR="00E43D38" w:rsidRPr="007C1362">
        <w:rPr>
          <w:sz w:val="28"/>
          <w:szCs w:val="28"/>
        </w:rPr>
        <w:t>% к бюджетной росписи).</w:t>
      </w:r>
    </w:p>
    <w:p w:rsidR="00FB292C" w:rsidRPr="00640555" w:rsidRDefault="00572A19" w:rsidP="00E43D38">
      <w:pPr>
        <w:ind w:firstLineChars="250" w:firstLine="700"/>
        <w:contextualSpacing/>
        <w:jc w:val="both"/>
        <w:rPr>
          <w:sz w:val="28"/>
          <w:szCs w:val="28"/>
        </w:rPr>
      </w:pPr>
      <w:r w:rsidRPr="00640555">
        <w:rPr>
          <w:sz w:val="28"/>
          <w:szCs w:val="28"/>
        </w:rPr>
        <w:t xml:space="preserve">Программой запланировано </w:t>
      </w:r>
      <w:r w:rsidR="00E43D38" w:rsidRPr="00640555">
        <w:rPr>
          <w:sz w:val="28"/>
          <w:szCs w:val="28"/>
        </w:rPr>
        <w:t>23</w:t>
      </w:r>
      <w:r w:rsidRPr="00640555">
        <w:rPr>
          <w:sz w:val="28"/>
          <w:szCs w:val="28"/>
        </w:rPr>
        <w:t xml:space="preserve"> контрольных событи</w:t>
      </w:r>
      <w:r w:rsidR="00E43D38" w:rsidRPr="00640555">
        <w:rPr>
          <w:sz w:val="28"/>
          <w:szCs w:val="28"/>
        </w:rPr>
        <w:t>й</w:t>
      </w:r>
      <w:r w:rsidRPr="00640555">
        <w:rPr>
          <w:sz w:val="28"/>
          <w:szCs w:val="28"/>
        </w:rPr>
        <w:t xml:space="preserve">, </w:t>
      </w:r>
      <w:r w:rsidR="00E43D38" w:rsidRPr="00640555">
        <w:rPr>
          <w:sz w:val="28"/>
          <w:szCs w:val="28"/>
        </w:rPr>
        <w:t>2</w:t>
      </w:r>
      <w:r w:rsidR="00605D8B">
        <w:rPr>
          <w:sz w:val="28"/>
          <w:szCs w:val="28"/>
        </w:rPr>
        <w:t>3</w:t>
      </w:r>
      <w:r w:rsidRPr="00640555">
        <w:rPr>
          <w:sz w:val="28"/>
          <w:szCs w:val="28"/>
        </w:rPr>
        <w:t xml:space="preserve"> выполнены.</w:t>
      </w:r>
    </w:p>
    <w:p w:rsidR="00FB292C" w:rsidRPr="00BE482E" w:rsidRDefault="00572A19">
      <w:pPr>
        <w:ind w:firstLine="709"/>
        <w:jc w:val="both"/>
        <w:rPr>
          <w:sz w:val="28"/>
        </w:rPr>
      </w:pPr>
      <w:r w:rsidRPr="00BE482E">
        <w:rPr>
          <w:sz w:val="28"/>
        </w:rPr>
        <w:t xml:space="preserve">Муниципальная программа города-курорта Железноводска Ставропольского </w:t>
      </w:r>
      <w:r w:rsidRPr="00F8363E">
        <w:rPr>
          <w:sz w:val="28"/>
        </w:rPr>
        <w:t>края «Развитие градостроительства, строительства</w:t>
      </w:r>
      <w:r w:rsidRPr="00BE482E">
        <w:rPr>
          <w:sz w:val="28"/>
        </w:rPr>
        <w:t xml:space="preserve"> и архитектуры в городе-курорте Железноводске Ставропольского края» утверждена постановлением администрации города-курорта Железноводска Ставропольского края от </w:t>
      </w:r>
      <w:r w:rsidR="00745CB9" w:rsidRPr="00BE482E">
        <w:rPr>
          <w:sz w:val="28"/>
        </w:rPr>
        <w:t>27</w:t>
      </w:r>
      <w:r w:rsidRPr="00BE482E">
        <w:rPr>
          <w:sz w:val="28"/>
        </w:rPr>
        <w:t xml:space="preserve"> </w:t>
      </w:r>
      <w:r w:rsidR="00745CB9" w:rsidRPr="00BE482E">
        <w:rPr>
          <w:sz w:val="28"/>
        </w:rPr>
        <w:t>марта</w:t>
      </w:r>
      <w:r w:rsidRPr="00BE482E">
        <w:rPr>
          <w:sz w:val="28"/>
        </w:rPr>
        <w:t xml:space="preserve"> 202</w:t>
      </w:r>
      <w:r w:rsidR="00745CB9" w:rsidRPr="00BE482E">
        <w:rPr>
          <w:sz w:val="28"/>
        </w:rPr>
        <w:t>3</w:t>
      </w:r>
      <w:r w:rsidRPr="00BE482E">
        <w:rPr>
          <w:sz w:val="28"/>
        </w:rPr>
        <w:t xml:space="preserve"> г. № 2</w:t>
      </w:r>
      <w:r w:rsidR="00745CB9" w:rsidRPr="00BE482E">
        <w:rPr>
          <w:sz w:val="28"/>
        </w:rPr>
        <w:t>32</w:t>
      </w:r>
      <w:r w:rsidRPr="00BE482E">
        <w:rPr>
          <w:sz w:val="28"/>
        </w:rPr>
        <w:t xml:space="preserve"> (далее – Программа).</w:t>
      </w:r>
    </w:p>
    <w:p w:rsidR="00FB292C" w:rsidRPr="00744506" w:rsidRDefault="00572A19">
      <w:pPr>
        <w:ind w:firstLine="700"/>
        <w:jc w:val="both"/>
        <w:rPr>
          <w:sz w:val="28"/>
        </w:rPr>
      </w:pPr>
      <w:r w:rsidRPr="00744506">
        <w:rPr>
          <w:sz w:val="28"/>
        </w:rPr>
        <w:t>На реализацию мероприятий Программы в 202</w:t>
      </w:r>
      <w:r w:rsidR="00745CB9" w:rsidRPr="00744506">
        <w:rPr>
          <w:sz w:val="28"/>
        </w:rPr>
        <w:t>3</w:t>
      </w:r>
      <w:r w:rsidRPr="00744506">
        <w:rPr>
          <w:sz w:val="28"/>
        </w:rPr>
        <w:t xml:space="preserve"> году бюджетные ассигнования в соот</w:t>
      </w:r>
      <w:r w:rsidR="00745CB9" w:rsidRPr="00744506">
        <w:rPr>
          <w:sz w:val="28"/>
        </w:rPr>
        <w:t xml:space="preserve">ветствии с бюджетной росписью </w:t>
      </w:r>
      <w:r w:rsidR="00744506" w:rsidRPr="00744506">
        <w:rPr>
          <w:sz w:val="28"/>
        </w:rPr>
        <w:t>23 218 258,57</w:t>
      </w:r>
      <w:r w:rsidRPr="00744506">
        <w:rPr>
          <w:sz w:val="28"/>
        </w:rPr>
        <w:t xml:space="preserve"> рублей.</w:t>
      </w:r>
    </w:p>
    <w:p w:rsidR="00FB292C" w:rsidRPr="00744506" w:rsidRDefault="00572A19">
      <w:pPr>
        <w:ind w:firstLine="700"/>
        <w:jc w:val="both"/>
        <w:rPr>
          <w:sz w:val="28"/>
        </w:rPr>
      </w:pPr>
      <w:r w:rsidRPr="00744506">
        <w:rPr>
          <w:sz w:val="28"/>
        </w:rPr>
        <w:t xml:space="preserve">Кассовый расход по мероприятиям Программы за </w:t>
      </w:r>
      <w:r w:rsidR="00744506" w:rsidRPr="00744506">
        <w:rPr>
          <w:sz w:val="28"/>
          <w:lang w:val="en-US"/>
        </w:rPr>
        <w:t>I</w:t>
      </w:r>
      <w:r w:rsidRPr="00744506">
        <w:rPr>
          <w:sz w:val="28"/>
        </w:rPr>
        <w:t>I квартал                                       202</w:t>
      </w:r>
      <w:r w:rsidR="00745CB9" w:rsidRPr="00744506">
        <w:rPr>
          <w:sz w:val="28"/>
        </w:rPr>
        <w:t>3</w:t>
      </w:r>
      <w:r w:rsidRPr="00744506">
        <w:rPr>
          <w:sz w:val="28"/>
        </w:rPr>
        <w:t xml:space="preserve"> года составил </w:t>
      </w:r>
      <w:r w:rsidR="00744506" w:rsidRPr="00744506">
        <w:rPr>
          <w:sz w:val="28"/>
        </w:rPr>
        <w:t>11 362 824,17</w:t>
      </w:r>
      <w:r w:rsidR="00745CB9" w:rsidRPr="00744506">
        <w:rPr>
          <w:sz w:val="28"/>
        </w:rPr>
        <w:t xml:space="preserve"> </w:t>
      </w:r>
      <w:r w:rsidR="00744506" w:rsidRPr="00744506">
        <w:rPr>
          <w:sz w:val="28"/>
        </w:rPr>
        <w:t>рублей (48,9</w:t>
      </w:r>
      <w:r w:rsidRPr="00744506">
        <w:rPr>
          <w:sz w:val="28"/>
        </w:rPr>
        <w:t xml:space="preserve"> % к бюджетной росписи).</w:t>
      </w:r>
    </w:p>
    <w:p w:rsidR="00FB292C" w:rsidRPr="00744506" w:rsidRDefault="00572A19">
      <w:pPr>
        <w:ind w:firstLine="709"/>
        <w:jc w:val="both"/>
        <w:rPr>
          <w:sz w:val="28"/>
        </w:rPr>
      </w:pPr>
      <w:r w:rsidRPr="00744506">
        <w:rPr>
          <w:sz w:val="28"/>
        </w:rPr>
        <w:t>Программа включает 3 подпрограммы.</w:t>
      </w:r>
    </w:p>
    <w:p w:rsidR="00FB292C" w:rsidRPr="00FF6E9F" w:rsidRDefault="00572A19">
      <w:pPr>
        <w:ind w:firstLine="700"/>
        <w:jc w:val="both"/>
        <w:rPr>
          <w:sz w:val="26"/>
        </w:rPr>
      </w:pPr>
      <w:r w:rsidRPr="00FF6E9F">
        <w:rPr>
          <w:sz w:val="28"/>
        </w:rPr>
        <w:t xml:space="preserve">Подпрограмма «Градостроительство в городе-курорте Железноводске Ставропольского края» Программы включает </w:t>
      </w:r>
      <w:r w:rsidR="00AA7597" w:rsidRPr="00FF6E9F">
        <w:rPr>
          <w:sz w:val="28"/>
        </w:rPr>
        <w:t>десять</w:t>
      </w:r>
      <w:r w:rsidRPr="00FF6E9F">
        <w:rPr>
          <w:sz w:val="28"/>
        </w:rPr>
        <w:t xml:space="preserve"> основных мероприятий.</w:t>
      </w:r>
    </w:p>
    <w:p w:rsidR="00FB292C" w:rsidRPr="00FF6E9F" w:rsidRDefault="00572A19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 xml:space="preserve">В целях организации мероприятий по корректировке генерального плана городского округа города-курорта Железноводска Ставропольского </w:t>
      </w:r>
      <w:r w:rsidR="00FF6E9F" w:rsidRPr="00FF6E9F">
        <w:rPr>
          <w:sz w:val="28"/>
          <w:szCs w:val="28"/>
        </w:rPr>
        <w:t>края (далее - генеральный план)</w:t>
      </w:r>
      <w:r w:rsidR="00C0214B" w:rsidRPr="00FF6E9F">
        <w:rPr>
          <w:sz w:val="28"/>
          <w:szCs w:val="28"/>
        </w:rPr>
        <w:t xml:space="preserve"> </w:t>
      </w:r>
      <w:r w:rsidR="00FF6E9F" w:rsidRPr="00FF6E9F">
        <w:rPr>
          <w:sz w:val="28"/>
          <w:szCs w:val="28"/>
        </w:rPr>
        <w:t>в</w:t>
      </w:r>
      <w:r w:rsidR="00C0214B" w:rsidRPr="00FF6E9F">
        <w:rPr>
          <w:sz w:val="28"/>
          <w:szCs w:val="28"/>
        </w:rPr>
        <w:t xml:space="preserve"> 2023 г. планируется установление границ </w:t>
      </w:r>
      <w:proofErr w:type="spellStart"/>
      <w:r w:rsidR="00C0214B" w:rsidRPr="00FF6E9F">
        <w:rPr>
          <w:sz w:val="28"/>
          <w:szCs w:val="28"/>
        </w:rPr>
        <w:t>приаэродромной</w:t>
      </w:r>
      <w:proofErr w:type="spellEnd"/>
      <w:r w:rsidR="00C0214B" w:rsidRPr="00FF6E9F">
        <w:rPr>
          <w:sz w:val="28"/>
          <w:szCs w:val="28"/>
        </w:rPr>
        <w:t xml:space="preserve"> территории, после</w:t>
      </w:r>
      <w:r w:rsidR="0024538F" w:rsidRPr="00FF6E9F">
        <w:rPr>
          <w:sz w:val="28"/>
          <w:szCs w:val="28"/>
        </w:rPr>
        <w:t xml:space="preserve"> чего возникнет необходимость к</w:t>
      </w:r>
      <w:r w:rsidR="0043779C" w:rsidRPr="00FF6E9F">
        <w:rPr>
          <w:sz w:val="28"/>
          <w:szCs w:val="28"/>
        </w:rPr>
        <w:t xml:space="preserve">орректировки генерального плана. </w:t>
      </w:r>
    </w:p>
    <w:p w:rsidR="006E3B42" w:rsidRPr="00FF6E9F" w:rsidRDefault="006E3B42" w:rsidP="006E3B42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Организация мероприятий по внесению изменений в правила землепользования и застройки города-курорта Железноводска осуществляется исполнителем работ, который определен в результате проведения конкурсных процедур по определению исполнителя работ, заключен муниципальный контракт от 08 апреля 2021 г. № 1. Утверждение</w:t>
      </w:r>
      <w:r w:rsidR="00FF6E9F" w:rsidRPr="00FF6E9F">
        <w:rPr>
          <w:sz w:val="28"/>
          <w:szCs w:val="28"/>
        </w:rPr>
        <w:t xml:space="preserve"> Правил планируется в срок до 02</w:t>
      </w:r>
      <w:r w:rsidRPr="00FF6E9F">
        <w:rPr>
          <w:sz w:val="28"/>
          <w:szCs w:val="28"/>
        </w:rPr>
        <w:t xml:space="preserve"> </w:t>
      </w:r>
      <w:r w:rsidR="00FF6E9F" w:rsidRPr="00FF6E9F">
        <w:rPr>
          <w:sz w:val="28"/>
          <w:szCs w:val="28"/>
        </w:rPr>
        <w:t>октября</w:t>
      </w:r>
      <w:r w:rsidRPr="00FF6E9F">
        <w:rPr>
          <w:sz w:val="28"/>
          <w:szCs w:val="28"/>
        </w:rPr>
        <w:t xml:space="preserve"> 2023 г. Отклонение от сроков выполнения мероприятия отсутствуют.</w:t>
      </w:r>
    </w:p>
    <w:p w:rsidR="00FF6E9F" w:rsidRPr="00FF6E9F" w:rsidRDefault="001B2E18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В</w:t>
      </w:r>
      <w:r w:rsidR="006E3B42" w:rsidRPr="00FF6E9F">
        <w:rPr>
          <w:sz w:val="28"/>
          <w:szCs w:val="28"/>
        </w:rPr>
        <w:t xml:space="preserve"> части исполнения мероприятия по организации разработки проекта планировки территории города, схем планировочной организации земельных участков </w:t>
      </w:r>
      <w:r w:rsidR="00FF6E9F">
        <w:rPr>
          <w:sz w:val="28"/>
          <w:szCs w:val="28"/>
        </w:rPr>
        <w:t>за</w:t>
      </w:r>
      <w:r w:rsidR="008A2ECA">
        <w:rPr>
          <w:sz w:val="28"/>
          <w:szCs w:val="28"/>
        </w:rPr>
        <w:t xml:space="preserve"> истекший период 2023 года</w:t>
      </w:r>
      <w:r w:rsidR="00FF6E9F" w:rsidRPr="00FF6E9F">
        <w:rPr>
          <w:sz w:val="28"/>
          <w:szCs w:val="28"/>
        </w:rPr>
        <w:t xml:space="preserve"> заключены муниципальные контракты: </w:t>
      </w:r>
    </w:p>
    <w:p w:rsidR="00FF6E9F" w:rsidRPr="00FF6E9F" w:rsidRDefault="00FF6E9F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1. Подготовка топографической съемки местности для разработки документации по планировке террито</w:t>
      </w:r>
      <w:r>
        <w:rPr>
          <w:sz w:val="28"/>
          <w:szCs w:val="28"/>
        </w:rPr>
        <w:t>рии в целях обеспечения инженерной и транспортной ин</w:t>
      </w:r>
      <w:r w:rsidRPr="00FF6E9F">
        <w:rPr>
          <w:sz w:val="28"/>
          <w:szCs w:val="28"/>
        </w:rPr>
        <w:t xml:space="preserve">фраструктурой земельных участков, предназначенных для предоставления гражданам, имеющим 3х и более </w:t>
      </w:r>
      <w:r>
        <w:rPr>
          <w:sz w:val="28"/>
          <w:szCs w:val="28"/>
        </w:rPr>
        <w:t>детей, в целях строительства индивидуальных жи</w:t>
      </w:r>
      <w:r w:rsidRPr="00FF6E9F">
        <w:rPr>
          <w:sz w:val="28"/>
          <w:szCs w:val="28"/>
        </w:rPr>
        <w:t xml:space="preserve">лых домов в </w:t>
      </w:r>
      <w:r>
        <w:rPr>
          <w:sz w:val="28"/>
          <w:szCs w:val="28"/>
        </w:rPr>
        <w:t>жилом районе Капельница г. Желез</w:t>
      </w:r>
      <w:r w:rsidRPr="00FF6E9F">
        <w:rPr>
          <w:sz w:val="28"/>
          <w:szCs w:val="28"/>
        </w:rPr>
        <w:t>новодска.</w:t>
      </w:r>
    </w:p>
    <w:p w:rsidR="00E76330" w:rsidRDefault="00FF6E9F" w:rsidP="00FF6E9F">
      <w:pPr>
        <w:ind w:firstLine="700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2. Разработка документации по планировке территории в целях обеспечен</w:t>
      </w:r>
      <w:r w:rsidR="00E76330">
        <w:rPr>
          <w:sz w:val="28"/>
          <w:szCs w:val="28"/>
        </w:rPr>
        <w:t>ия инженерной и транспортной ин</w:t>
      </w:r>
      <w:r w:rsidRPr="00FF6E9F">
        <w:rPr>
          <w:sz w:val="28"/>
          <w:szCs w:val="28"/>
        </w:rPr>
        <w:t xml:space="preserve">фраструктурой земельных участков, предназначенных для предоставления гражданам, имеющим 3х и более детей, </w:t>
      </w:r>
      <w:r w:rsidRPr="00FF6E9F">
        <w:rPr>
          <w:sz w:val="28"/>
          <w:szCs w:val="28"/>
        </w:rPr>
        <w:lastRenderedPageBreak/>
        <w:t>в цел</w:t>
      </w:r>
      <w:r w:rsidR="00E76330">
        <w:rPr>
          <w:sz w:val="28"/>
          <w:szCs w:val="28"/>
        </w:rPr>
        <w:t>ях строительства индивидуальных жилых до</w:t>
      </w:r>
      <w:r w:rsidRPr="00FF6E9F">
        <w:rPr>
          <w:sz w:val="28"/>
          <w:szCs w:val="28"/>
        </w:rPr>
        <w:t xml:space="preserve">мов в </w:t>
      </w:r>
      <w:r w:rsidR="00E76330">
        <w:rPr>
          <w:sz w:val="28"/>
          <w:szCs w:val="28"/>
        </w:rPr>
        <w:t>жилом районе Капельница г. Желез</w:t>
      </w:r>
      <w:r w:rsidRPr="00FF6E9F">
        <w:rPr>
          <w:sz w:val="28"/>
          <w:szCs w:val="28"/>
        </w:rPr>
        <w:t xml:space="preserve">новодска. </w:t>
      </w:r>
    </w:p>
    <w:p w:rsidR="001B2E18" w:rsidRPr="00204E67" w:rsidRDefault="001B2E18" w:rsidP="001B2E18">
      <w:pPr>
        <w:ind w:firstLine="700"/>
        <w:jc w:val="both"/>
        <w:rPr>
          <w:bCs/>
          <w:sz w:val="28"/>
          <w:szCs w:val="28"/>
        </w:rPr>
      </w:pPr>
      <w:r w:rsidRPr="00204E67">
        <w:rPr>
          <w:bCs/>
          <w:sz w:val="28"/>
          <w:szCs w:val="28"/>
        </w:rPr>
        <w:t>Сведения о ходе реализации мероприят</w:t>
      </w:r>
      <w:r w:rsidR="009C4230" w:rsidRPr="00204E67">
        <w:rPr>
          <w:bCs/>
          <w:sz w:val="28"/>
          <w:szCs w:val="28"/>
        </w:rPr>
        <w:t xml:space="preserve">ия </w:t>
      </w:r>
      <w:r w:rsidRPr="00204E67">
        <w:rPr>
          <w:bCs/>
          <w:sz w:val="28"/>
          <w:szCs w:val="28"/>
        </w:rPr>
        <w:t xml:space="preserve">по разработке нормативных правовых актов в сфере градостроительной деятельности: в связи с изменениями в федеральном законодательстве внесены изменения: </w:t>
      </w:r>
    </w:p>
    <w:p w:rsidR="00D34797" w:rsidRPr="00D34797" w:rsidRDefault="00D34797" w:rsidP="00D34797">
      <w:pPr>
        <w:ind w:firstLine="700"/>
        <w:jc w:val="both"/>
        <w:rPr>
          <w:bCs/>
          <w:sz w:val="28"/>
          <w:szCs w:val="28"/>
        </w:rPr>
      </w:pPr>
      <w:r w:rsidRPr="00204E67">
        <w:rPr>
          <w:bCs/>
          <w:sz w:val="28"/>
          <w:szCs w:val="28"/>
        </w:rPr>
        <w:t>в Порядок подготовки документации по планировке территории</w:t>
      </w:r>
      <w:r w:rsidRPr="00D34797">
        <w:rPr>
          <w:bCs/>
          <w:sz w:val="28"/>
          <w:szCs w:val="28"/>
        </w:rPr>
        <w:t>, разрабатываемой на основании решений администрации го</w:t>
      </w:r>
      <w:r>
        <w:rPr>
          <w:bCs/>
          <w:sz w:val="28"/>
          <w:szCs w:val="28"/>
        </w:rPr>
        <w:t>рода-курорта Железноводска Став</w:t>
      </w:r>
      <w:r w:rsidRPr="00D34797">
        <w:rPr>
          <w:bCs/>
          <w:sz w:val="28"/>
          <w:szCs w:val="28"/>
        </w:rPr>
        <w:t>ропольского кра</w:t>
      </w:r>
      <w:r>
        <w:rPr>
          <w:bCs/>
          <w:sz w:val="28"/>
          <w:szCs w:val="28"/>
        </w:rPr>
        <w:t>я, принятия решения об утвержде</w:t>
      </w:r>
      <w:r w:rsidRPr="00D34797">
        <w:rPr>
          <w:bCs/>
          <w:sz w:val="28"/>
          <w:szCs w:val="28"/>
        </w:rPr>
        <w:t>нии документации по планировке территории г</w:t>
      </w:r>
      <w:r>
        <w:rPr>
          <w:bCs/>
          <w:sz w:val="28"/>
          <w:szCs w:val="28"/>
        </w:rPr>
        <w:t>орода-курорта Желез</w:t>
      </w:r>
      <w:r w:rsidRPr="00D34797">
        <w:rPr>
          <w:bCs/>
          <w:sz w:val="28"/>
          <w:szCs w:val="28"/>
        </w:rPr>
        <w:t>новодска Ставропольского края (постановление администрации города-курорта Железноводска от 12 мая 2023 г. № 334);</w:t>
      </w:r>
    </w:p>
    <w:p w:rsidR="00D34797" w:rsidRPr="00D34797" w:rsidRDefault="00D34797" w:rsidP="00D34797">
      <w:pPr>
        <w:ind w:firstLine="700"/>
        <w:jc w:val="both"/>
        <w:rPr>
          <w:bCs/>
          <w:sz w:val="28"/>
          <w:szCs w:val="28"/>
        </w:rPr>
      </w:pPr>
      <w:r w:rsidRPr="00D34797">
        <w:rPr>
          <w:bCs/>
          <w:sz w:val="28"/>
          <w:szCs w:val="28"/>
        </w:rPr>
        <w:t>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</w:t>
      </w:r>
      <w:r>
        <w:rPr>
          <w:bCs/>
          <w:sz w:val="28"/>
          <w:szCs w:val="28"/>
        </w:rPr>
        <w:t>ств материнского (семейного) ка</w:t>
      </w:r>
      <w:r w:rsidRPr="00D34797">
        <w:rPr>
          <w:bCs/>
          <w:sz w:val="28"/>
          <w:szCs w:val="28"/>
        </w:rPr>
        <w:t>питала» (постановление администрации города-курорта Железноводска от 28 июня 2023 г. № 528).</w:t>
      </w:r>
    </w:p>
    <w:p w:rsidR="00D34797" w:rsidRDefault="00D34797" w:rsidP="00D34797">
      <w:pPr>
        <w:ind w:firstLine="700"/>
        <w:jc w:val="both"/>
        <w:rPr>
          <w:bCs/>
          <w:sz w:val="28"/>
          <w:szCs w:val="28"/>
        </w:rPr>
      </w:pPr>
      <w:r w:rsidRPr="00D34797">
        <w:rPr>
          <w:bCs/>
          <w:sz w:val="28"/>
          <w:szCs w:val="28"/>
        </w:rPr>
        <w:tab/>
        <w:t>Постановлением администраци</w:t>
      </w:r>
      <w:r>
        <w:rPr>
          <w:bCs/>
          <w:sz w:val="28"/>
          <w:szCs w:val="28"/>
        </w:rPr>
        <w:t>и города-курорта Же</w:t>
      </w:r>
      <w:r w:rsidRPr="00D34797">
        <w:rPr>
          <w:bCs/>
          <w:sz w:val="28"/>
          <w:szCs w:val="28"/>
        </w:rPr>
        <w:t>лезноводска Ставропольского края от 28 июня 2023 г. №</w:t>
      </w:r>
      <w:r>
        <w:rPr>
          <w:bCs/>
          <w:sz w:val="28"/>
          <w:szCs w:val="28"/>
        </w:rPr>
        <w:t xml:space="preserve"> 529 утверждены нормативы градостроительного проектирования го</w:t>
      </w:r>
      <w:r w:rsidRPr="00D34797">
        <w:rPr>
          <w:bCs/>
          <w:sz w:val="28"/>
          <w:szCs w:val="28"/>
        </w:rPr>
        <w:t>родского округа города-курорта Железноводска Ставропольского края.</w:t>
      </w:r>
      <w:r w:rsidRPr="00D34797">
        <w:rPr>
          <w:bCs/>
          <w:sz w:val="28"/>
          <w:szCs w:val="28"/>
        </w:rPr>
        <w:tab/>
      </w:r>
      <w:r w:rsidRPr="00D34797">
        <w:rPr>
          <w:bCs/>
          <w:sz w:val="28"/>
          <w:szCs w:val="28"/>
        </w:rPr>
        <w:tab/>
      </w:r>
    </w:p>
    <w:p w:rsidR="00FB292C" w:rsidRPr="00152CC2" w:rsidRDefault="00572A19" w:rsidP="00D34797">
      <w:pPr>
        <w:ind w:firstLine="700"/>
        <w:jc w:val="both"/>
        <w:rPr>
          <w:sz w:val="28"/>
          <w:szCs w:val="28"/>
        </w:rPr>
      </w:pPr>
      <w:r w:rsidRPr="00152CC2">
        <w:rPr>
          <w:sz w:val="28"/>
          <w:szCs w:val="28"/>
        </w:rPr>
        <w:t>В рамках проведения обучения 1 сотрудника в целях повышения квалификации в области градостроительного проектирования в администрацию города-курорта Железноводска направлены предложения по обучению сотрудников управления архитектуры.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>Заключение муниципального контракта в целях оцифровки архивных топографических материалов М 1:500 не осуществлено, в связи с отсутствием финансирования.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>Заключение муниципального контракта в целях перевода в электронный вид 12 муниципальных услуг не осуществлено, в связи с отсутствием финансирования.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 xml:space="preserve">В целях участия в опытной эксплуатации государственной информационной системы обеспечения градостроительной деятельности </w:t>
      </w:r>
      <w:r w:rsidR="00E250C2" w:rsidRPr="00455699">
        <w:rPr>
          <w:sz w:val="28"/>
          <w:szCs w:val="28"/>
        </w:rPr>
        <w:t>проведено обучение 1 сотрудника.</w:t>
      </w:r>
      <w:r w:rsidRPr="00455699">
        <w:rPr>
          <w:sz w:val="28"/>
          <w:szCs w:val="28"/>
        </w:rPr>
        <w:t xml:space="preserve"> Закуплено необходимое оборудование с установленными сертифицированными средствами защиты инфор</w:t>
      </w:r>
      <w:r w:rsidR="00E250C2" w:rsidRPr="00455699">
        <w:rPr>
          <w:sz w:val="28"/>
          <w:szCs w:val="28"/>
        </w:rPr>
        <w:t>мации и программными продуктами, выполнена аттестация удалённого рабочего места.</w:t>
      </w:r>
      <w:r w:rsidRPr="00455699">
        <w:rPr>
          <w:sz w:val="28"/>
          <w:szCs w:val="28"/>
        </w:rPr>
        <w:t xml:space="preserve"> ПАО «Ростелеком» установлено оборудование для подключения высокоскоростного Интернета.</w:t>
      </w:r>
    </w:p>
    <w:p w:rsidR="00FB292C" w:rsidRPr="00455699" w:rsidRDefault="00572A19">
      <w:pPr>
        <w:ind w:firstLine="700"/>
        <w:jc w:val="both"/>
        <w:rPr>
          <w:sz w:val="28"/>
          <w:szCs w:val="28"/>
        </w:rPr>
      </w:pPr>
      <w:r w:rsidRPr="00455699">
        <w:rPr>
          <w:sz w:val="28"/>
          <w:szCs w:val="28"/>
        </w:rPr>
        <w:t>Заключение муниципального контракта в целях организации мероприятий по изготовлению аэрофотосъемки территории города-курорта Железноводска Ставропольского края не осуществлено, в связи с отсутствием финансирования.</w:t>
      </w:r>
    </w:p>
    <w:p w:rsidR="00FB292C" w:rsidRPr="00246F08" w:rsidRDefault="00572A19">
      <w:pPr>
        <w:ind w:firstLine="700"/>
        <w:jc w:val="both"/>
        <w:rPr>
          <w:sz w:val="28"/>
          <w:szCs w:val="28"/>
        </w:rPr>
      </w:pPr>
      <w:r w:rsidRPr="00246F08">
        <w:rPr>
          <w:sz w:val="28"/>
          <w:szCs w:val="28"/>
        </w:rPr>
        <w:t>Проведение конкурса в сфере архитектуры и градостроительства в городе-курорте Ж</w:t>
      </w:r>
      <w:r w:rsidR="00B101FF" w:rsidRPr="00246F08">
        <w:rPr>
          <w:sz w:val="28"/>
          <w:szCs w:val="28"/>
        </w:rPr>
        <w:t>елезноводске не запланировано во</w:t>
      </w:r>
      <w:r w:rsidRPr="00246F08">
        <w:rPr>
          <w:sz w:val="28"/>
          <w:szCs w:val="28"/>
        </w:rPr>
        <w:t xml:space="preserve"> </w:t>
      </w:r>
      <w:r w:rsidR="00B101FF" w:rsidRPr="00246F08">
        <w:rPr>
          <w:sz w:val="28"/>
          <w:szCs w:val="28"/>
          <w:lang w:val="en-US"/>
        </w:rPr>
        <w:t>II</w:t>
      </w:r>
      <w:r w:rsidRPr="00246F08">
        <w:rPr>
          <w:sz w:val="28"/>
          <w:szCs w:val="28"/>
        </w:rPr>
        <w:t xml:space="preserve"> квартал</w:t>
      </w:r>
      <w:r w:rsidR="00B101FF" w:rsidRPr="00246F08">
        <w:rPr>
          <w:sz w:val="28"/>
          <w:szCs w:val="28"/>
        </w:rPr>
        <w:t>е</w:t>
      </w:r>
      <w:r w:rsidRPr="00246F08">
        <w:rPr>
          <w:sz w:val="28"/>
          <w:szCs w:val="28"/>
        </w:rPr>
        <w:t xml:space="preserve"> 202</w:t>
      </w:r>
      <w:r w:rsidR="00B52187" w:rsidRPr="00246F08">
        <w:rPr>
          <w:sz w:val="28"/>
          <w:szCs w:val="28"/>
        </w:rPr>
        <w:t>3</w:t>
      </w:r>
      <w:r w:rsidRPr="00246F08">
        <w:rPr>
          <w:sz w:val="28"/>
          <w:szCs w:val="28"/>
        </w:rPr>
        <w:t xml:space="preserve"> года в связи с отсутствием финансирования.</w:t>
      </w:r>
    </w:p>
    <w:p w:rsidR="00FB292C" w:rsidRPr="00246F08" w:rsidRDefault="00572A1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46F08">
        <w:rPr>
          <w:sz w:val="28"/>
          <w:szCs w:val="28"/>
        </w:rPr>
        <w:lastRenderedPageBreak/>
        <w:t>На реализацию мероприятий Подпрограммы в 202</w:t>
      </w:r>
      <w:r w:rsidR="00085FB3" w:rsidRPr="00246F08">
        <w:rPr>
          <w:sz w:val="28"/>
          <w:szCs w:val="28"/>
        </w:rPr>
        <w:t>3</w:t>
      </w:r>
      <w:r w:rsidRPr="00246F08">
        <w:rPr>
          <w:sz w:val="28"/>
          <w:szCs w:val="28"/>
        </w:rPr>
        <w:t xml:space="preserve"> году бюджетные    ассигнования в соответствии с бюджетной росписью составили </w:t>
      </w:r>
      <w:r w:rsidR="00085FB3" w:rsidRPr="00246F08">
        <w:rPr>
          <w:sz w:val="28"/>
          <w:szCs w:val="28"/>
        </w:rPr>
        <w:t>5 866 800,00</w:t>
      </w:r>
      <w:r w:rsidRPr="00246F08">
        <w:rPr>
          <w:sz w:val="28"/>
          <w:szCs w:val="28"/>
        </w:rPr>
        <w:t xml:space="preserve"> рублей.</w:t>
      </w:r>
    </w:p>
    <w:p w:rsidR="00FB292C" w:rsidRPr="00246F08" w:rsidRDefault="00572A1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46F08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:rsidR="00FB292C" w:rsidRPr="00883328" w:rsidRDefault="00572A19">
      <w:pPr>
        <w:ind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</w:r>
      <w:proofErr w:type="spellStart"/>
      <w:r w:rsidRPr="00883328">
        <w:rPr>
          <w:sz w:val="28"/>
          <w:szCs w:val="28"/>
        </w:rPr>
        <w:t>общепрограммные</w:t>
      </w:r>
      <w:proofErr w:type="spellEnd"/>
      <w:r w:rsidRPr="00883328">
        <w:rPr>
          <w:sz w:val="28"/>
          <w:szCs w:val="28"/>
        </w:rPr>
        <w:t xml:space="preserve"> мероприятия» Программы включает одно основное мероприятие. </w:t>
      </w:r>
    </w:p>
    <w:p w:rsidR="00FB292C" w:rsidRPr="00883328" w:rsidRDefault="00572A19">
      <w:pPr>
        <w:ind w:firstLineChars="250"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>За отчетный период 202</w:t>
      </w:r>
      <w:r w:rsidR="00085FB3" w:rsidRPr="00883328">
        <w:rPr>
          <w:sz w:val="28"/>
          <w:szCs w:val="28"/>
        </w:rPr>
        <w:t>3</w:t>
      </w:r>
      <w:r w:rsidRPr="00883328">
        <w:rPr>
          <w:sz w:val="28"/>
          <w:szCs w:val="28"/>
        </w:rPr>
        <w:t xml:space="preserve"> года были осуществлены уплата налогов, сборов, выплаты заработной платы сотрудникам управления архитектуры.</w:t>
      </w:r>
    </w:p>
    <w:p w:rsidR="00FB292C" w:rsidRPr="00883328" w:rsidRDefault="00572A19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83328">
        <w:rPr>
          <w:sz w:val="28"/>
          <w:szCs w:val="28"/>
        </w:rPr>
        <w:t>На реализацию мероприятий Подпрограммы в 202</w:t>
      </w:r>
      <w:r w:rsidR="00085FB3" w:rsidRPr="00883328">
        <w:rPr>
          <w:sz w:val="28"/>
          <w:szCs w:val="28"/>
        </w:rPr>
        <w:t>3</w:t>
      </w:r>
      <w:r w:rsidRPr="00883328">
        <w:rPr>
          <w:sz w:val="28"/>
          <w:szCs w:val="28"/>
        </w:rPr>
        <w:t xml:space="preserve"> году бюджетные ассигнования в соответствии с бюджетной росписью составили                                                  </w:t>
      </w:r>
      <w:r w:rsidR="00085FB3" w:rsidRPr="00883328">
        <w:rPr>
          <w:sz w:val="28"/>
          <w:szCs w:val="28"/>
        </w:rPr>
        <w:t>8</w:t>
      </w:r>
      <w:r w:rsidR="0019741F" w:rsidRPr="00883328">
        <w:rPr>
          <w:sz w:val="28"/>
          <w:szCs w:val="28"/>
        </w:rPr>
        <w:t> 399 988,79</w:t>
      </w:r>
      <w:r w:rsidRPr="00883328">
        <w:rPr>
          <w:sz w:val="28"/>
          <w:szCs w:val="28"/>
        </w:rPr>
        <w:t xml:space="preserve"> рублей.</w:t>
      </w:r>
    </w:p>
    <w:p w:rsidR="00FB292C" w:rsidRPr="00883328" w:rsidRDefault="00572A19">
      <w:pPr>
        <w:ind w:firstLine="700"/>
        <w:jc w:val="both"/>
        <w:rPr>
          <w:sz w:val="28"/>
          <w:szCs w:val="28"/>
        </w:rPr>
      </w:pPr>
      <w:r w:rsidRPr="00883328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A405B6">
        <w:rPr>
          <w:sz w:val="28"/>
          <w:szCs w:val="28"/>
        </w:rPr>
        <w:t>3 295 863,18</w:t>
      </w:r>
      <w:r w:rsidRPr="00883328">
        <w:rPr>
          <w:sz w:val="28"/>
          <w:szCs w:val="28"/>
        </w:rPr>
        <w:t xml:space="preserve"> рублей (</w:t>
      </w:r>
      <w:r w:rsidR="00A405B6">
        <w:rPr>
          <w:sz w:val="28"/>
          <w:szCs w:val="28"/>
        </w:rPr>
        <w:t>39,2</w:t>
      </w:r>
      <w:r w:rsidRPr="00883328">
        <w:rPr>
          <w:sz w:val="28"/>
          <w:szCs w:val="28"/>
        </w:rPr>
        <w:t xml:space="preserve"> % к бюджетной росписи).</w:t>
      </w:r>
    </w:p>
    <w:p w:rsidR="00FB292C" w:rsidRPr="00782111" w:rsidRDefault="00572A19">
      <w:pPr>
        <w:ind w:firstLine="700"/>
        <w:jc w:val="both"/>
        <w:rPr>
          <w:sz w:val="28"/>
          <w:szCs w:val="28"/>
        </w:rPr>
      </w:pPr>
      <w:r w:rsidRPr="00782111">
        <w:rPr>
          <w:sz w:val="28"/>
          <w:szCs w:val="28"/>
        </w:rPr>
        <w:t>Подпрограмма «Обеспечение жильем молодых семей в городе-курорте Железноводске Ставропольского края» Программы включает одно основное мероприятие.</w:t>
      </w:r>
    </w:p>
    <w:p w:rsidR="00450249" w:rsidRDefault="00572A19">
      <w:pPr>
        <w:ind w:firstLine="700"/>
        <w:jc w:val="both"/>
        <w:rPr>
          <w:sz w:val="28"/>
          <w:szCs w:val="28"/>
        </w:rPr>
      </w:pPr>
      <w:r w:rsidRPr="00782111">
        <w:rPr>
          <w:sz w:val="28"/>
          <w:szCs w:val="28"/>
        </w:rPr>
        <w:t xml:space="preserve">В рамках выполнения основного мероприятия Подпрограммы: «Вручение молодым семьям свидетельств (извещений) о праве на получение социальной выплаты на приобретение жилого помещения или создание объекта индивидуального жилищного строительства» в I </w:t>
      </w:r>
      <w:r w:rsidR="00782111" w:rsidRPr="00782111">
        <w:rPr>
          <w:sz w:val="28"/>
          <w:szCs w:val="28"/>
        </w:rPr>
        <w:t>полугодии</w:t>
      </w:r>
      <w:r w:rsidRPr="00782111">
        <w:rPr>
          <w:sz w:val="28"/>
          <w:szCs w:val="28"/>
        </w:rPr>
        <w:t xml:space="preserve"> 202</w:t>
      </w:r>
      <w:r w:rsidR="003F5906" w:rsidRPr="00782111">
        <w:rPr>
          <w:sz w:val="28"/>
          <w:szCs w:val="28"/>
        </w:rPr>
        <w:t>3</w:t>
      </w:r>
      <w:r w:rsidRPr="00782111">
        <w:rPr>
          <w:sz w:val="28"/>
          <w:szCs w:val="28"/>
        </w:rPr>
        <w:t xml:space="preserve"> г. выдан</w:t>
      </w:r>
      <w:r w:rsidR="003F5906" w:rsidRPr="00782111">
        <w:rPr>
          <w:sz w:val="28"/>
          <w:szCs w:val="28"/>
        </w:rPr>
        <w:t>о</w:t>
      </w:r>
      <w:r w:rsidRPr="00782111">
        <w:rPr>
          <w:sz w:val="28"/>
          <w:szCs w:val="28"/>
        </w:rPr>
        <w:t xml:space="preserve"> </w:t>
      </w:r>
      <w:r w:rsidR="003F5906" w:rsidRPr="00782111">
        <w:rPr>
          <w:sz w:val="28"/>
          <w:szCs w:val="28"/>
        </w:rPr>
        <w:t>4</w:t>
      </w:r>
      <w:r w:rsidRPr="00782111">
        <w:rPr>
          <w:sz w:val="28"/>
          <w:szCs w:val="28"/>
        </w:rPr>
        <w:t xml:space="preserve"> свидетельств</w:t>
      </w:r>
      <w:r w:rsidR="003F5906" w:rsidRPr="00782111">
        <w:rPr>
          <w:sz w:val="28"/>
          <w:szCs w:val="28"/>
        </w:rPr>
        <w:t>а</w:t>
      </w:r>
      <w:r w:rsidRPr="00782111">
        <w:rPr>
          <w:sz w:val="28"/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450249">
        <w:rPr>
          <w:sz w:val="28"/>
          <w:szCs w:val="28"/>
        </w:rPr>
        <w:t xml:space="preserve"> (далее – свидетельство).</w:t>
      </w:r>
    </w:p>
    <w:p w:rsidR="00450249" w:rsidRDefault="00450249">
      <w:pPr>
        <w:ind w:firstLine="700"/>
        <w:jc w:val="both"/>
        <w:rPr>
          <w:sz w:val="28"/>
          <w:szCs w:val="28"/>
        </w:rPr>
      </w:pPr>
      <w:r w:rsidRPr="00450249">
        <w:rPr>
          <w:sz w:val="28"/>
          <w:szCs w:val="28"/>
        </w:rPr>
        <w:t>Постановлением администрации города-курорта Железноводска Ставропольского края от 01 июня 2022</w:t>
      </w:r>
      <w:r>
        <w:rPr>
          <w:sz w:val="28"/>
          <w:szCs w:val="28"/>
        </w:rPr>
        <w:t xml:space="preserve"> г. № 457 утвержден список моло</w:t>
      </w:r>
      <w:r w:rsidRPr="00450249">
        <w:rPr>
          <w:sz w:val="28"/>
          <w:szCs w:val="28"/>
        </w:rPr>
        <w:t>дых семей - участников мероприятия по обеспечению жильем молодых семей государственной прогр</w:t>
      </w:r>
      <w:r>
        <w:rPr>
          <w:sz w:val="28"/>
          <w:szCs w:val="28"/>
        </w:rPr>
        <w:t>аммы Российской Федерации «Обес</w:t>
      </w:r>
      <w:r w:rsidRPr="00450249">
        <w:rPr>
          <w:sz w:val="28"/>
          <w:szCs w:val="28"/>
        </w:rPr>
        <w:t xml:space="preserve">печение доступным и комфортным жильем и коммунальными услугами граждан Российской Федерации», изъявивших желание получить социальную выплату в 2023 году, по городу-курорту Железноводску Ставропольского края. По состоянию на 30 июня 2023 г. в указанном списке значатся 135 семей. </w:t>
      </w:r>
    </w:p>
    <w:p w:rsidR="004073BB" w:rsidRPr="00954235" w:rsidRDefault="00450249" w:rsidP="00450249">
      <w:pPr>
        <w:ind w:firstLine="700"/>
        <w:jc w:val="both"/>
        <w:rPr>
          <w:sz w:val="28"/>
          <w:szCs w:val="28"/>
          <w:highlight w:val="yellow"/>
        </w:rPr>
      </w:pPr>
      <w:r w:rsidRPr="00450249">
        <w:rPr>
          <w:sz w:val="28"/>
          <w:szCs w:val="28"/>
        </w:rPr>
        <w:t>Постановлением администрации города-курорта Железноводска Ставропольского края от 10 апреля 2023 г. № 262 установлен норматив стоимости одного квадратного метра общей площади жилого помещения по городу-курорту Железноводску Ставропольского края на II квартал 2023 г. в размере 60 678 (шестидесяти тысяч шестьсот семидесяти восьми) рублей.</w:t>
      </w:r>
      <w:r w:rsidR="00572A19" w:rsidRPr="00782111">
        <w:rPr>
          <w:sz w:val="28"/>
          <w:szCs w:val="28"/>
        </w:rPr>
        <w:t xml:space="preserve"> </w:t>
      </w:r>
    </w:p>
    <w:p w:rsidR="00FB292C" w:rsidRPr="001136AB" w:rsidRDefault="00572A19" w:rsidP="004073BB">
      <w:pPr>
        <w:ind w:firstLine="700"/>
        <w:jc w:val="both"/>
        <w:rPr>
          <w:sz w:val="28"/>
          <w:szCs w:val="28"/>
        </w:rPr>
      </w:pPr>
      <w:r w:rsidRPr="001136AB">
        <w:rPr>
          <w:sz w:val="28"/>
          <w:szCs w:val="28"/>
        </w:rPr>
        <w:t>На реализацию мероприятий Подпрограммы в 202</w:t>
      </w:r>
      <w:r w:rsidR="004073BB" w:rsidRPr="001136AB">
        <w:rPr>
          <w:sz w:val="28"/>
          <w:szCs w:val="28"/>
        </w:rPr>
        <w:t>3</w:t>
      </w:r>
      <w:r w:rsidRPr="001136AB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 w:rsidR="00450249" w:rsidRPr="001136AB">
        <w:rPr>
          <w:sz w:val="28"/>
          <w:szCs w:val="28"/>
        </w:rPr>
        <w:t>8 951 469,78</w:t>
      </w:r>
      <w:r w:rsidRPr="001136AB">
        <w:rPr>
          <w:sz w:val="28"/>
          <w:szCs w:val="28"/>
        </w:rPr>
        <w:t xml:space="preserve"> рублей.</w:t>
      </w:r>
    </w:p>
    <w:p w:rsidR="00FB292C" w:rsidRPr="001136AB" w:rsidRDefault="00565655">
      <w:pPr>
        <w:ind w:firstLine="700"/>
        <w:jc w:val="both"/>
        <w:rPr>
          <w:sz w:val="28"/>
          <w:szCs w:val="28"/>
        </w:rPr>
      </w:pPr>
      <w:r w:rsidRPr="00565655">
        <w:rPr>
          <w:sz w:val="28"/>
          <w:szCs w:val="28"/>
        </w:rPr>
        <w:t>Кассовые расходы на реализа</w:t>
      </w:r>
      <w:r>
        <w:rPr>
          <w:sz w:val="28"/>
          <w:szCs w:val="28"/>
        </w:rPr>
        <w:t>цию мероприятий Подпрограммы со</w:t>
      </w:r>
      <w:r w:rsidRPr="00565655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>8 066 960,99</w:t>
      </w:r>
      <w:r w:rsidRPr="005656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(90,1 % к бюджетной росписи)</w:t>
      </w:r>
      <w:r w:rsidR="00572A19" w:rsidRPr="001136AB">
        <w:rPr>
          <w:sz w:val="28"/>
          <w:szCs w:val="28"/>
        </w:rPr>
        <w:t>.</w:t>
      </w:r>
    </w:p>
    <w:p w:rsidR="00FB292C" w:rsidRPr="001136AB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136AB">
        <w:rPr>
          <w:sz w:val="28"/>
          <w:szCs w:val="28"/>
        </w:rPr>
        <w:lastRenderedPageBreak/>
        <w:t>Программой запланировано 16 контрольных соб</w:t>
      </w:r>
      <w:r w:rsidR="00546A70">
        <w:rPr>
          <w:sz w:val="28"/>
          <w:szCs w:val="28"/>
        </w:rPr>
        <w:t>ытий, 12 из которых выполнены, 4 не выполнены</w:t>
      </w:r>
      <w:r w:rsidRPr="001136AB">
        <w:rPr>
          <w:sz w:val="28"/>
          <w:szCs w:val="28"/>
        </w:rPr>
        <w:t>, в связи с отсутствием финансирования.</w:t>
      </w:r>
    </w:p>
    <w:p w:rsidR="00135B95" w:rsidRPr="00592815" w:rsidRDefault="00572A19">
      <w:pPr>
        <w:shd w:val="clear" w:color="auto" w:fill="FFFFFF"/>
        <w:ind w:firstLine="709"/>
        <w:jc w:val="both"/>
        <w:rPr>
          <w:sz w:val="28"/>
          <w:szCs w:val="28"/>
        </w:rPr>
      </w:pPr>
      <w:r w:rsidRPr="00592815">
        <w:rPr>
          <w:sz w:val="28"/>
          <w:szCs w:val="28"/>
        </w:rPr>
        <w:t xml:space="preserve">Муниципальная программа города-курорта Железноводска Ставропольского </w:t>
      </w:r>
      <w:r w:rsidRPr="00F132BB">
        <w:rPr>
          <w:sz w:val="28"/>
          <w:szCs w:val="28"/>
        </w:rPr>
        <w:t>края «Социальная поддержка населения города-курорта Железноводска Ставропольского края» утверждена</w:t>
      </w:r>
      <w:r w:rsidRPr="00592815">
        <w:rPr>
          <w:sz w:val="28"/>
          <w:szCs w:val="28"/>
        </w:rPr>
        <w:t xml:space="preserve"> постановлением администрации города</w:t>
      </w:r>
      <w:r w:rsidR="00135B95" w:rsidRPr="00592815">
        <w:rPr>
          <w:sz w:val="28"/>
          <w:szCs w:val="28"/>
        </w:rPr>
        <w:t xml:space="preserve"> – </w:t>
      </w:r>
      <w:r w:rsidRPr="00592815">
        <w:rPr>
          <w:sz w:val="28"/>
          <w:szCs w:val="28"/>
        </w:rPr>
        <w:t>курорта</w:t>
      </w:r>
      <w:r w:rsidR="00135B95" w:rsidRPr="00592815">
        <w:rPr>
          <w:sz w:val="28"/>
          <w:szCs w:val="28"/>
        </w:rPr>
        <w:t xml:space="preserve"> </w:t>
      </w:r>
      <w:proofErr w:type="gramStart"/>
      <w:r w:rsidRPr="00592815">
        <w:rPr>
          <w:sz w:val="28"/>
          <w:szCs w:val="28"/>
        </w:rPr>
        <w:t>Железново</w:t>
      </w:r>
      <w:r w:rsidR="00ED11AC" w:rsidRPr="00592815">
        <w:rPr>
          <w:sz w:val="28"/>
          <w:szCs w:val="28"/>
        </w:rPr>
        <w:t>дска</w:t>
      </w:r>
      <w:r w:rsidR="00135B95"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 xml:space="preserve"> Ставропольского</w:t>
      </w:r>
      <w:proofErr w:type="gramEnd"/>
      <w:r w:rsidR="00135B95"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 xml:space="preserve"> края </w:t>
      </w:r>
      <w:r w:rsidR="00135B95"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>от 06</w:t>
      </w:r>
      <w:r w:rsidRPr="00592815">
        <w:rPr>
          <w:sz w:val="28"/>
          <w:szCs w:val="28"/>
        </w:rPr>
        <w:t xml:space="preserve"> </w:t>
      </w:r>
      <w:r w:rsidR="00ED11AC" w:rsidRPr="00592815">
        <w:rPr>
          <w:sz w:val="28"/>
          <w:szCs w:val="28"/>
        </w:rPr>
        <w:t>марта</w:t>
      </w:r>
      <w:r w:rsidRPr="00592815">
        <w:rPr>
          <w:sz w:val="28"/>
          <w:szCs w:val="28"/>
        </w:rPr>
        <w:t xml:space="preserve"> 202</w:t>
      </w:r>
      <w:r w:rsidR="00ED11AC" w:rsidRPr="00592815">
        <w:rPr>
          <w:sz w:val="28"/>
          <w:szCs w:val="28"/>
        </w:rPr>
        <w:t>3 г.</w:t>
      </w:r>
    </w:p>
    <w:p w:rsidR="00FB292C" w:rsidRPr="00592815" w:rsidRDefault="00ED11AC" w:rsidP="00135B95">
      <w:pPr>
        <w:shd w:val="clear" w:color="auto" w:fill="FFFFFF"/>
        <w:jc w:val="both"/>
        <w:rPr>
          <w:sz w:val="28"/>
          <w:szCs w:val="28"/>
        </w:rPr>
      </w:pPr>
      <w:r w:rsidRPr="00592815">
        <w:rPr>
          <w:sz w:val="28"/>
          <w:szCs w:val="28"/>
        </w:rPr>
        <w:t>№ 166</w:t>
      </w:r>
      <w:r w:rsidR="00572A19" w:rsidRPr="00592815">
        <w:rPr>
          <w:sz w:val="28"/>
          <w:szCs w:val="28"/>
        </w:rPr>
        <w:t xml:space="preserve"> (далее – Программа).</w:t>
      </w:r>
    </w:p>
    <w:p w:rsidR="00FB292C" w:rsidRPr="00834DBD" w:rsidRDefault="00572A19">
      <w:pPr>
        <w:ind w:firstLine="700"/>
        <w:jc w:val="both"/>
        <w:rPr>
          <w:sz w:val="28"/>
          <w:szCs w:val="28"/>
        </w:rPr>
      </w:pPr>
      <w:r w:rsidRPr="00834DBD">
        <w:rPr>
          <w:sz w:val="28"/>
          <w:szCs w:val="28"/>
        </w:rPr>
        <w:t>На реализацию мероприятий Программы в 202</w:t>
      </w:r>
      <w:r w:rsidR="00135B95" w:rsidRPr="00834DBD">
        <w:rPr>
          <w:sz w:val="28"/>
          <w:szCs w:val="28"/>
        </w:rPr>
        <w:t>3</w:t>
      </w:r>
      <w:r w:rsidRPr="00834DBD">
        <w:rPr>
          <w:sz w:val="28"/>
          <w:szCs w:val="28"/>
        </w:rPr>
        <w:t xml:space="preserve"> году бюджетные                ассигнования в соответствии с бюджетной росписью </w:t>
      </w:r>
      <w:r w:rsidR="00135B95" w:rsidRPr="00834DBD">
        <w:rPr>
          <w:sz w:val="28"/>
          <w:szCs w:val="28"/>
        </w:rPr>
        <w:t>–</w:t>
      </w:r>
      <w:r w:rsidR="00EA4486" w:rsidRPr="00834DBD">
        <w:rPr>
          <w:sz w:val="28"/>
          <w:szCs w:val="28"/>
        </w:rPr>
        <w:t xml:space="preserve"> </w:t>
      </w:r>
      <w:r w:rsidR="00834DBD">
        <w:rPr>
          <w:sz w:val="28"/>
          <w:szCs w:val="28"/>
        </w:rPr>
        <w:t xml:space="preserve">360 553 198,94 </w:t>
      </w:r>
      <w:r w:rsidRPr="00834DBD">
        <w:rPr>
          <w:sz w:val="28"/>
          <w:szCs w:val="28"/>
        </w:rPr>
        <w:t>рублей.</w:t>
      </w:r>
    </w:p>
    <w:p w:rsidR="00FB292C" w:rsidRPr="00834DBD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834DBD">
        <w:rPr>
          <w:sz w:val="28"/>
          <w:szCs w:val="28"/>
        </w:rPr>
        <w:t xml:space="preserve">Кассовый расход по мероприятиям Программы </w:t>
      </w:r>
      <w:r w:rsidR="008944FA">
        <w:rPr>
          <w:sz w:val="28"/>
          <w:szCs w:val="28"/>
        </w:rPr>
        <w:t xml:space="preserve">за </w:t>
      </w:r>
      <w:r w:rsidRPr="00834DBD">
        <w:rPr>
          <w:sz w:val="28"/>
          <w:szCs w:val="28"/>
        </w:rPr>
        <w:t>I</w:t>
      </w:r>
      <w:r w:rsidR="008944FA">
        <w:rPr>
          <w:sz w:val="28"/>
          <w:szCs w:val="28"/>
          <w:lang w:val="en-US"/>
        </w:rPr>
        <w:t>I</w:t>
      </w:r>
      <w:r w:rsidRPr="00834DBD">
        <w:rPr>
          <w:sz w:val="28"/>
          <w:szCs w:val="28"/>
        </w:rPr>
        <w:t xml:space="preserve"> квартал 202</w:t>
      </w:r>
      <w:r w:rsidR="00135B95" w:rsidRPr="00834DBD">
        <w:rPr>
          <w:sz w:val="28"/>
          <w:szCs w:val="28"/>
        </w:rPr>
        <w:t>3</w:t>
      </w:r>
      <w:r w:rsidR="008944FA">
        <w:rPr>
          <w:sz w:val="28"/>
          <w:szCs w:val="28"/>
        </w:rPr>
        <w:t xml:space="preserve"> г.</w:t>
      </w:r>
      <w:r w:rsidRPr="00834DBD">
        <w:rPr>
          <w:sz w:val="28"/>
          <w:szCs w:val="28"/>
        </w:rPr>
        <w:t xml:space="preserve"> составил </w:t>
      </w:r>
      <w:r w:rsidR="008944FA">
        <w:rPr>
          <w:sz w:val="28"/>
          <w:szCs w:val="28"/>
        </w:rPr>
        <w:t>215 728 889,49</w:t>
      </w:r>
      <w:r w:rsidRPr="00834DBD">
        <w:rPr>
          <w:sz w:val="28"/>
          <w:szCs w:val="28"/>
        </w:rPr>
        <w:t xml:space="preserve"> рублей (</w:t>
      </w:r>
      <w:r w:rsidR="008944FA">
        <w:rPr>
          <w:sz w:val="28"/>
          <w:szCs w:val="28"/>
        </w:rPr>
        <w:t>59,8</w:t>
      </w:r>
      <w:r w:rsidRPr="00834DBD">
        <w:rPr>
          <w:sz w:val="28"/>
          <w:szCs w:val="28"/>
        </w:rPr>
        <w:t xml:space="preserve"> % к бюджетной росписи).</w:t>
      </w:r>
    </w:p>
    <w:p w:rsidR="00FB292C" w:rsidRPr="00834DBD" w:rsidRDefault="00135B95">
      <w:pPr>
        <w:shd w:val="clear" w:color="auto" w:fill="FFFFFF"/>
        <w:ind w:firstLine="709"/>
        <w:jc w:val="both"/>
        <w:rPr>
          <w:sz w:val="28"/>
          <w:szCs w:val="28"/>
        </w:rPr>
      </w:pPr>
      <w:r w:rsidRPr="00834DBD">
        <w:rPr>
          <w:sz w:val="28"/>
          <w:szCs w:val="28"/>
        </w:rPr>
        <w:t>Программа включает 5</w:t>
      </w:r>
      <w:r w:rsidR="00572A19" w:rsidRPr="00834DBD">
        <w:rPr>
          <w:sz w:val="28"/>
          <w:szCs w:val="28"/>
        </w:rPr>
        <w:t xml:space="preserve"> подпрогра</w:t>
      </w:r>
      <w:r w:rsidRPr="00834DBD">
        <w:rPr>
          <w:sz w:val="28"/>
          <w:szCs w:val="28"/>
        </w:rPr>
        <w:t>мм</w:t>
      </w:r>
      <w:r w:rsidR="00572A19" w:rsidRPr="00834DBD">
        <w:rPr>
          <w:sz w:val="28"/>
          <w:szCs w:val="28"/>
        </w:rPr>
        <w:t>.</w:t>
      </w:r>
    </w:p>
    <w:p w:rsidR="00FB292C" w:rsidRPr="008944FA" w:rsidRDefault="00572A19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>Подпрограмма «Социальное обеспечение населения города-</w:t>
      </w:r>
      <w:proofErr w:type="gramStart"/>
      <w:r w:rsidRPr="008944FA">
        <w:rPr>
          <w:sz w:val="28"/>
          <w:szCs w:val="28"/>
        </w:rPr>
        <w:t>курорта  Железноводска</w:t>
      </w:r>
      <w:proofErr w:type="gramEnd"/>
      <w:r w:rsidRPr="008944FA">
        <w:rPr>
          <w:sz w:val="28"/>
          <w:szCs w:val="28"/>
        </w:rPr>
        <w:t xml:space="preserve"> Ставропольского края» Программы, </w:t>
      </w:r>
      <w:r w:rsidR="00E9117A" w:rsidRPr="008944FA">
        <w:rPr>
          <w:sz w:val="28"/>
          <w:szCs w:val="28"/>
        </w:rPr>
        <w:t>включает три</w:t>
      </w:r>
      <w:r w:rsidR="009F1090" w:rsidRPr="008944FA">
        <w:rPr>
          <w:sz w:val="28"/>
          <w:szCs w:val="28"/>
        </w:rPr>
        <w:t xml:space="preserve"> основных</w:t>
      </w:r>
      <w:r w:rsidR="00E9117A" w:rsidRPr="008944FA">
        <w:rPr>
          <w:sz w:val="28"/>
          <w:szCs w:val="28"/>
        </w:rPr>
        <w:t xml:space="preserve"> мероприятия, </w:t>
      </w:r>
      <w:r w:rsidRPr="008944FA">
        <w:rPr>
          <w:sz w:val="28"/>
          <w:szCs w:val="28"/>
        </w:rPr>
        <w:t>одним из основных мероприятий подпрограммы является предоставление мер социальной поддержки отдельным категориям граждан.</w:t>
      </w:r>
    </w:p>
    <w:p w:rsidR="00FB292C" w:rsidRPr="008944FA" w:rsidRDefault="00572A19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 xml:space="preserve">По состоянию на 01 </w:t>
      </w:r>
      <w:r w:rsidR="008944FA" w:rsidRPr="008944FA">
        <w:rPr>
          <w:sz w:val="28"/>
          <w:szCs w:val="28"/>
        </w:rPr>
        <w:t>июля</w:t>
      </w:r>
      <w:r w:rsidRPr="008944FA">
        <w:rPr>
          <w:sz w:val="28"/>
          <w:szCs w:val="28"/>
        </w:rPr>
        <w:t xml:space="preserve"> 202</w:t>
      </w:r>
      <w:r w:rsidR="00135B95" w:rsidRPr="008944FA">
        <w:rPr>
          <w:sz w:val="28"/>
          <w:szCs w:val="28"/>
        </w:rPr>
        <w:t>3</w:t>
      </w:r>
      <w:r w:rsidRPr="008944FA">
        <w:rPr>
          <w:sz w:val="28"/>
          <w:szCs w:val="28"/>
        </w:rPr>
        <w:t xml:space="preserve"> г. в управлении на учете состоит                </w:t>
      </w:r>
      <w:r w:rsidR="008944FA" w:rsidRPr="008944FA">
        <w:rPr>
          <w:sz w:val="28"/>
          <w:szCs w:val="28"/>
        </w:rPr>
        <w:t>11 709</w:t>
      </w:r>
      <w:r w:rsidR="00135B95" w:rsidRPr="008944FA">
        <w:rPr>
          <w:sz w:val="28"/>
          <w:szCs w:val="28"/>
        </w:rPr>
        <w:t xml:space="preserve"> </w:t>
      </w:r>
      <w:r w:rsidRPr="008944FA">
        <w:rPr>
          <w:sz w:val="28"/>
          <w:szCs w:val="28"/>
        </w:rPr>
        <w:t>получателя льгот.</w:t>
      </w:r>
    </w:p>
    <w:p w:rsidR="00FB292C" w:rsidRPr="008944FA" w:rsidRDefault="008944FA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>В течение</w:t>
      </w:r>
      <w:r w:rsidR="00572A19" w:rsidRPr="008944FA">
        <w:rPr>
          <w:sz w:val="28"/>
          <w:szCs w:val="28"/>
        </w:rPr>
        <w:t xml:space="preserve"> </w:t>
      </w:r>
      <w:r w:rsidR="005A717C" w:rsidRPr="005A717C">
        <w:rPr>
          <w:sz w:val="28"/>
          <w:szCs w:val="28"/>
        </w:rPr>
        <w:t>1</w:t>
      </w:r>
      <w:r w:rsidR="00572A19" w:rsidRPr="008944FA">
        <w:rPr>
          <w:sz w:val="28"/>
          <w:szCs w:val="28"/>
        </w:rPr>
        <w:t xml:space="preserve"> </w:t>
      </w:r>
      <w:r w:rsidRPr="008944FA">
        <w:rPr>
          <w:sz w:val="28"/>
          <w:szCs w:val="28"/>
        </w:rPr>
        <w:t>полугодия</w:t>
      </w:r>
      <w:r w:rsidR="00572A19" w:rsidRPr="008944FA">
        <w:rPr>
          <w:sz w:val="28"/>
          <w:szCs w:val="28"/>
        </w:rPr>
        <w:t xml:space="preserve"> 202</w:t>
      </w:r>
      <w:r w:rsidR="00135B95" w:rsidRPr="008944FA">
        <w:rPr>
          <w:sz w:val="28"/>
          <w:szCs w:val="28"/>
        </w:rPr>
        <w:t>3</w:t>
      </w:r>
      <w:r w:rsidR="00572A19" w:rsidRPr="008944FA">
        <w:rPr>
          <w:sz w:val="28"/>
          <w:szCs w:val="28"/>
        </w:rPr>
        <w:t xml:space="preserve"> г. осу</w:t>
      </w:r>
      <w:r w:rsidRPr="008944FA">
        <w:rPr>
          <w:sz w:val="28"/>
          <w:szCs w:val="28"/>
        </w:rPr>
        <w:t>ществлены назначение и выплата 3</w:t>
      </w:r>
      <w:r w:rsidR="00135B95" w:rsidRPr="008944FA">
        <w:rPr>
          <w:sz w:val="28"/>
          <w:szCs w:val="28"/>
        </w:rPr>
        <w:t>9</w:t>
      </w:r>
      <w:r w:rsidR="00572A19" w:rsidRPr="008944FA">
        <w:rPr>
          <w:sz w:val="28"/>
          <w:szCs w:val="28"/>
        </w:rPr>
        <w:t xml:space="preserve"> социальных пособий на погребение.</w:t>
      </w:r>
    </w:p>
    <w:p w:rsidR="00FB292C" w:rsidRPr="008944FA" w:rsidRDefault="0087537F">
      <w:pPr>
        <w:ind w:firstLine="700"/>
        <w:jc w:val="both"/>
        <w:rPr>
          <w:sz w:val="28"/>
          <w:szCs w:val="28"/>
        </w:rPr>
      </w:pPr>
      <w:r w:rsidRPr="008944FA">
        <w:rPr>
          <w:sz w:val="28"/>
          <w:szCs w:val="28"/>
        </w:rPr>
        <w:t>Осуществлено н</w:t>
      </w:r>
      <w:r w:rsidR="00572A19" w:rsidRPr="008944FA">
        <w:rPr>
          <w:sz w:val="28"/>
          <w:szCs w:val="28"/>
        </w:rPr>
        <w:t>азначение компенсации стоимости прое</w:t>
      </w:r>
      <w:r w:rsidRPr="008944FA">
        <w:rPr>
          <w:sz w:val="28"/>
          <w:szCs w:val="28"/>
        </w:rPr>
        <w:t>зда по социальной необходимости</w:t>
      </w:r>
      <w:r w:rsidR="00572A19" w:rsidRPr="008944FA">
        <w:rPr>
          <w:sz w:val="28"/>
          <w:szCs w:val="28"/>
        </w:rPr>
        <w:t xml:space="preserve">, </w:t>
      </w:r>
      <w:r w:rsidRPr="008944FA">
        <w:rPr>
          <w:sz w:val="28"/>
          <w:szCs w:val="28"/>
        </w:rPr>
        <w:t>в</w:t>
      </w:r>
      <w:r w:rsidR="00572A19" w:rsidRPr="008944FA">
        <w:rPr>
          <w:sz w:val="28"/>
          <w:szCs w:val="28"/>
        </w:rPr>
        <w:t xml:space="preserve"> течение </w:t>
      </w:r>
      <w:r w:rsidR="00572A19" w:rsidRPr="008944FA">
        <w:rPr>
          <w:sz w:val="28"/>
          <w:szCs w:val="28"/>
          <w:lang w:val="en-US"/>
        </w:rPr>
        <w:t>I</w:t>
      </w:r>
      <w:r w:rsidR="008944FA">
        <w:rPr>
          <w:sz w:val="28"/>
          <w:szCs w:val="28"/>
          <w:lang w:val="en-US"/>
        </w:rPr>
        <w:t>I</w:t>
      </w:r>
      <w:r w:rsidR="00135B95" w:rsidRPr="008944FA">
        <w:rPr>
          <w:sz w:val="28"/>
          <w:szCs w:val="28"/>
        </w:rPr>
        <w:t xml:space="preserve"> квартала </w:t>
      </w:r>
      <w:r w:rsidR="00572A19" w:rsidRPr="008944FA">
        <w:rPr>
          <w:sz w:val="28"/>
          <w:szCs w:val="28"/>
        </w:rPr>
        <w:t>202</w:t>
      </w:r>
      <w:r w:rsidR="00135B95" w:rsidRPr="008944FA">
        <w:rPr>
          <w:sz w:val="28"/>
          <w:szCs w:val="28"/>
        </w:rPr>
        <w:t>3</w:t>
      </w:r>
      <w:r w:rsidR="00572A19" w:rsidRPr="008944FA">
        <w:rPr>
          <w:sz w:val="28"/>
          <w:szCs w:val="28"/>
        </w:rPr>
        <w:t xml:space="preserve"> г. за данной льготой обратился</w:t>
      </w:r>
      <w:r w:rsidR="00135B95" w:rsidRPr="008944FA">
        <w:rPr>
          <w:sz w:val="28"/>
          <w:szCs w:val="28"/>
        </w:rPr>
        <w:t xml:space="preserve"> 1 льготник</w:t>
      </w:r>
      <w:r w:rsidR="00572A19" w:rsidRPr="008944FA">
        <w:rPr>
          <w:sz w:val="28"/>
          <w:szCs w:val="28"/>
        </w:rPr>
        <w:t xml:space="preserve">. </w:t>
      </w:r>
    </w:p>
    <w:p w:rsidR="00FB292C" w:rsidRPr="00F511A5" w:rsidRDefault="00572A19">
      <w:pPr>
        <w:ind w:firstLine="700"/>
        <w:jc w:val="both"/>
        <w:rPr>
          <w:sz w:val="28"/>
          <w:szCs w:val="28"/>
        </w:rPr>
      </w:pPr>
      <w:r w:rsidRPr="00F511A5">
        <w:rPr>
          <w:sz w:val="28"/>
          <w:szCs w:val="28"/>
        </w:rPr>
        <w:t xml:space="preserve">Осуществлены назначение и выплата субсидии на оплату жилья и коммунальных услуг. В течение </w:t>
      </w:r>
      <w:r w:rsidRPr="00F511A5">
        <w:rPr>
          <w:sz w:val="28"/>
          <w:szCs w:val="28"/>
          <w:lang w:val="en-US"/>
        </w:rPr>
        <w:t>I</w:t>
      </w:r>
      <w:r w:rsidR="008944FA" w:rsidRPr="00F511A5">
        <w:rPr>
          <w:sz w:val="28"/>
          <w:szCs w:val="28"/>
          <w:lang w:val="en-US"/>
        </w:rPr>
        <w:t>I</w:t>
      </w:r>
      <w:r w:rsidRPr="00F511A5">
        <w:rPr>
          <w:sz w:val="28"/>
          <w:szCs w:val="28"/>
        </w:rPr>
        <w:t xml:space="preserve"> квартала 202</w:t>
      </w:r>
      <w:r w:rsidR="0087537F" w:rsidRPr="00F511A5">
        <w:rPr>
          <w:sz w:val="28"/>
          <w:szCs w:val="28"/>
        </w:rPr>
        <w:t xml:space="preserve">3 года </w:t>
      </w:r>
      <w:r w:rsidRPr="00F511A5">
        <w:rPr>
          <w:sz w:val="28"/>
          <w:szCs w:val="28"/>
        </w:rPr>
        <w:t xml:space="preserve">выплачено субсидий                  </w:t>
      </w:r>
      <w:r w:rsidR="00F511A5">
        <w:rPr>
          <w:sz w:val="28"/>
          <w:szCs w:val="28"/>
        </w:rPr>
        <w:t>860</w:t>
      </w:r>
      <w:r w:rsidRPr="00F511A5">
        <w:rPr>
          <w:sz w:val="28"/>
          <w:szCs w:val="28"/>
        </w:rPr>
        <w:t xml:space="preserve"> семьям.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 xml:space="preserve">В течение </w:t>
      </w:r>
      <w:r w:rsidR="00A01BC1" w:rsidRPr="00A01BC1">
        <w:rPr>
          <w:sz w:val="28"/>
          <w:szCs w:val="28"/>
          <w:lang w:val="en-US"/>
        </w:rPr>
        <w:t>I</w:t>
      </w:r>
      <w:r w:rsidRPr="00A01BC1">
        <w:rPr>
          <w:sz w:val="28"/>
          <w:szCs w:val="28"/>
          <w:lang w:val="en-US"/>
        </w:rPr>
        <w:t>I</w:t>
      </w:r>
      <w:r w:rsidRPr="00A01BC1">
        <w:rPr>
          <w:sz w:val="28"/>
          <w:szCs w:val="28"/>
        </w:rPr>
        <w:t xml:space="preserve"> квартала 202</w:t>
      </w:r>
      <w:r w:rsidR="0087537F" w:rsidRPr="00A01BC1">
        <w:rPr>
          <w:sz w:val="28"/>
          <w:szCs w:val="28"/>
        </w:rPr>
        <w:t>3</w:t>
      </w:r>
      <w:r w:rsidRPr="00A01BC1">
        <w:rPr>
          <w:sz w:val="28"/>
          <w:szCs w:val="28"/>
        </w:rPr>
        <w:t xml:space="preserve"> года выплачена ежемесячная денежная выплата ветеранам труда и труженикам тыла </w:t>
      </w:r>
      <w:r w:rsidR="0087537F" w:rsidRPr="00A01BC1">
        <w:rPr>
          <w:sz w:val="28"/>
          <w:szCs w:val="28"/>
        </w:rPr>
        <w:t xml:space="preserve">2 </w:t>
      </w:r>
      <w:r w:rsidR="00A01BC1" w:rsidRPr="00A01BC1">
        <w:rPr>
          <w:sz w:val="28"/>
          <w:szCs w:val="28"/>
        </w:rPr>
        <w:t>537</w:t>
      </w:r>
      <w:r w:rsidRPr="00A01BC1">
        <w:rPr>
          <w:sz w:val="28"/>
          <w:szCs w:val="28"/>
        </w:rPr>
        <w:t xml:space="preserve"> гражданам, ежемесячная денежная выплата реабилитированным лицам и лицам, признанным пострадавшими от политических репрессий </w:t>
      </w:r>
      <w:r w:rsidR="0087537F" w:rsidRPr="00A01BC1">
        <w:rPr>
          <w:sz w:val="28"/>
          <w:szCs w:val="28"/>
        </w:rPr>
        <w:t>60</w:t>
      </w:r>
      <w:r w:rsidRPr="00A01BC1">
        <w:rPr>
          <w:sz w:val="28"/>
          <w:szCs w:val="28"/>
        </w:rPr>
        <w:t xml:space="preserve"> гражданам, одному получателю выплачена ежемесячная доплата к пенсии, ставшему инвалидом при исполнении служебных обязанностей в районе боевых действий. 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>Осуществлены назначение и выплата ежемесячной денежной выплаты 7 семьям погибших ветеранов боевых действий.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>Выплачена государственная социальная помощь 4</w:t>
      </w:r>
      <w:r w:rsidR="007F6F1B" w:rsidRPr="00A01BC1">
        <w:rPr>
          <w:sz w:val="28"/>
          <w:szCs w:val="28"/>
        </w:rPr>
        <w:t>1</w:t>
      </w:r>
      <w:r w:rsidRPr="00A01BC1">
        <w:rPr>
          <w:sz w:val="28"/>
          <w:szCs w:val="28"/>
        </w:rPr>
        <w:t xml:space="preserve"> малоимущим семьям и малоимущим одиноко проживающим гражданам.</w:t>
      </w:r>
    </w:p>
    <w:p w:rsidR="00FB292C" w:rsidRPr="00A01BC1" w:rsidRDefault="007F6F1B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>В</w:t>
      </w:r>
      <w:r w:rsidR="00572A19" w:rsidRPr="00A01BC1">
        <w:rPr>
          <w:sz w:val="28"/>
          <w:szCs w:val="28"/>
        </w:rPr>
        <w:t>ыплат</w:t>
      </w:r>
      <w:r w:rsidRPr="00A01BC1">
        <w:rPr>
          <w:sz w:val="28"/>
          <w:szCs w:val="28"/>
        </w:rPr>
        <w:t xml:space="preserve">а социального пособия на проезд студентам запланирована на </w:t>
      </w:r>
      <w:r w:rsidR="00A01BC1" w:rsidRPr="00A01BC1">
        <w:rPr>
          <w:sz w:val="28"/>
          <w:szCs w:val="28"/>
          <w:lang w:val="en-US"/>
        </w:rPr>
        <w:t>I</w:t>
      </w:r>
      <w:r w:rsidRPr="00A01BC1">
        <w:rPr>
          <w:sz w:val="28"/>
          <w:szCs w:val="28"/>
          <w:lang w:val="en-US"/>
        </w:rPr>
        <w:t>II</w:t>
      </w:r>
      <w:r w:rsidRPr="00A01BC1">
        <w:rPr>
          <w:sz w:val="28"/>
          <w:szCs w:val="28"/>
        </w:rPr>
        <w:t xml:space="preserve"> квартал 2023 год.</w:t>
      </w:r>
    </w:p>
    <w:p w:rsidR="00FB292C" w:rsidRPr="00A01BC1" w:rsidRDefault="00572A19">
      <w:pPr>
        <w:ind w:firstLine="700"/>
        <w:jc w:val="both"/>
        <w:rPr>
          <w:sz w:val="28"/>
          <w:szCs w:val="28"/>
        </w:rPr>
      </w:pPr>
      <w:r w:rsidRPr="00A01BC1">
        <w:rPr>
          <w:sz w:val="28"/>
          <w:szCs w:val="28"/>
        </w:rPr>
        <w:t xml:space="preserve"> Выплачена ежемесячная денежная выплата </w:t>
      </w:r>
      <w:r w:rsidR="004F51A9" w:rsidRPr="00A01BC1">
        <w:rPr>
          <w:sz w:val="28"/>
          <w:szCs w:val="28"/>
        </w:rPr>
        <w:t>1</w:t>
      </w:r>
      <w:r w:rsidR="00B5773E" w:rsidRPr="00A01BC1">
        <w:rPr>
          <w:sz w:val="28"/>
          <w:szCs w:val="28"/>
        </w:rPr>
        <w:t xml:space="preserve"> </w:t>
      </w:r>
      <w:r w:rsidR="004F51A9" w:rsidRPr="00A01BC1">
        <w:rPr>
          <w:sz w:val="28"/>
          <w:szCs w:val="28"/>
        </w:rPr>
        <w:t>8</w:t>
      </w:r>
      <w:r w:rsidR="00A01BC1" w:rsidRPr="00A01BC1">
        <w:rPr>
          <w:sz w:val="28"/>
          <w:szCs w:val="28"/>
        </w:rPr>
        <w:t>78</w:t>
      </w:r>
      <w:r w:rsidRPr="00A01BC1">
        <w:rPr>
          <w:sz w:val="28"/>
          <w:szCs w:val="28"/>
        </w:rPr>
        <w:t xml:space="preserve"> ветеранам труда Ставропольского края и лицам, награжденным медалью «Герой труда «Ставрополья». 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t xml:space="preserve">Формирование пакета документов для осуществления единовременной выплаты на проведение ремонта жилых помещений инвалидов и участников Великой Отечественной войны и их вдов </w:t>
      </w:r>
      <w:r w:rsidR="00FA638D" w:rsidRPr="00FA638D">
        <w:rPr>
          <w:sz w:val="28"/>
          <w:szCs w:val="28"/>
        </w:rPr>
        <w:t>оказана 2</w:t>
      </w:r>
      <w:r w:rsidR="004F51A9" w:rsidRPr="00FA638D">
        <w:rPr>
          <w:sz w:val="28"/>
          <w:szCs w:val="28"/>
        </w:rPr>
        <w:t xml:space="preserve"> льготник</w:t>
      </w:r>
      <w:r w:rsidR="00FA638D" w:rsidRPr="00FA638D">
        <w:rPr>
          <w:sz w:val="28"/>
          <w:szCs w:val="28"/>
        </w:rPr>
        <w:t>ам</w:t>
      </w:r>
      <w:r w:rsidR="004F51A9" w:rsidRPr="00FA638D">
        <w:rPr>
          <w:sz w:val="28"/>
          <w:szCs w:val="28"/>
        </w:rPr>
        <w:t>.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lastRenderedPageBreak/>
        <w:t>Выплачена ежемесячная денежная компенсация на оплату жилья и коммунальных услуг 2</w:t>
      </w:r>
      <w:r w:rsidR="00B5773E" w:rsidRPr="00FA638D">
        <w:rPr>
          <w:sz w:val="28"/>
          <w:szCs w:val="28"/>
        </w:rPr>
        <w:t xml:space="preserve"> </w:t>
      </w:r>
      <w:r w:rsidR="00FA638D">
        <w:rPr>
          <w:sz w:val="28"/>
          <w:szCs w:val="28"/>
        </w:rPr>
        <w:t>559</w:t>
      </w:r>
      <w:r w:rsidRPr="00FA638D">
        <w:rPr>
          <w:sz w:val="28"/>
          <w:szCs w:val="28"/>
        </w:rPr>
        <w:t xml:space="preserve"> отдельным категориям гражданам. </w:t>
      </w:r>
    </w:p>
    <w:p w:rsidR="00FB292C" w:rsidRPr="00FA638D" w:rsidRDefault="00572A19">
      <w:pPr>
        <w:ind w:firstLine="700"/>
        <w:jc w:val="both"/>
        <w:rPr>
          <w:sz w:val="28"/>
          <w:szCs w:val="28"/>
        </w:rPr>
      </w:pPr>
      <w:r w:rsidRPr="00FA638D">
        <w:rPr>
          <w:sz w:val="28"/>
          <w:szCs w:val="28"/>
        </w:rPr>
        <w:t xml:space="preserve">В целях осуществления назначения и выплаты компенсации расходов на уплату взноса на капитальный ремонт общего имущества в многоквартирном доме отдельным категориям граждан, в течение </w:t>
      </w:r>
      <w:r w:rsidR="005A717C" w:rsidRPr="005A717C">
        <w:rPr>
          <w:sz w:val="28"/>
          <w:szCs w:val="28"/>
        </w:rPr>
        <w:t>1</w:t>
      </w:r>
      <w:r w:rsidRPr="00FA638D">
        <w:rPr>
          <w:sz w:val="28"/>
          <w:szCs w:val="28"/>
        </w:rPr>
        <w:t xml:space="preserve"> </w:t>
      </w:r>
      <w:r w:rsidR="00FA638D" w:rsidRPr="00FA638D">
        <w:rPr>
          <w:sz w:val="28"/>
          <w:szCs w:val="28"/>
        </w:rPr>
        <w:t>полугодия</w:t>
      </w:r>
      <w:r w:rsidRPr="00FA638D">
        <w:rPr>
          <w:sz w:val="28"/>
          <w:szCs w:val="28"/>
        </w:rPr>
        <w:t xml:space="preserve"> 202</w:t>
      </w:r>
      <w:r w:rsidR="00DE2176" w:rsidRPr="00FA638D">
        <w:rPr>
          <w:sz w:val="28"/>
          <w:szCs w:val="28"/>
        </w:rPr>
        <w:t>3</w:t>
      </w:r>
      <w:r w:rsidRPr="00FA638D">
        <w:rPr>
          <w:sz w:val="28"/>
          <w:szCs w:val="28"/>
        </w:rPr>
        <w:t xml:space="preserve"> года компенсация выплачена 6</w:t>
      </w:r>
      <w:r w:rsidR="00FA638D" w:rsidRPr="00FA638D">
        <w:rPr>
          <w:sz w:val="28"/>
          <w:szCs w:val="28"/>
        </w:rPr>
        <w:t>56</w:t>
      </w:r>
      <w:r w:rsidRPr="00FA638D">
        <w:rPr>
          <w:sz w:val="28"/>
          <w:szCs w:val="28"/>
        </w:rPr>
        <w:t xml:space="preserve"> получателям.</w:t>
      </w:r>
    </w:p>
    <w:p w:rsidR="00FB292C" w:rsidRPr="00D06D70" w:rsidRDefault="00572A19">
      <w:pPr>
        <w:ind w:firstLine="700"/>
        <w:jc w:val="both"/>
        <w:rPr>
          <w:sz w:val="28"/>
          <w:szCs w:val="28"/>
        </w:rPr>
      </w:pPr>
      <w:r w:rsidRPr="00D06D70">
        <w:rPr>
          <w:sz w:val="28"/>
          <w:szCs w:val="28"/>
        </w:rPr>
        <w:t xml:space="preserve">В ходе реализации дополнительных мер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в течение                                                      </w:t>
      </w:r>
      <w:r w:rsidRPr="00D06D70">
        <w:rPr>
          <w:sz w:val="28"/>
          <w:szCs w:val="28"/>
          <w:lang w:val="en-US"/>
        </w:rPr>
        <w:t>I</w:t>
      </w:r>
      <w:r w:rsidRPr="00D06D70">
        <w:rPr>
          <w:sz w:val="28"/>
          <w:szCs w:val="28"/>
        </w:rPr>
        <w:t xml:space="preserve"> </w:t>
      </w:r>
      <w:r w:rsidR="00D06D70">
        <w:rPr>
          <w:sz w:val="28"/>
          <w:szCs w:val="28"/>
        </w:rPr>
        <w:t>полугодия</w:t>
      </w:r>
      <w:r w:rsidRPr="00D06D70">
        <w:rPr>
          <w:sz w:val="28"/>
          <w:szCs w:val="28"/>
        </w:rPr>
        <w:t xml:space="preserve"> 202</w:t>
      </w:r>
      <w:r w:rsidR="00F4511C" w:rsidRPr="00D06D70">
        <w:rPr>
          <w:sz w:val="28"/>
          <w:szCs w:val="28"/>
        </w:rPr>
        <w:t>3</w:t>
      </w:r>
      <w:r w:rsidRPr="00D06D70">
        <w:rPr>
          <w:sz w:val="28"/>
          <w:szCs w:val="28"/>
        </w:rPr>
        <w:t xml:space="preserve"> года компенсация выплачена </w:t>
      </w:r>
      <w:r w:rsidR="00D06D70">
        <w:rPr>
          <w:sz w:val="28"/>
          <w:szCs w:val="28"/>
        </w:rPr>
        <w:t>4</w:t>
      </w:r>
      <w:r w:rsidRPr="00D06D70">
        <w:rPr>
          <w:sz w:val="28"/>
          <w:szCs w:val="28"/>
        </w:rPr>
        <w:t xml:space="preserve"> получателям.</w:t>
      </w:r>
    </w:p>
    <w:p w:rsidR="00FB292C" w:rsidRPr="00D06D70" w:rsidRDefault="00572A19">
      <w:pPr>
        <w:ind w:firstLine="700"/>
        <w:jc w:val="both"/>
        <w:rPr>
          <w:sz w:val="28"/>
          <w:szCs w:val="28"/>
        </w:rPr>
      </w:pPr>
      <w:r w:rsidRPr="00D06D70">
        <w:rPr>
          <w:sz w:val="28"/>
          <w:szCs w:val="28"/>
        </w:rPr>
        <w:t xml:space="preserve">В течение </w:t>
      </w:r>
      <w:r w:rsidR="00E562F2" w:rsidRPr="00E562F2">
        <w:rPr>
          <w:sz w:val="28"/>
          <w:szCs w:val="28"/>
        </w:rPr>
        <w:t>1</w:t>
      </w:r>
      <w:r w:rsidRPr="00D06D70">
        <w:rPr>
          <w:sz w:val="28"/>
          <w:szCs w:val="28"/>
        </w:rPr>
        <w:t xml:space="preserve"> </w:t>
      </w:r>
      <w:r w:rsidR="00D06D70" w:rsidRPr="00D06D70">
        <w:rPr>
          <w:sz w:val="28"/>
          <w:szCs w:val="28"/>
        </w:rPr>
        <w:t>полугодия</w:t>
      </w:r>
      <w:r w:rsidRPr="00D06D70">
        <w:rPr>
          <w:sz w:val="28"/>
          <w:szCs w:val="28"/>
        </w:rPr>
        <w:t xml:space="preserve"> 202</w:t>
      </w:r>
      <w:r w:rsidR="003403C5" w:rsidRPr="00D06D70">
        <w:rPr>
          <w:sz w:val="28"/>
          <w:szCs w:val="28"/>
        </w:rPr>
        <w:t>3</w:t>
      </w:r>
      <w:r w:rsidRPr="00D06D70">
        <w:rPr>
          <w:sz w:val="28"/>
          <w:szCs w:val="28"/>
        </w:rPr>
        <w:t xml:space="preserve"> года осуществлены назначение и выплата ежегодной денежной выплаты </w:t>
      </w:r>
      <w:r w:rsidR="00D06D70" w:rsidRPr="00D06D70">
        <w:rPr>
          <w:sz w:val="28"/>
          <w:szCs w:val="28"/>
        </w:rPr>
        <w:t>189</w:t>
      </w:r>
      <w:r w:rsidRPr="00D06D70">
        <w:rPr>
          <w:sz w:val="28"/>
          <w:szCs w:val="28"/>
        </w:rPr>
        <w:t xml:space="preserve"> </w:t>
      </w:r>
      <w:r w:rsidR="00D06D70" w:rsidRPr="00D06D70">
        <w:rPr>
          <w:sz w:val="28"/>
          <w:szCs w:val="28"/>
        </w:rPr>
        <w:t>гражданам</w:t>
      </w:r>
      <w:r w:rsidRPr="00D06D70">
        <w:rPr>
          <w:sz w:val="28"/>
          <w:szCs w:val="28"/>
        </w:rPr>
        <w:t xml:space="preserve">, награжденным нагрудным </w:t>
      </w:r>
      <w:proofErr w:type="gramStart"/>
      <w:r w:rsidRPr="00D06D70">
        <w:rPr>
          <w:sz w:val="28"/>
          <w:szCs w:val="28"/>
        </w:rPr>
        <w:t>знаком</w:t>
      </w:r>
      <w:r w:rsidR="001F6B8E" w:rsidRPr="00D06D70">
        <w:rPr>
          <w:sz w:val="28"/>
          <w:szCs w:val="28"/>
        </w:rPr>
        <w:t xml:space="preserve"> </w:t>
      </w:r>
      <w:r w:rsidR="00E562F2">
        <w:rPr>
          <w:sz w:val="28"/>
          <w:szCs w:val="28"/>
        </w:rPr>
        <w:t xml:space="preserve"> </w:t>
      </w:r>
      <w:r w:rsidRPr="00D06D70">
        <w:rPr>
          <w:sz w:val="28"/>
          <w:szCs w:val="28"/>
        </w:rPr>
        <w:t>«</w:t>
      </w:r>
      <w:proofErr w:type="gramEnd"/>
      <w:r w:rsidRPr="00D06D70">
        <w:rPr>
          <w:sz w:val="28"/>
          <w:szCs w:val="28"/>
        </w:rPr>
        <w:t xml:space="preserve">Почетный донор России», «Почетный донор СССР». </w:t>
      </w:r>
    </w:p>
    <w:p w:rsidR="00FB292C" w:rsidRPr="000E41D8" w:rsidRDefault="00572A19">
      <w:pPr>
        <w:ind w:firstLine="700"/>
        <w:jc w:val="both"/>
        <w:rPr>
          <w:sz w:val="28"/>
          <w:szCs w:val="28"/>
        </w:rPr>
      </w:pPr>
      <w:r w:rsidRPr="000E41D8">
        <w:rPr>
          <w:sz w:val="28"/>
          <w:szCs w:val="28"/>
        </w:rPr>
        <w:t>Ежегодная денежная выплата гражданам, имеющим статус «Дети войны» произведена 2</w:t>
      </w:r>
      <w:r w:rsidR="00FE6F4C" w:rsidRPr="000E41D8">
        <w:rPr>
          <w:sz w:val="28"/>
          <w:szCs w:val="28"/>
        </w:rPr>
        <w:t xml:space="preserve"> 195</w:t>
      </w:r>
      <w:r w:rsidRPr="000E41D8">
        <w:rPr>
          <w:sz w:val="28"/>
          <w:szCs w:val="28"/>
        </w:rPr>
        <w:t xml:space="preserve"> гражданам. </w:t>
      </w:r>
    </w:p>
    <w:p w:rsidR="00FB292C" w:rsidRPr="004B3B90" w:rsidRDefault="00572A19">
      <w:pPr>
        <w:ind w:firstLine="700"/>
        <w:jc w:val="both"/>
        <w:rPr>
          <w:sz w:val="28"/>
          <w:szCs w:val="28"/>
        </w:rPr>
      </w:pPr>
      <w:r w:rsidRPr="004B3B90">
        <w:rPr>
          <w:sz w:val="28"/>
          <w:szCs w:val="28"/>
        </w:rPr>
        <w:t xml:space="preserve">В целях оказания государственной социальной помощи на основании социального контракта отдельным категориям граждан заключено </w:t>
      </w:r>
      <w:r w:rsidR="004B3B90" w:rsidRPr="004B3B90">
        <w:rPr>
          <w:sz w:val="28"/>
          <w:szCs w:val="28"/>
        </w:rPr>
        <w:t>42</w:t>
      </w:r>
      <w:r w:rsidRPr="004B3B90">
        <w:rPr>
          <w:sz w:val="28"/>
          <w:szCs w:val="28"/>
        </w:rPr>
        <w:t xml:space="preserve"> социальных контрактов. </w:t>
      </w:r>
    </w:p>
    <w:p w:rsidR="00FB292C" w:rsidRPr="004B3B90" w:rsidRDefault="00572A19">
      <w:pPr>
        <w:ind w:firstLine="700"/>
        <w:jc w:val="both"/>
        <w:rPr>
          <w:sz w:val="28"/>
          <w:szCs w:val="28"/>
        </w:rPr>
      </w:pPr>
      <w:r w:rsidRPr="004B3B90">
        <w:rPr>
          <w:sz w:val="28"/>
          <w:szCs w:val="28"/>
        </w:rPr>
        <w:t xml:space="preserve">В течение </w:t>
      </w:r>
      <w:r w:rsidR="00E562F2">
        <w:rPr>
          <w:sz w:val="28"/>
          <w:szCs w:val="28"/>
        </w:rPr>
        <w:t>1</w:t>
      </w:r>
      <w:r w:rsidRPr="004B3B90">
        <w:rPr>
          <w:sz w:val="28"/>
          <w:szCs w:val="28"/>
        </w:rPr>
        <w:t xml:space="preserve"> </w:t>
      </w:r>
      <w:r w:rsidR="004B3B90" w:rsidRPr="004B3B90">
        <w:rPr>
          <w:sz w:val="28"/>
          <w:szCs w:val="28"/>
        </w:rPr>
        <w:t>полугодия</w:t>
      </w:r>
      <w:r w:rsidRPr="004B3B90">
        <w:rPr>
          <w:sz w:val="28"/>
          <w:szCs w:val="28"/>
        </w:rPr>
        <w:t xml:space="preserve"> 202</w:t>
      </w:r>
      <w:r w:rsidR="00B5773E" w:rsidRPr="004B3B90">
        <w:rPr>
          <w:sz w:val="28"/>
          <w:szCs w:val="28"/>
        </w:rPr>
        <w:t>3</w:t>
      </w:r>
      <w:r w:rsidRPr="004B3B90">
        <w:rPr>
          <w:sz w:val="28"/>
          <w:szCs w:val="28"/>
        </w:rPr>
        <w:t xml:space="preserve"> года социальная поддержка семьям с детьми оказана </w:t>
      </w:r>
      <w:r w:rsidR="004B3B90" w:rsidRPr="004B3B90">
        <w:rPr>
          <w:sz w:val="28"/>
          <w:szCs w:val="28"/>
        </w:rPr>
        <w:t>2802</w:t>
      </w:r>
      <w:r w:rsidR="004B3B90">
        <w:rPr>
          <w:sz w:val="28"/>
          <w:szCs w:val="28"/>
        </w:rPr>
        <w:t xml:space="preserve"> получателя</w:t>
      </w:r>
      <w:r w:rsidRPr="004B3B90">
        <w:rPr>
          <w:sz w:val="28"/>
          <w:szCs w:val="28"/>
        </w:rPr>
        <w:t>.</w:t>
      </w:r>
    </w:p>
    <w:p w:rsidR="00FB292C" w:rsidRPr="00A02254" w:rsidRDefault="00572A19">
      <w:pPr>
        <w:ind w:firstLine="700"/>
        <w:jc w:val="both"/>
        <w:rPr>
          <w:sz w:val="28"/>
          <w:szCs w:val="28"/>
        </w:rPr>
      </w:pPr>
      <w:r w:rsidRPr="00A02254">
        <w:rPr>
          <w:sz w:val="28"/>
          <w:szCs w:val="28"/>
        </w:rPr>
        <w:t>Осуществлены назначение и выплата ежемесячного пособия на ребенка 1</w:t>
      </w:r>
      <w:r w:rsidR="00A02254" w:rsidRPr="00A02254">
        <w:rPr>
          <w:sz w:val="28"/>
          <w:szCs w:val="28"/>
        </w:rPr>
        <w:t xml:space="preserve"> 175</w:t>
      </w:r>
      <w:r w:rsidRPr="00A02254">
        <w:rPr>
          <w:sz w:val="28"/>
          <w:szCs w:val="28"/>
        </w:rPr>
        <w:t xml:space="preserve"> получател</w:t>
      </w:r>
      <w:r w:rsidR="004B3B90" w:rsidRPr="00A02254">
        <w:rPr>
          <w:sz w:val="28"/>
          <w:szCs w:val="28"/>
        </w:rPr>
        <w:t>ю – 2 204</w:t>
      </w:r>
      <w:r w:rsidR="00B5773E" w:rsidRPr="00A02254">
        <w:rPr>
          <w:sz w:val="28"/>
          <w:szCs w:val="28"/>
        </w:rPr>
        <w:t xml:space="preserve"> ребенку.</w:t>
      </w:r>
    </w:p>
    <w:p w:rsidR="00FB292C" w:rsidRPr="00DB7E04" w:rsidRDefault="00572A19">
      <w:pPr>
        <w:ind w:firstLine="700"/>
        <w:jc w:val="both"/>
        <w:rPr>
          <w:sz w:val="28"/>
          <w:szCs w:val="28"/>
        </w:rPr>
      </w:pPr>
      <w:r w:rsidRPr="00DB7E04">
        <w:rPr>
          <w:sz w:val="28"/>
          <w:szCs w:val="28"/>
        </w:rPr>
        <w:t xml:space="preserve">В течение </w:t>
      </w:r>
      <w:r w:rsidR="00E562F2" w:rsidRPr="00DB7E04">
        <w:rPr>
          <w:sz w:val="28"/>
          <w:szCs w:val="28"/>
        </w:rPr>
        <w:t>1</w:t>
      </w:r>
      <w:r w:rsidRPr="00DB7E04">
        <w:rPr>
          <w:sz w:val="28"/>
          <w:szCs w:val="28"/>
        </w:rPr>
        <w:t xml:space="preserve"> </w:t>
      </w:r>
      <w:r w:rsidR="00E562F2" w:rsidRPr="00DB7E04">
        <w:rPr>
          <w:sz w:val="28"/>
          <w:szCs w:val="28"/>
        </w:rPr>
        <w:t>полугодия</w:t>
      </w:r>
      <w:r w:rsidRPr="00DB7E04">
        <w:rPr>
          <w:sz w:val="28"/>
          <w:szCs w:val="28"/>
        </w:rPr>
        <w:t xml:space="preserve"> 202</w:t>
      </w:r>
      <w:r w:rsidR="00B5773E" w:rsidRPr="00DB7E04">
        <w:rPr>
          <w:sz w:val="28"/>
          <w:szCs w:val="28"/>
        </w:rPr>
        <w:t>3</w:t>
      </w:r>
      <w:r w:rsidRPr="00DB7E04">
        <w:rPr>
          <w:sz w:val="28"/>
          <w:szCs w:val="28"/>
        </w:rPr>
        <w:t xml:space="preserve"> года выплачены </w:t>
      </w:r>
      <w:r w:rsidR="00B5773E" w:rsidRPr="00DB7E04">
        <w:rPr>
          <w:sz w:val="28"/>
          <w:szCs w:val="28"/>
        </w:rPr>
        <w:t>6</w:t>
      </w:r>
      <w:r w:rsidR="00E562F2" w:rsidRPr="00DB7E04">
        <w:rPr>
          <w:sz w:val="28"/>
          <w:szCs w:val="28"/>
        </w:rPr>
        <w:t>63</w:t>
      </w:r>
      <w:r w:rsidRPr="00DB7E04">
        <w:rPr>
          <w:sz w:val="28"/>
          <w:szCs w:val="28"/>
        </w:rPr>
        <w:t xml:space="preserve"> пособи</w:t>
      </w:r>
      <w:r w:rsidR="00B5773E" w:rsidRPr="00DB7E04">
        <w:rPr>
          <w:sz w:val="28"/>
          <w:szCs w:val="28"/>
        </w:rPr>
        <w:t>й многодетным семьям – 2 </w:t>
      </w:r>
      <w:r w:rsidR="00DB7E04" w:rsidRPr="00DB7E04">
        <w:rPr>
          <w:sz w:val="28"/>
          <w:szCs w:val="28"/>
        </w:rPr>
        <w:t>216</w:t>
      </w:r>
      <w:r w:rsidR="00B5773E" w:rsidRPr="00DB7E04">
        <w:rPr>
          <w:sz w:val="28"/>
          <w:szCs w:val="28"/>
        </w:rPr>
        <w:t xml:space="preserve"> ребенку.</w:t>
      </w:r>
    </w:p>
    <w:p w:rsidR="00FB292C" w:rsidRPr="007F3634" w:rsidRDefault="007F36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B5773E" w:rsidRPr="007F3634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="00572A19" w:rsidRPr="007F3634">
        <w:rPr>
          <w:sz w:val="28"/>
          <w:szCs w:val="28"/>
        </w:rPr>
        <w:t xml:space="preserve"> и выплаты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обуви, и школ</w:t>
      </w:r>
      <w:r w:rsidR="00B5773E" w:rsidRPr="007F3634">
        <w:rPr>
          <w:sz w:val="28"/>
          <w:szCs w:val="28"/>
        </w:rPr>
        <w:t xml:space="preserve">ьных письменных принадлежностей </w:t>
      </w:r>
      <w:r>
        <w:rPr>
          <w:sz w:val="28"/>
          <w:szCs w:val="28"/>
        </w:rPr>
        <w:t xml:space="preserve">запланировано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2023 года</w:t>
      </w:r>
      <w:r w:rsidR="00572A19" w:rsidRPr="007F3634">
        <w:rPr>
          <w:sz w:val="28"/>
          <w:szCs w:val="28"/>
        </w:rPr>
        <w:t>.</w:t>
      </w:r>
    </w:p>
    <w:p w:rsidR="00FB292C" w:rsidRPr="009F3400" w:rsidRDefault="00572A19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 течение </w:t>
      </w:r>
      <w:r w:rsidRPr="009F3400">
        <w:rPr>
          <w:sz w:val="28"/>
          <w:szCs w:val="28"/>
          <w:lang w:val="en-US"/>
        </w:rPr>
        <w:t>I</w:t>
      </w:r>
      <w:r w:rsidR="009F3400" w:rsidRPr="009F3400">
        <w:rPr>
          <w:sz w:val="28"/>
          <w:szCs w:val="28"/>
          <w:lang w:val="en-US"/>
        </w:rPr>
        <w:t>I</w:t>
      </w:r>
      <w:r w:rsidRPr="009F3400">
        <w:rPr>
          <w:sz w:val="28"/>
          <w:szCs w:val="28"/>
        </w:rPr>
        <w:t xml:space="preserve"> квартала 202</w:t>
      </w:r>
      <w:r w:rsidR="00B5773E" w:rsidRPr="009F3400">
        <w:rPr>
          <w:sz w:val="28"/>
          <w:szCs w:val="28"/>
        </w:rPr>
        <w:t>3</w:t>
      </w:r>
      <w:r w:rsidRPr="009F3400">
        <w:rPr>
          <w:sz w:val="28"/>
          <w:szCs w:val="28"/>
        </w:rPr>
        <w:t xml:space="preserve"> года обращений от граждан за вы</w:t>
      </w:r>
      <w:r w:rsidR="00B5773E" w:rsidRPr="009F3400">
        <w:rPr>
          <w:sz w:val="28"/>
          <w:szCs w:val="28"/>
        </w:rPr>
        <w:t xml:space="preserve">платой компенсации уплаченного </w:t>
      </w:r>
      <w:r w:rsidRPr="009F3400">
        <w:rPr>
          <w:sz w:val="28"/>
          <w:szCs w:val="28"/>
        </w:rPr>
        <w:t>имущественного и (или) земельного налога, начиная с года рождения третьего или последующего детей (с 01.01.2</w:t>
      </w:r>
      <w:r w:rsidR="00B5773E" w:rsidRPr="009F3400">
        <w:rPr>
          <w:sz w:val="28"/>
          <w:szCs w:val="28"/>
        </w:rPr>
        <w:t>011 по 31.12.2015) не поступало, расход средств составила доплата за 2022 год.</w:t>
      </w:r>
    </w:p>
    <w:p w:rsidR="00FB292C" w:rsidRPr="009F3400" w:rsidRDefault="00572A19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Выплата компенсации родительской платы за посещение ребенком дошкольных учреждений, начиная с года рождения третьего или последующих детей (с 01.01.2011 по 31.12.2015) в течение </w:t>
      </w:r>
      <w:r w:rsidRPr="009F3400">
        <w:rPr>
          <w:sz w:val="28"/>
          <w:szCs w:val="28"/>
          <w:lang w:val="en-US"/>
        </w:rPr>
        <w:t>I</w:t>
      </w:r>
      <w:r w:rsidR="009F3400" w:rsidRPr="009F3400">
        <w:rPr>
          <w:sz w:val="28"/>
          <w:szCs w:val="28"/>
          <w:lang w:val="en-US"/>
        </w:rPr>
        <w:t>I</w:t>
      </w:r>
      <w:r w:rsidRPr="009F3400">
        <w:rPr>
          <w:sz w:val="28"/>
          <w:szCs w:val="28"/>
        </w:rPr>
        <w:t xml:space="preserve"> квартала 202</w:t>
      </w:r>
      <w:r w:rsidR="006D7112" w:rsidRPr="009F3400">
        <w:rPr>
          <w:sz w:val="28"/>
          <w:szCs w:val="28"/>
        </w:rPr>
        <w:t>3</w:t>
      </w:r>
      <w:r w:rsidRPr="009F3400">
        <w:rPr>
          <w:sz w:val="28"/>
          <w:szCs w:val="28"/>
        </w:rPr>
        <w:t xml:space="preserve"> года </w:t>
      </w:r>
      <w:r w:rsidR="006D7112" w:rsidRPr="009F3400">
        <w:rPr>
          <w:sz w:val="28"/>
          <w:szCs w:val="28"/>
        </w:rPr>
        <w:t>обращений не поступало</w:t>
      </w:r>
      <w:r w:rsidRPr="009F3400">
        <w:rPr>
          <w:sz w:val="28"/>
          <w:szCs w:val="28"/>
        </w:rPr>
        <w:t>.</w:t>
      </w:r>
    </w:p>
    <w:p w:rsidR="001F6B8E" w:rsidRPr="009F3400" w:rsidRDefault="001F6B8E">
      <w:pPr>
        <w:ind w:firstLine="700"/>
        <w:jc w:val="both"/>
        <w:rPr>
          <w:sz w:val="28"/>
          <w:szCs w:val="28"/>
        </w:rPr>
      </w:pPr>
      <w:r w:rsidRPr="009F3400">
        <w:rPr>
          <w:sz w:val="28"/>
          <w:szCs w:val="28"/>
        </w:rPr>
        <w:t xml:space="preserve">В течение </w:t>
      </w:r>
      <w:r w:rsidR="009F3400" w:rsidRPr="009F3400">
        <w:rPr>
          <w:sz w:val="28"/>
          <w:szCs w:val="28"/>
        </w:rPr>
        <w:t xml:space="preserve">1 полугодия </w:t>
      </w:r>
      <w:r w:rsidRPr="009F3400">
        <w:rPr>
          <w:sz w:val="28"/>
          <w:szCs w:val="28"/>
        </w:rPr>
        <w:t xml:space="preserve">2023 года осуществлены назначение и выплата на детей в возрасте от 3 до 7 лет включительно </w:t>
      </w:r>
      <w:r w:rsidR="00092990" w:rsidRPr="009F3400">
        <w:rPr>
          <w:sz w:val="28"/>
          <w:szCs w:val="28"/>
        </w:rPr>
        <w:t>964</w:t>
      </w:r>
      <w:r w:rsidRPr="009F3400">
        <w:rPr>
          <w:sz w:val="28"/>
          <w:szCs w:val="28"/>
        </w:rPr>
        <w:t xml:space="preserve"> получател</w:t>
      </w:r>
      <w:r w:rsidR="00092990" w:rsidRPr="009F3400">
        <w:rPr>
          <w:sz w:val="28"/>
          <w:szCs w:val="28"/>
        </w:rPr>
        <w:t>ю – 1 151 ребенку</w:t>
      </w:r>
      <w:r w:rsidRPr="009F3400">
        <w:rPr>
          <w:sz w:val="28"/>
          <w:szCs w:val="28"/>
        </w:rPr>
        <w:t>.</w:t>
      </w:r>
    </w:p>
    <w:p w:rsidR="00092990" w:rsidRPr="009C7C97" w:rsidRDefault="00092990">
      <w:pPr>
        <w:ind w:firstLine="700"/>
        <w:jc w:val="both"/>
        <w:rPr>
          <w:sz w:val="28"/>
          <w:szCs w:val="28"/>
        </w:rPr>
      </w:pPr>
      <w:r w:rsidRPr="009C7C97">
        <w:rPr>
          <w:sz w:val="28"/>
          <w:szCs w:val="28"/>
        </w:rPr>
        <w:t>Осуществлены назначение и выплата ежемесячной денежной выплаты на третьего р</w:t>
      </w:r>
      <w:r w:rsidR="009C7C97">
        <w:rPr>
          <w:sz w:val="28"/>
          <w:szCs w:val="28"/>
        </w:rPr>
        <w:t>ебенка или последующих детей 243 семьям, 255</w:t>
      </w:r>
      <w:r w:rsidRPr="009C7C97">
        <w:rPr>
          <w:sz w:val="28"/>
          <w:szCs w:val="28"/>
        </w:rPr>
        <w:t xml:space="preserve"> ребенку.</w:t>
      </w:r>
    </w:p>
    <w:p w:rsidR="00FB292C" w:rsidRPr="00CE4617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E4617">
        <w:rPr>
          <w:sz w:val="28"/>
          <w:szCs w:val="28"/>
        </w:rPr>
        <w:lastRenderedPageBreak/>
        <w:t>На реализацию мероприятий Подпрограммы в 202</w:t>
      </w:r>
      <w:r w:rsidR="00416821" w:rsidRPr="00CE4617">
        <w:rPr>
          <w:sz w:val="28"/>
          <w:szCs w:val="28"/>
        </w:rPr>
        <w:t>3</w:t>
      </w:r>
      <w:r w:rsidRPr="00CE4617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                </w:t>
      </w:r>
      <w:r w:rsidR="00CE4617" w:rsidRPr="00CE4617">
        <w:rPr>
          <w:sz w:val="28"/>
          <w:szCs w:val="28"/>
        </w:rPr>
        <w:t>337</w:t>
      </w:r>
      <w:r w:rsidR="00CE4617" w:rsidRPr="00CE4617">
        <w:rPr>
          <w:sz w:val="28"/>
          <w:szCs w:val="28"/>
          <w:lang w:val="en-US"/>
        </w:rPr>
        <w:t> </w:t>
      </w:r>
      <w:r w:rsidR="00CE4617" w:rsidRPr="00CE4617">
        <w:rPr>
          <w:sz w:val="28"/>
          <w:szCs w:val="28"/>
        </w:rPr>
        <w:t>884</w:t>
      </w:r>
      <w:r w:rsidR="00CE4617" w:rsidRPr="00CE4617">
        <w:rPr>
          <w:sz w:val="28"/>
          <w:szCs w:val="28"/>
          <w:lang w:val="en-US"/>
        </w:rPr>
        <w:t> </w:t>
      </w:r>
      <w:r w:rsidR="00CE4617" w:rsidRPr="00CE4617">
        <w:rPr>
          <w:sz w:val="28"/>
          <w:szCs w:val="28"/>
        </w:rPr>
        <w:t>805,75</w:t>
      </w:r>
      <w:r w:rsidRPr="00CE4617">
        <w:rPr>
          <w:sz w:val="28"/>
          <w:szCs w:val="28"/>
        </w:rPr>
        <w:t xml:space="preserve"> рублей.</w:t>
      </w:r>
    </w:p>
    <w:p w:rsidR="00FB292C" w:rsidRPr="00CE4617" w:rsidRDefault="00572A19">
      <w:pPr>
        <w:ind w:firstLine="700"/>
        <w:jc w:val="both"/>
        <w:rPr>
          <w:sz w:val="28"/>
          <w:szCs w:val="28"/>
        </w:rPr>
      </w:pPr>
      <w:r w:rsidRPr="00CE4617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CE4617" w:rsidRPr="00CE4617">
        <w:rPr>
          <w:sz w:val="28"/>
          <w:szCs w:val="28"/>
        </w:rPr>
        <w:t xml:space="preserve">206 346 083,09 </w:t>
      </w:r>
      <w:r w:rsidRPr="00CE4617">
        <w:rPr>
          <w:sz w:val="28"/>
          <w:szCs w:val="28"/>
        </w:rPr>
        <w:t>рублей (</w:t>
      </w:r>
      <w:r w:rsidR="00CE4617" w:rsidRPr="00CE4617">
        <w:rPr>
          <w:sz w:val="28"/>
          <w:szCs w:val="28"/>
        </w:rPr>
        <w:t>61,1</w:t>
      </w:r>
      <w:r w:rsidRPr="00CE4617">
        <w:rPr>
          <w:sz w:val="28"/>
          <w:szCs w:val="28"/>
        </w:rPr>
        <w:t xml:space="preserve"> % к бюджетной росписи).</w:t>
      </w:r>
    </w:p>
    <w:p w:rsidR="00B55233" w:rsidRPr="00107A1C" w:rsidRDefault="00B55233" w:rsidP="00B55233">
      <w:pPr>
        <w:ind w:firstLine="700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Подпрограмма «Доступная среда в городе-курорте Железноводске Ставропольского края» Программы, включает одно основное мероприятие, выполнение работ по обеспечению доступности в учреждениях города-курорта Железноводска Ставропольского края.</w:t>
      </w:r>
      <w:r w:rsidR="005E44C6" w:rsidRPr="00107A1C">
        <w:rPr>
          <w:sz w:val="28"/>
          <w:szCs w:val="28"/>
        </w:rPr>
        <w:t xml:space="preserve"> </w:t>
      </w:r>
      <w:r w:rsidR="00107A1C" w:rsidRPr="00107A1C">
        <w:rPr>
          <w:sz w:val="28"/>
          <w:szCs w:val="28"/>
        </w:rPr>
        <w:t>Расход средств произведен во</w:t>
      </w:r>
      <w:r w:rsidR="005E44C6" w:rsidRPr="00107A1C">
        <w:rPr>
          <w:sz w:val="28"/>
          <w:szCs w:val="28"/>
        </w:rPr>
        <w:t xml:space="preserve"> </w:t>
      </w:r>
      <w:r w:rsidR="00107A1C" w:rsidRPr="00107A1C">
        <w:rPr>
          <w:sz w:val="28"/>
          <w:szCs w:val="28"/>
          <w:lang w:val="en-US"/>
        </w:rPr>
        <w:t>I</w:t>
      </w:r>
      <w:r w:rsidR="005E44C6" w:rsidRPr="00107A1C">
        <w:rPr>
          <w:sz w:val="28"/>
          <w:szCs w:val="28"/>
          <w:lang w:val="en-US"/>
        </w:rPr>
        <w:t>I</w:t>
      </w:r>
      <w:r w:rsidR="005E44C6" w:rsidRPr="00107A1C">
        <w:rPr>
          <w:sz w:val="28"/>
          <w:szCs w:val="28"/>
        </w:rPr>
        <w:t xml:space="preserve"> квартал</w:t>
      </w:r>
      <w:r w:rsidR="00107A1C" w:rsidRPr="00107A1C">
        <w:rPr>
          <w:sz w:val="28"/>
          <w:szCs w:val="28"/>
        </w:rPr>
        <w:t>е</w:t>
      </w:r>
      <w:r w:rsidR="005E44C6" w:rsidRPr="00107A1C">
        <w:rPr>
          <w:sz w:val="28"/>
          <w:szCs w:val="28"/>
        </w:rPr>
        <w:t xml:space="preserve"> </w:t>
      </w:r>
      <w:r w:rsidR="00107A1C" w:rsidRPr="00107A1C">
        <w:rPr>
          <w:sz w:val="28"/>
          <w:szCs w:val="28"/>
        </w:rPr>
        <w:t>2023 года</w:t>
      </w:r>
      <w:r w:rsidR="005E44C6" w:rsidRPr="00107A1C">
        <w:rPr>
          <w:sz w:val="28"/>
          <w:szCs w:val="28"/>
        </w:rPr>
        <w:t>.</w:t>
      </w:r>
    </w:p>
    <w:p w:rsidR="005E44C6" w:rsidRPr="00107A1C" w:rsidRDefault="005E44C6" w:rsidP="005E44C6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На реализацию мероприятий Подпрограммы в 2023 году бюджетные                ассигнования в соответствии с бюджетной росписью составили                                                                     37 400,00 рублей.</w:t>
      </w:r>
    </w:p>
    <w:p w:rsidR="005E44C6" w:rsidRPr="00107A1C" w:rsidRDefault="005E44C6" w:rsidP="00B55233">
      <w:pPr>
        <w:ind w:firstLine="700"/>
        <w:jc w:val="both"/>
        <w:rPr>
          <w:sz w:val="28"/>
          <w:szCs w:val="28"/>
        </w:rPr>
      </w:pPr>
      <w:r w:rsidRPr="00107A1C">
        <w:rPr>
          <w:sz w:val="28"/>
          <w:szCs w:val="28"/>
        </w:rPr>
        <w:t>Кассовые расходы на реализацию мероприяти</w:t>
      </w:r>
      <w:r w:rsidR="00107A1C">
        <w:rPr>
          <w:sz w:val="28"/>
          <w:szCs w:val="28"/>
        </w:rPr>
        <w:t>й Подпрограммы составили 29 990,00</w:t>
      </w:r>
      <w:r w:rsidRPr="00107A1C">
        <w:rPr>
          <w:sz w:val="28"/>
          <w:szCs w:val="28"/>
        </w:rPr>
        <w:t xml:space="preserve"> рублей (</w:t>
      </w:r>
      <w:r w:rsidR="00107A1C">
        <w:rPr>
          <w:sz w:val="28"/>
          <w:szCs w:val="28"/>
        </w:rPr>
        <w:t>80</w:t>
      </w:r>
      <w:r w:rsidRPr="00107A1C">
        <w:rPr>
          <w:sz w:val="28"/>
          <w:szCs w:val="28"/>
        </w:rPr>
        <w:t>,</w:t>
      </w:r>
      <w:r w:rsidR="00107A1C">
        <w:rPr>
          <w:sz w:val="28"/>
          <w:szCs w:val="28"/>
        </w:rPr>
        <w:t>2</w:t>
      </w:r>
      <w:r w:rsidRPr="00107A1C">
        <w:rPr>
          <w:sz w:val="28"/>
          <w:szCs w:val="28"/>
        </w:rPr>
        <w:t xml:space="preserve"> % к бюджетной росписи).</w:t>
      </w:r>
    </w:p>
    <w:p w:rsidR="00FB292C" w:rsidRPr="00992A4B" w:rsidRDefault="00572A19">
      <w:pPr>
        <w:ind w:firstLine="700"/>
        <w:jc w:val="both"/>
        <w:rPr>
          <w:sz w:val="28"/>
          <w:szCs w:val="28"/>
        </w:rPr>
      </w:pPr>
      <w:r w:rsidRPr="00992A4B">
        <w:rPr>
          <w:sz w:val="28"/>
          <w:szCs w:val="28"/>
        </w:rPr>
        <w:t xml:space="preserve">Подпрограмма «Обеспечение реализации муниципальной </w:t>
      </w:r>
      <w:proofErr w:type="gramStart"/>
      <w:r w:rsidRPr="00992A4B">
        <w:rPr>
          <w:sz w:val="28"/>
          <w:szCs w:val="28"/>
        </w:rPr>
        <w:t>программы  города</w:t>
      </w:r>
      <w:proofErr w:type="gramEnd"/>
      <w:r w:rsidRPr="00992A4B">
        <w:rPr>
          <w:sz w:val="28"/>
          <w:szCs w:val="28"/>
        </w:rPr>
        <w:t xml:space="preserve">-курорта Железноводска Ставропольского края «Социальная поддержка населения города-курорта Железноводска Ставропольского края» и </w:t>
      </w:r>
      <w:proofErr w:type="spellStart"/>
      <w:r w:rsidRPr="00992A4B">
        <w:rPr>
          <w:sz w:val="28"/>
          <w:szCs w:val="28"/>
        </w:rPr>
        <w:t>общепрограммные</w:t>
      </w:r>
      <w:proofErr w:type="spellEnd"/>
      <w:r w:rsidRPr="00992A4B">
        <w:rPr>
          <w:sz w:val="28"/>
          <w:szCs w:val="28"/>
        </w:rPr>
        <w:t xml:space="preserve"> мероприятия» Программы включает два основных мероприятия. Одним из основных мероприятий Подпрограммы является обеспечение функций по предоставлению муниципальных услуг. В течение </w:t>
      </w:r>
      <w:r w:rsidR="00992A4B" w:rsidRPr="00992A4B">
        <w:rPr>
          <w:sz w:val="28"/>
          <w:szCs w:val="28"/>
        </w:rPr>
        <w:t>1 полугодия</w:t>
      </w:r>
      <w:r w:rsidRPr="00992A4B">
        <w:rPr>
          <w:sz w:val="28"/>
          <w:szCs w:val="28"/>
        </w:rPr>
        <w:t xml:space="preserve"> 202</w:t>
      </w:r>
      <w:r w:rsidR="00E66855" w:rsidRPr="00992A4B">
        <w:rPr>
          <w:sz w:val="28"/>
          <w:szCs w:val="28"/>
        </w:rPr>
        <w:t>3</w:t>
      </w:r>
      <w:r w:rsidRPr="00992A4B">
        <w:rPr>
          <w:sz w:val="28"/>
          <w:szCs w:val="28"/>
        </w:rPr>
        <w:t xml:space="preserve"> года в управлении числилась 1 штатная единица на исполняющие полномочия городского округа, задолженность по заработной плате и налоговым отчислениям на отчетную дату отсутствует.</w:t>
      </w:r>
    </w:p>
    <w:p w:rsidR="00FB292C" w:rsidRPr="00EC72BF" w:rsidRDefault="00572A19">
      <w:pPr>
        <w:ind w:firstLine="700"/>
        <w:jc w:val="both"/>
        <w:rPr>
          <w:sz w:val="28"/>
          <w:szCs w:val="28"/>
        </w:rPr>
      </w:pPr>
      <w:r w:rsidRPr="00EC72BF">
        <w:rPr>
          <w:sz w:val="28"/>
          <w:szCs w:val="28"/>
        </w:rPr>
        <w:t xml:space="preserve">Осуществлены расходы по содержанию 35 штатных единиц, осуществляющих предоставление государственных услуг. </w:t>
      </w:r>
    </w:p>
    <w:p w:rsidR="00FB292C" w:rsidRPr="00EC72BF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EC72BF">
        <w:rPr>
          <w:sz w:val="28"/>
          <w:szCs w:val="28"/>
        </w:rPr>
        <w:t>На реализацию мероприятий Подпрограммы в 202</w:t>
      </w:r>
      <w:r w:rsidR="00250DA2" w:rsidRPr="00EC72BF">
        <w:rPr>
          <w:sz w:val="28"/>
          <w:szCs w:val="28"/>
        </w:rPr>
        <w:t>3</w:t>
      </w:r>
      <w:r w:rsidRPr="00EC72BF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</w:t>
      </w:r>
      <w:r w:rsidR="00250DA2" w:rsidRPr="00EC72BF">
        <w:rPr>
          <w:sz w:val="28"/>
          <w:szCs w:val="28"/>
        </w:rPr>
        <w:t>18 699 705,59</w:t>
      </w:r>
      <w:r w:rsidRPr="00EC72BF">
        <w:rPr>
          <w:sz w:val="28"/>
          <w:szCs w:val="28"/>
        </w:rPr>
        <w:t xml:space="preserve"> рублей.</w:t>
      </w:r>
    </w:p>
    <w:p w:rsidR="00FB292C" w:rsidRPr="00EC72BF" w:rsidRDefault="00572A19">
      <w:pPr>
        <w:ind w:firstLine="700"/>
        <w:jc w:val="both"/>
        <w:rPr>
          <w:sz w:val="28"/>
          <w:szCs w:val="28"/>
        </w:rPr>
      </w:pPr>
      <w:r w:rsidRPr="00EC72BF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7624CB">
        <w:rPr>
          <w:sz w:val="28"/>
          <w:szCs w:val="28"/>
        </w:rPr>
        <w:t>7 759 613,51</w:t>
      </w:r>
      <w:r w:rsidRPr="00EC72BF">
        <w:rPr>
          <w:sz w:val="28"/>
          <w:szCs w:val="28"/>
        </w:rPr>
        <w:t xml:space="preserve"> рублей (</w:t>
      </w:r>
      <w:r w:rsidR="007624CB">
        <w:rPr>
          <w:sz w:val="28"/>
          <w:szCs w:val="28"/>
        </w:rPr>
        <w:t>41,5</w:t>
      </w:r>
      <w:r w:rsidRPr="00EC72BF">
        <w:rPr>
          <w:sz w:val="28"/>
          <w:szCs w:val="28"/>
        </w:rPr>
        <w:t xml:space="preserve"> % к бюджетной росписи).</w:t>
      </w:r>
    </w:p>
    <w:p w:rsidR="00FB292C" w:rsidRPr="00676B07" w:rsidRDefault="00572A19">
      <w:pPr>
        <w:ind w:firstLine="70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>Подпрограмма «Выплата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края» Программы</w:t>
      </w:r>
      <w:r w:rsidR="00856B99" w:rsidRPr="00676B07">
        <w:rPr>
          <w:sz w:val="28"/>
          <w:szCs w:val="28"/>
        </w:rPr>
        <w:t>,</w:t>
      </w:r>
      <w:r w:rsidRPr="00676B07">
        <w:rPr>
          <w:sz w:val="28"/>
          <w:szCs w:val="28"/>
        </w:rPr>
        <w:t xml:space="preserve"> включает одно основное мероприятие.</w:t>
      </w:r>
    </w:p>
    <w:p w:rsidR="00FB292C" w:rsidRPr="00676B07" w:rsidRDefault="00676B07">
      <w:pPr>
        <w:ind w:firstLine="700"/>
        <w:jc w:val="both"/>
        <w:rPr>
          <w:sz w:val="28"/>
          <w:szCs w:val="28"/>
        </w:rPr>
      </w:pPr>
      <w:r w:rsidRPr="00676B07">
        <w:rPr>
          <w:sz w:val="28"/>
          <w:szCs w:val="28"/>
        </w:rPr>
        <w:t>В течение 1 полугодия</w:t>
      </w:r>
      <w:r w:rsidR="00572A19" w:rsidRPr="00676B07">
        <w:rPr>
          <w:sz w:val="28"/>
          <w:szCs w:val="28"/>
        </w:rPr>
        <w:t xml:space="preserve"> 202</w:t>
      </w:r>
      <w:r w:rsidR="009F1090" w:rsidRPr="00676B07">
        <w:rPr>
          <w:sz w:val="28"/>
          <w:szCs w:val="28"/>
        </w:rPr>
        <w:t>3</w:t>
      </w:r>
      <w:r w:rsidR="00572A19" w:rsidRPr="00676B07">
        <w:rPr>
          <w:sz w:val="28"/>
          <w:szCs w:val="28"/>
        </w:rPr>
        <w:t xml:space="preserve"> года была осуществлена выплата денежных средств на содержание ребенка опекуну (попечителю) </w:t>
      </w:r>
      <w:r w:rsidR="009F1090" w:rsidRPr="00676B07">
        <w:rPr>
          <w:sz w:val="28"/>
          <w:szCs w:val="28"/>
        </w:rPr>
        <w:t>33</w:t>
      </w:r>
      <w:r w:rsidR="00572A19" w:rsidRPr="00676B07">
        <w:rPr>
          <w:sz w:val="28"/>
          <w:szCs w:val="28"/>
        </w:rPr>
        <w:t xml:space="preserve"> получател</w:t>
      </w:r>
      <w:r w:rsidR="009F1090" w:rsidRPr="00676B07">
        <w:rPr>
          <w:sz w:val="28"/>
          <w:szCs w:val="28"/>
        </w:rPr>
        <w:t>ям</w:t>
      </w:r>
      <w:r w:rsidR="00572A19" w:rsidRPr="00676B07">
        <w:rPr>
          <w:sz w:val="28"/>
          <w:szCs w:val="28"/>
        </w:rPr>
        <w:t>.</w:t>
      </w:r>
      <w:r w:rsidR="00137149" w:rsidRPr="00676B07">
        <w:rPr>
          <w:sz w:val="28"/>
          <w:szCs w:val="28"/>
        </w:rPr>
        <w:t xml:space="preserve"> </w:t>
      </w:r>
      <w:r w:rsidRPr="00676B07">
        <w:rPr>
          <w:sz w:val="28"/>
          <w:szCs w:val="28"/>
        </w:rPr>
        <w:t>Осуществлена е</w:t>
      </w:r>
      <w:r w:rsidR="00137149" w:rsidRPr="00676B07">
        <w:rPr>
          <w:sz w:val="28"/>
          <w:szCs w:val="28"/>
        </w:rPr>
        <w:t>диновременная выплата усыновителям</w:t>
      </w:r>
      <w:r w:rsidRPr="00676B07">
        <w:rPr>
          <w:sz w:val="28"/>
          <w:szCs w:val="28"/>
        </w:rPr>
        <w:t>.</w:t>
      </w:r>
    </w:p>
    <w:p w:rsidR="00FB292C" w:rsidRPr="001772B8" w:rsidRDefault="00572A1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1772B8">
        <w:rPr>
          <w:sz w:val="28"/>
          <w:szCs w:val="28"/>
        </w:rPr>
        <w:t>На реализацию мероприятий Подпрограммы в 202</w:t>
      </w:r>
      <w:r w:rsidR="009F1090" w:rsidRPr="001772B8">
        <w:rPr>
          <w:sz w:val="28"/>
          <w:szCs w:val="28"/>
        </w:rPr>
        <w:t>3</w:t>
      </w:r>
      <w:r w:rsidRPr="001772B8">
        <w:rPr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            3</w:t>
      </w:r>
      <w:r w:rsidR="009F1090" w:rsidRPr="001772B8">
        <w:rPr>
          <w:sz w:val="28"/>
          <w:szCs w:val="28"/>
        </w:rPr>
        <w:t> 631 287,60</w:t>
      </w:r>
      <w:r w:rsidRPr="001772B8">
        <w:rPr>
          <w:sz w:val="28"/>
          <w:szCs w:val="28"/>
        </w:rPr>
        <w:t xml:space="preserve"> рублей.</w:t>
      </w:r>
    </w:p>
    <w:p w:rsidR="00FB292C" w:rsidRPr="001772B8" w:rsidRDefault="00572A19">
      <w:pPr>
        <w:ind w:firstLine="700"/>
        <w:jc w:val="both"/>
        <w:rPr>
          <w:sz w:val="28"/>
          <w:szCs w:val="28"/>
        </w:rPr>
      </w:pPr>
      <w:r w:rsidRPr="001772B8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1772B8">
        <w:rPr>
          <w:sz w:val="28"/>
          <w:szCs w:val="28"/>
        </w:rPr>
        <w:t>1 503 805,89</w:t>
      </w:r>
      <w:r w:rsidRPr="001772B8">
        <w:rPr>
          <w:sz w:val="28"/>
          <w:szCs w:val="28"/>
        </w:rPr>
        <w:t xml:space="preserve"> рублей (</w:t>
      </w:r>
      <w:r w:rsidR="001772B8">
        <w:rPr>
          <w:sz w:val="28"/>
          <w:szCs w:val="28"/>
        </w:rPr>
        <w:t>41,4</w:t>
      </w:r>
      <w:r w:rsidRPr="001772B8">
        <w:rPr>
          <w:sz w:val="28"/>
          <w:szCs w:val="28"/>
        </w:rPr>
        <w:t xml:space="preserve"> % к бюджетной росписи).</w:t>
      </w:r>
    </w:p>
    <w:p w:rsidR="00856B99" w:rsidRPr="00B23B07" w:rsidRDefault="009F1090" w:rsidP="00856B99">
      <w:pPr>
        <w:ind w:firstLine="700"/>
        <w:jc w:val="both"/>
        <w:rPr>
          <w:sz w:val="28"/>
          <w:szCs w:val="28"/>
        </w:rPr>
      </w:pPr>
      <w:r w:rsidRPr="00B23B07">
        <w:rPr>
          <w:sz w:val="28"/>
          <w:szCs w:val="28"/>
        </w:rPr>
        <w:lastRenderedPageBreak/>
        <w:t>Подпрограмма «Реабилитация инвалидов, ветеранов и иных категорий граждан, нуждающихся в реабилитации на территории города-курорта Железноводска Ставропольского края» Программы</w:t>
      </w:r>
      <w:r w:rsidR="00856B99" w:rsidRPr="00B23B07">
        <w:rPr>
          <w:sz w:val="28"/>
          <w:szCs w:val="28"/>
        </w:rPr>
        <w:t>,</w:t>
      </w:r>
      <w:r w:rsidRPr="00B23B07">
        <w:rPr>
          <w:sz w:val="28"/>
          <w:szCs w:val="28"/>
        </w:rPr>
        <w:t xml:space="preserve"> включает три основных мероприятия.</w:t>
      </w:r>
      <w:r w:rsidR="00856B99" w:rsidRPr="00B23B07">
        <w:rPr>
          <w:sz w:val="28"/>
          <w:szCs w:val="28"/>
        </w:rPr>
        <w:t xml:space="preserve"> В течение </w:t>
      </w:r>
      <w:r w:rsidR="00B23B07" w:rsidRPr="00B23B07">
        <w:rPr>
          <w:sz w:val="28"/>
          <w:szCs w:val="28"/>
        </w:rPr>
        <w:t xml:space="preserve">1 полугодия </w:t>
      </w:r>
      <w:r w:rsidR="00856B99" w:rsidRPr="00B23B07">
        <w:rPr>
          <w:sz w:val="28"/>
          <w:szCs w:val="28"/>
        </w:rPr>
        <w:t xml:space="preserve">2023 года </w:t>
      </w:r>
      <w:r w:rsidR="00B23B07">
        <w:rPr>
          <w:sz w:val="28"/>
          <w:szCs w:val="28"/>
        </w:rPr>
        <w:t>услуга предоставлена обществу</w:t>
      </w:r>
      <w:r w:rsidR="00DB7427">
        <w:rPr>
          <w:sz w:val="28"/>
          <w:szCs w:val="28"/>
        </w:rPr>
        <w:t xml:space="preserve"> инвалидов и обществу ветеранов</w:t>
      </w:r>
      <w:r w:rsidR="00856B99" w:rsidRPr="00B23B07">
        <w:rPr>
          <w:sz w:val="28"/>
          <w:szCs w:val="28"/>
        </w:rPr>
        <w:t>.</w:t>
      </w:r>
    </w:p>
    <w:p w:rsidR="00856B99" w:rsidRPr="00236E11" w:rsidRDefault="00856B99" w:rsidP="00856B99">
      <w:pPr>
        <w:pStyle w:val="aa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36E11">
        <w:rPr>
          <w:sz w:val="28"/>
          <w:szCs w:val="28"/>
        </w:rPr>
        <w:t>На реализацию мероприятий Подпрограммы в 2023 году бюджетные                ассигнования в соответствии с бюджетной росписью составили                                                                     300 000,00 рублей.</w:t>
      </w:r>
    </w:p>
    <w:p w:rsidR="009F1090" w:rsidRPr="00236E11" w:rsidRDefault="00856B99">
      <w:pPr>
        <w:ind w:firstLine="700"/>
        <w:jc w:val="both"/>
        <w:rPr>
          <w:sz w:val="28"/>
          <w:szCs w:val="28"/>
        </w:rPr>
      </w:pPr>
      <w:r w:rsidRPr="00236E11">
        <w:rPr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AC4092" w:rsidRPr="00236E11">
        <w:rPr>
          <w:sz w:val="28"/>
          <w:szCs w:val="28"/>
        </w:rPr>
        <w:t>89 397,00</w:t>
      </w:r>
      <w:r w:rsidRPr="00236E11">
        <w:rPr>
          <w:sz w:val="28"/>
          <w:szCs w:val="28"/>
        </w:rPr>
        <w:t xml:space="preserve"> рублей (</w:t>
      </w:r>
      <w:r w:rsidR="00AC4092" w:rsidRPr="00236E11">
        <w:rPr>
          <w:sz w:val="28"/>
          <w:szCs w:val="28"/>
        </w:rPr>
        <w:t>29,8</w:t>
      </w:r>
      <w:r w:rsidRPr="00236E11">
        <w:rPr>
          <w:sz w:val="28"/>
          <w:szCs w:val="28"/>
        </w:rPr>
        <w:t xml:space="preserve"> % к бюджетной росписи).</w:t>
      </w:r>
    </w:p>
    <w:p w:rsidR="00FB292C" w:rsidRPr="00F605B0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605B0">
        <w:rPr>
          <w:sz w:val="28"/>
          <w:szCs w:val="28"/>
        </w:rPr>
        <w:t xml:space="preserve">Программой запланировано </w:t>
      </w:r>
      <w:r w:rsidR="00856B99" w:rsidRPr="00F605B0">
        <w:rPr>
          <w:sz w:val="28"/>
          <w:szCs w:val="28"/>
        </w:rPr>
        <w:t>32</w:t>
      </w:r>
      <w:r w:rsidRPr="00F605B0">
        <w:rPr>
          <w:sz w:val="28"/>
          <w:szCs w:val="28"/>
        </w:rPr>
        <w:t xml:space="preserve"> контрольных событий, 2</w:t>
      </w:r>
      <w:r w:rsidR="006022F0">
        <w:rPr>
          <w:sz w:val="28"/>
          <w:szCs w:val="28"/>
        </w:rPr>
        <w:t>7</w:t>
      </w:r>
      <w:r w:rsidRPr="00F605B0">
        <w:rPr>
          <w:sz w:val="28"/>
          <w:szCs w:val="28"/>
        </w:rPr>
        <w:t xml:space="preserve"> из которых выполнены, 3 - не выполнены</w:t>
      </w:r>
      <w:r w:rsidR="00547FC4" w:rsidRPr="00F605B0">
        <w:rPr>
          <w:sz w:val="28"/>
          <w:szCs w:val="28"/>
        </w:rPr>
        <w:t xml:space="preserve"> в связи с отсутствием обращения</w:t>
      </w:r>
      <w:r w:rsidR="00B54BF0" w:rsidRPr="00F605B0">
        <w:rPr>
          <w:sz w:val="28"/>
          <w:szCs w:val="28"/>
        </w:rPr>
        <w:t xml:space="preserve"> </w:t>
      </w:r>
      <w:proofErr w:type="gramStart"/>
      <w:r w:rsidRPr="00F605B0">
        <w:rPr>
          <w:sz w:val="28"/>
          <w:szCs w:val="28"/>
        </w:rPr>
        <w:t xml:space="preserve">граждан,   </w:t>
      </w:r>
      <w:proofErr w:type="gramEnd"/>
      <w:r w:rsidRPr="00F605B0">
        <w:rPr>
          <w:sz w:val="28"/>
          <w:szCs w:val="28"/>
        </w:rPr>
        <w:t xml:space="preserve">                </w:t>
      </w:r>
      <w:r w:rsidR="006022F0">
        <w:rPr>
          <w:sz w:val="28"/>
          <w:szCs w:val="28"/>
        </w:rPr>
        <w:t>2</w:t>
      </w:r>
      <w:r w:rsidRPr="00F605B0">
        <w:rPr>
          <w:sz w:val="28"/>
          <w:szCs w:val="28"/>
        </w:rPr>
        <w:t xml:space="preserve"> - запланированы на следующие кварталы.</w:t>
      </w:r>
    </w:p>
    <w:p w:rsidR="00FB292C" w:rsidRPr="00431843" w:rsidRDefault="00572A19">
      <w:pPr>
        <w:ind w:firstLine="709"/>
        <w:jc w:val="both"/>
        <w:rPr>
          <w:sz w:val="28"/>
        </w:rPr>
      </w:pPr>
      <w:r w:rsidRPr="00F605B0">
        <w:rPr>
          <w:sz w:val="28"/>
        </w:rPr>
        <w:t xml:space="preserve">Муниципальная программа города-курорта Железноводска Ставропольского края </w:t>
      </w:r>
      <w:r w:rsidRPr="005A717C">
        <w:rPr>
          <w:sz w:val="28"/>
        </w:rPr>
        <w:t>«Культура</w:t>
      </w:r>
      <w:r w:rsidRPr="00F605B0">
        <w:rPr>
          <w:sz w:val="28"/>
        </w:rPr>
        <w:t xml:space="preserve"> города-курорта Железноводска Ставропольского </w:t>
      </w:r>
      <w:r w:rsidRPr="00431843">
        <w:rPr>
          <w:sz w:val="28"/>
        </w:rPr>
        <w:t xml:space="preserve">края» утверждена постановлением администрации города-курорта Железноводска Ставропольского края от </w:t>
      </w:r>
      <w:r w:rsidR="0057093D" w:rsidRPr="00431843">
        <w:rPr>
          <w:sz w:val="28"/>
        </w:rPr>
        <w:t>13</w:t>
      </w:r>
      <w:r w:rsidRPr="00431843">
        <w:rPr>
          <w:sz w:val="28"/>
        </w:rPr>
        <w:t xml:space="preserve"> </w:t>
      </w:r>
      <w:r w:rsidR="0057093D" w:rsidRPr="00431843">
        <w:rPr>
          <w:sz w:val="28"/>
        </w:rPr>
        <w:t>марта</w:t>
      </w:r>
      <w:r w:rsidRPr="00431843">
        <w:rPr>
          <w:sz w:val="28"/>
        </w:rPr>
        <w:t xml:space="preserve"> 202</w:t>
      </w:r>
      <w:r w:rsidR="0057093D" w:rsidRPr="00431843">
        <w:rPr>
          <w:sz w:val="28"/>
        </w:rPr>
        <w:t>3</w:t>
      </w:r>
      <w:r w:rsidRPr="00431843">
        <w:rPr>
          <w:sz w:val="28"/>
        </w:rPr>
        <w:t xml:space="preserve"> г. </w:t>
      </w:r>
      <w:r w:rsidRPr="00431843">
        <w:rPr>
          <w:rFonts w:eastAsia="Segoe UI Symbol"/>
          <w:sz w:val="28"/>
        </w:rPr>
        <w:t>№</w:t>
      </w:r>
      <w:r w:rsidRPr="00431843">
        <w:rPr>
          <w:sz w:val="28"/>
        </w:rPr>
        <w:t xml:space="preserve"> </w:t>
      </w:r>
      <w:r w:rsidR="0057093D" w:rsidRPr="00431843">
        <w:rPr>
          <w:sz w:val="28"/>
        </w:rPr>
        <w:t>189</w:t>
      </w:r>
      <w:r w:rsidRPr="00431843">
        <w:rPr>
          <w:sz w:val="28"/>
        </w:rPr>
        <w:t xml:space="preserve"> (далее – Программа).</w:t>
      </w:r>
    </w:p>
    <w:p w:rsidR="00FB292C" w:rsidRPr="00431843" w:rsidRDefault="00572A19">
      <w:pPr>
        <w:ind w:firstLine="700"/>
        <w:jc w:val="both"/>
        <w:rPr>
          <w:sz w:val="28"/>
        </w:rPr>
      </w:pPr>
      <w:r w:rsidRPr="00431843">
        <w:rPr>
          <w:sz w:val="28"/>
        </w:rPr>
        <w:t>На реализацию мероприятий Программы в 202</w:t>
      </w:r>
      <w:r w:rsidR="00D05B43" w:rsidRPr="00431843">
        <w:rPr>
          <w:sz w:val="28"/>
        </w:rPr>
        <w:t>3</w:t>
      </w:r>
      <w:r w:rsidRPr="00431843">
        <w:rPr>
          <w:sz w:val="28"/>
        </w:rPr>
        <w:t xml:space="preserve"> году бюджетные ассигнования в соответствии с бюджетной росписью 5</w:t>
      </w:r>
      <w:r w:rsidR="00624A57">
        <w:rPr>
          <w:sz w:val="28"/>
        </w:rPr>
        <w:t>9 052 043,77</w:t>
      </w:r>
      <w:r w:rsidRPr="00431843">
        <w:rPr>
          <w:sz w:val="28"/>
        </w:rPr>
        <w:t xml:space="preserve"> рублей.</w:t>
      </w:r>
    </w:p>
    <w:p w:rsidR="00FB292C" w:rsidRPr="00431843" w:rsidRDefault="00572A19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 w:rsidRPr="00431843">
        <w:rPr>
          <w:sz w:val="28"/>
        </w:rPr>
        <w:t>Кассовый расход по мероприятиям Программы за I</w:t>
      </w:r>
      <w:r w:rsidR="00624A57">
        <w:rPr>
          <w:sz w:val="28"/>
          <w:lang w:val="en-US"/>
        </w:rPr>
        <w:t>I</w:t>
      </w:r>
      <w:r w:rsidRPr="00431843">
        <w:rPr>
          <w:sz w:val="28"/>
        </w:rPr>
        <w:t xml:space="preserve"> квартал 202</w:t>
      </w:r>
      <w:r w:rsidR="005B03AE" w:rsidRPr="00431843">
        <w:rPr>
          <w:sz w:val="28"/>
        </w:rPr>
        <w:t>3</w:t>
      </w:r>
      <w:r w:rsidRPr="00431843">
        <w:rPr>
          <w:sz w:val="28"/>
        </w:rPr>
        <w:t xml:space="preserve"> года составил </w:t>
      </w:r>
      <w:r w:rsidR="0045731B">
        <w:rPr>
          <w:sz w:val="28"/>
        </w:rPr>
        <w:t>28 721 943,23</w:t>
      </w:r>
      <w:r w:rsidRPr="00431843">
        <w:rPr>
          <w:sz w:val="28"/>
        </w:rPr>
        <w:t xml:space="preserve"> рублей (</w:t>
      </w:r>
      <w:r w:rsidR="0045731B">
        <w:rPr>
          <w:sz w:val="28"/>
        </w:rPr>
        <w:t>48,6</w:t>
      </w:r>
      <w:r w:rsidRPr="00431843">
        <w:rPr>
          <w:sz w:val="28"/>
        </w:rPr>
        <w:t xml:space="preserve"> % к бюджетной росписи).</w:t>
      </w:r>
    </w:p>
    <w:p w:rsidR="00FB292C" w:rsidRPr="00431843" w:rsidRDefault="00572A19">
      <w:pPr>
        <w:ind w:firstLine="709"/>
        <w:jc w:val="both"/>
        <w:rPr>
          <w:sz w:val="28"/>
        </w:rPr>
      </w:pPr>
      <w:r w:rsidRPr="00431843">
        <w:rPr>
          <w:sz w:val="28"/>
        </w:rPr>
        <w:t>Программа включает 3 подпрограммы.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>Подпрограмма «Культурно-досуговая деятельность в городе-курорте Железноводске Ставропольского края» Прогр</w:t>
      </w:r>
      <w:r w:rsidRPr="00DB31BB">
        <w:rPr>
          <w:color w:val="000000"/>
          <w:sz w:val="28"/>
        </w:rPr>
        <w:t xml:space="preserve">аммы включает </w:t>
      </w:r>
      <w:r w:rsidR="005B03AE" w:rsidRPr="00DB31BB">
        <w:rPr>
          <w:color w:val="000000"/>
          <w:sz w:val="28"/>
        </w:rPr>
        <w:t>три</w:t>
      </w:r>
      <w:r w:rsidRPr="00DB31BB">
        <w:rPr>
          <w:color w:val="000000"/>
          <w:sz w:val="28"/>
        </w:rPr>
        <w:t xml:space="preserve"> основных мероприятия. Одним из основных мероприятий Подпрограммы является обеспечение деятельности муниципальных учреждений города-куро</w:t>
      </w:r>
      <w:r w:rsidRPr="00DB31BB">
        <w:rPr>
          <w:color w:val="000000" w:themeColor="text1"/>
          <w:sz w:val="28"/>
        </w:rPr>
        <w:t>рта Железноводска Ставропольского края культурно-досугового типа. В связи с чем, обеспечена деятельность дворцов, домов культуры и других учреждений культуры.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 xml:space="preserve">Организованы и проведены в городе-курорте Железноводске Ставропольского края городские и культурно-массовые мероприятия. </w:t>
      </w:r>
    </w:p>
    <w:p w:rsidR="00FB292C" w:rsidRPr="00DB31BB" w:rsidRDefault="00572A19">
      <w:pPr>
        <w:ind w:firstLine="700"/>
        <w:jc w:val="both"/>
        <w:rPr>
          <w:color w:val="000000" w:themeColor="text1"/>
          <w:sz w:val="28"/>
        </w:rPr>
      </w:pPr>
      <w:r w:rsidRPr="00DB31BB">
        <w:rPr>
          <w:color w:val="000000" w:themeColor="text1"/>
          <w:sz w:val="28"/>
        </w:rPr>
        <w:t>Повышение уровня пожарной безопасности учреждений культуры города-курорта Железноводска Ставропольского края запланировано                                  на</w:t>
      </w:r>
      <w:r w:rsidR="00DB31BB" w:rsidRPr="00DB31BB">
        <w:rPr>
          <w:color w:val="000000" w:themeColor="text1"/>
          <w:sz w:val="28"/>
        </w:rPr>
        <w:t xml:space="preserve"> </w:t>
      </w:r>
      <w:r w:rsidR="00DB31BB">
        <w:rPr>
          <w:color w:val="000000" w:themeColor="text1"/>
          <w:sz w:val="28"/>
          <w:lang w:val="en-US"/>
        </w:rPr>
        <w:t>III</w:t>
      </w:r>
      <w:r w:rsidR="005B03AE" w:rsidRPr="00DB31BB">
        <w:rPr>
          <w:color w:val="000000" w:themeColor="text1"/>
          <w:sz w:val="28"/>
        </w:rPr>
        <w:t xml:space="preserve"> </w:t>
      </w:r>
      <w:r w:rsidRPr="00DB31BB">
        <w:rPr>
          <w:color w:val="000000" w:themeColor="text1"/>
          <w:sz w:val="28"/>
        </w:rPr>
        <w:t>квартал.</w:t>
      </w:r>
    </w:p>
    <w:p w:rsidR="00FB292C" w:rsidRPr="004A3F78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4A3F78">
        <w:rPr>
          <w:sz w:val="28"/>
        </w:rPr>
        <w:t>На реализацию мероприятий Подпрограммы в 202</w:t>
      </w:r>
      <w:r w:rsidR="00330839" w:rsidRPr="004A3F78">
        <w:rPr>
          <w:sz w:val="28"/>
        </w:rPr>
        <w:t>3</w:t>
      </w:r>
      <w:r w:rsidRPr="004A3F78">
        <w:rPr>
          <w:sz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4A3F78" w:rsidRPr="004A3F78">
        <w:rPr>
          <w:sz w:val="28"/>
        </w:rPr>
        <w:t>36 086 902,96</w:t>
      </w:r>
      <w:r w:rsidR="00330839" w:rsidRPr="004A3F78">
        <w:rPr>
          <w:sz w:val="28"/>
        </w:rPr>
        <w:t xml:space="preserve"> </w:t>
      </w:r>
      <w:r w:rsidRPr="004A3F78">
        <w:rPr>
          <w:sz w:val="28"/>
        </w:rPr>
        <w:t>рублей.</w:t>
      </w:r>
    </w:p>
    <w:p w:rsidR="00FB292C" w:rsidRPr="004A3F78" w:rsidRDefault="00572A19">
      <w:pPr>
        <w:ind w:firstLine="700"/>
        <w:jc w:val="both"/>
        <w:rPr>
          <w:sz w:val="28"/>
        </w:rPr>
      </w:pPr>
      <w:r w:rsidRPr="004A3F78">
        <w:rPr>
          <w:sz w:val="28"/>
        </w:rPr>
        <w:t xml:space="preserve">Кассовые расходы на реализацию мероприятий Подпрограммы составили </w:t>
      </w:r>
      <w:r w:rsidR="004A3F78" w:rsidRPr="004A3F78">
        <w:rPr>
          <w:sz w:val="28"/>
        </w:rPr>
        <w:t>18 123 977,51</w:t>
      </w:r>
      <w:r w:rsidRPr="004A3F78">
        <w:rPr>
          <w:sz w:val="28"/>
        </w:rPr>
        <w:t xml:space="preserve"> рублей (</w:t>
      </w:r>
      <w:r w:rsidR="004A3F78" w:rsidRPr="004A3F78">
        <w:rPr>
          <w:sz w:val="28"/>
        </w:rPr>
        <w:t>50,2</w:t>
      </w:r>
      <w:r w:rsidRPr="004A3F78">
        <w:rPr>
          <w:sz w:val="28"/>
        </w:rPr>
        <w:t xml:space="preserve"> % к бюджетной росписи).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t>Подпрограмма «Развитие системы библиотечного обслуживания населения города-курорта Железноводска Ставропольского края» Программы включает два основных мероприятия.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lastRenderedPageBreak/>
        <w:t xml:space="preserve">В ходе осуществления библиотечного, библиографического и информационного обслуживания населения города-курорта Железноводска Ставропольского края, обеспечена деятельность </w:t>
      </w:r>
      <w:proofErr w:type="spellStart"/>
      <w:r w:rsidRPr="004A3F78">
        <w:rPr>
          <w:color w:val="000000" w:themeColor="text1"/>
          <w:sz w:val="28"/>
        </w:rPr>
        <w:t>железноводской</w:t>
      </w:r>
      <w:proofErr w:type="spellEnd"/>
      <w:r w:rsidRPr="004A3F78">
        <w:rPr>
          <w:color w:val="000000" w:themeColor="text1"/>
          <w:sz w:val="28"/>
        </w:rPr>
        <w:t xml:space="preserve"> централизованной библиотечной системы.</w:t>
      </w:r>
    </w:p>
    <w:p w:rsidR="00FB292C" w:rsidRPr="004A3F78" w:rsidRDefault="00572A19">
      <w:pPr>
        <w:ind w:firstLine="700"/>
        <w:jc w:val="both"/>
        <w:rPr>
          <w:color w:val="000000" w:themeColor="text1"/>
          <w:sz w:val="28"/>
        </w:rPr>
      </w:pPr>
      <w:r w:rsidRPr="004A3F78">
        <w:rPr>
          <w:color w:val="000000" w:themeColor="text1"/>
          <w:sz w:val="28"/>
        </w:rPr>
        <w:t>В рамках пополнения библиотечного фонда города-курорта Железноводска Ставропольского края обеспечено комплектование книжных фондов библиотек города-курорта Железноводска Ставропольского края.</w:t>
      </w:r>
    </w:p>
    <w:p w:rsidR="00FB292C" w:rsidRPr="004A3F78" w:rsidRDefault="00572A19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 w:rsidRPr="004A3F78">
        <w:rPr>
          <w:color w:val="000000" w:themeColor="text1"/>
          <w:sz w:val="28"/>
        </w:rPr>
        <w:t>На реализацию мероприятий Подпрограммы в 202</w:t>
      </w:r>
      <w:r w:rsidR="009670F8" w:rsidRPr="004A3F78">
        <w:rPr>
          <w:color w:val="000000" w:themeColor="text1"/>
          <w:sz w:val="28"/>
        </w:rPr>
        <w:t>3</w:t>
      </w:r>
      <w:r w:rsidRPr="004A3F78">
        <w:rPr>
          <w:color w:val="000000" w:themeColor="text1"/>
          <w:sz w:val="28"/>
        </w:rPr>
        <w:t xml:space="preserve"> году б</w:t>
      </w:r>
      <w:r w:rsidRPr="004A3F78">
        <w:rPr>
          <w:color w:val="000000"/>
          <w:sz w:val="28"/>
        </w:rPr>
        <w:t xml:space="preserve">юджетные                ассигнования в соответствии с бюджетной росписью составили           </w:t>
      </w:r>
      <w:r w:rsidR="009670F8" w:rsidRPr="004A3F78">
        <w:rPr>
          <w:color w:val="000000"/>
          <w:sz w:val="28"/>
        </w:rPr>
        <w:t xml:space="preserve">                              16 524 009,72</w:t>
      </w:r>
      <w:r w:rsidRPr="004A3F78">
        <w:rPr>
          <w:color w:val="000000"/>
          <w:sz w:val="28"/>
        </w:rPr>
        <w:t xml:space="preserve"> рублей.</w:t>
      </w:r>
    </w:p>
    <w:p w:rsidR="00FB292C" w:rsidRPr="004A3F78" w:rsidRDefault="00572A19">
      <w:pPr>
        <w:ind w:firstLine="700"/>
        <w:jc w:val="both"/>
        <w:rPr>
          <w:color w:val="000000"/>
          <w:sz w:val="28"/>
        </w:rPr>
      </w:pPr>
      <w:r w:rsidRPr="004A3F78">
        <w:rPr>
          <w:color w:val="000000"/>
          <w:sz w:val="28"/>
        </w:rPr>
        <w:t>Кассовые расходы на реализацию меропр</w:t>
      </w:r>
      <w:r w:rsidR="009670F8" w:rsidRPr="004A3F78">
        <w:rPr>
          <w:color w:val="000000"/>
          <w:sz w:val="28"/>
        </w:rPr>
        <w:t xml:space="preserve">иятий Подпрограммы составили </w:t>
      </w:r>
      <w:r w:rsidR="00030F12">
        <w:rPr>
          <w:color w:val="000000"/>
          <w:sz w:val="28"/>
        </w:rPr>
        <w:t>8 133 594,01</w:t>
      </w:r>
      <w:r w:rsidRPr="004A3F78">
        <w:rPr>
          <w:color w:val="000000"/>
          <w:sz w:val="28"/>
        </w:rPr>
        <w:t xml:space="preserve"> рублей (</w:t>
      </w:r>
      <w:r w:rsidR="00030F12">
        <w:rPr>
          <w:color w:val="000000"/>
          <w:sz w:val="28"/>
        </w:rPr>
        <w:t>49,2</w:t>
      </w:r>
      <w:r w:rsidRPr="004A3F78">
        <w:rPr>
          <w:color w:val="000000"/>
          <w:sz w:val="28"/>
        </w:rPr>
        <w:t xml:space="preserve"> % к бюджетной росписи).</w:t>
      </w:r>
    </w:p>
    <w:p w:rsidR="00FB292C" w:rsidRPr="00030F12" w:rsidRDefault="00572A19">
      <w:pPr>
        <w:ind w:firstLine="700"/>
        <w:jc w:val="both"/>
        <w:rPr>
          <w:color w:val="000000"/>
          <w:sz w:val="28"/>
        </w:rPr>
      </w:pPr>
      <w:r w:rsidRPr="00030F12">
        <w:rPr>
          <w:color w:val="000000" w:themeColor="text1"/>
          <w:sz w:val="28"/>
        </w:rPr>
        <w:t xml:space="preserve">Подпрограмма «Обеспечение реализации муниципальной программы города-курорта Железноводска Ставропольского края «Культура города-курорта Железноводска Ставропольского края» и </w:t>
      </w:r>
      <w:proofErr w:type="spellStart"/>
      <w:r w:rsidRPr="00030F12">
        <w:rPr>
          <w:color w:val="000000" w:themeColor="text1"/>
          <w:sz w:val="28"/>
        </w:rPr>
        <w:t>общепрограммные</w:t>
      </w:r>
      <w:proofErr w:type="spellEnd"/>
      <w:r w:rsidRPr="00030F12">
        <w:rPr>
          <w:color w:val="000000" w:themeColor="text1"/>
          <w:sz w:val="28"/>
        </w:rPr>
        <w:t xml:space="preserve"> мероприятия» Программы включает два основных меропри</w:t>
      </w:r>
      <w:r w:rsidRPr="00030F12">
        <w:rPr>
          <w:color w:val="000000"/>
          <w:sz w:val="28"/>
        </w:rPr>
        <w:t>ятия.</w:t>
      </w:r>
    </w:p>
    <w:p w:rsidR="00FB292C" w:rsidRPr="009E1E60" w:rsidRDefault="00572A19">
      <w:pPr>
        <w:ind w:firstLine="700"/>
        <w:jc w:val="both"/>
        <w:rPr>
          <w:color w:val="000000" w:themeColor="text1"/>
          <w:sz w:val="28"/>
        </w:rPr>
      </w:pPr>
      <w:r w:rsidRPr="009E1E60">
        <w:rPr>
          <w:color w:val="000000"/>
          <w:sz w:val="28"/>
        </w:rPr>
        <w:t xml:space="preserve">Основным мероприятием Подпрограммы является обеспечение выполнения функций отраслевыми (функциональными) органами администрации города-курорта Железноводска Ставропольского края. За отчетный период </w:t>
      </w:r>
      <w:r w:rsidRPr="009E1E60">
        <w:rPr>
          <w:color w:val="000000" w:themeColor="text1"/>
          <w:sz w:val="28"/>
        </w:rPr>
        <w:t>деятельность функций органов местного самоуправления обеспечена. Также, обеспечена деятельность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FB292C" w:rsidRPr="009E1E60" w:rsidRDefault="00572A19">
      <w:pPr>
        <w:tabs>
          <w:tab w:val="left" w:pos="708"/>
        </w:tabs>
        <w:ind w:firstLine="709"/>
        <w:jc w:val="both"/>
        <w:rPr>
          <w:color w:val="000000"/>
          <w:sz w:val="28"/>
        </w:rPr>
      </w:pPr>
      <w:r w:rsidRPr="009E1E60">
        <w:rPr>
          <w:color w:val="000000"/>
          <w:sz w:val="28"/>
        </w:rPr>
        <w:t>На реализацию мероприятий Подпрограммы в 202</w:t>
      </w:r>
      <w:r w:rsidR="007F60BD" w:rsidRPr="009E1E60">
        <w:rPr>
          <w:color w:val="000000"/>
          <w:sz w:val="28"/>
        </w:rPr>
        <w:t>3</w:t>
      </w:r>
      <w:r w:rsidRPr="009E1E60"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                        </w:t>
      </w:r>
      <w:r w:rsidR="007F60BD" w:rsidRPr="009E1E60">
        <w:rPr>
          <w:color w:val="000000"/>
          <w:sz w:val="28"/>
        </w:rPr>
        <w:t>6 441 131,09</w:t>
      </w:r>
      <w:r w:rsidRPr="009E1E60">
        <w:rPr>
          <w:color w:val="000000"/>
          <w:sz w:val="28"/>
        </w:rPr>
        <w:t xml:space="preserve"> рублей.</w:t>
      </w:r>
    </w:p>
    <w:p w:rsidR="00FB292C" w:rsidRPr="009E1E60" w:rsidRDefault="00572A19">
      <w:pPr>
        <w:ind w:firstLine="700"/>
        <w:jc w:val="both"/>
        <w:rPr>
          <w:color w:val="000000"/>
          <w:sz w:val="28"/>
        </w:rPr>
      </w:pPr>
      <w:r w:rsidRPr="009E1E60">
        <w:rPr>
          <w:color w:val="000000"/>
          <w:sz w:val="28"/>
        </w:rPr>
        <w:t xml:space="preserve">Кассовые расходы на реализацию мероприятий Подпрограммы составили </w:t>
      </w:r>
      <w:r w:rsidR="00F04C70">
        <w:rPr>
          <w:color w:val="000000"/>
          <w:sz w:val="28"/>
        </w:rPr>
        <w:t>2 464 371,71</w:t>
      </w:r>
      <w:r w:rsidRPr="009E1E60">
        <w:rPr>
          <w:color w:val="000000"/>
          <w:sz w:val="28"/>
        </w:rPr>
        <w:t xml:space="preserve"> рублей (</w:t>
      </w:r>
      <w:r w:rsidR="00F04C70">
        <w:rPr>
          <w:color w:val="000000"/>
          <w:sz w:val="28"/>
        </w:rPr>
        <w:t>38,3</w:t>
      </w:r>
      <w:r w:rsidRPr="009E1E60">
        <w:rPr>
          <w:color w:val="000000"/>
          <w:sz w:val="28"/>
        </w:rPr>
        <w:t xml:space="preserve"> % к бюджетной росписи).</w:t>
      </w:r>
    </w:p>
    <w:p w:rsidR="00FB292C" w:rsidRPr="009E1E60" w:rsidRDefault="00572A19">
      <w:pPr>
        <w:tabs>
          <w:tab w:val="left" w:pos="708"/>
        </w:tabs>
        <w:ind w:firstLine="709"/>
        <w:jc w:val="both"/>
        <w:rPr>
          <w:color w:val="000000" w:themeColor="text1"/>
          <w:sz w:val="28"/>
        </w:rPr>
      </w:pPr>
      <w:r w:rsidRPr="009E1E60">
        <w:rPr>
          <w:color w:val="000000"/>
          <w:sz w:val="28"/>
        </w:rPr>
        <w:t xml:space="preserve">Программой запланировано </w:t>
      </w:r>
      <w:r w:rsidR="0037544A" w:rsidRPr="009E1E60">
        <w:rPr>
          <w:color w:val="000000"/>
          <w:sz w:val="28"/>
        </w:rPr>
        <w:t>8</w:t>
      </w:r>
      <w:r w:rsidRPr="009E1E60">
        <w:rPr>
          <w:color w:val="000000"/>
          <w:sz w:val="28"/>
        </w:rPr>
        <w:t xml:space="preserve"> контрольных событи</w:t>
      </w:r>
      <w:r w:rsidRPr="009E1E60">
        <w:rPr>
          <w:color w:val="000000" w:themeColor="text1"/>
          <w:sz w:val="28"/>
        </w:rPr>
        <w:t>й,</w:t>
      </w:r>
      <w:r w:rsidRPr="009E1E60">
        <w:rPr>
          <w:color w:val="FF0000"/>
          <w:sz w:val="28"/>
        </w:rPr>
        <w:t xml:space="preserve"> </w:t>
      </w:r>
      <w:r w:rsidR="00634DD4">
        <w:rPr>
          <w:sz w:val="28"/>
        </w:rPr>
        <w:t>7</w:t>
      </w:r>
      <w:r w:rsidRPr="009E1E60">
        <w:rPr>
          <w:color w:val="000000" w:themeColor="text1"/>
          <w:sz w:val="28"/>
        </w:rPr>
        <w:t xml:space="preserve"> из</w:t>
      </w:r>
      <w:r w:rsidR="00B10FE1" w:rsidRPr="009E1E60">
        <w:rPr>
          <w:color w:val="000000" w:themeColor="text1"/>
          <w:sz w:val="28"/>
        </w:rPr>
        <w:t xml:space="preserve"> которых выпо</w:t>
      </w:r>
      <w:r w:rsidR="00AB5B18" w:rsidRPr="009E1E60">
        <w:rPr>
          <w:color w:val="000000" w:themeColor="text1"/>
          <w:sz w:val="28"/>
        </w:rPr>
        <w:t>лнены,</w:t>
      </w:r>
      <w:r w:rsidR="00634DD4">
        <w:rPr>
          <w:color w:val="000000" w:themeColor="text1"/>
          <w:sz w:val="28"/>
        </w:rPr>
        <w:t xml:space="preserve"> 1</w:t>
      </w:r>
      <w:r w:rsidRPr="009E1E60">
        <w:rPr>
          <w:color w:val="000000" w:themeColor="text1"/>
          <w:sz w:val="28"/>
        </w:rPr>
        <w:t xml:space="preserve"> контр</w:t>
      </w:r>
      <w:r w:rsidR="00634DD4">
        <w:rPr>
          <w:color w:val="000000" w:themeColor="text1"/>
          <w:sz w:val="28"/>
        </w:rPr>
        <w:t>ольное</w:t>
      </w:r>
      <w:r w:rsidR="00AB5B18" w:rsidRPr="009E1E60">
        <w:rPr>
          <w:color w:val="000000" w:themeColor="text1"/>
          <w:sz w:val="28"/>
        </w:rPr>
        <w:t xml:space="preserve"> событи</w:t>
      </w:r>
      <w:r w:rsidR="00634DD4">
        <w:rPr>
          <w:color w:val="000000" w:themeColor="text1"/>
          <w:sz w:val="28"/>
        </w:rPr>
        <w:t>е</w:t>
      </w:r>
      <w:r w:rsidR="00AB5B18" w:rsidRPr="009E1E60">
        <w:rPr>
          <w:color w:val="000000" w:themeColor="text1"/>
          <w:sz w:val="28"/>
        </w:rPr>
        <w:t xml:space="preserve"> запланирован</w:t>
      </w:r>
      <w:r w:rsidR="00634DD4">
        <w:rPr>
          <w:color w:val="000000" w:themeColor="text1"/>
          <w:sz w:val="28"/>
        </w:rPr>
        <w:t>о</w:t>
      </w:r>
      <w:r w:rsidRPr="009E1E60">
        <w:rPr>
          <w:color w:val="000000" w:themeColor="text1"/>
          <w:sz w:val="28"/>
        </w:rPr>
        <w:t xml:space="preserve"> </w:t>
      </w:r>
      <w:r w:rsidR="00634DD4">
        <w:rPr>
          <w:color w:val="000000" w:themeColor="text1"/>
          <w:sz w:val="28"/>
          <w:szCs w:val="28"/>
        </w:rPr>
        <w:t>на</w:t>
      </w:r>
      <w:r w:rsidR="00AB5B18" w:rsidRPr="009E1E60">
        <w:rPr>
          <w:color w:val="000000" w:themeColor="text1"/>
          <w:sz w:val="28"/>
          <w:szCs w:val="28"/>
        </w:rPr>
        <w:t xml:space="preserve"> </w:t>
      </w:r>
      <w:r w:rsidR="00AB5B18" w:rsidRPr="009E1E60">
        <w:rPr>
          <w:color w:val="000000" w:themeColor="text1"/>
          <w:sz w:val="28"/>
          <w:szCs w:val="28"/>
          <w:lang w:val="en-US"/>
        </w:rPr>
        <w:t>III</w:t>
      </w:r>
      <w:r w:rsidR="00634DD4">
        <w:rPr>
          <w:color w:val="000000" w:themeColor="text1"/>
          <w:sz w:val="28"/>
          <w:szCs w:val="28"/>
        </w:rPr>
        <w:t xml:space="preserve"> квартал</w:t>
      </w:r>
      <w:r w:rsidR="00AB5B18" w:rsidRPr="009E1E60">
        <w:rPr>
          <w:color w:val="000000" w:themeColor="text1"/>
          <w:sz w:val="28"/>
          <w:szCs w:val="28"/>
        </w:rPr>
        <w:t xml:space="preserve"> 202</w:t>
      </w:r>
      <w:r w:rsidR="00634DD4">
        <w:rPr>
          <w:color w:val="000000" w:themeColor="text1"/>
          <w:sz w:val="28"/>
          <w:szCs w:val="28"/>
        </w:rPr>
        <w:t>3</w:t>
      </w:r>
      <w:r w:rsidR="00AB5B18" w:rsidRPr="009E1E60">
        <w:rPr>
          <w:color w:val="000000" w:themeColor="text1"/>
          <w:sz w:val="28"/>
          <w:szCs w:val="28"/>
        </w:rPr>
        <w:t xml:space="preserve"> года.</w:t>
      </w:r>
    </w:p>
    <w:p w:rsidR="00FB292C" w:rsidRPr="001037AA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1037AA">
        <w:rPr>
          <w:sz w:val="28"/>
        </w:rPr>
        <w:t xml:space="preserve">Муниципальная программа города-курорта Железноводска Ставропольского </w:t>
      </w:r>
      <w:r w:rsidRPr="005A717C">
        <w:rPr>
          <w:sz w:val="28"/>
        </w:rPr>
        <w:t>края «Открытость и эффективность работы</w:t>
      </w:r>
      <w:r w:rsidRPr="001037AA">
        <w:rPr>
          <w:sz w:val="28"/>
        </w:rPr>
        <w:t xml:space="preserve"> администрации города-курорта Железноводска Ставропольского края» утверждена постановлением администрации города-курорта Железноводска Ставропольского края от </w:t>
      </w:r>
      <w:r w:rsidR="00BE084F" w:rsidRPr="001037AA">
        <w:rPr>
          <w:sz w:val="28"/>
        </w:rPr>
        <w:t>06</w:t>
      </w:r>
      <w:r w:rsidRPr="001037AA">
        <w:rPr>
          <w:sz w:val="28"/>
        </w:rPr>
        <w:t xml:space="preserve"> марта 202</w:t>
      </w:r>
      <w:r w:rsidR="00BE084F" w:rsidRPr="001037AA">
        <w:rPr>
          <w:sz w:val="28"/>
        </w:rPr>
        <w:t>3</w:t>
      </w:r>
      <w:r w:rsidRPr="001037AA">
        <w:rPr>
          <w:sz w:val="28"/>
        </w:rPr>
        <w:t xml:space="preserve"> г. </w:t>
      </w:r>
      <w:r w:rsidRPr="001037AA">
        <w:rPr>
          <w:rFonts w:eastAsia="Segoe UI Symbol"/>
          <w:sz w:val="28"/>
        </w:rPr>
        <w:t>№</w:t>
      </w:r>
      <w:r w:rsidRPr="001037AA">
        <w:rPr>
          <w:sz w:val="28"/>
        </w:rPr>
        <w:t xml:space="preserve"> </w:t>
      </w:r>
      <w:r w:rsidR="00BE084F" w:rsidRPr="001037AA">
        <w:rPr>
          <w:sz w:val="28"/>
        </w:rPr>
        <w:t>161</w:t>
      </w:r>
      <w:r w:rsidRPr="001037AA">
        <w:rPr>
          <w:sz w:val="28"/>
        </w:rPr>
        <w:t xml:space="preserve"> (далее – Программа).</w:t>
      </w:r>
    </w:p>
    <w:p w:rsidR="00FB292C" w:rsidRPr="00CF5F7A" w:rsidRDefault="00572A19">
      <w:pPr>
        <w:ind w:firstLine="700"/>
        <w:jc w:val="both"/>
        <w:rPr>
          <w:sz w:val="28"/>
        </w:rPr>
      </w:pPr>
      <w:r w:rsidRPr="00CF5F7A">
        <w:rPr>
          <w:sz w:val="28"/>
        </w:rPr>
        <w:t>На реализацию мероприятий Программы в 202</w:t>
      </w:r>
      <w:r w:rsidR="00BE084F" w:rsidRPr="00CF5F7A">
        <w:rPr>
          <w:sz w:val="28"/>
        </w:rPr>
        <w:t>3</w:t>
      </w:r>
      <w:r w:rsidRPr="00CF5F7A">
        <w:rPr>
          <w:sz w:val="28"/>
        </w:rPr>
        <w:t xml:space="preserve"> году бюджетные              ассигнования в соответствии с бюджетной росписью – </w:t>
      </w:r>
      <w:r w:rsidR="00BE084F" w:rsidRPr="00CF5F7A">
        <w:rPr>
          <w:sz w:val="28"/>
        </w:rPr>
        <w:t>22 319 916,42</w:t>
      </w:r>
      <w:r w:rsidRPr="00CF5F7A">
        <w:rPr>
          <w:sz w:val="28"/>
        </w:rPr>
        <w:t xml:space="preserve"> рублей.</w:t>
      </w:r>
    </w:p>
    <w:p w:rsidR="00FB292C" w:rsidRPr="00CF5F7A" w:rsidRDefault="00572A19">
      <w:pPr>
        <w:ind w:firstLine="700"/>
        <w:jc w:val="both"/>
        <w:rPr>
          <w:sz w:val="28"/>
        </w:rPr>
      </w:pPr>
      <w:r w:rsidRPr="00CF5F7A">
        <w:rPr>
          <w:sz w:val="28"/>
        </w:rPr>
        <w:t xml:space="preserve">Кассовый расход по мероприятиям Программы за </w:t>
      </w:r>
      <w:r w:rsidR="00CF5F7A" w:rsidRPr="00CF5F7A">
        <w:rPr>
          <w:sz w:val="28"/>
          <w:lang w:val="en-US"/>
        </w:rPr>
        <w:t>I</w:t>
      </w:r>
      <w:r w:rsidRPr="00CF5F7A">
        <w:rPr>
          <w:sz w:val="28"/>
        </w:rPr>
        <w:t>I квартал 202</w:t>
      </w:r>
      <w:r w:rsidR="00BE084F" w:rsidRPr="00CF5F7A">
        <w:rPr>
          <w:sz w:val="28"/>
        </w:rPr>
        <w:t>3</w:t>
      </w:r>
      <w:r w:rsidRPr="00CF5F7A">
        <w:rPr>
          <w:sz w:val="28"/>
        </w:rPr>
        <w:t xml:space="preserve"> года составил </w:t>
      </w:r>
      <w:r w:rsidR="00CF5F7A" w:rsidRPr="00CF5F7A">
        <w:rPr>
          <w:sz w:val="28"/>
        </w:rPr>
        <w:t>10</w:t>
      </w:r>
      <w:r w:rsidR="00CF5F7A" w:rsidRPr="00CF5F7A">
        <w:rPr>
          <w:sz w:val="28"/>
          <w:lang w:val="en-US"/>
        </w:rPr>
        <w:t> </w:t>
      </w:r>
      <w:r w:rsidR="00CF5F7A" w:rsidRPr="00CF5F7A">
        <w:rPr>
          <w:sz w:val="28"/>
        </w:rPr>
        <w:t>265</w:t>
      </w:r>
      <w:r w:rsidR="00CF5F7A" w:rsidRPr="00CF5F7A">
        <w:rPr>
          <w:sz w:val="28"/>
          <w:lang w:val="en-US"/>
        </w:rPr>
        <w:t> </w:t>
      </w:r>
      <w:r w:rsidR="00CF5F7A" w:rsidRPr="00CF5F7A">
        <w:rPr>
          <w:sz w:val="28"/>
        </w:rPr>
        <w:t>743,62</w:t>
      </w:r>
      <w:r w:rsidRPr="00CF5F7A">
        <w:rPr>
          <w:sz w:val="28"/>
        </w:rPr>
        <w:t xml:space="preserve"> рублей (</w:t>
      </w:r>
      <w:r w:rsidR="00CF5F7A" w:rsidRPr="00CF5F7A">
        <w:rPr>
          <w:sz w:val="28"/>
        </w:rPr>
        <w:t>46,0</w:t>
      </w:r>
      <w:r w:rsidRPr="00CF5F7A">
        <w:rPr>
          <w:sz w:val="28"/>
        </w:rPr>
        <w:t xml:space="preserve"> % к бюджетной росписи).</w:t>
      </w:r>
    </w:p>
    <w:p w:rsidR="00FB292C" w:rsidRPr="00CF5F7A" w:rsidRDefault="00572A19">
      <w:pPr>
        <w:ind w:firstLine="709"/>
        <w:jc w:val="both"/>
        <w:rPr>
          <w:sz w:val="28"/>
        </w:rPr>
      </w:pPr>
      <w:r w:rsidRPr="00CF5F7A">
        <w:rPr>
          <w:sz w:val="28"/>
        </w:rPr>
        <w:t>Программа включает 4 подпрограммы.</w:t>
      </w:r>
    </w:p>
    <w:p w:rsidR="00FB292C" w:rsidRPr="0038407A" w:rsidRDefault="00572A19">
      <w:pPr>
        <w:ind w:firstLine="700"/>
        <w:jc w:val="both"/>
        <w:rPr>
          <w:sz w:val="28"/>
        </w:rPr>
      </w:pPr>
      <w:r w:rsidRPr="0038407A">
        <w:rPr>
          <w:sz w:val="28"/>
        </w:rPr>
        <w:t>Подпрограмма «Развитие муниципальной службы в городе-</w:t>
      </w:r>
      <w:proofErr w:type="gramStart"/>
      <w:r w:rsidRPr="0038407A">
        <w:rPr>
          <w:sz w:val="28"/>
        </w:rPr>
        <w:t>курорте  Железноводске</w:t>
      </w:r>
      <w:proofErr w:type="gramEnd"/>
      <w:r w:rsidRPr="0038407A">
        <w:rPr>
          <w:sz w:val="28"/>
        </w:rPr>
        <w:t xml:space="preserve"> Ставропольского края» Программы включает девять основных мероприятий.</w:t>
      </w:r>
    </w:p>
    <w:p w:rsidR="00FB292C" w:rsidRPr="0038407A" w:rsidRDefault="00572A19">
      <w:pPr>
        <w:jc w:val="both"/>
        <w:rPr>
          <w:sz w:val="28"/>
        </w:rPr>
      </w:pPr>
      <w:r w:rsidRPr="0038407A">
        <w:rPr>
          <w:sz w:val="28"/>
        </w:rPr>
        <w:lastRenderedPageBreak/>
        <w:tab/>
        <w:t>В ходе прогнозирования развития кадровой ситуации в администрации города-курорта Железноводска Ставропольского края, ее отраслевых (функциональных) органах за период с 01.01.202</w:t>
      </w:r>
      <w:r w:rsidR="00BE084F" w:rsidRPr="0038407A">
        <w:rPr>
          <w:sz w:val="28"/>
        </w:rPr>
        <w:t>3</w:t>
      </w:r>
      <w:r w:rsidRPr="0038407A">
        <w:rPr>
          <w:sz w:val="28"/>
        </w:rPr>
        <w:t xml:space="preserve"> по 3</w:t>
      </w:r>
      <w:r w:rsidR="0038407A">
        <w:rPr>
          <w:sz w:val="28"/>
        </w:rPr>
        <w:t>0.06</w:t>
      </w:r>
      <w:r w:rsidRPr="0038407A">
        <w:rPr>
          <w:sz w:val="28"/>
        </w:rPr>
        <w:t>.202</w:t>
      </w:r>
      <w:r w:rsidR="00BE084F" w:rsidRPr="0038407A">
        <w:rPr>
          <w:sz w:val="28"/>
        </w:rPr>
        <w:t>3</w:t>
      </w:r>
      <w:r w:rsidRPr="0038407A">
        <w:rPr>
          <w:sz w:val="28"/>
        </w:rPr>
        <w:t xml:space="preserve"> </w:t>
      </w:r>
      <w:r w:rsidR="0038407A">
        <w:rPr>
          <w:sz w:val="28"/>
        </w:rPr>
        <w:t xml:space="preserve">года </w:t>
      </w:r>
      <w:r w:rsidRPr="0038407A">
        <w:rPr>
          <w:sz w:val="28"/>
        </w:rPr>
        <w:t xml:space="preserve">на должности муниципальной службы назначено </w:t>
      </w:r>
      <w:r w:rsidR="00BE084F" w:rsidRPr="0038407A">
        <w:rPr>
          <w:sz w:val="28"/>
        </w:rPr>
        <w:t>1</w:t>
      </w:r>
      <w:r w:rsidR="0038407A">
        <w:rPr>
          <w:sz w:val="28"/>
        </w:rPr>
        <w:t>7</w:t>
      </w:r>
      <w:r w:rsidRPr="0038407A">
        <w:rPr>
          <w:sz w:val="28"/>
        </w:rPr>
        <w:t xml:space="preserve"> человек, освобождено от до</w:t>
      </w:r>
      <w:r w:rsidR="00BE084F" w:rsidRPr="0038407A">
        <w:rPr>
          <w:sz w:val="28"/>
        </w:rPr>
        <w:t xml:space="preserve">лжности муниципальной службы </w:t>
      </w:r>
      <w:r w:rsidR="0038407A">
        <w:rPr>
          <w:sz w:val="28"/>
        </w:rPr>
        <w:t>16</w:t>
      </w:r>
      <w:r w:rsidRPr="0038407A">
        <w:rPr>
          <w:sz w:val="28"/>
        </w:rPr>
        <w:t xml:space="preserve"> человек. Все лица, назначенные на должности муниципальной службы, соответствуют установленным квалификационным требованиям.</w:t>
      </w:r>
    </w:p>
    <w:p w:rsidR="00FB292C" w:rsidRPr="0038407A" w:rsidRDefault="00572A19">
      <w:pPr>
        <w:ind w:firstLine="709"/>
        <w:jc w:val="both"/>
        <w:rPr>
          <w:sz w:val="28"/>
        </w:rPr>
      </w:pPr>
      <w:r w:rsidRPr="0038407A">
        <w:rPr>
          <w:sz w:val="28"/>
        </w:rPr>
        <w:t>Общее число муниципальных служащих составило 1</w:t>
      </w:r>
      <w:r w:rsidR="00BE084F" w:rsidRPr="0038407A">
        <w:rPr>
          <w:sz w:val="28"/>
        </w:rPr>
        <w:t>5</w:t>
      </w:r>
      <w:r w:rsidR="0038407A">
        <w:rPr>
          <w:sz w:val="28"/>
        </w:rPr>
        <w:t>6</w:t>
      </w:r>
      <w:r w:rsidRPr="0038407A">
        <w:rPr>
          <w:sz w:val="28"/>
        </w:rPr>
        <w:t xml:space="preserve"> человек, из них замещают должности муниципальной службы: высшей гр</w:t>
      </w:r>
      <w:r w:rsidR="00B54BF0" w:rsidRPr="0038407A">
        <w:rPr>
          <w:sz w:val="28"/>
        </w:rPr>
        <w:t xml:space="preserve">уппы - </w:t>
      </w:r>
      <w:r w:rsidR="0038407A">
        <w:rPr>
          <w:sz w:val="28"/>
        </w:rPr>
        <w:t>5</w:t>
      </w:r>
      <w:r w:rsidR="00B54BF0" w:rsidRPr="0038407A">
        <w:rPr>
          <w:sz w:val="28"/>
        </w:rPr>
        <w:t>, главной группы - 1</w:t>
      </w:r>
      <w:r w:rsidR="0043104E" w:rsidRPr="0038407A">
        <w:rPr>
          <w:sz w:val="28"/>
        </w:rPr>
        <w:t>9</w:t>
      </w:r>
      <w:r w:rsidR="00B54BF0" w:rsidRPr="0038407A">
        <w:rPr>
          <w:sz w:val="28"/>
        </w:rPr>
        <w:t xml:space="preserve">, </w:t>
      </w:r>
      <w:r w:rsidR="00BE084F" w:rsidRPr="0038407A">
        <w:rPr>
          <w:sz w:val="28"/>
        </w:rPr>
        <w:t xml:space="preserve">ведущей - </w:t>
      </w:r>
      <w:r w:rsidR="0038407A">
        <w:rPr>
          <w:sz w:val="28"/>
        </w:rPr>
        <w:t>39</w:t>
      </w:r>
      <w:r w:rsidR="00BE084F" w:rsidRPr="0038407A">
        <w:rPr>
          <w:sz w:val="28"/>
        </w:rPr>
        <w:t>, старшей - 8</w:t>
      </w:r>
      <w:r w:rsidR="0038407A">
        <w:rPr>
          <w:sz w:val="28"/>
        </w:rPr>
        <w:t>7</w:t>
      </w:r>
      <w:r w:rsidRPr="0038407A">
        <w:rPr>
          <w:sz w:val="28"/>
        </w:rPr>
        <w:t>, младшей - 6.</w:t>
      </w:r>
    </w:p>
    <w:p w:rsidR="00FB292C" w:rsidRPr="0038407A" w:rsidRDefault="00572A19">
      <w:pPr>
        <w:ind w:firstLine="700"/>
        <w:jc w:val="both"/>
        <w:rPr>
          <w:sz w:val="28"/>
        </w:rPr>
      </w:pPr>
      <w:r w:rsidRPr="0038407A">
        <w:rPr>
          <w:sz w:val="28"/>
        </w:rPr>
        <w:t xml:space="preserve">В возрасте до 30 лет – </w:t>
      </w:r>
      <w:r w:rsidR="0038407A">
        <w:rPr>
          <w:sz w:val="28"/>
        </w:rPr>
        <w:t>20</w:t>
      </w:r>
      <w:r w:rsidRPr="0038407A">
        <w:rPr>
          <w:sz w:val="28"/>
        </w:rPr>
        <w:t xml:space="preserve"> муниципальных служащих, от 30 до                                     39 лет – 5</w:t>
      </w:r>
      <w:r w:rsidR="0038407A">
        <w:rPr>
          <w:sz w:val="28"/>
        </w:rPr>
        <w:t>3</w:t>
      </w:r>
      <w:r w:rsidRPr="0038407A">
        <w:rPr>
          <w:sz w:val="28"/>
        </w:rPr>
        <w:t xml:space="preserve">, от 40 до 49 лет – </w:t>
      </w:r>
      <w:r w:rsidR="0043104E" w:rsidRPr="0038407A">
        <w:rPr>
          <w:sz w:val="28"/>
        </w:rPr>
        <w:t>4</w:t>
      </w:r>
      <w:r w:rsidR="0038407A">
        <w:rPr>
          <w:sz w:val="28"/>
        </w:rPr>
        <w:t>9</w:t>
      </w:r>
      <w:r w:rsidRPr="0038407A">
        <w:rPr>
          <w:sz w:val="28"/>
        </w:rPr>
        <w:t>, от 50 до 59 лет – 2</w:t>
      </w:r>
      <w:r w:rsidR="0038407A">
        <w:rPr>
          <w:sz w:val="28"/>
        </w:rPr>
        <w:t>6</w:t>
      </w:r>
      <w:r w:rsidRPr="0038407A">
        <w:rPr>
          <w:sz w:val="28"/>
        </w:rPr>
        <w:t xml:space="preserve">, свыше 60 лет – </w:t>
      </w:r>
      <w:r w:rsidR="0038407A">
        <w:rPr>
          <w:sz w:val="28"/>
        </w:rPr>
        <w:t>8</w:t>
      </w:r>
      <w:r w:rsidRPr="0038407A">
        <w:rPr>
          <w:sz w:val="28"/>
        </w:rPr>
        <w:t xml:space="preserve">; мужчин – </w:t>
      </w:r>
      <w:r w:rsidR="0043104E" w:rsidRPr="0038407A">
        <w:rPr>
          <w:sz w:val="28"/>
        </w:rPr>
        <w:t>28</w:t>
      </w:r>
      <w:r w:rsidRPr="0038407A">
        <w:rPr>
          <w:sz w:val="28"/>
        </w:rPr>
        <w:t>, женщин – 12</w:t>
      </w:r>
      <w:r w:rsidR="0038407A">
        <w:rPr>
          <w:sz w:val="28"/>
        </w:rPr>
        <w:t>8</w:t>
      </w:r>
      <w:r w:rsidRPr="0038407A">
        <w:rPr>
          <w:sz w:val="28"/>
        </w:rPr>
        <w:t>.</w:t>
      </w:r>
    </w:p>
    <w:p w:rsidR="00FB292C" w:rsidRPr="0038407A" w:rsidRDefault="00572A19">
      <w:pPr>
        <w:ind w:firstLine="700"/>
        <w:jc w:val="both"/>
        <w:rPr>
          <w:sz w:val="28"/>
        </w:rPr>
      </w:pPr>
      <w:r w:rsidRPr="0038407A">
        <w:rPr>
          <w:sz w:val="28"/>
        </w:rPr>
        <w:t>По стажу мун</w:t>
      </w:r>
      <w:r w:rsidR="00BE084F" w:rsidRPr="0038407A">
        <w:rPr>
          <w:sz w:val="28"/>
        </w:rPr>
        <w:t xml:space="preserve">иципальной службы: до 1 года – </w:t>
      </w:r>
      <w:r w:rsidR="0038407A">
        <w:rPr>
          <w:sz w:val="28"/>
        </w:rPr>
        <w:t>21</w:t>
      </w:r>
      <w:r w:rsidRPr="0038407A">
        <w:rPr>
          <w:sz w:val="28"/>
        </w:rPr>
        <w:t xml:space="preserve">, от 1 года                                         до 5 лет – </w:t>
      </w:r>
      <w:r w:rsidR="0038407A">
        <w:rPr>
          <w:sz w:val="28"/>
        </w:rPr>
        <w:t>41</w:t>
      </w:r>
      <w:r w:rsidRPr="0038407A">
        <w:rPr>
          <w:sz w:val="28"/>
        </w:rPr>
        <w:t xml:space="preserve">, от 5 до 10 лет – </w:t>
      </w:r>
      <w:r w:rsidR="0038407A">
        <w:rPr>
          <w:sz w:val="28"/>
        </w:rPr>
        <w:t>36</w:t>
      </w:r>
      <w:r w:rsidRPr="0038407A">
        <w:rPr>
          <w:sz w:val="28"/>
        </w:rPr>
        <w:t>, от 10 до 15 лет – 2</w:t>
      </w:r>
      <w:r w:rsidR="0038407A">
        <w:rPr>
          <w:sz w:val="28"/>
        </w:rPr>
        <w:t>3</w:t>
      </w:r>
      <w:r w:rsidRPr="0038407A">
        <w:rPr>
          <w:sz w:val="28"/>
        </w:rPr>
        <w:t xml:space="preserve">, свыше 15 лет – </w:t>
      </w:r>
      <w:r w:rsidR="0043104E" w:rsidRPr="0038407A">
        <w:rPr>
          <w:sz w:val="28"/>
        </w:rPr>
        <w:t>3</w:t>
      </w:r>
      <w:r w:rsidR="0038407A">
        <w:rPr>
          <w:sz w:val="28"/>
        </w:rPr>
        <w:t>5</w:t>
      </w:r>
      <w:r w:rsidRPr="0038407A">
        <w:rPr>
          <w:sz w:val="28"/>
        </w:rPr>
        <w:t xml:space="preserve">. </w:t>
      </w:r>
    </w:p>
    <w:p w:rsidR="00FB292C" w:rsidRPr="0038407A" w:rsidRDefault="00572A19">
      <w:pPr>
        <w:ind w:firstLine="700"/>
        <w:jc w:val="both"/>
        <w:rPr>
          <w:sz w:val="28"/>
          <w:shd w:val="clear" w:color="auto" w:fill="000000"/>
        </w:rPr>
      </w:pPr>
      <w:r w:rsidRPr="0038407A">
        <w:rPr>
          <w:sz w:val="28"/>
        </w:rPr>
        <w:t>По уровню профессионального образова</w:t>
      </w:r>
      <w:r w:rsidR="00BE084F" w:rsidRPr="0038407A">
        <w:rPr>
          <w:sz w:val="28"/>
        </w:rPr>
        <w:t>ния: с высшим образованием - 1</w:t>
      </w:r>
      <w:r w:rsidR="0043104E" w:rsidRPr="0038407A">
        <w:rPr>
          <w:sz w:val="28"/>
        </w:rPr>
        <w:t>5</w:t>
      </w:r>
      <w:r w:rsidR="0038407A" w:rsidRPr="0038407A">
        <w:rPr>
          <w:sz w:val="28"/>
        </w:rPr>
        <w:t>2</w:t>
      </w:r>
      <w:r w:rsidRPr="0038407A">
        <w:rPr>
          <w:sz w:val="28"/>
        </w:rPr>
        <w:t xml:space="preserve"> муниципальных служащих, со средним профессиональным образованием – </w:t>
      </w:r>
      <w:r w:rsidR="0038407A" w:rsidRPr="0038407A">
        <w:rPr>
          <w:sz w:val="28"/>
        </w:rPr>
        <w:t>4</w:t>
      </w:r>
      <w:r w:rsidRPr="0038407A">
        <w:rPr>
          <w:sz w:val="28"/>
        </w:rPr>
        <w:t>.</w:t>
      </w:r>
    </w:p>
    <w:p w:rsidR="00FB292C" w:rsidRPr="0038407A" w:rsidRDefault="00572A19">
      <w:pPr>
        <w:ind w:firstLine="709"/>
        <w:jc w:val="both"/>
        <w:rPr>
          <w:sz w:val="28"/>
        </w:rPr>
      </w:pPr>
      <w:r w:rsidRPr="0038407A">
        <w:rPr>
          <w:sz w:val="28"/>
        </w:rPr>
        <w:t>В ходе создания условий для формирования кадрового резерва, подготовленного к реализации функций муниципального управления в городе - курорте Железноводске Ставропольского края за период с 01.01.202</w:t>
      </w:r>
      <w:r w:rsidR="00DC4ABC" w:rsidRPr="0038407A">
        <w:rPr>
          <w:sz w:val="28"/>
        </w:rPr>
        <w:t>3</w:t>
      </w:r>
      <w:r w:rsidRPr="0038407A">
        <w:rPr>
          <w:sz w:val="28"/>
        </w:rPr>
        <w:t xml:space="preserve"> по 3</w:t>
      </w:r>
      <w:r w:rsidR="0038407A" w:rsidRPr="0038407A">
        <w:rPr>
          <w:sz w:val="28"/>
        </w:rPr>
        <w:t>0.06</w:t>
      </w:r>
      <w:r w:rsidRPr="0038407A">
        <w:rPr>
          <w:sz w:val="28"/>
        </w:rPr>
        <w:t>.202</w:t>
      </w:r>
      <w:r w:rsidR="00DC4ABC" w:rsidRPr="0038407A">
        <w:rPr>
          <w:sz w:val="28"/>
        </w:rPr>
        <w:t>3</w:t>
      </w:r>
      <w:r w:rsidRPr="0038407A">
        <w:rPr>
          <w:sz w:val="28"/>
        </w:rPr>
        <w:t xml:space="preserve"> года из кадрового резерва на должности</w:t>
      </w:r>
      <w:r w:rsidR="0043104E" w:rsidRPr="0038407A">
        <w:rPr>
          <w:sz w:val="28"/>
        </w:rPr>
        <w:t xml:space="preserve"> муниципальной службы назначений не было.</w:t>
      </w:r>
    </w:p>
    <w:p w:rsidR="0043104E" w:rsidRPr="0063757D" w:rsidRDefault="00572A19">
      <w:pPr>
        <w:ind w:firstLine="700"/>
        <w:jc w:val="both"/>
        <w:rPr>
          <w:sz w:val="28"/>
        </w:rPr>
      </w:pPr>
      <w:r w:rsidRPr="0063757D">
        <w:rPr>
          <w:sz w:val="28"/>
        </w:rPr>
        <w:t>За период с 01.01.202</w:t>
      </w:r>
      <w:r w:rsidR="00DC4ABC" w:rsidRPr="0063757D">
        <w:rPr>
          <w:sz w:val="28"/>
        </w:rPr>
        <w:t>3</w:t>
      </w:r>
      <w:r w:rsidR="0063757D" w:rsidRPr="0063757D">
        <w:rPr>
          <w:sz w:val="28"/>
        </w:rPr>
        <w:t xml:space="preserve"> по 30</w:t>
      </w:r>
      <w:r w:rsidRPr="0063757D">
        <w:rPr>
          <w:sz w:val="28"/>
        </w:rPr>
        <w:t>.0</w:t>
      </w:r>
      <w:r w:rsidR="0063757D" w:rsidRPr="0063757D">
        <w:rPr>
          <w:sz w:val="28"/>
        </w:rPr>
        <w:t>6</w:t>
      </w:r>
      <w:r w:rsidRPr="0063757D">
        <w:rPr>
          <w:sz w:val="28"/>
        </w:rPr>
        <w:t>.202</w:t>
      </w:r>
      <w:r w:rsidR="00DC4ABC" w:rsidRPr="0063757D">
        <w:rPr>
          <w:sz w:val="28"/>
        </w:rPr>
        <w:t>3</w:t>
      </w:r>
      <w:r w:rsidRPr="0063757D">
        <w:rPr>
          <w:sz w:val="28"/>
        </w:rPr>
        <w:t xml:space="preserve"> </w:t>
      </w:r>
      <w:r w:rsidR="00DC4ABC" w:rsidRPr="0063757D">
        <w:rPr>
          <w:sz w:val="28"/>
        </w:rPr>
        <w:t xml:space="preserve">года </w:t>
      </w:r>
      <w:r w:rsidRPr="0063757D">
        <w:rPr>
          <w:sz w:val="28"/>
        </w:rPr>
        <w:t xml:space="preserve">конкурсы на замещение вакантных должностей муниципальной службы в администрации города-курорта Железноводска Ставропольского края не проводились. </w:t>
      </w:r>
    </w:p>
    <w:p w:rsidR="00FB292C" w:rsidRPr="00081F61" w:rsidRDefault="00572A19">
      <w:pPr>
        <w:ind w:firstLine="700"/>
        <w:jc w:val="both"/>
        <w:rPr>
          <w:sz w:val="28"/>
        </w:rPr>
      </w:pPr>
      <w:r w:rsidRPr="00081F61">
        <w:rPr>
          <w:sz w:val="28"/>
        </w:rPr>
        <w:t>Для обеспечения условий для объективной оценки результатов профессиональной служебной деятельности, расширения спектра оцениваемых квалификационных характеристик муниципальных служащих, стимулирования повышения уровня профессионализма кадрового состава муниципальной службы, в целях определения соответствия муниципального служащего замещаемой должности муниципальной службы, объективной оценки его профессионального уровня в администрации города-курорта Железноводска ежегодно два раза в год проводится аттестация муниципальных служащих, замещающих должности муниципальной службы в администрации города-курорта Железноводска Ставропольского края и ее отраслевых (функциональных) органах. За период с 01.01.202</w:t>
      </w:r>
      <w:r w:rsidR="00081F61" w:rsidRPr="00081F61">
        <w:rPr>
          <w:sz w:val="28"/>
        </w:rPr>
        <w:t>3</w:t>
      </w:r>
      <w:r w:rsidRPr="00081F61">
        <w:rPr>
          <w:sz w:val="28"/>
        </w:rPr>
        <w:t xml:space="preserve"> по 3</w:t>
      </w:r>
      <w:r w:rsidR="00081F61" w:rsidRPr="00081F61">
        <w:rPr>
          <w:sz w:val="28"/>
        </w:rPr>
        <w:t>0</w:t>
      </w:r>
      <w:r w:rsidRPr="00081F61">
        <w:rPr>
          <w:sz w:val="28"/>
        </w:rPr>
        <w:t>.03.202</w:t>
      </w:r>
      <w:r w:rsidR="00081F61" w:rsidRPr="00081F61">
        <w:rPr>
          <w:sz w:val="28"/>
        </w:rPr>
        <w:t>3</w:t>
      </w:r>
      <w:r w:rsidRPr="00081F61">
        <w:rPr>
          <w:sz w:val="28"/>
        </w:rPr>
        <w:t xml:space="preserve"> года </w:t>
      </w:r>
      <w:r w:rsidR="00081F61" w:rsidRPr="00081F61">
        <w:rPr>
          <w:sz w:val="28"/>
        </w:rPr>
        <w:t xml:space="preserve">проведена </w:t>
      </w:r>
      <w:r w:rsidRPr="00081F61">
        <w:rPr>
          <w:sz w:val="28"/>
        </w:rPr>
        <w:t xml:space="preserve">аттестация </w:t>
      </w:r>
      <w:r w:rsidR="00081F61" w:rsidRPr="00081F61">
        <w:rPr>
          <w:sz w:val="28"/>
        </w:rPr>
        <w:t xml:space="preserve">9 </w:t>
      </w:r>
      <w:r w:rsidRPr="00081F61">
        <w:rPr>
          <w:sz w:val="28"/>
        </w:rPr>
        <w:t>муниципальных служащих</w:t>
      </w:r>
      <w:r w:rsidR="00081F61" w:rsidRPr="00081F61">
        <w:rPr>
          <w:sz w:val="28"/>
        </w:rPr>
        <w:t>. В</w:t>
      </w:r>
      <w:r w:rsidR="00081F61">
        <w:rPr>
          <w:sz w:val="28"/>
        </w:rPr>
        <w:t xml:space="preserve">се муниципальные служащие </w:t>
      </w:r>
      <w:r w:rsidR="00081F61" w:rsidRPr="00081F61">
        <w:rPr>
          <w:sz w:val="28"/>
        </w:rPr>
        <w:t>признаны соответствующими замещаемым должностям муниципальной службы.</w:t>
      </w:r>
      <w:r w:rsidRPr="00081F61">
        <w:rPr>
          <w:sz w:val="28"/>
        </w:rPr>
        <w:t xml:space="preserve"> </w:t>
      </w:r>
    </w:p>
    <w:p w:rsidR="00FB292C" w:rsidRPr="00463A7E" w:rsidRDefault="00572A19">
      <w:pPr>
        <w:ind w:firstLine="700"/>
        <w:jc w:val="both"/>
        <w:rPr>
          <w:sz w:val="28"/>
        </w:rPr>
      </w:pPr>
      <w:r w:rsidRPr="00463A7E">
        <w:rPr>
          <w:sz w:val="28"/>
        </w:rPr>
        <w:t>В ходе совершенствования и развития нормативной правовой базы администрации города-курорта Железноводска Ставропольского края, регулирующей вопросы муниципальной службы за период с 01.01.202</w:t>
      </w:r>
      <w:r w:rsidR="00DC4ABC" w:rsidRPr="00463A7E">
        <w:rPr>
          <w:sz w:val="28"/>
        </w:rPr>
        <w:t>3</w:t>
      </w:r>
      <w:r w:rsidRPr="00463A7E">
        <w:rPr>
          <w:sz w:val="28"/>
        </w:rPr>
        <w:t xml:space="preserve"> по 3</w:t>
      </w:r>
      <w:r w:rsidR="00463A7E" w:rsidRPr="00463A7E">
        <w:rPr>
          <w:sz w:val="28"/>
        </w:rPr>
        <w:t>0.06</w:t>
      </w:r>
      <w:r w:rsidRPr="00463A7E">
        <w:rPr>
          <w:sz w:val="28"/>
        </w:rPr>
        <w:t>.202</w:t>
      </w:r>
      <w:r w:rsidR="00DC4ABC" w:rsidRPr="00463A7E">
        <w:rPr>
          <w:sz w:val="28"/>
        </w:rPr>
        <w:t>3 года</w:t>
      </w:r>
      <w:r w:rsidRPr="00463A7E">
        <w:rPr>
          <w:sz w:val="28"/>
        </w:rPr>
        <w:t xml:space="preserve"> разработано </w:t>
      </w:r>
      <w:r w:rsidR="00463A7E" w:rsidRPr="00463A7E">
        <w:rPr>
          <w:sz w:val="28"/>
        </w:rPr>
        <w:t>6</w:t>
      </w:r>
      <w:r w:rsidRPr="00463A7E">
        <w:rPr>
          <w:sz w:val="28"/>
        </w:rPr>
        <w:t xml:space="preserve"> правовых акта по вопросам муниципальной службы. 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lastRenderedPageBreak/>
        <w:t xml:space="preserve">Для обеспечения эффективной реализации законодательства Российской Федерации, законодательства Ставропольского края, муниципальных правовых актов города - курорта Железноводска о муниципальной службе в администрации города, ее отраслевых (функциональных) органах был проведен мониторинг реализации законодательства Российской Федерации, законодательства Ставропольского края, муниципальных правовых </w:t>
      </w:r>
      <w:r w:rsidR="00B54BF0" w:rsidRPr="00490DA2">
        <w:rPr>
          <w:sz w:val="28"/>
        </w:rPr>
        <w:t xml:space="preserve">актов о муниципальной службе и </w:t>
      </w:r>
      <w:r w:rsidR="00DC4ABC" w:rsidRPr="00490DA2">
        <w:rPr>
          <w:sz w:val="28"/>
        </w:rPr>
        <w:t xml:space="preserve">принято </w:t>
      </w:r>
      <w:r w:rsidR="00490DA2" w:rsidRPr="00490DA2">
        <w:rPr>
          <w:sz w:val="28"/>
        </w:rPr>
        <w:t>6</w:t>
      </w:r>
      <w:r w:rsidRPr="00490DA2">
        <w:rPr>
          <w:sz w:val="28"/>
        </w:rPr>
        <w:t xml:space="preserve"> правовых акта по вопросам муниципальной службы.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t>В ходе обеспечения соответствия основных направлений дополнительного профессионального образования муниципальных служащих перспективным целям и задачам структурных подразделений и отраслевых (функциональных) органов, администрацией города-курорта Железноводска Ставропольского края по мере необходимости заключаются договоры с учебными заведениями о профессиональной переподготовке муниципальных служащих и о прохождении курсов повышения квалификации муниципальными служащими.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В целях обеспечения открытости муниципальной службы и ее доступности общественному контролю все муниципальные нормативные правовые акты о муниципальной службе размещаются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(далее – официальный сайт) и общественно-политическом еженедельнике «</w:t>
      </w:r>
      <w:proofErr w:type="spellStart"/>
      <w:r w:rsidRPr="00490DA2">
        <w:rPr>
          <w:sz w:val="28"/>
        </w:rPr>
        <w:t>Железноводские</w:t>
      </w:r>
      <w:proofErr w:type="spellEnd"/>
      <w:r w:rsidRPr="00490DA2">
        <w:rPr>
          <w:sz w:val="28"/>
        </w:rPr>
        <w:t xml:space="preserve"> ведомости».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На официальном сайте создан раздел «Муниципальная служба», в котором размещена следующая информация: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порядок поступления граждан на муниципальную службу;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квалификационные требования замещения должностей муниципальной службы в органах местного самоуправления города-курорта Железноводска Ставропольского края;</w:t>
      </w:r>
    </w:p>
    <w:p w:rsidR="00FB292C" w:rsidRPr="00490DA2" w:rsidRDefault="00572A19">
      <w:pPr>
        <w:suppressAutoHyphens/>
        <w:ind w:firstLine="700"/>
        <w:jc w:val="both"/>
        <w:rPr>
          <w:sz w:val="28"/>
        </w:rPr>
      </w:pPr>
      <w:r w:rsidRPr="00490DA2">
        <w:rPr>
          <w:sz w:val="28"/>
        </w:rPr>
        <w:t>условия и результаты конкурсов на замещение вакантных должностей;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сведения о вакантных должностях;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кадровый резерв;</w:t>
      </w:r>
    </w:p>
    <w:p w:rsidR="00FB292C" w:rsidRPr="00490DA2" w:rsidRDefault="00572A19">
      <w:pPr>
        <w:suppressAutoHyphens/>
        <w:ind w:firstLine="672"/>
        <w:jc w:val="both"/>
        <w:rPr>
          <w:sz w:val="28"/>
        </w:rPr>
      </w:pPr>
      <w:r w:rsidRPr="00490DA2">
        <w:rPr>
          <w:sz w:val="28"/>
        </w:rPr>
        <w:t>муниципальные нормативные правовые акты по вопросам муниципальной службы;</w:t>
      </w:r>
    </w:p>
    <w:p w:rsidR="00FB292C" w:rsidRPr="00490DA2" w:rsidRDefault="00572A19">
      <w:pPr>
        <w:ind w:firstLine="700"/>
        <w:jc w:val="both"/>
        <w:rPr>
          <w:sz w:val="28"/>
        </w:rPr>
      </w:pPr>
      <w:r w:rsidRPr="00490DA2">
        <w:rPr>
          <w:sz w:val="28"/>
        </w:rPr>
        <w:t>другие документы, относящиеся к муниципальной службе.</w:t>
      </w:r>
    </w:p>
    <w:p w:rsidR="00FB292C" w:rsidRPr="00954235" w:rsidRDefault="00572A19">
      <w:pPr>
        <w:ind w:firstLine="700"/>
        <w:jc w:val="both"/>
        <w:rPr>
          <w:sz w:val="28"/>
          <w:highlight w:val="yellow"/>
        </w:rPr>
      </w:pPr>
      <w:r w:rsidRPr="00FE0ADB">
        <w:rPr>
          <w:sz w:val="28"/>
        </w:rPr>
        <w:t>Для реализации комплексного и системного обновления знаний муниципальных служащих по вопросам их профессиональной служебной деятельности для решения соответствующих профессиональных задач в сфере муниципального у</w:t>
      </w:r>
      <w:r w:rsidR="00490DA2" w:rsidRPr="00FE0ADB">
        <w:rPr>
          <w:sz w:val="28"/>
        </w:rPr>
        <w:t>правления за период с 01.01.2023</w:t>
      </w:r>
      <w:r w:rsidRPr="00FE0ADB">
        <w:rPr>
          <w:sz w:val="28"/>
        </w:rPr>
        <w:t xml:space="preserve"> по 3</w:t>
      </w:r>
      <w:r w:rsidR="00490DA2" w:rsidRPr="00FE0ADB">
        <w:rPr>
          <w:sz w:val="28"/>
        </w:rPr>
        <w:t>0</w:t>
      </w:r>
      <w:r w:rsidRPr="00FE0ADB">
        <w:rPr>
          <w:sz w:val="28"/>
        </w:rPr>
        <w:t>.0</w:t>
      </w:r>
      <w:r w:rsidR="00490DA2" w:rsidRPr="00FE0ADB">
        <w:rPr>
          <w:sz w:val="28"/>
        </w:rPr>
        <w:t>6</w:t>
      </w:r>
      <w:r w:rsidRPr="00FE0ADB">
        <w:rPr>
          <w:sz w:val="28"/>
        </w:rPr>
        <w:t>.202</w:t>
      </w:r>
      <w:r w:rsidR="00490DA2" w:rsidRPr="00FE0ADB">
        <w:rPr>
          <w:sz w:val="28"/>
        </w:rPr>
        <w:t>3 года</w:t>
      </w:r>
      <w:r w:rsidRPr="00FE0ADB">
        <w:rPr>
          <w:sz w:val="28"/>
        </w:rPr>
        <w:t xml:space="preserve"> дополнительн</w:t>
      </w:r>
      <w:r w:rsidR="00490DA2" w:rsidRPr="00FE0ADB">
        <w:rPr>
          <w:sz w:val="28"/>
        </w:rPr>
        <w:t>ое профессиональное образование</w:t>
      </w:r>
      <w:r w:rsidR="00112C83" w:rsidRPr="00FE0ADB">
        <w:rPr>
          <w:sz w:val="28"/>
        </w:rPr>
        <w:t xml:space="preserve"> </w:t>
      </w:r>
      <w:r w:rsidRPr="00FE0ADB">
        <w:rPr>
          <w:sz w:val="28"/>
        </w:rPr>
        <w:t>получили</w:t>
      </w:r>
      <w:r w:rsidR="00490DA2" w:rsidRPr="00FE0ADB">
        <w:rPr>
          <w:sz w:val="28"/>
        </w:rPr>
        <w:t xml:space="preserve"> 6 муниципальных служащих</w:t>
      </w:r>
      <w:r w:rsidR="00FE0ADB" w:rsidRPr="00FE0ADB">
        <w:rPr>
          <w:sz w:val="28"/>
        </w:rPr>
        <w:t xml:space="preserve"> в форме повышения квалификации (3 – по программе «Контрактная система в сфере закупок товаров, работ и услуг для о</w:t>
      </w:r>
      <w:r w:rsidR="00FE0ADB">
        <w:rPr>
          <w:sz w:val="28"/>
        </w:rPr>
        <w:t>беспечения государственных и му</w:t>
      </w:r>
      <w:r w:rsidR="00FE0ADB" w:rsidRPr="00FE0ADB">
        <w:rPr>
          <w:sz w:val="28"/>
        </w:rPr>
        <w:t>ниципальных нужд (Закон № 44-ФЗ)», 1 – по программе «Местный бюджет: ф</w:t>
      </w:r>
      <w:r w:rsidR="00FE0ADB">
        <w:rPr>
          <w:sz w:val="28"/>
        </w:rPr>
        <w:t>ормирование, исполнение, муници</w:t>
      </w:r>
      <w:r w:rsidR="00FE0ADB" w:rsidRPr="00FE0ADB">
        <w:rPr>
          <w:sz w:val="28"/>
        </w:rPr>
        <w:t xml:space="preserve">пальный финансовый контроль», </w:t>
      </w:r>
      <w:r w:rsidR="00FE0ADB" w:rsidRPr="00FE0ADB">
        <w:rPr>
          <w:sz w:val="28"/>
        </w:rPr>
        <w:lastRenderedPageBreak/>
        <w:t>1 – по пр</w:t>
      </w:r>
      <w:r w:rsidR="00FE0ADB">
        <w:rPr>
          <w:sz w:val="28"/>
        </w:rPr>
        <w:t>ограммам «Делопроизводство и до</w:t>
      </w:r>
      <w:r w:rsidR="00FE0ADB" w:rsidRPr="00FE0ADB">
        <w:rPr>
          <w:sz w:val="28"/>
        </w:rPr>
        <w:t>кум</w:t>
      </w:r>
      <w:r w:rsidR="00FE0ADB">
        <w:rPr>
          <w:sz w:val="28"/>
        </w:rPr>
        <w:t>ентооборот», «Управление челове</w:t>
      </w:r>
      <w:r w:rsidR="00FE0ADB" w:rsidRPr="00FE0ADB">
        <w:rPr>
          <w:sz w:val="28"/>
        </w:rPr>
        <w:t>ческими ресурсами», 1 – по программе «Осн</w:t>
      </w:r>
      <w:r w:rsidR="00FE0ADB">
        <w:rPr>
          <w:sz w:val="28"/>
        </w:rPr>
        <w:t>овы проектной деятельности в ор</w:t>
      </w:r>
      <w:r w:rsidR="00FE0ADB" w:rsidRPr="00FE0ADB">
        <w:rPr>
          <w:sz w:val="28"/>
        </w:rPr>
        <w:t xml:space="preserve">ганах местного самоуправления»), 2 муниципальных служащих в форме профессиональной переподготовке по программе «Профессиональная </w:t>
      </w:r>
      <w:proofErr w:type="spellStart"/>
      <w:r w:rsidR="00FE0ADB" w:rsidRPr="00FE0ADB">
        <w:rPr>
          <w:sz w:val="28"/>
        </w:rPr>
        <w:t>дея-тельность</w:t>
      </w:r>
      <w:proofErr w:type="spellEnd"/>
      <w:r w:rsidR="00FE0ADB" w:rsidRPr="00FE0ADB">
        <w:rPr>
          <w:sz w:val="28"/>
        </w:rPr>
        <w:t xml:space="preserve"> по осуществлению, контролю и уп</w:t>
      </w:r>
      <w:r w:rsidR="00FE0ADB">
        <w:rPr>
          <w:sz w:val="28"/>
        </w:rPr>
        <w:t>равлению государственными, муни</w:t>
      </w:r>
      <w:r w:rsidR="00FE0ADB" w:rsidRPr="00FE0ADB">
        <w:rPr>
          <w:sz w:val="28"/>
        </w:rPr>
        <w:t>ци</w:t>
      </w:r>
      <w:r w:rsidR="00FE0ADB">
        <w:rPr>
          <w:sz w:val="28"/>
        </w:rPr>
        <w:t>пальными и корпоративными закуп</w:t>
      </w:r>
      <w:r w:rsidR="00FE0ADB" w:rsidRPr="00FE0ADB">
        <w:rPr>
          <w:sz w:val="28"/>
        </w:rPr>
        <w:t>ками»</w:t>
      </w:r>
    </w:p>
    <w:p w:rsidR="00FB292C" w:rsidRPr="00FE0ADB" w:rsidRDefault="00572A19">
      <w:pPr>
        <w:tabs>
          <w:tab w:val="left" w:pos="708"/>
        </w:tabs>
        <w:ind w:firstLine="709"/>
        <w:jc w:val="both"/>
        <w:rPr>
          <w:sz w:val="28"/>
        </w:rPr>
      </w:pPr>
      <w:r w:rsidRPr="00FE0ADB">
        <w:rPr>
          <w:sz w:val="28"/>
        </w:rPr>
        <w:t>На реализацию мероприятий Подпрограммы в 202</w:t>
      </w:r>
      <w:r w:rsidR="00112C83" w:rsidRPr="00FE0ADB">
        <w:rPr>
          <w:sz w:val="28"/>
        </w:rPr>
        <w:t>3</w:t>
      </w:r>
      <w:r w:rsidRPr="00FE0ADB">
        <w:rPr>
          <w:sz w:val="28"/>
        </w:rPr>
        <w:t xml:space="preserve"> году бюджетные ассигнования в соответствии с бюджетной росписью составили 71 000,00 рублей.</w:t>
      </w:r>
    </w:p>
    <w:p w:rsidR="00FE0ADB" w:rsidRDefault="00FE0ADB">
      <w:pPr>
        <w:ind w:firstLine="700"/>
        <w:jc w:val="both"/>
        <w:rPr>
          <w:sz w:val="28"/>
        </w:rPr>
      </w:pPr>
      <w:r w:rsidRPr="00FE0ADB">
        <w:rPr>
          <w:sz w:val="28"/>
        </w:rPr>
        <w:t>Кассовые расходы на реализа</w:t>
      </w:r>
      <w:r>
        <w:rPr>
          <w:sz w:val="28"/>
        </w:rPr>
        <w:t>цию мероприятий Подпрограммы составили 3 500,00</w:t>
      </w:r>
      <w:r w:rsidRPr="00FE0ADB">
        <w:rPr>
          <w:sz w:val="28"/>
        </w:rPr>
        <w:t xml:space="preserve"> рублей (4</w:t>
      </w:r>
      <w:r>
        <w:rPr>
          <w:sz w:val="28"/>
        </w:rPr>
        <w:t>,</w:t>
      </w:r>
      <w:r w:rsidRPr="00FE0ADB">
        <w:rPr>
          <w:sz w:val="28"/>
        </w:rPr>
        <w:t>9 % к бюджетной росписи).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t xml:space="preserve">Подпрограмма «Противодействие коррупции в сфере деятельности администрации города-курорта Железноводска Ставропольского края» Программы включает </w:t>
      </w:r>
      <w:r w:rsidR="00F468DD" w:rsidRPr="005446CA">
        <w:rPr>
          <w:sz w:val="28"/>
        </w:rPr>
        <w:t>сорок два</w:t>
      </w:r>
      <w:r w:rsidRPr="005446CA">
        <w:rPr>
          <w:sz w:val="28"/>
        </w:rPr>
        <w:t xml:space="preserve"> мероприяти</w:t>
      </w:r>
      <w:r w:rsidR="00F468DD" w:rsidRPr="005446CA">
        <w:rPr>
          <w:sz w:val="28"/>
        </w:rPr>
        <w:t>я</w:t>
      </w:r>
      <w:r w:rsidRPr="005446CA">
        <w:rPr>
          <w:sz w:val="28"/>
        </w:rPr>
        <w:t>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t>В целях совершенствования и развития нормативной правовой базы администрации города - курорта Железноводска Ставропольского края, регулирующей вопросы противодейс</w:t>
      </w:r>
      <w:r w:rsidR="00112C83" w:rsidRPr="005446CA">
        <w:rPr>
          <w:sz w:val="28"/>
        </w:rPr>
        <w:t xml:space="preserve">твия коррупции </w:t>
      </w:r>
      <w:r w:rsidR="005446CA" w:rsidRPr="005446CA">
        <w:rPr>
          <w:sz w:val="28"/>
        </w:rPr>
        <w:t>за 1 полугодие</w:t>
      </w:r>
      <w:r w:rsidR="00112C83" w:rsidRPr="005446CA">
        <w:rPr>
          <w:sz w:val="28"/>
        </w:rPr>
        <w:t xml:space="preserve"> 2023</w:t>
      </w:r>
      <w:r w:rsidRPr="005446CA">
        <w:rPr>
          <w:sz w:val="28"/>
        </w:rPr>
        <w:t xml:space="preserve"> года принято </w:t>
      </w:r>
      <w:r w:rsidR="005446CA" w:rsidRPr="005446CA">
        <w:rPr>
          <w:sz w:val="28"/>
        </w:rPr>
        <w:t>6</w:t>
      </w:r>
      <w:r w:rsidRPr="005446CA">
        <w:rPr>
          <w:sz w:val="28"/>
        </w:rPr>
        <w:t xml:space="preserve"> муниципальных нормативных правовых актов, направленных на обеспечение противодействия коррупции.</w:t>
      </w:r>
    </w:p>
    <w:p w:rsidR="00FB292C" w:rsidRPr="005446CA" w:rsidRDefault="00572A19">
      <w:pPr>
        <w:ind w:firstLine="700"/>
        <w:jc w:val="both"/>
        <w:rPr>
          <w:sz w:val="28"/>
        </w:rPr>
      </w:pPr>
      <w:r w:rsidRPr="005446CA">
        <w:rPr>
          <w:sz w:val="28"/>
        </w:rPr>
        <w:t>В рамках обеспечения исполнения нормативных правовых актов Российской Федерации, нормативных правовых актов Ставропольского края, муниципальных нормативных правовых актов города-курорта Железноводска Ставропольского края, направленных на совершенствование организационных основ противодействия коррупции в администрации города-курорта Железноводска Ставропольского края, ее отраслевых (функциональных) органах муниципальные служащие знакомятся под роспись с нормами законодательства Российской Федерации, законодательства Ставропольского края, муниципальными правовыми актами города-курорта Железноводска об обязанностях, запретах, ограничениях и требованиях к служебному поведению на муниципальной служб</w:t>
      </w:r>
      <w:r w:rsidR="00ED285E" w:rsidRPr="005446CA">
        <w:rPr>
          <w:sz w:val="28"/>
        </w:rPr>
        <w:t>е</w:t>
      </w:r>
      <w:r w:rsidRPr="005446CA">
        <w:rPr>
          <w:sz w:val="28"/>
        </w:rPr>
        <w:t>.</w:t>
      </w:r>
    </w:p>
    <w:p w:rsidR="00ED285E" w:rsidRPr="006C1F93" w:rsidRDefault="00572A19">
      <w:pPr>
        <w:ind w:firstLine="700"/>
        <w:jc w:val="both"/>
        <w:rPr>
          <w:sz w:val="28"/>
        </w:rPr>
      </w:pPr>
      <w:r w:rsidRPr="006C1F93">
        <w:rPr>
          <w:sz w:val="28"/>
        </w:rPr>
        <w:t>В ходе усиления контроля при проведении юридической экспертизы правовых актов с учетом</w:t>
      </w:r>
      <w:r w:rsidR="006C1F93" w:rsidRPr="006C1F93">
        <w:rPr>
          <w:sz w:val="28"/>
        </w:rPr>
        <w:t xml:space="preserve"> правоприменительной практики за 1 полугодие</w:t>
      </w:r>
      <w:r w:rsidRPr="006C1F93">
        <w:rPr>
          <w:sz w:val="28"/>
        </w:rPr>
        <w:t xml:space="preserve"> 202</w:t>
      </w:r>
      <w:r w:rsidR="00ED285E" w:rsidRPr="006C1F93">
        <w:rPr>
          <w:sz w:val="28"/>
        </w:rPr>
        <w:t>3</w:t>
      </w:r>
      <w:r w:rsidR="006C1F93" w:rsidRPr="006C1F93">
        <w:rPr>
          <w:sz w:val="28"/>
        </w:rPr>
        <w:t xml:space="preserve"> года решения суда</w:t>
      </w:r>
      <w:r w:rsidRPr="006C1F93">
        <w:rPr>
          <w:sz w:val="28"/>
        </w:rPr>
        <w:t xml:space="preserve"> обще</w:t>
      </w:r>
      <w:r w:rsidR="006C1F93" w:rsidRPr="006C1F93">
        <w:rPr>
          <w:sz w:val="28"/>
        </w:rPr>
        <w:t>й юрисдикции</w:t>
      </w:r>
      <w:r w:rsidRPr="006C1F93">
        <w:rPr>
          <w:sz w:val="28"/>
        </w:rPr>
        <w:t xml:space="preserve"> о признании недействительными ненормативных правовых актов органов местного самоуправления и их должностных лиц за отчетный период вын</w:t>
      </w:r>
      <w:r w:rsidR="00ED285E" w:rsidRPr="006C1F93">
        <w:rPr>
          <w:sz w:val="28"/>
        </w:rPr>
        <w:t>е</w:t>
      </w:r>
      <w:r w:rsidRPr="006C1F93">
        <w:rPr>
          <w:sz w:val="28"/>
        </w:rPr>
        <w:t>с</w:t>
      </w:r>
      <w:r w:rsidR="006C1F93" w:rsidRPr="006C1F93">
        <w:rPr>
          <w:sz w:val="28"/>
        </w:rPr>
        <w:t>ено 3</w:t>
      </w:r>
      <w:r w:rsidR="00ED285E" w:rsidRPr="006C1F93">
        <w:rPr>
          <w:sz w:val="28"/>
        </w:rPr>
        <w:t xml:space="preserve"> </w:t>
      </w:r>
      <w:r w:rsidR="00ED285E" w:rsidRPr="006C1F93">
        <w:rPr>
          <w:sz w:val="28"/>
          <w:szCs w:val="28"/>
        </w:rPr>
        <w:t xml:space="preserve">решения суда. Решения о признании незаконным бездействия органов местного самоуправления </w:t>
      </w:r>
      <w:r w:rsidR="006C1F93" w:rsidRPr="006C1F93">
        <w:rPr>
          <w:sz w:val="28"/>
          <w:szCs w:val="28"/>
        </w:rPr>
        <w:t xml:space="preserve">за 1 полугодие 2023 года </w:t>
      </w:r>
      <w:r w:rsidR="00ED285E" w:rsidRPr="006C1F93">
        <w:rPr>
          <w:sz w:val="28"/>
          <w:szCs w:val="28"/>
        </w:rPr>
        <w:t>не выносились</w:t>
      </w:r>
      <w:r w:rsidR="00ED285E" w:rsidRPr="006C1F93">
        <w:rPr>
          <w:sz w:val="28"/>
        </w:rPr>
        <w:t xml:space="preserve">. </w:t>
      </w:r>
    </w:p>
    <w:p w:rsidR="00ED285E" w:rsidRPr="006C1F93" w:rsidRDefault="00ED285E">
      <w:pPr>
        <w:ind w:firstLine="700"/>
        <w:jc w:val="both"/>
        <w:rPr>
          <w:sz w:val="28"/>
        </w:rPr>
      </w:pPr>
      <w:r w:rsidRPr="006C1F93">
        <w:rPr>
          <w:sz w:val="28"/>
        </w:rPr>
        <w:t>В целях минимизации коррупционных правоотношений в отраслевых (функциональных) органах и структурных подразделениях администрации города-курорта Железноводска Ставропольского края осуществляется контроль за соблюдением муниципальными служащими запретов, ограничений, требований к служебному поведению и требований об урегулировании конфликта интересов.</w:t>
      </w:r>
      <w:r w:rsidR="006C1F93" w:rsidRPr="006C1F93">
        <w:rPr>
          <w:sz w:val="28"/>
        </w:rPr>
        <w:t xml:space="preserve"> В 1 полугодие</w:t>
      </w:r>
      <w:r w:rsidRPr="006C1F93">
        <w:rPr>
          <w:sz w:val="28"/>
        </w:rPr>
        <w:t xml:space="preserve"> </w:t>
      </w:r>
      <w:r w:rsidR="006C1F93" w:rsidRPr="006C1F93">
        <w:rPr>
          <w:sz w:val="28"/>
        </w:rPr>
        <w:t>2023 года н</w:t>
      </w:r>
      <w:r w:rsidRPr="006C1F93">
        <w:rPr>
          <w:sz w:val="28"/>
        </w:rPr>
        <w:t xml:space="preserve">а рабочих совещаниях рассматривались вопросы исполнения законодательства о борьбе с коррупцией, проводилась разъяснительная работа о недопущении поведения, которое может </w:t>
      </w:r>
      <w:r w:rsidRPr="006C1F93">
        <w:rPr>
          <w:sz w:val="28"/>
        </w:rPr>
        <w:lastRenderedPageBreak/>
        <w:t>восприниматься окружающими, как обещание или предложение дачи взятки либо, как согласие принять взятку или как просьба о даче взятки.</w:t>
      </w:r>
    </w:p>
    <w:p w:rsidR="00ED285E" w:rsidRPr="00AA6530" w:rsidRDefault="00AA6530">
      <w:pPr>
        <w:ind w:firstLine="700"/>
        <w:jc w:val="both"/>
        <w:rPr>
          <w:sz w:val="28"/>
        </w:rPr>
      </w:pPr>
      <w:r w:rsidRPr="00AA6530">
        <w:rPr>
          <w:sz w:val="28"/>
        </w:rPr>
        <w:t>За 1 полугодие</w:t>
      </w:r>
      <w:r w:rsidR="00ED285E" w:rsidRPr="00AA6530">
        <w:rPr>
          <w:sz w:val="28"/>
        </w:rPr>
        <w:t xml:space="preserve"> 2023 г. информация о проверках и процессуальных действиях в сфере противодействия коррупции, об актах реагирования органов прокуратуры и предварительного следствия на нарушения законодательства о противодействии коррупции, а также иная информация, касающаяся событий, признаков и фактов коррупционных проявлений в органах местного самоуправления, подведомственных учреждениях, не поступала.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1 полугодие </w:t>
      </w:r>
      <w:r w:rsidR="00ED285E" w:rsidRPr="00AA6530">
        <w:rPr>
          <w:sz w:val="28"/>
        </w:rPr>
        <w:t xml:space="preserve">2023 г. в </w:t>
      </w:r>
      <w:r>
        <w:rPr>
          <w:sz w:val="28"/>
        </w:rPr>
        <w:t>администрацию города поступило 7</w:t>
      </w:r>
      <w:r w:rsidR="00ED285E" w:rsidRPr="00AA6530">
        <w:rPr>
          <w:sz w:val="28"/>
        </w:rPr>
        <w:t xml:space="preserve"> уведомления организаций о заключении трудового договора с бывшими муниципальными служащими.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1 полугодие </w:t>
      </w:r>
      <w:r w:rsidR="00ED285E" w:rsidRPr="00AA6530">
        <w:rPr>
          <w:sz w:val="28"/>
        </w:rPr>
        <w:t>2023 г. уведомлений муниципальных служащих о получении подарка, обращений в целях склонения их к совершению коррупционных правонарушений не поступало.</w:t>
      </w:r>
    </w:p>
    <w:p w:rsidR="00ED285E" w:rsidRPr="00AA6530" w:rsidRDefault="00AA6530" w:rsidP="00ED285E">
      <w:pPr>
        <w:ind w:firstLine="700"/>
        <w:jc w:val="both"/>
        <w:rPr>
          <w:sz w:val="28"/>
        </w:rPr>
      </w:pPr>
      <w:r w:rsidRPr="00AA6530">
        <w:rPr>
          <w:sz w:val="28"/>
        </w:rPr>
        <w:t xml:space="preserve">За 1 полугодие </w:t>
      </w:r>
      <w:r>
        <w:rPr>
          <w:sz w:val="28"/>
        </w:rPr>
        <w:t>2023 г.</w:t>
      </w:r>
      <w:r w:rsidR="00ED285E" w:rsidRPr="00AA6530">
        <w:rPr>
          <w:sz w:val="28"/>
        </w:rPr>
        <w:t xml:space="preserve"> поступил</w:t>
      </w:r>
      <w:r>
        <w:rPr>
          <w:sz w:val="28"/>
        </w:rPr>
        <w:t>и</w:t>
      </w:r>
      <w:r w:rsidR="00ED285E" w:rsidRPr="00AA6530">
        <w:rPr>
          <w:sz w:val="28"/>
        </w:rPr>
        <w:t xml:space="preserve"> уведомлени</w:t>
      </w:r>
      <w:r>
        <w:rPr>
          <w:sz w:val="28"/>
        </w:rPr>
        <w:t>я от 2 муниципальных служащих</w:t>
      </w:r>
      <w:r w:rsidR="00ED285E" w:rsidRPr="00AA6530">
        <w:rPr>
          <w:sz w:val="28"/>
        </w:rPr>
        <w:t xml:space="preserve"> о намерении выполнить муниципальными служащими иную оплачиваемую работу (о выполнении иной оплачиваемой работы)</w:t>
      </w:r>
      <w:r w:rsidR="00181465" w:rsidRPr="00AA6530">
        <w:rPr>
          <w:sz w:val="28"/>
        </w:rPr>
        <w:t>.</w:t>
      </w:r>
    </w:p>
    <w:p w:rsidR="00181465" w:rsidRPr="006E1C0F" w:rsidRDefault="00181465" w:rsidP="00181465">
      <w:pPr>
        <w:ind w:firstLine="700"/>
        <w:jc w:val="both"/>
        <w:rPr>
          <w:sz w:val="28"/>
        </w:rPr>
      </w:pPr>
      <w:r w:rsidRPr="006E1C0F">
        <w:rPr>
          <w:sz w:val="28"/>
        </w:rPr>
        <w:t>В целях обеспечения реализации комплекса мер</w:t>
      </w:r>
      <w:r w:rsidRPr="006E1C0F">
        <w:t xml:space="preserve"> </w:t>
      </w:r>
      <w:r w:rsidRPr="006E1C0F">
        <w:rPr>
          <w:sz w:val="28"/>
        </w:rPr>
        <w:t xml:space="preserve">осуществляется </w:t>
      </w:r>
      <w:r w:rsidR="00C44A00" w:rsidRPr="006E1C0F">
        <w:rPr>
          <w:sz w:val="28"/>
        </w:rPr>
        <w:t>о</w:t>
      </w:r>
      <w:r w:rsidRPr="006E1C0F">
        <w:rPr>
          <w:sz w:val="28"/>
        </w:rPr>
        <w:t>тбор и изучение кандидатов, претендующих на замещение должностей заместителей главы администрации города-курорта Железноводска Ставропольского края, руководителей отраслевых (функциональных) органов администрации города, руководителей муниципальных унитарных предприятий города-курорта Железноводска Ставропольского края и руководителей муниципальных учреждений города-курорта Железноводска Ставропольского края, производится на основании Порядка отбора и изучения кандидатов, претендующих на замещение должностей заместителей главы администрации города-курорта Железноводска Ставропольского края, руководителей отраслевых (функциональных) органов администрации города-курорта Железноводска Ставропольского края, руководителей муниципальных унитарных предприятий и муниципальных учреждений города-курорта Железноводска Ставропольского края, утвержденного постановлением администрации города-курорта Железноводска Ставропольского края от 22 марта 2021 г. № 249</w:t>
      </w:r>
      <w:r w:rsidR="00C44A00" w:rsidRPr="006E1C0F">
        <w:rPr>
          <w:sz w:val="28"/>
        </w:rPr>
        <w:t>.</w:t>
      </w:r>
    </w:p>
    <w:p w:rsidR="00181465" w:rsidRPr="006E1C0F" w:rsidRDefault="006E1C0F" w:rsidP="00181465">
      <w:pPr>
        <w:ind w:firstLine="700"/>
        <w:jc w:val="both"/>
        <w:rPr>
          <w:sz w:val="28"/>
        </w:rPr>
      </w:pPr>
      <w:r w:rsidRPr="006E1C0F">
        <w:rPr>
          <w:sz w:val="28"/>
        </w:rPr>
        <w:t xml:space="preserve">За 1 полугодие </w:t>
      </w:r>
      <w:r w:rsidR="00181465" w:rsidRPr="006E1C0F">
        <w:rPr>
          <w:sz w:val="28"/>
        </w:rPr>
        <w:t>2023 г. в управление Губернатора Ставропольского края по профилактике коррупционных правонар</w:t>
      </w:r>
      <w:r w:rsidRPr="006E1C0F">
        <w:rPr>
          <w:sz w:val="28"/>
        </w:rPr>
        <w:t>ушений направлены документы на 2</w:t>
      </w:r>
      <w:r w:rsidR="00181465" w:rsidRPr="006E1C0F">
        <w:rPr>
          <w:sz w:val="28"/>
        </w:rPr>
        <w:t xml:space="preserve"> кандидат</w:t>
      </w:r>
      <w:r w:rsidRPr="006E1C0F">
        <w:rPr>
          <w:sz w:val="28"/>
        </w:rPr>
        <w:t>ов</w:t>
      </w:r>
      <w:r w:rsidR="00181465" w:rsidRPr="006E1C0F">
        <w:rPr>
          <w:sz w:val="28"/>
        </w:rPr>
        <w:t>, претендующего на замещение должностей руководителей муниципальных унитарных предприятий и муниципальных учреждений города-курорта Железноводска Ставропольского края, для получения информации, возможно препятствующей назначению кандидатов на должности или заслуживающей внимания при принятии кадрового решения</w:t>
      </w:r>
      <w:r w:rsidR="00C44A00" w:rsidRPr="006E1C0F">
        <w:rPr>
          <w:sz w:val="28"/>
        </w:rPr>
        <w:t>.</w:t>
      </w:r>
    </w:p>
    <w:p w:rsidR="008A6F5B" w:rsidRPr="00BC6BD9" w:rsidRDefault="00BC6BD9" w:rsidP="008A6F5B">
      <w:pPr>
        <w:ind w:firstLine="700"/>
        <w:jc w:val="both"/>
        <w:rPr>
          <w:sz w:val="28"/>
        </w:rPr>
      </w:pPr>
      <w:r w:rsidRPr="00BC6BD9">
        <w:rPr>
          <w:sz w:val="28"/>
        </w:rPr>
        <w:t xml:space="preserve">За 1 полугодие </w:t>
      </w:r>
      <w:r w:rsidR="008A6F5B" w:rsidRPr="00BC6BD9">
        <w:rPr>
          <w:sz w:val="28"/>
        </w:rPr>
        <w:t xml:space="preserve">2023 г. проведено </w:t>
      </w:r>
      <w:r w:rsidRPr="00BC6BD9">
        <w:rPr>
          <w:sz w:val="28"/>
        </w:rPr>
        <w:t>3</w:t>
      </w:r>
      <w:r w:rsidR="008A6F5B" w:rsidRPr="00BC6BD9">
        <w:rPr>
          <w:sz w:val="28"/>
        </w:rPr>
        <w:t xml:space="preserve"> заседани</w:t>
      </w:r>
      <w:r w:rsidRPr="00BC6BD9">
        <w:rPr>
          <w:sz w:val="28"/>
        </w:rPr>
        <w:t>я</w:t>
      </w:r>
      <w:r w:rsidR="008A6F5B" w:rsidRPr="00BC6BD9">
        <w:rPr>
          <w:sz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</w:t>
      </w:r>
    </w:p>
    <w:p w:rsidR="008A6F5B" w:rsidRPr="00BC6BD9" w:rsidRDefault="00BC6BD9" w:rsidP="008A6F5B">
      <w:pPr>
        <w:ind w:firstLine="700"/>
        <w:jc w:val="both"/>
        <w:rPr>
          <w:sz w:val="28"/>
        </w:rPr>
      </w:pPr>
      <w:r w:rsidRPr="00BC6BD9">
        <w:rPr>
          <w:sz w:val="28"/>
        </w:rPr>
        <w:t xml:space="preserve">За 1 полугодие </w:t>
      </w:r>
      <w:r w:rsidR="008A6F5B" w:rsidRPr="00BC6BD9">
        <w:rPr>
          <w:sz w:val="28"/>
        </w:rPr>
        <w:t xml:space="preserve">2023 г. обеспечено использование специального программного обеспечения «Справки БК» всеми муниципальными служащими, </w:t>
      </w:r>
      <w:r w:rsidR="008A6F5B" w:rsidRPr="00BC6BD9">
        <w:rPr>
          <w:sz w:val="28"/>
        </w:rPr>
        <w:lastRenderedPageBreak/>
        <w:t>обязанными представлять сведения о доходах, а также гражданами при поступлении на муниципальную службу на должности муниципальной службы, замещение которых обязывает представлять сведения о доходах.</w:t>
      </w:r>
    </w:p>
    <w:p w:rsidR="008A6F5B" w:rsidRPr="0083199D" w:rsidRDefault="0083199D" w:rsidP="008A6F5B">
      <w:pPr>
        <w:ind w:firstLine="700"/>
        <w:jc w:val="both"/>
        <w:rPr>
          <w:sz w:val="28"/>
        </w:rPr>
      </w:pPr>
      <w:r w:rsidRPr="0083199D">
        <w:rPr>
          <w:sz w:val="28"/>
        </w:rPr>
        <w:t xml:space="preserve">За 1 полугодие </w:t>
      </w:r>
      <w:r w:rsidR="008A6F5B" w:rsidRPr="0083199D">
        <w:rPr>
          <w:sz w:val="28"/>
        </w:rPr>
        <w:t>2023 г. пров</w:t>
      </w:r>
      <w:r w:rsidR="005F036E" w:rsidRPr="0083199D">
        <w:rPr>
          <w:sz w:val="28"/>
        </w:rPr>
        <w:t>едено 3 заседания</w:t>
      </w:r>
      <w:r w:rsidR="008A6F5B" w:rsidRPr="0083199D">
        <w:rPr>
          <w:sz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города-курорта Железноводска Ставропольского края и ее отраслевых (функциональных) органах.</w:t>
      </w:r>
    </w:p>
    <w:p w:rsidR="008A6F5B" w:rsidRPr="0083199D" w:rsidRDefault="0083199D" w:rsidP="008A6F5B">
      <w:pPr>
        <w:suppressAutoHyphens/>
        <w:ind w:firstLine="700"/>
        <w:jc w:val="both"/>
        <w:rPr>
          <w:sz w:val="28"/>
        </w:rPr>
      </w:pPr>
      <w:r w:rsidRPr="0083199D">
        <w:rPr>
          <w:sz w:val="28"/>
        </w:rPr>
        <w:t xml:space="preserve">За 1 полугодие </w:t>
      </w:r>
      <w:r w:rsidR="008A6F5B" w:rsidRPr="0083199D">
        <w:rPr>
          <w:sz w:val="28"/>
        </w:rPr>
        <w:t>2023 г. муниципальные служащие, в должностные обязанности которых входит обеспечение мероприятий в области противодействия коррупции, приняли участие в следующих мероприятиях по профессиональному развитию в области противодействия коррупции:</w:t>
      </w:r>
    </w:p>
    <w:p w:rsidR="008A6F5B" w:rsidRPr="0083199D" w:rsidRDefault="008A6F5B" w:rsidP="008A6F5B">
      <w:pPr>
        <w:suppressAutoHyphens/>
        <w:ind w:firstLine="840"/>
        <w:jc w:val="both"/>
        <w:rPr>
          <w:sz w:val="28"/>
        </w:rPr>
      </w:pPr>
      <w:r w:rsidRPr="0083199D">
        <w:rPr>
          <w:sz w:val="28"/>
        </w:rPr>
        <w:t>10.02.2023 – семинар-совещание по вопросам представления сведений о доходах, расходах, об имуществе и обязательствах имущественного характера (10 человек);</w:t>
      </w:r>
    </w:p>
    <w:p w:rsidR="008A6F5B" w:rsidRPr="0083199D" w:rsidRDefault="008A6F5B" w:rsidP="008A6F5B">
      <w:pPr>
        <w:suppressAutoHyphens/>
        <w:ind w:firstLine="840"/>
        <w:jc w:val="both"/>
        <w:rPr>
          <w:sz w:val="28"/>
        </w:rPr>
      </w:pPr>
      <w:r w:rsidRPr="0083199D">
        <w:rPr>
          <w:sz w:val="28"/>
        </w:rPr>
        <w:t>14.02.2023 - онлайн-конференция на тему «Антикоррупционное просвещение. Противодействие коррупции в Российской Федерации» (2 человека);</w:t>
      </w:r>
    </w:p>
    <w:p w:rsidR="008A6F5B" w:rsidRPr="0083199D" w:rsidRDefault="008A6F5B" w:rsidP="008A6F5B">
      <w:pPr>
        <w:suppressAutoHyphens/>
        <w:ind w:firstLine="840"/>
        <w:jc w:val="both"/>
        <w:rPr>
          <w:sz w:val="28"/>
        </w:rPr>
      </w:pPr>
      <w:r w:rsidRPr="0083199D">
        <w:rPr>
          <w:sz w:val="28"/>
        </w:rPr>
        <w:t>16.03.2023 – рабочее совещание по вопросам проведения декларационной кампании 2023 года (4 человека);</w:t>
      </w:r>
    </w:p>
    <w:p w:rsidR="00FB292C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29.03.2023 – Всероссийская научно-просветительская конференция на тему «Через просвещение к антикоррупционному поведению» (1 человек)</w:t>
      </w:r>
      <w:r w:rsidR="00A046E5">
        <w:rPr>
          <w:sz w:val="28"/>
        </w:rPr>
        <w:t>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06.04</w:t>
      </w:r>
      <w:r>
        <w:rPr>
          <w:sz w:val="28"/>
        </w:rPr>
        <w:t>.2023 – рабочее совещание по во</w:t>
      </w:r>
      <w:r w:rsidRPr="00A046E5">
        <w:rPr>
          <w:sz w:val="28"/>
        </w:rPr>
        <w:t>просам деклар</w:t>
      </w:r>
      <w:r>
        <w:rPr>
          <w:sz w:val="28"/>
        </w:rPr>
        <w:t>ационной кампании</w:t>
      </w:r>
      <w:r w:rsidRPr="00A046E5">
        <w:rPr>
          <w:sz w:val="28"/>
        </w:rPr>
        <w:t xml:space="preserve"> 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19.05</w:t>
      </w:r>
      <w:r>
        <w:rPr>
          <w:sz w:val="28"/>
        </w:rPr>
        <w:t>.2023 – рабочее совещание по во</w:t>
      </w:r>
      <w:r w:rsidRPr="00A046E5">
        <w:rPr>
          <w:sz w:val="28"/>
        </w:rPr>
        <w:t>просам декла</w:t>
      </w:r>
      <w:r>
        <w:rPr>
          <w:sz w:val="28"/>
        </w:rPr>
        <w:t xml:space="preserve">рационной компании </w:t>
      </w:r>
      <w:r w:rsidRPr="00A046E5">
        <w:rPr>
          <w:sz w:val="28"/>
        </w:rPr>
        <w:t>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</w:t>
      </w:r>
      <w:r>
        <w:rPr>
          <w:sz w:val="28"/>
        </w:rPr>
        <w:t>6.2023 – онлайн-конференция «Ан</w:t>
      </w:r>
      <w:r w:rsidRPr="00A046E5">
        <w:rPr>
          <w:sz w:val="28"/>
        </w:rPr>
        <w:t xml:space="preserve">тикоррупционное </w:t>
      </w:r>
      <w:r>
        <w:rPr>
          <w:sz w:val="28"/>
        </w:rPr>
        <w:t>просвещение»</w:t>
      </w:r>
      <w:r w:rsidRPr="00A046E5">
        <w:rPr>
          <w:sz w:val="28"/>
        </w:rPr>
        <w:t xml:space="preserve"> (8 человек)</w:t>
      </w:r>
      <w:r>
        <w:rPr>
          <w:sz w:val="28"/>
        </w:rPr>
        <w:t>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За 1 полугодие</w:t>
      </w:r>
      <w:r w:rsidR="008A6F5B" w:rsidRPr="00A046E5">
        <w:rPr>
          <w:sz w:val="28"/>
        </w:rPr>
        <w:t xml:space="preserve"> 2023 г. муниципальные служащие, в должностные обязанности которых входит обеспечение мероприятий в области противодействия коррупции, дополнительное профессиональное образование не получали.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За 1 полугодие </w:t>
      </w:r>
      <w:r w:rsidR="008A6F5B" w:rsidRPr="00A046E5">
        <w:rPr>
          <w:sz w:val="28"/>
        </w:rPr>
        <w:t>2023 г. дополнительное профессиональное образование по образовательным программам в области противодействия коррупции муниципальные служащие, впервые поступившие на муниципальную службу для замещения должностей, установленных Перечнем должностей, не получали.</w:t>
      </w:r>
    </w:p>
    <w:p w:rsidR="008A6F5B" w:rsidRPr="00A046E5" w:rsidRDefault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За 1 полугодие </w:t>
      </w:r>
      <w:r w:rsidR="008A6F5B" w:rsidRPr="00A046E5">
        <w:rPr>
          <w:sz w:val="28"/>
        </w:rPr>
        <w:t>2023 года случаев возникновения конфликта интересов, фактов нарушений ограничений и запретов, связанных с прохождением муниципальной службы не выявлено.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Ежегодно проводится мониторинг должностей муниципальной службы в администрации города-курорта Железноводска Ставропольского края и ее отраслевых (функциональных) органах, замещение которых связано с коррупционными рисками, для включения в Перечень должностей муниципальной службы администрации города-курорта Железноводска Ставропольского края, ее отраслевых (функциональных) органов, при </w:t>
      </w:r>
      <w:r w:rsidRPr="00A046E5">
        <w:rPr>
          <w:sz w:val="28"/>
        </w:rPr>
        <w:lastRenderedPageBreak/>
        <w:t>назначении на которые граждане Российской Федерации и при замещении которых муниципальные служащие администрации города-курорта Железноводска Ставропольского края, ее отраслевых (функциональных) органов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В 1 </w:t>
      </w:r>
      <w:r w:rsidR="00A046E5" w:rsidRPr="00A046E5">
        <w:rPr>
          <w:sz w:val="28"/>
        </w:rPr>
        <w:t>полугодии</w:t>
      </w:r>
      <w:r w:rsidRPr="00A046E5">
        <w:rPr>
          <w:sz w:val="28"/>
        </w:rPr>
        <w:t xml:space="preserve"> 2023 года мониторинг должностей муниципальной службы не проводился.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 xml:space="preserve">В 1 </w:t>
      </w:r>
      <w:r w:rsidR="00A046E5" w:rsidRPr="00A046E5">
        <w:rPr>
          <w:sz w:val="28"/>
        </w:rPr>
        <w:t>полугодии</w:t>
      </w:r>
      <w:r w:rsidRPr="00A046E5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A046E5">
        <w:rPr>
          <w:sz w:val="28"/>
        </w:rPr>
        <w:t xml:space="preserve"> </w:t>
      </w:r>
      <w:r w:rsidR="00A046E5" w:rsidRPr="00A046E5">
        <w:rPr>
          <w:sz w:val="28"/>
        </w:rPr>
        <w:t>23</w:t>
      </w:r>
      <w:r w:rsidRPr="00A046E5">
        <w:rPr>
          <w:sz w:val="28"/>
        </w:rPr>
        <w:t xml:space="preserve"> муниципальных служащих, в должностные обязанности которых входит участие в противодействии коррупции приняли участие в семинаре-совещании с должностными лицами органов местного самоуправления муниципальных образований Ставропольского края, ответственными за профилактику коррупционных правонарушений.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10.02.2023 – семинар-совещание по вопросам представления сведений о доходах, расходах, об имуществе и обязательствах имущественного характера (10 человек);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14.02.2023 - онлайн-конференция на тему «Антикоррупционное просвещение. Противодействие коррупции в Российской Федерации» (2 человека);</w:t>
      </w:r>
    </w:p>
    <w:p w:rsidR="008A6F5B" w:rsidRPr="00A046E5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16.03.2023 – рабочее совещание по вопросам проведения декларационной кампании 2023 года (4 человека);</w:t>
      </w:r>
    </w:p>
    <w:p w:rsidR="008A6F5B" w:rsidRDefault="008A6F5B" w:rsidP="008A6F5B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29.03.2023 – Всероссийская научно-просветительская конференция на тему «Через просвещение к антикорруп</w:t>
      </w:r>
      <w:r w:rsidR="00A046E5">
        <w:rPr>
          <w:sz w:val="28"/>
        </w:rPr>
        <w:t>ционному поведению» (1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06.04.2023 – рабочее сов</w:t>
      </w:r>
      <w:r>
        <w:rPr>
          <w:sz w:val="28"/>
        </w:rPr>
        <w:t>ещание по во</w:t>
      </w:r>
      <w:r w:rsidRPr="00A046E5">
        <w:rPr>
          <w:sz w:val="28"/>
        </w:rPr>
        <w:t>просам декла</w:t>
      </w:r>
      <w:r>
        <w:rPr>
          <w:sz w:val="28"/>
        </w:rPr>
        <w:t xml:space="preserve">рационной кампании </w:t>
      </w:r>
      <w:r w:rsidRPr="00A046E5">
        <w:rPr>
          <w:sz w:val="28"/>
        </w:rPr>
        <w:t>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19.05</w:t>
      </w:r>
      <w:r>
        <w:rPr>
          <w:sz w:val="28"/>
        </w:rPr>
        <w:t>.2023 - рабочее совещание по во</w:t>
      </w:r>
      <w:r w:rsidRPr="00A046E5">
        <w:rPr>
          <w:sz w:val="28"/>
        </w:rPr>
        <w:t>просам декларац</w:t>
      </w:r>
      <w:r>
        <w:rPr>
          <w:sz w:val="28"/>
        </w:rPr>
        <w:t xml:space="preserve">ионной кампании </w:t>
      </w:r>
      <w:r w:rsidRPr="00A046E5">
        <w:rPr>
          <w:sz w:val="28"/>
        </w:rPr>
        <w:t>2023 года (6 человек);</w:t>
      </w:r>
    </w:p>
    <w:p w:rsidR="00A046E5" w:rsidRPr="00A046E5" w:rsidRDefault="00A046E5" w:rsidP="00A046E5">
      <w:pPr>
        <w:suppressAutoHyphens/>
        <w:ind w:firstLine="840"/>
        <w:jc w:val="both"/>
        <w:rPr>
          <w:sz w:val="28"/>
        </w:rPr>
      </w:pPr>
      <w:r w:rsidRPr="00A046E5">
        <w:rPr>
          <w:sz w:val="28"/>
        </w:rPr>
        <w:t>29.0</w:t>
      </w:r>
      <w:r>
        <w:rPr>
          <w:sz w:val="28"/>
        </w:rPr>
        <w:t>6.2023 – онлайн-конференция «Ан</w:t>
      </w:r>
      <w:r w:rsidRPr="00A046E5">
        <w:rPr>
          <w:sz w:val="28"/>
        </w:rPr>
        <w:t>т</w:t>
      </w:r>
      <w:r>
        <w:rPr>
          <w:sz w:val="28"/>
        </w:rPr>
        <w:t>икоррупционное просвещение»</w:t>
      </w:r>
      <w:r w:rsidRPr="00A046E5">
        <w:rPr>
          <w:sz w:val="28"/>
        </w:rPr>
        <w:t xml:space="preserve"> (8 человек)</w:t>
      </w:r>
      <w:r>
        <w:rPr>
          <w:sz w:val="28"/>
        </w:rPr>
        <w:t>.</w:t>
      </w:r>
    </w:p>
    <w:p w:rsidR="003C4E0E" w:rsidRPr="00C51C78" w:rsidRDefault="00C51C78">
      <w:pPr>
        <w:suppressAutoHyphens/>
        <w:ind w:firstLine="840"/>
        <w:jc w:val="both"/>
        <w:rPr>
          <w:sz w:val="28"/>
        </w:rPr>
      </w:pPr>
      <w:r w:rsidRPr="00C51C78">
        <w:rPr>
          <w:sz w:val="28"/>
        </w:rPr>
        <w:t>За 1 полугодие</w:t>
      </w:r>
      <w:r w:rsidR="003C4E0E" w:rsidRPr="00C51C78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3C4E0E" w:rsidRPr="00C51C78">
        <w:rPr>
          <w:sz w:val="28"/>
        </w:rPr>
        <w:t xml:space="preserve"> дополнительное профессиональное образование по образовательным программам в области противодействия коррупции муниципальные служащие, впервые поступившие на муниципальную службу для замещения должностей, установленных Перечнем должностей, дополнительное профессиональное образование в сфере противодействия коррупции муниципальные служащие, в должностные обязанности которых входит участие в проведении закупок товаров, работ, услуг для обеспечения  муниципальных нужд не получали.</w:t>
      </w:r>
    </w:p>
    <w:p w:rsidR="003C4E0E" w:rsidRPr="00C51C78" w:rsidRDefault="003C4E0E">
      <w:pPr>
        <w:suppressAutoHyphens/>
        <w:ind w:firstLine="840"/>
        <w:jc w:val="both"/>
        <w:rPr>
          <w:sz w:val="28"/>
        </w:rPr>
      </w:pPr>
      <w:r w:rsidRPr="00C51C78">
        <w:rPr>
          <w:sz w:val="28"/>
        </w:rPr>
        <w:t xml:space="preserve">При проведении закупок товаров, работ, услуг для обеспечения государственных и муниципальных нужд </w:t>
      </w:r>
      <w:r w:rsidR="00C51C78" w:rsidRPr="00C51C78">
        <w:rPr>
          <w:sz w:val="28"/>
        </w:rPr>
        <w:t>за 1 полугодие</w:t>
      </w:r>
      <w:r w:rsidRPr="00C51C78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C51C78">
        <w:rPr>
          <w:sz w:val="28"/>
        </w:rPr>
        <w:t xml:space="preserve"> в соответствии с пунктом 9 части 1 статьи 31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отдел по осуществлению централизованных закупок администрации города края в целях противодействия коррупции осуществлял проверку отсутствия между </w:t>
      </w:r>
      <w:r w:rsidRPr="00C51C78">
        <w:rPr>
          <w:sz w:val="28"/>
        </w:rPr>
        <w:lastRenderedPageBreak/>
        <w:t xml:space="preserve">участниками закупки и заказчиком конфликта интересов,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едино-личным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 с физическими лицами, в том числе зарегистрированными в качестве индивидуального предпринимателя - участниками закупки,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51C78">
        <w:rPr>
          <w:sz w:val="28"/>
        </w:rPr>
        <w:t>неполнородными</w:t>
      </w:r>
      <w:proofErr w:type="spellEnd"/>
      <w:r w:rsidRPr="00C51C78">
        <w:rPr>
          <w:sz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3C4E0E" w:rsidRPr="00F85FB8" w:rsidRDefault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За 1 полугодие</w:t>
      </w:r>
      <w:r w:rsidR="003C4E0E" w:rsidRPr="00F85FB8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3C4E0E" w:rsidRPr="00F85FB8">
        <w:rPr>
          <w:sz w:val="28"/>
        </w:rPr>
        <w:t xml:space="preserve"> Финансовым управлением администрации города-курорта Железноводска Ставропольского края проведен анализ по </w:t>
      </w:r>
      <w:r w:rsidRPr="00F85FB8">
        <w:rPr>
          <w:sz w:val="28"/>
        </w:rPr>
        <w:t xml:space="preserve">      2 022</w:t>
      </w:r>
      <w:r w:rsidR="003C4E0E" w:rsidRPr="00F85FB8">
        <w:rPr>
          <w:sz w:val="28"/>
        </w:rPr>
        <w:t xml:space="preserve"> контрактам для обеспечения муниципальных нужд (включая подведомственные организации). В результате анализа установлено, что бюджетные расходы признаны эффективными и нарушений не выявлено.</w:t>
      </w:r>
    </w:p>
    <w:p w:rsidR="00F85FB8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 xml:space="preserve">В управлении образовании администрации города-курорта Железноводска Ставропольского края (далее – управление образования) и образовательных учреждениях города-курорта Железноводска Ставропольского края организован личный прием граждан и работает «телефон доверия». </w:t>
      </w:r>
      <w:r w:rsidR="00572A19" w:rsidRPr="00F85FB8">
        <w:rPr>
          <w:sz w:val="28"/>
        </w:rPr>
        <w:t>Продолжает функционировать электронная система «</w:t>
      </w:r>
      <w:proofErr w:type="spellStart"/>
      <w:r w:rsidR="00572A19" w:rsidRPr="00F85FB8">
        <w:rPr>
          <w:sz w:val="28"/>
        </w:rPr>
        <w:t>Web</w:t>
      </w:r>
      <w:proofErr w:type="spellEnd"/>
      <w:r w:rsidR="00572A19" w:rsidRPr="00F85FB8">
        <w:rPr>
          <w:sz w:val="28"/>
        </w:rPr>
        <w:t>-комплектование», которая обеспечивает регистрацию и очередь детей в дошкольное образовательное учреждение и исключает внеочередное устройство детей в детские сады</w:t>
      </w:r>
      <w:r w:rsidR="00F85FB8" w:rsidRPr="00F85FB8">
        <w:rPr>
          <w:sz w:val="28"/>
        </w:rPr>
        <w:t>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Через электронную систему «</w:t>
      </w:r>
      <w:proofErr w:type="spellStart"/>
      <w:r w:rsidRPr="00F85FB8">
        <w:rPr>
          <w:sz w:val="28"/>
        </w:rPr>
        <w:t>Web</w:t>
      </w:r>
      <w:proofErr w:type="spellEnd"/>
      <w:r w:rsidRPr="00F85FB8">
        <w:rPr>
          <w:sz w:val="28"/>
        </w:rPr>
        <w:t>-комплектование» осуществляется регистрация и запись детей в дошкольное образовательное учреждение, что исключает внеочередное устройство детей в детские сады.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Управлением образования разработаны и распространены буклеты, памятки, брошюры, листовки антикоррупционного характера: «</w:t>
      </w:r>
      <w:r w:rsidR="00F85FB8" w:rsidRPr="00F85FB8">
        <w:rPr>
          <w:sz w:val="28"/>
        </w:rPr>
        <w:t>Если вымогают взятку</w:t>
      </w:r>
      <w:r w:rsidRPr="00F85FB8">
        <w:rPr>
          <w:sz w:val="28"/>
        </w:rPr>
        <w:t>!» (</w:t>
      </w:r>
      <w:r w:rsidR="00F85FB8" w:rsidRPr="00F85FB8">
        <w:rPr>
          <w:sz w:val="28"/>
        </w:rPr>
        <w:t>150</w:t>
      </w:r>
      <w:r w:rsidRPr="00F85FB8">
        <w:rPr>
          <w:sz w:val="28"/>
        </w:rPr>
        <w:t xml:space="preserve"> штук).</w:t>
      </w:r>
    </w:p>
    <w:p w:rsidR="003C4E0E" w:rsidRPr="00F85FB8" w:rsidRDefault="003C4E0E" w:rsidP="003C4E0E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На официальных сайтах и информационных стендах образовательных учреждений города-курорта Железноводска Ставропольского края размещена информация о возможности обращения граждан в администрацию города-курорта Железноводска Ставропольского края и прокуратуру города Железноводска для сообщения о фактах коррупции.</w:t>
      </w:r>
    </w:p>
    <w:p w:rsidR="003C4E0E" w:rsidRPr="00F85FB8" w:rsidRDefault="00F85FB8" w:rsidP="003C4E0E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</w:t>
      </w:r>
      <w:r w:rsidR="003C4E0E" w:rsidRPr="00F85FB8">
        <w:rPr>
          <w:sz w:val="28"/>
        </w:rPr>
        <w:t xml:space="preserve"> образовательных учреждениях города-курорта Железноводска Ставропольского края проводилась работа по рассмотрению с обучающимися образовательных учреждений вопросов антикоррупционной деятельности в </w:t>
      </w:r>
      <w:r w:rsidR="003C4E0E" w:rsidRPr="00F85FB8">
        <w:rPr>
          <w:sz w:val="28"/>
        </w:rPr>
        <w:lastRenderedPageBreak/>
        <w:t xml:space="preserve">рамках изучения учебного предмета «Обществознание» и предметов гуманитарного цикла, </w:t>
      </w:r>
      <w:proofErr w:type="spellStart"/>
      <w:r w:rsidR="003C4E0E" w:rsidRPr="00F85FB8">
        <w:rPr>
          <w:sz w:val="28"/>
        </w:rPr>
        <w:t>предпрофильных</w:t>
      </w:r>
      <w:proofErr w:type="spellEnd"/>
      <w:r w:rsidR="003C4E0E" w:rsidRPr="00F85FB8">
        <w:rPr>
          <w:sz w:val="28"/>
        </w:rPr>
        <w:t xml:space="preserve"> и факультативных курсов.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В апреле – мае 2023 года обще</w:t>
      </w:r>
      <w:r w:rsidR="0035172D">
        <w:rPr>
          <w:sz w:val="28"/>
        </w:rPr>
        <w:t>обра</w:t>
      </w:r>
      <w:r w:rsidRPr="00F85FB8">
        <w:rPr>
          <w:sz w:val="28"/>
        </w:rPr>
        <w:t>зов</w:t>
      </w:r>
      <w:r w:rsidR="0035172D">
        <w:rPr>
          <w:sz w:val="28"/>
        </w:rPr>
        <w:t>ательными организациями на сове</w:t>
      </w:r>
      <w:r w:rsidRPr="00F85FB8">
        <w:rPr>
          <w:sz w:val="28"/>
        </w:rPr>
        <w:t>щан</w:t>
      </w:r>
      <w:r w:rsidR="0035172D">
        <w:rPr>
          <w:sz w:val="28"/>
        </w:rPr>
        <w:t>иях рассмотрен вопрос - «За кор</w:t>
      </w:r>
      <w:r w:rsidRPr="00F85FB8">
        <w:rPr>
          <w:sz w:val="28"/>
        </w:rPr>
        <w:t xml:space="preserve">рупцию расплачивается каждый из нас».  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Д</w:t>
      </w:r>
      <w:r w:rsidR="0035172D">
        <w:rPr>
          <w:sz w:val="28"/>
        </w:rPr>
        <w:t>ля обучающихся 5-11 классов про</w:t>
      </w:r>
      <w:r w:rsidRPr="00F85FB8">
        <w:rPr>
          <w:sz w:val="28"/>
        </w:rPr>
        <w:t>веде</w:t>
      </w:r>
      <w:r w:rsidR="0035172D">
        <w:rPr>
          <w:sz w:val="28"/>
        </w:rPr>
        <w:t>ны классные часы: «Можно и нель</w:t>
      </w:r>
      <w:r w:rsidRPr="00F85FB8">
        <w:rPr>
          <w:sz w:val="28"/>
        </w:rPr>
        <w:t>зя», «По законам справедливости».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 xml:space="preserve">В </w:t>
      </w:r>
      <w:r w:rsidR="0035172D">
        <w:rPr>
          <w:sz w:val="28"/>
        </w:rPr>
        <w:t>данных мероприятиях приняли уча</w:t>
      </w:r>
      <w:r w:rsidRPr="00F85FB8">
        <w:rPr>
          <w:sz w:val="28"/>
        </w:rPr>
        <w:t>стие около 2500 чел.</w:t>
      </w:r>
    </w:p>
    <w:p w:rsidR="00F85FB8" w:rsidRPr="00F85FB8" w:rsidRDefault="0035172D" w:rsidP="00F85FB8">
      <w:pPr>
        <w:suppressAutoHyphens/>
        <w:ind w:firstLine="840"/>
        <w:jc w:val="both"/>
        <w:rPr>
          <w:sz w:val="28"/>
        </w:rPr>
      </w:pPr>
      <w:r>
        <w:rPr>
          <w:sz w:val="28"/>
        </w:rPr>
        <w:t>Вопросы антикоррупционной дея</w:t>
      </w:r>
      <w:r w:rsidR="00F85FB8" w:rsidRPr="00F85FB8">
        <w:rPr>
          <w:sz w:val="28"/>
        </w:rPr>
        <w:t>тельности продолжают рассматриваться с об</w:t>
      </w:r>
      <w:r>
        <w:rPr>
          <w:sz w:val="28"/>
        </w:rPr>
        <w:t>учающимися в рамках изучения об</w:t>
      </w:r>
      <w:r w:rsidR="00F85FB8" w:rsidRPr="00F85FB8">
        <w:rPr>
          <w:sz w:val="28"/>
        </w:rPr>
        <w:t>щес</w:t>
      </w:r>
      <w:r>
        <w:rPr>
          <w:sz w:val="28"/>
        </w:rPr>
        <w:t>твознания и предметов гуманитар</w:t>
      </w:r>
      <w:r w:rsidR="00F85FB8" w:rsidRPr="00F85FB8">
        <w:rPr>
          <w:sz w:val="28"/>
        </w:rPr>
        <w:t>ного цикла.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Для сотрудников образовательных организаций периодически проводится информационно-разъясн</w:t>
      </w:r>
      <w:r w:rsidR="0035172D">
        <w:rPr>
          <w:sz w:val="28"/>
        </w:rPr>
        <w:t>ительная рабо</w:t>
      </w:r>
      <w:r w:rsidRPr="00F85FB8">
        <w:rPr>
          <w:sz w:val="28"/>
        </w:rPr>
        <w:t>та по вопросам антикоррупционного про</w:t>
      </w:r>
      <w:r w:rsidR="0035172D">
        <w:rPr>
          <w:sz w:val="28"/>
        </w:rPr>
        <w:t>свещения и формирования антикор</w:t>
      </w:r>
      <w:r w:rsidRPr="00F85FB8">
        <w:rPr>
          <w:sz w:val="28"/>
        </w:rPr>
        <w:t>рупционных стандартов поведения.</w:t>
      </w:r>
    </w:p>
    <w:p w:rsidR="00F85FB8" w:rsidRPr="00F85FB8" w:rsidRDefault="0035172D" w:rsidP="00F85FB8">
      <w:pPr>
        <w:suppressAutoHyphens/>
        <w:ind w:firstLine="840"/>
        <w:jc w:val="both"/>
        <w:rPr>
          <w:sz w:val="28"/>
        </w:rPr>
      </w:pPr>
      <w:r>
        <w:rPr>
          <w:sz w:val="28"/>
        </w:rPr>
        <w:t>На официальных сайтах образова</w:t>
      </w:r>
      <w:r w:rsidR="00F85FB8" w:rsidRPr="00F85FB8">
        <w:rPr>
          <w:sz w:val="28"/>
        </w:rPr>
        <w:t>тельных учреждений города-курорта Железноводска Ставропольского края разм</w:t>
      </w:r>
      <w:r>
        <w:rPr>
          <w:sz w:val="28"/>
        </w:rPr>
        <w:t>ещена информация о платных обра</w:t>
      </w:r>
      <w:r w:rsidR="00F85FB8" w:rsidRPr="00F85FB8">
        <w:rPr>
          <w:sz w:val="28"/>
        </w:rPr>
        <w:t>зоват</w:t>
      </w:r>
      <w:r>
        <w:rPr>
          <w:sz w:val="28"/>
        </w:rPr>
        <w:t>ельных услугах, отчеты о резуль</w:t>
      </w:r>
      <w:r w:rsidR="00F85FB8" w:rsidRPr="00F85FB8">
        <w:rPr>
          <w:sz w:val="28"/>
        </w:rPr>
        <w:t xml:space="preserve">татах </w:t>
      </w:r>
      <w:proofErr w:type="spellStart"/>
      <w:r w:rsidR="00F85FB8" w:rsidRPr="00F85FB8">
        <w:rPr>
          <w:sz w:val="28"/>
        </w:rPr>
        <w:t>самообследования</w:t>
      </w:r>
      <w:proofErr w:type="spellEnd"/>
      <w:r w:rsidR="00F85FB8" w:rsidRPr="00F85FB8">
        <w:rPr>
          <w:sz w:val="28"/>
        </w:rPr>
        <w:t xml:space="preserve"> деятельности образовательной учреждений города-куро</w:t>
      </w:r>
      <w:r>
        <w:rPr>
          <w:sz w:val="28"/>
        </w:rPr>
        <w:t>рта Железноводска Ставропольско</w:t>
      </w:r>
      <w:r w:rsidR="00F85FB8" w:rsidRPr="00F85FB8">
        <w:rPr>
          <w:sz w:val="28"/>
        </w:rPr>
        <w:t>го кр</w:t>
      </w:r>
      <w:r>
        <w:rPr>
          <w:sz w:val="28"/>
        </w:rPr>
        <w:t>ая и отчет о расходовании финан</w:t>
      </w:r>
      <w:r w:rsidR="00F85FB8" w:rsidRPr="00F85FB8">
        <w:rPr>
          <w:sz w:val="28"/>
        </w:rPr>
        <w:t xml:space="preserve">совых </w:t>
      </w:r>
      <w:r>
        <w:rPr>
          <w:sz w:val="28"/>
        </w:rPr>
        <w:t>средств, привлеченных в организ</w:t>
      </w:r>
      <w:r w:rsidR="00F85FB8" w:rsidRPr="00F85FB8">
        <w:rPr>
          <w:sz w:val="28"/>
        </w:rPr>
        <w:t>ацию по договорам пожертвования.</w:t>
      </w:r>
    </w:p>
    <w:p w:rsidR="00F85FB8" w:rsidRPr="00F85FB8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На постоянной основе управлением образования ведется мониторинг жалоб и обр</w:t>
      </w:r>
      <w:r w:rsidR="0035172D">
        <w:rPr>
          <w:sz w:val="28"/>
        </w:rPr>
        <w:t>ащений граждан о фактах проявле</w:t>
      </w:r>
      <w:r w:rsidRPr="00F85FB8">
        <w:rPr>
          <w:sz w:val="28"/>
        </w:rPr>
        <w:t>ния коррупции.</w:t>
      </w:r>
    </w:p>
    <w:p w:rsidR="0035172D" w:rsidRDefault="00F85FB8" w:rsidP="00F85FB8">
      <w:pPr>
        <w:suppressAutoHyphens/>
        <w:ind w:firstLine="840"/>
        <w:jc w:val="both"/>
        <w:rPr>
          <w:sz w:val="28"/>
        </w:rPr>
      </w:pPr>
      <w:r w:rsidRPr="00F85FB8">
        <w:rPr>
          <w:sz w:val="28"/>
        </w:rPr>
        <w:t>За 1 полугодие 2023 г</w:t>
      </w:r>
      <w:r w:rsidR="005A717C">
        <w:rPr>
          <w:sz w:val="28"/>
        </w:rPr>
        <w:t>ода</w:t>
      </w:r>
      <w:r w:rsidRPr="00F85FB8">
        <w:rPr>
          <w:sz w:val="28"/>
        </w:rPr>
        <w:t xml:space="preserve"> обращений граж</w:t>
      </w:r>
      <w:r w:rsidR="0035172D">
        <w:rPr>
          <w:sz w:val="28"/>
        </w:rPr>
        <w:t>дан о случаях коррупционных пра</w:t>
      </w:r>
      <w:r w:rsidRPr="00F85FB8">
        <w:rPr>
          <w:sz w:val="28"/>
        </w:rPr>
        <w:t>вон</w:t>
      </w:r>
      <w:r w:rsidR="0035172D">
        <w:rPr>
          <w:sz w:val="28"/>
        </w:rPr>
        <w:t>арушений, совершенных работника</w:t>
      </w:r>
      <w:r w:rsidRPr="00F85FB8">
        <w:rPr>
          <w:sz w:val="28"/>
        </w:rPr>
        <w:t>ми у</w:t>
      </w:r>
      <w:r w:rsidR="0035172D">
        <w:rPr>
          <w:sz w:val="28"/>
        </w:rPr>
        <w:t>правления образования и работни</w:t>
      </w:r>
      <w:r w:rsidRPr="00F85FB8">
        <w:rPr>
          <w:sz w:val="28"/>
        </w:rPr>
        <w:t>ками образо</w:t>
      </w:r>
      <w:r w:rsidR="0035172D">
        <w:rPr>
          <w:sz w:val="28"/>
        </w:rPr>
        <w:t xml:space="preserve">вательных учреждений </w:t>
      </w:r>
      <w:r w:rsidRPr="00F85FB8">
        <w:rPr>
          <w:sz w:val="28"/>
        </w:rPr>
        <w:t>горо</w:t>
      </w:r>
      <w:r w:rsidR="0035172D">
        <w:rPr>
          <w:sz w:val="28"/>
        </w:rPr>
        <w:t>да-курорта Железноводска Ставро</w:t>
      </w:r>
      <w:r w:rsidRPr="00F85FB8">
        <w:rPr>
          <w:sz w:val="28"/>
        </w:rPr>
        <w:t>польского края, не поступало</w:t>
      </w:r>
      <w:r w:rsidR="0035172D">
        <w:rPr>
          <w:sz w:val="28"/>
        </w:rPr>
        <w:t>.</w:t>
      </w:r>
    </w:p>
    <w:p w:rsidR="00264FCE" w:rsidRPr="004D1071" w:rsidRDefault="004D1071" w:rsidP="00F85FB8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 xml:space="preserve">За 1 полугодие </w:t>
      </w:r>
      <w:r w:rsidR="00264FCE" w:rsidRPr="004D1071">
        <w:rPr>
          <w:sz w:val="28"/>
        </w:rPr>
        <w:t>2023 года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не проводилось.</w:t>
      </w:r>
    </w:p>
    <w:p w:rsidR="00264FCE" w:rsidRPr="004D1071" w:rsidRDefault="00264FCE" w:rsidP="003C4E0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>На постоянной основе осуществляется контрол</w:t>
      </w:r>
      <w:r w:rsidR="00EA4B0D" w:rsidRPr="004D1071">
        <w:rPr>
          <w:sz w:val="28"/>
        </w:rPr>
        <w:t>ь</w:t>
      </w:r>
      <w:r w:rsidRPr="004D1071">
        <w:rPr>
          <w:sz w:val="28"/>
        </w:rPr>
        <w:t xml:space="preserve"> за исполнением административных регламентов в сфере контрольно-надзорной и лицензионно-разрешительной деятельности в городе-курорте Железноводске Ставропольского края. </w:t>
      </w:r>
      <w:r w:rsidR="004D1071" w:rsidRPr="004D1071">
        <w:rPr>
          <w:sz w:val="28"/>
        </w:rPr>
        <w:t xml:space="preserve">За 1 полугодие </w:t>
      </w:r>
      <w:r w:rsidRPr="004D1071">
        <w:rPr>
          <w:sz w:val="28"/>
        </w:rPr>
        <w:t>2023 года жалоб и обращений граждан и юридических лиц о проявлениях коррупции не поступало.</w:t>
      </w:r>
    </w:p>
    <w:p w:rsidR="00264FCE" w:rsidRPr="004D1071" w:rsidRDefault="00264FCE" w:rsidP="00264FC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 xml:space="preserve">Текущий контроль за соблюдением последовательности действий по осуществлению: муниципального жилищного контроля на территории муниципального образования города-курорта Железноводска Ставропольского края; муниципального контроля за сохранностью автомобильных дорог местного значения в границах муниципального образования города-курорта Железноводска Ставропольского края и </w:t>
      </w:r>
      <w:proofErr w:type="spellStart"/>
      <w:r w:rsidRPr="004D1071">
        <w:rPr>
          <w:sz w:val="28"/>
        </w:rPr>
        <w:t>приня-тием</w:t>
      </w:r>
      <w:proofErr w:type="spellEnd"/>
      <w:r w:rsidRPr="004D1071">
        <w:rPr>
          <w:sz w:val="28"/>
        </w:rPr>
        <w:t xml:space="preserve"> решений осуществляет заместитель главы администрации города-курорта Железноводска Ставропольского края - начальник Управления </w:t>
      </w:r>
      <w:r w:rsidRPr="004D1071">
        <w:rPr>
          <w:sz w:val="28"/>
        </w:rPr>
        <w:lastRenderedPageBreak/>
        <w:t>городского хозяйства администрации города-курорта Железноводска Ставропольского края Каспаров Г.И.</w:t>
      </w:r>
    </w:p>
    <w:p w:rsidR="00264FCE" w:rsidRPr="004D1071" w:rsidRDefault="004D1071" w:rsidP="00264FCE">
      <w:pPr>
        <w:suppressAutoHyphens/>
        <w:ind w:firstLine="840"/>
        <w:jc w:val="both"/>
        <w:rPr>
          <w:sz w:val="28"/>
        </w:rPr>
      </w:pPr>
      <w:r w:rsidRPr="004D1071">
        <w:rPr>
          <w:sz w:val="28"/>
        </w:rPr>
        <w:t xml:space="preserve">За 1 полугодие </w:t>
      </w:r>
      <w:r w:rsidR="00264FCE" w:rsidRPr="004D1071">
        <w:rPr>
          <w:sz w:val="28"/>
        </w:rPr>
        <w:t>2023 г</w:t>
      </w:r>
      <w:r w:rsidR="005A717C">
        <w:rPr>
          <w:sz w:val="28"/>
        </w:rPr>
        <w:t>ода</w:t>
      </w:r>
      <w:r w:rsidR="00264FCE" w:rsidRPr="004D1071">
        <w:rPr>
          <w:sz w:val="28"/>
        </w:rPr>
        <w:t xml:space="preserve"> обращений и жалоб на полноту и качество исполнения указанных выше контрольно-надзорных функций не поступало, в связи с этим проверки не проводились.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>Текущий контроль за соблюдением последовательности действий по осуществлению: земельного контроля за использованием земель города-курорта Железноводска Ставропольского края;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 (далее – муниципальное имущество) осуществляет заместитель главы администрации горда-курорта Железноводск - начальник управления имущественных отношений администрации города-курорта Железноводска Гречишников И.В.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 xml:space="preserve">В рамках осуществления муниципального земельного контроля на территории муниципального образования города-курорта Железноводска Ставропольского края </w:t>
      </w:r>
      <w:r w:rsidR="008746B3" w:rsidRPr="008746B3">
        <w:rPr>
          <w:sz w:val="28"/>
        </w:rPr>
        <w:t>с января по июнь</w:t>
      </w:r>
      <w:r w:rsidRPr="008746B3">
        <w:rPr>
          <w:sz w:val="28"/>
        </w:rPr>
        <w:t xml:space="preserve"> 2023 г. проведено </w:t>
      </w:r>
      <w:r w:rsidR="008746B3" w:rsidRPr="008746B3">
        <w:rPr>
          <w:sz w:val="28"/>
        </w:rPr>
        <w:t>19</w:t>
      </w:r>
      <w:r w:rsidRPr="008746B3">
        <w:rPr>
          <w:sz w:val="28"/>
        </w:rPr>
        <w:t xml:space="preserve"> выездных обследований, по резу</w:t>
      </w:r>
      <w:r w:rsidR="008746B3" w:rsidRPr="008746B3">
        <w:rPr>
          <w:sz w:val="28"/>
        </w:rPr>
        <w:t>льтатам которых было объявлено 30</w:t>
      </w:r>
      <w:r w:rsidRPr="008746B3">
        <w:rPr>
          <w:sz w:val="28"/>
        </w:rPr>
        <w:t xml:space="preserve"> предостережений о недопустимости нарушений обязательных требований, предусмотренных ст. 8.8 КоАП РФ.</w:t>
      </w:r>
    </w:p>
    <w:p w:rsidR="00264FCE" w:rsidRPr="008746B3" w:rsidRDefault="008746B3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>За 1 полугодие</w:t>
      </w:r>
      <w:r w:rsidR="00264FCE" w:rsidRPr="008746B3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8746B3">
        <w:rPr>
          <w:sz w:val="28"/>
        </w:rPr>
        <w:t xml:space="preserve"> обращений и жалоб на полноту и качество исполнения муниципального земельного контроля не поступало.</w:t>
      </w:r>
    </w:p>
    <w:p w:rsidR="00264FCE" w:rsidRPr="008746B3" w:rsidRDefault="00264FCE" w:rsidP="00264FCE">
      <w:pPr>
        <w:suppressAutoHyphens/>
        <w:ind w:firstLine="840"/>
        <w:jc w:val="both"/>
        <w:rPr>
          <w:sz w:val="28"/>
        </w:rPr>
      </w:pPr>
      <w:r w:rsidRPr="008746B3">
        <w:rPr>
          <w:sz w:val="28"/>
        </w:rPr>
        <w:t>В целях повышения эффективности использования муниципального имущества города-курорта Железноводска Ставропольского края, предупреждения коррупционных правонарушений в сфере распоряжения муниципальным имуществом, находящимся в казне города-курорта Железноводска Ставропольского края в 1 квартале 2023 г</w:t>
      </w:r>
      <w:r w:rsidR="005A717C">
        <w:rPr>
          <w:sz w:val="28"/>
        </w:rPr>
        <w:t>ода</w:t>
      </w:r>
      <w:r w:rsidRPr="008746B3">
        <w:rPr>
          <w:sz w:val="28"/>
        </w:rPr>
        <w:t xml:space="preserve"> проведена 1 проверка муниципального имущества, в том числе переданного в аренду, хозяйственное ведение или оперативное управление, нарушений не выявлено.</w:t>
      </w:r>
    </w:p>
    <w:p w:rsidR="00264FCE" w:rsidRPr="00977E89" w:rsidRDefault="00264FCE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Обращений и жалоб заявителей на полноту и качество исполнения вышеуказанной муниципальной функции в отчетный период не поступало.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С января по июнь</w:t>
      </w:r>
      <w:r w:rsidR="00264FCE"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проведено </w:t>
      </w:r>
      <w:r w:rsidRPr="00977E89">
        <w:rPr>
          <w:sz w:val="28"/>
        </w:rPr>
        <w:t>3</w:t>
      </w:r>
      <w:r w:rsidR="00264FCE" w:rsidRPr="00977E89">
        <w:rPr>
          <w:sz w:val="28"/>
        </w:rPr>
        <w:t xml:space="preserve"> заседание комиссии по соблюдению требований к служебному поведению муниципальных служащих и урегулированию конфликта интересов в администрации города и ее отраслевых (функциональных) органах.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За отчетный период в</w:t>
      </w:r>
      <w:r w:rsidR="00264FCE" w:rsidRPr="00977E89">
        <w:rPr>
          <w:sz w:val="28"/>
        </w:rPr>
        <w:t xml:space="preserve"> реализацию государственной политики в области противодействия коррупции активно вовлекаются такие организации как </w:t>
      </w:r>
      <w:proofErr w:type="spellStart"/>
      <w:r w:rsidR="00264FCE" w:rsidRPr="00977E89">
        <w:rPr>
          <w:sz w:val="28"/>
        </w:rPr>
        <w:t>Железноводская</w:t>
      </w:r>
      <w:proofErr w:type="spellEnd"/>
      <w:r w:rsidR="00264FCE" w:rsidRPr="00977E89">
        <w:rPr>
          <w:sz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264FCE" w:rsidRPr="00977E89" w:rsidRDefault="00264FCE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В ходе проведения мониторинг</w:t>
      </w:r>
      <w:r w:rsidR="00B4073B" w:rsidRPr="00977E89">
        <w:rPr>
          <w:sz w:val="28"/>
        </w:rPr>
        <w:t>а</w:t>
      </w:r>
      <w:r w:rsidRPr="00977E89">
        <w:rPr>
          <w:sz w:val="28"/>
        </w:rPr>
        <w:t xml:space="preserve"> </w:t>
      </w:r>
      <w:r w:rsidR="00977E89" w:rsidRPr="00977E89">
        <w:rPr>
          <w:sz w:val="28"/>
        </w:rPr>
        <w:t>за 1 полугодие</w:t>
      </w:r>
      <w:r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Pr="00977E89">
        <w:rPr>
          <w:sz w:val="28"/>
        </w:rPr>
        <w:t xml:space="preserve"> в администрацию города-курорта Железноводска жалоб и обращений граждан </w:t>
      </w:r>
      <w:r w:rsidRPr="00977E89">
        <w:rPr>
          <w:sz w:val="28"/>
        </w:rPr>
        <w:lastRenderedPageBreak/>
        <w:t>и юридических лиц о проявлениях коррупции в администрацию города не поступало.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>За 1 полугодие</w:t>
      </w:r>
      <w:r w:rsidR="00264FCE" w:rsidRPr="00977E89">
        <w:rPr>
          <w:sz w:val="28"/>
        </w:rPr>
        <w:t xml:space="preserve"> 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в администрацию города поступило </w:t>
      </w:r>
      <w:r w:rsidRPr="00977E89">
        <w:rPr>
          <w:sz w:val="28"/>
        </w:rPr>
        <w:t>7</w:t>
      </w:r>
      <w:r w:rsidR="00264FCE" w:rsidRPr="00977E89">
        <w:rPr>
          <w:sz w:val="28"/>
        </w:rPr>
        <w:t xml:space="preserve"> уведомления организаций о заключении трудового договора с бывшими муниципальными служащими.</w:t>
      </w:r>
    </w:p>
    <w:p w:rsidR="00264FCE" w:rsidRPr="00977E89" w:rsidRDefault="00977E89" w:rsidP="00264FCE">
      <w:pPr>
        <w:suppressAutoHyphens/>
        <w:ind w:firstLine="840"/>
        <w:jc w:val="both"/>
        <w:rPr>
          <w:sz w:val="28"/>
        </w:rPr>
      </w:pPr>
      <w:r w:rsidRPr="00977E89">
        <w:rPr>
          <w:sz w:val="28"/>
        </w:rPr>
        <w:t xml:space="preserve">За 1 полугодие </w:t>
      </w:r>
      <w:r w:rsidR="00264FCE" w:rsidRPr="00977E89">
        <w:rPr>
          <w:sz w:val="28"/>
        </w:rPr>
        <w:t>2023 г</w:t>
      </w:r>
      <w:r w:rsidR="005A717C">
        <w:rPr>
          <w:sz w:val="28"/>
        </w:rPr>
        <w:t>ода</w:t>
      </w:r>
      <w:r w:rsidR="00264FCE" w:rsidRPr="00977E89">
        <w:rPr>
          <w:sz w:val="28"/>
        </w:rPr>
        <w:t xml:space="preserve"> уведомлений муници</w:t>
      </w:r>
      <w:r w:rsidR="00B4073B" w:rsidRPr="00977E89">
        <w:rPr>
          <w:sz w:val="28"/>
        </w:rPr>
        <w:t>пальных служащих о получении по</w:t>
      </w:r>
      <w:r w:rsidR="00264FCE" w:rsidRPr="00977E89">
        <w:rPr>
          <w:sz w:val="28"/>
        </w:rPr>
        <w:t>дарка, обращений в целях склонения их к с</w:t>
      </w:r>
      <w:r w:rsidR="00B4073B" w:rsidRPr="00977E89">
        <w:rPr>
          <w:sz w:val="28"/>
        </w:rPr>
        <w:t>овершению коррупционных правона</w:t>
      </w:r>
      <w:r w:rsidR="00264FCE" w:rsidRPr="00977E89">
        <w:rPr>
          <w:sz w:val="28"/>
        </w:rPr>
        <w:t>рушений не поступало.</w:t>
      </w:r>
    </w:p>
    <w:p w:rsidR="00B4073B" w:rsidRPr="00977E89" w:rsidRDefault="00977E89" w:rsidP="00264FCE">
      <w:pPr>
        <w:suppressAutoHyphens/>
        <w:ind w:firstLine="840"/>
        <w:jc w:val="both"/>
      </w:pPr>
      <w:r w:rsidRPr="00977E89">
        <w:rPr>
          <w:sz w:val="28"/>
        </w:rPr>
        <w:t xml:space="preserve">За 1 полугодие </w:t>
      </w:r>
      <w:r w:rsidR="00B4073B" w:rsidRPr="00977E89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977E89">
        <w:rPr>
          <w:sz w:val="28"/>
        </w:rPr>
        <w:t xml:space="preserve"> </w:t>
      </w:r>
      <w:r w:rsidRPr="00977E89">
        <w:rPr>
          <w:sz w:val="28"/>
        </w:rPr>
        <w:t xml:space="preserve">поступало 2 </w:t>
      </w:r>
      <w:r w:rsidR="00B4073B" w:rsidRPr="00977E89">
        <w:rPr>
          <w:sz w:val="28"/>
        </w:rPr>
        <w:t>уведомлени</w:t>
      </w:r>
      <w:r w:rsidRPr="00977E89">
        <w:rPr>
          <w:sz w:val="28"/>
        </w:rPr>
        <w:t>я</w:t>
      </w:r>
      <w:r w:rsidR="00B4073B" w:rsidRPr="00977E89">
        <w:rPr>
          <w:sz w:val="28"/>
        </w:rPr>
        <w:t xml:space="preserve"> муни</w:t>
      </w:r>
      <w:r w:rsidR="00264FCE" w:rsidRPr="00977E89">
        <w:rPr>
          <w:sz w:val="28"/>
        </w:rPr>
        <w:t>ципальных служащих о наме</w:t>
      </w:r>
      <w:r w:rsidR="00B4073B" w:rsidRPr="00977E89">
        <w:rPr>
          <w:sz w:val="28"/>
        </w:rPr>
        <w:t>рении вы</w:t>
      </w:r>
      <w:r w:rsidR="00264FCE" w:rsidRPr="00977E89">
        <w:rPr>
          <w:sz w:val="28"/>
        </w:rPr>
        <w:t>полнять иную оплачиваемую работу (о выполнении иной оплачиваемой работы)</w:t>
      </w:r>
      <w:r w:rsidR="00B4073B" w:rsidRPr="00977E89">
        <w:rPr>
          <w:sz w:val="28"/>
        </w:rPr>
        <w:t>.</w:t>
      </w:r>
      <w:r w:rsidR="00B4073B" w:rsidRPr="00977E89">
        <w:t xml:space="preserve"> </w:t>
      </w:r>
    </w:p>
    <w:p w:rsidR="00264FCE" w:rsidRPr="004A3EEC" w:rsidRDefault="00B4073B" w:rsidP="00264FCE">
      <w:pPr>
        <w:suppressAutoHyphens/>
        <w:ind w:firstLine="840"/>
        <w:jc w:val="both"/>
        <w:rPr>
          <w:sz w:val="28"/>
        </w:rPr>
      </w:pPr>
      <w:r w:rsidRPr="004A3EEC">
        <w:rPr>
          <w:sz w:val="28"/>
        </w:rPr>
        <w:t xml:space="preserve">В соответствии с Указом Президента Российской Федерации </w:t>
      </w:r>
      <w:r w:rsidR="005A717C">
        <w:rPr>
          <w:sz w:val="28"/>
        </w:rPr>
        <w:t xml:space="preserve">                     </w:t>
      </w:r>
      <w:r w:rsidR="00892060">
        <w:rPr>
          <w:sz w:val="28"/>
        </w:rPr>
        <w:t xml:space="preserve">от </w:t>
      </w:r>
      <w:r w:rsidRPr="004A3EEC">
        <w:rPr>
          <w:sz w:val="28"/>
        </w:rPr>
        <w:t xml:space="preserve">7 мая 2012 г. № 601 «Об основных направлениях совершенствования системы государственного управления» внесены изменения в административные регламенты предоставления муниципальных услуг в части сокращения времени ожидания в очереди при обращении заявителя в орган местного самоуправления для получения государственных (муниципальных) услуг до 15 минут. Так же проведена работа по внесению изменений в административные регламенты предоставления государственных и муниципальных услуг в целях приведения муниципальных услуг в соответствие с типовыми технологическими схемами предоставления муниципальных услуг (далее - </w:t>
      </w:r>
      <w:proofErr w:type="spellStart"/>
      <w:r w:rsidRPr="004A3EEC">
        <w:rPr>
          <w:sz w:val="28"/>
        </w:rPr>
        <w:t>техсхемы</w:t>
      </w:r>
      <w:proofErr w:type="spellEnd"/>
      <w:r w:rsidRPr="004A3EEC">
        <w:rPr>
          <w:sz w:val="28"/>
        </w:rPr>
        <w:t xml:space="preserve">), утвержденными 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 от 02 октября 2020 г. № 4. В данных </w:t>
      </w:r>
      <w:proofErr w:type="spellStart"/>
      <w:r w:rsidRPr="004A3EEC">
        <w:rPr>
          <w:sz w:val="28"/>
        </w:rPr>
        <w:t>техсхемах</w:t>
      </w:r>
      <w:proofErr w:type="spellEnd"/>
      <w:r w:rsidRPr="004A3EEC">
        <w:rPr>
          <w:sz w:val="28"/>
        </w:rPr>
        <w:t xml:space="preserve"> обозначен перечень документов, необходимых для получения муниципальных услуг, а также сроки предоставления муниципальных услуг.</w:t>
      </w:r>
    </w:p>
    <w:p w:rsidR="00B4073B" w:rsidRPr="004A3EEC" w:rsidRDefault="00B4073B" w:rsidP="00264FCE">
      <w:pPr>
        <w:suppressAutoHyphens/>
        <w:ind w:firstLine="840"/>
        <w:jc w:val="both"/>
        <w:rPr>
          <w:sz w:val="28"/>
        </w:rPr>
      </w:pPr>
      <w:r w:rsidRPr="004A3EEC">
        <w:rPr>
          <w:sz w:val="28"/>
        </w:rPr>
        <w:t>В администрации города-курорта Железноводска в полной мере реализуются мероприятия подпрограммы «Противодействие коррупции в сфере деятельности администрации города-курорта Железноводска Ставропольского края»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края», утвержденной постановлением администрации города-курорта Железноводска Ставропольского края от 06 марта 2023 г. № 161.</w:t>
      </w:r>
    </w:p>
    <w:p w:rsidR="00B4073B" w:rsidRPr="00024A96" w:rsidRDefault="00B4073B" w:rsidP="00B4073B">
      <w:pPr>
        <w:suppressAutoHyphens/>
        <w:ind w:firstLine="840"/>
        <w:jc w:val="both"/>
        <w:rPr>
          <w:sz w:val="28"/>
        </w:rPr>
      </w:pPr>
      <w:r w:rsidRPr="00024A96">
        <w:rPr>
          <w:sz w:val="28"/>
        </w:rPr>
        <w:t xml:space="preserve">При приеме граждан на муниципальную службу в администрацию города-курорта Железноводска Ставропольского края, ее отраслевые (функциональные) органы, кадровая служба проводит анализ данных о родственниках и свойственниках, указанных в анкете, представленной при назначении на должность муниципальной службы. </w:t>
      </w:r>
    </w:p>
    <w:p w:rsidR="00B4073B" w:rsidRPr="00024A96" w:rsidRDefault="00024A96" w:rsidP="00B4073B">
      <w:pPr>
        <w:suppressAutoHyphens/>
        <w:ind w:firstLine="840"/>
        <w:jc w:val="both"/>
        <w:rPr>
          <w:sz w:val="28"/>
        </w:rPr>
      </w:pPr>
      <w:r w:rsidRPr="00024A96">
        <w:rPr>
          <w:sz w:val="28"/>
        </w:rPr>
        <w:lastRenderedPageBreak/>
        <w:t xml:space="preserve">За 1 полугодие </w:t>
      </w:r>
      <w:r w:rsidR="00B4073B" w:rsidRPr="00024A96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024A96">
        <w:rPr>
          <w:sz w:val="28"/>
        </w:rPr>
        <w:t xml:space="preserve"> наличие родственных связей в анкетах муниципальных служащих не выявлено. Возможность возникновения конфликта интересов отсутс</w:t>
      </w:r>
      <w:r>
        <w:rPr>
          <w:sz w:val="28"/>
        </w:rPr>
        <w:t>т</w:t>
      </w:r>
      <w:r w:rsidR="00B4073B" w:rsidRPr="00024A96">
        <w:rPr>
          <w:sz w:val="28"/>
        </w:rPr>
        <w:t>вует.</w:t>
      </w:r>
    </w:p>
    <w:p w:rsidR="00967DB7" w:rsidRPr="00824E59" w:rsidRDefault="00B4073B" w:rsidP="00B4073B">
      <w:pPr>
        <w:suppressAutoHyphens/>
        <w:ind w:firstLine="840"/>
        <w:jc w:val="both"/>
        <w:rPr>
          <w:sz w:val="28"/>
        </w:rPr>
      </w:pPr>
      <w:r w:rsidRPr="00824E59">
        <w:rPr>
          <w:sz w:val="28"/>
        </w:rPr>
        <w:t>На официальном сайте размещается ин</w:t>
      </w:r>
      <w:r w:rsidR="00967DB7" w:rsidRPr="00824E59">
        <w:rPr>
          <w:sz w:val="28"/>
        </w:rPr>
        <w:t>формация</w:t>
      </w:r>
      <w:r w:rsidRPr="00824E59">
        <w:rPr>
          <w:sz w:val="28"/>
        </w:rPr>
        <w:t xml:space="preserve"> о реализации мероприятий Подпрограммы, выявленных фактах коррупции в администрации города-курорта Железноводска Ставропольского края, ее отраслевых (функциональных) органах и принятых по ним мерах реагирования. </w:t>
      </w:r>
    </w:p>
    <w:p w:rsidR="004A56B2" w:rsidRDefault="004A56B2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>За 1 п</w:t>
      </w:r>
      <w:r>
        <w:rPr>
          <w:sz w:val="28"/>
        </w:rPr>
        <w:t>олугодие 2023 г</w:t>
      </w:r>
      <w:r w:rsidR="005A717C">
        <w:rPr>
          <w:sz w:val="28"/>
        </w:rPr>
        <w:t>ода</w:t>
      </w:r>
      <w:r>
        <w:rPr>
          <w:sz w:val="28"/>
        </w:rPr>
        <w:t xml:space="preserve"> на информацион</w:t>
      </w:r>
      <w:r w:rsidRPr="004A56B2">
        <w:rPr>
          <w:sz w:val="28"/>
        </w:rPr>
        <w:t>ных стендах администра</w:t>
      </w:r>
      <w:r>
        <w:rPr>
          <w:sz w:val="28"/>
        </w:rPr>
        <w:t>ции города,</w:t>
      </w:r>
      <w:r w:rsidRPr="004A56B2">
        <w:rPr>
          <w:sz w:val="28"/>
        </w:rPr>
        <w:t xml:space="preserve"> ее отраслевых (фун</w:t>
      </w:r>
      <w:r>
        <w:rPr>
          <w:sz w:val="28"/>
        </w:rPr>
        <w:t xml:space="preserve">кциональных) </w:t>
      </w:r>
      <w:r w:rsidRPr="004A56B2">
        <w:rPr>
          <w:sz w:val="28"/>
        </w:rPr>
        <w:t xml:space="preserve">органах размещалась </w:t>
      </w:r>
      <w:proofErr w:type="gramStart"/>
      <w:r w:rsidRPr="004A56B2">
        <w:rPr>
          <w:sz w:val="28"/>
        </w:rPr>
        <w:t xml:space="preserve">информация:   </w:t>
      </w:r>
      <w:proofErr w:type="gramEnd"/>
      <w:r w:rsidRPr="004A56B2">
        <w:rPr>
          <w:sz w:val="28"/>
        </w:rPr>
        <w:t xml:space="preserve">                      о п</w:t>
      </w:r>
      <w:r>
        <w:rPr>
          <w:sz w:val="28"/>
        </w:rPr>
        <w:t>рограмме противодействия корруп</w:t>
      </w:r>
      <w:r w:rsidRPr="004A56B2">
        <w:rPr>
          <w:sz w:val="28"/>
        </w:rPr>
        <w:t>ции в Ставропольском крае на                           20</w:t>
      </w:r>
      <w:r>
        <w:rPr>
          <w:sz w:val="28"/>
        </w:rPr>
        <w:t xml:space="preserve">21-2025 годы, утвержденная </w:t>
      </w:r>
      <w:r w:rsidRPr="004A56B2">
        <w:rPr>
          <w:sz w:val="28"/>
        </w:rPr>
        <w:t xml:space="preserve">постановлением Правительства </w:t>
      </w:r>
      <w:proofErr w:type="spellStart"/>
      <w:r w:rsidRPr="004A56B2">
        <w:rPr>
          <w:sz w:val="28"/>
        </w:rPr>
        <w:t>Ставро</w:t>
      </w:r>
      <w:proofErr w:type="spellEnd"/>
      <w:r w:rsidRPr="004A56B2">
        <w:rPr>
          <w:sz w:val="28"/>
        </w:rPr>
        <w:t>-польского края о</w:t>
      </w:r>
      <w:r>
        <w:rPr>
          <w:sz w:val="28"/>
        </w:rPr>
        <w:t>т 25 декабря 2020 г.</w:t>
      </w:r>
      <w:r w:rsidRPr="004A56B2">
        <w:rPr>
          <w:sz w:val="28"/>
        </w:rPr>
        <w:t xml:space="preserve"> № 700-п, об ответственности за </w:t>
      </w:r>
      <w:proofErr w:type="spellStart"/>
      <w:r w:rsidRPr="004A56B2">
        <w:rPr>
          <w:sz w:val="28"/>
        </w:rPr>
        <w:t>корруп-цио</w:t>
      </w:r>
      <w:r>
        <w:rPr>
          <w:sz w:val="28"/>
        </w:rPr>
        <w:t>нные</w:t>
      </w:r>
      <w:proofErr w:type="spellEnd"/>
      <w:r>
        <w:rPr>
          <w:sz w:val="28"/>
        </w:rPr>
        <w:t xml:space="preserve"> правонарушения и преступле</w:t>
      </w:r>
      <w:r w:rsidRPr="004A56B2">
        <w:rPr>
          <w:sz w:val="28"/>
        </w:rPr>
        <w:t>ния, противодействие коррупции, что такое взятка</w:t>
      </w:r>
      <w:r>
        <w:rPr>
          <w:sz w:val="28"/>
        </w:rPr>
        <w:t>.</w:t>
      </w:r>
    </w:p>
    <w:p w:rsidR="00B4073B" w:rsidRPr="004A56B2" w:rsidRDefault="004A56B2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 xml:space="preserve">За 1 полугодие </w:t>
      </w:r>
      <w:r w:rsidR="00B4073B" w:rsidRPr="004A56B2">
        <w:rPr>
          <w:sz w:val="28"/>
        </w:rPr>
        <w:t>2023 г</w:t>
      </w:r>
      <w:r w:rsidR="005A717C">
        <w:rPr>
          <w:sz w:val="28"/>
        </w:rPr>
        <w:t>ода</w:t>
      </w:r>
      <w:r w:rsidR="00B4073B" w:rsidRPr="004A56B2">
        <w:rPr>
          <w:sz w:val="28"/>
        </w:rPr>
        <w:t xml:space="preserve"> в общественно-политическом еженедельнике «</w:t>
      </w:r>
      <w:proofErr w:type="spellStart"/>
      <w:r w:rsidR="00B4073B" w:rsidRPr="004A56B2">
        <w:rPr>
          <w:sz w:val="28"/>
        </w:rPr>
        <w:t>Железноводские</w:t>
      </w:r>
      <w:proofErr w:type="spellEnd"/>
      <w:r w:rsidR="00B4073B" w:rsidRPr="004A56B2">
        <w:rPr>
          <w:sz w:val="28"/>
        </w:rPr>
        <w:t xml:space="preserve"> ведомо</w:t>
      </w:r>
      <w:r w:rsidRPr="004A56B2">
        <w:rPr>
          <w:sz w:val="28"/>
        </w:rPr>
        <w:t>сти» опубликовано 6</w:t>
      </w:r>
      <w:r w:rsidR="00B4073B" w:rsidRPr="004A56B2">
        <w:rPr>
          <w:sz w:val="28"/>
        </w:rPr>
        <w:t xml:space="preserve"> нормативных правовых акта администрации города-курорта Железноводска Ставропольского края, направленных на противодействие коррупции.</w:t>
      </w:r>
    </w:p>
    <w:p w:rsidR="00B4073B" w:rsidRPr="004A56B2" w:rsidRDefault="00B4073B" w:rsidP="00B4073B">
      <w:pPr>
        <w:suppressAutoHyphens/>
        <w:ind w:firstLine="840"/>
        <w:jc w:val="both"/>
        <w:rPr>
          <w:sz w:val="28"/>
        </w:rPr>
      </w:pPr>
      <w:r w:rsidRPr="004A56B2">
        <w:rPr>
          <w:sz w:val="28"/>
        </w:rPr>
        <w:t xml:space="preserve">В целях реализации мер по повышению качества проведения антикоррупционной экспертизы нормативных правовых актов и их проектов, в том числе за счет создания необходимых условий для более активного привлечения к данному процессу независимых экспертов, имеющих на это аккредитацию, администрацией города-курорта Железноводска Ставропольского края заключено соглашение о сотрудничестве </w:t>
      </w:r>
      <w:r w:rsidR="006D14F2">
        <w:rPr>
          <w:sz w:val="28"/>
        </w:rPr>
        <w:t xml:space="preserve">от                      </w:t>
      </w:r>
      <w:r w:rsidRPr="004A56B2">
        <w:rPr>
          <w:sz w:val="28"/>
        </w:rPr>
        <w:t>25 ноября 2015 г. № 25 с Торгово-промышленной палатой Ставропольского края. Предметом Соглашения является осуществление информационного и делового сотрудничества в целях совместной реализации государственной политики по противодействию коррупции и оценке регулирующего воздействия. В соответствии с указанным соглашением Торгово-промышленная палата Ставропольского края проводит независимую антикоррупционную экспертизу и оценку регулирующего воздействия нормативных правовых актов и проектов нормативных правовых актов, направляемых администрацией города.</w:t>
      </w:r>
    </w:p>
    <w:p w:rsidR="00967DB7" w:rsidRPr="004A56B2" w:rsidRDefault="003A0066" w:rsidP="00B4073B">
      <w:pPr>
        <w:suppressAutoHyphens/>
        <w:ind w:firstLine="840"/>
        <w:jc w:val="both"/>
        <w:rPr>
          <w:sz w:val="28"/>
        </w:rPr>
      </w:pPr>
      <w:r>
        <w:rPr>
          <w:sz w:val="28"/>
        </w:rPr>
        <w:t xml:space="preserve">За </w:t>
      </w:r>
      <w:r w:rsidR="004A56B2" w:rsidRPr="004A56B2">
        <w:rPr>
          <w:sz w:val="28"/>
        </w:rPr>
        <w:t>1 полугодие 2023 г</w:t>
      </w:r>
      <w:r w:rsidR="006D14F2">
        <w:rPr>
          <w:sz w:val="28"/>
        </w:rPr>
        <w:t>ода</w:t>
      </w:r>
      <w:r w:rsidR="004A56B2" w:rsidRPr="004A56B2">
        <w:rPr>
          <w:sz w:val="28"/>
        </w:rPr>
        <w:t xml:space="preserve"> 87</w:t>
      </w:r>
      <w:r w:rsidR="00B4073B" w:rsidRPr="004A56B2">
        <w:rPr>
          <w:sz w:val="28"/>
        </w:rPr>
        <w:t xml:space="preserve"> нормативных правовых акта прошли антикоррупционную экспертизу. </w:t>
      </w:r>
    </w:p>
    <w:p w:rsidR="00B4073B" w:rsidRPr="00D90CA3" w:rsidRDefault="00D90CA3" w:rsidP="00B4073B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 xml:space="preserve">За 1 полугодие </w:t>
      </w:r>
      <w:r w:rsidR="00B4073B" w:rsidRPr="00D90CA3">
        <w:rPr>
          <w:sz w:val="28"/>
        </w:rPr>
        <w:t>2023 года на заседании общественного совета города-курорта Железноводска Ставропольского края рассмотрен вопрос «О результатах выпол</w:t>
      </w:r>
      <w:r w:rsidRPr="00D90CA3">
        <w:rPr>
          <w:sz w:val="28"/>
        </w:rPr>
        <w:t>нения мероприятий по противодей</w:t>
      </w:r>
      <w:r w:rsidR="00B4073B" w:rsidRPr="00D90CA3">
        <w:rPr>
          <w:sz w:val="28"/>
        </w:rPr>
        <w:t>ствию коррупции в администрации горо</w:t>
      </w:r>
      <w:r w:rsidRPr="00D90CA3">
        <w:rPr>
          <w:sz w:val="28"/>
        </w:rPr>
        <w:t>да-курорта Железноводска Ставро</w:t>
      </w:r>
      <w:r w:rsidR="00B4073B" w:rsidRPr="00D90CA3">
        <w:rPr>
          <w:sz w:val="28"/>
        </w:rPr>
        <w:t>польского края по итогам 2022 года»</w:t>
      </w:r>
      <w:r w:rsidR="00487124" w:rsidRPr="00D90CA3">
        <w:rPr>
          <w:sz w:val="28"/>
        </w:rPr>
        <w:t>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Порядок и случаи проведения обязательного общественного обсуждения закупок товаров, работ, услуг для обеспечения государственных и муниципальных нужд осуществляются в соответствии с Федеральным законом от 05.04.2013</w:t>
      </w:r>
      <w:r w:rsidR="006D14F2">
        <w:rPr>
          <w:sz w:val="28"/>
        </w:rPr>
        <w:t xml:space="preserve"> г.</w:t>
      </w:r>
      <w:r w:rsidRPr="00D90CA3">
        <w:rPr>
          <w:sz w:val="28"/>
        </w:rPr>
        <w:t xml:space="preserve"> №44 «О контрактной системе в сфере закупок </w:t>
      </w:r>
      <w:r w:rsidRPr="00D90CA3">
        <w:rPr>
          <w:sz w:val="28"/>
        </w:rPr>
        <w:lastRenderedPageBreak/>
        <w:t>товаров, работ, услуг для обеспечения государственных и муниципальных нужд» (далее – общественное обсуждение), которые установлены Правилами проведения обязательного общественного обсуждения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11.12.2019 №1635 (далее – Правила).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Согласно п. 2 Правил общественное обсуждение проводится в случае осуществления закупок путем проведения конкурсов и аукционов при начальной (максимальной) цене контракта, составляющей 2 млрд. рублей и более. За исключением некоторых случаев.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За отчетный период отделом по осуществлению централизованных закупок администрации города-курорта Железноводска Ставропольского края закупок с начальной (максимальной) ценой контракта, равной или превышающей 2 млрд. рублей и более не проводилось, а также не было случаев, попадающих под исключение.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 xml:space="preserve">В реализацию государственной политики в области противодействия коррупции активно вовлекаются такие организации как </w:t>
      </w:r>
      <w:proofErr w:type="spellStart"/>
      <w:r w:rsidRPr="00D90CA3">
        <w:rPr>
          <w:sz w:val="28"/>
        </w:rPr>
        <w:t>Железноводская</w:t>
      </w:r>
      <w:proofErr w:type="spellEnd"/>
      <w:r w:rsidRPr="00D90CA3">
        <w:rPr>
          <w:sz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органов, Общественный совет города-курорта Железноводска Ставропольского края и другие, члены которых входят в составы коллегиальных органов администрации города.</w:t>
      </w:r>
    </w:p>
    <w:p w:rsidR="008B4B96" w:rsidRPr="00954235" w:rsidRDefault="00D90CA3" w:rsidP="00D90CA3">
      <w:pPr>
        <w:suppressAutoHyphens/>
        <w:ind w:firstLine="132"/>
        <w:jc w:val="both"/>
        <w:rPr>
          <w:sz w:val="28"/>
          <w:highlight w:val="yellow"/>
        </w:rPr>
      </w:pPr>
      <w:r>
        <w:rPr>
          <w:sz w:val="28"/>
        </w:rPr>
        <w:t xml:space="preserve">          </w:t>
      </w:r>
      <w:r w:rsidR="00487124" w:rsidRPr="00D90CA3">
        <w:rPr>
          <w:sz w:val="28"/>
        </w:rPr>
        <w:t xml:space="preserve">При поступлении на муниципальную службу проводится разъяснительной работа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взятки. </w:t>
      </w:r>
      <w:r w:rsidR="00967DB7" w:rsidRPr="00D90CA3">
        <w:rPr>
          <w:sz w:val="28"/>
        </w:rPr>
        <w:t xml:space="preserve">      </w:t>
      </w:r>
      <w:r w:rsidR="008B4B96" w:rsidRPr="00D90CA3">
        <w:rPr>
          <w:sz w:val="28"/>
        </w:rPr>
        <w:t xml:space="preserve">     </w:t>
      </w:r>
    </w:p>
    <w:p w:rsidR="00487124" w:rsidRPr="00D90CA3" w:rsidRDefault="008B4B96" w:rsidP="008B4B96">
      <w:pPr>
        <w:suppressAutoHyphens/>
        <w:ind w:firstLine="132"/>
        <w:jc w:val="both"/>
        <w:rPr>
          <w:sz w:val="28"/>
        </w:rPr>
      </w:pPr>
      <w:r w:rsidRPr="00D90CA3">
        <w:rPr>
          <w:sz w:val="28"/>
        </w:rPr>
        <w:t xml:space="preserve">          </w:t>
      </w:r>
      <w:r w:rsidR="00487124" w:rsidRPr="00D90CA3">
        <w:rPr>
          <w:sz w:val="28"/>
        </w:rPr>
        <w:t>Мероприятия, приуроченные к Международ</w:t>
      </w:r>
      <w:r w:rsidR="006D14F2">
        <w:rPr>
          <w:sz w:val="28"/>
        </w:rPr>
        <w:t xml:space="preserve">ному дню борьбы с коррупцией в </w:t>
      </w:r>
      <w:r w:rsidR="006D14F2">
        <w:rPr>
          <w:sz w:val="28"/>
          <w:lang w:val="en-US"/>
        </w:rPr>
        <w:t>II</w:t>
      </w:r>
      <w:r w:rsidR="009A23FC">
        <w:rPr>
          <w:sz w:val="28"/>
        </w:rPr>
        <w:t xml:space="preserve"> квартале 2023 </w:t>
      </w:r>
      <w:proofErr w:type="gramStart"/>
      <w:r w:rsidR="00487124" w:rsidRPr="00D90CA3">
        <w:rPr>
          <w:sz w:val="28"/>
        </w:rPr>
        <w:t>г</w:t>
      </w:r>
      <w:r w:rsidR="006D14F2">
        <w:rPr>
          <w:sz w:val="28"/>
        </w:rPr>
        <w:t>ода</w:t>
      </w:r>
      <w:proofErr w:type="gramEnd"/>
      <w:r w:rsidR="00487124" w:rsidRPr="00D90CA3">
        <w:rPr>
          <w:sz w:val="28"/>
        </w:rPr>
        <w:t xml:space="preserve"> не пр</w:t>
      </w:r>
      <w:r w:rsidR="00D90CA3">
        <w:rPr>
          <w:sz w:val="28"/>
        </w:rPr>
        <w:t>о</w:t>
      </w:r>
      <w:r w:rsidR="00487124" w:rsidRPr="00D90CA3">
        <w:rPr>
          <w:sz w:val="28"/>
        </w:rPr>
        <w:t>водились.</w:t>
      </w:r>
      <w:r w:rsidR="00806F36" w:rsidRPr="00D90CA3">
        <w:rPr>
          <w:sz w:val="28"/>
        </w:rPr>
        <w:t xml:space="preserve"> </w:t>
      </w:r>
      <w:r w:rsidR="00487124" w:rsidRPr="00D90CA3">
        <w:rPr>
          <w:sz w:val="28"/>
        </w:rPr>
        <w:t xml:space="preserve">Данные мероприятия планируется провести в </w:t>
      </w:r>
      <w:r w:rsidR="006D14F2">
        <w:rPr>
          <w:sz w:val="28"/>
          <w:lang w:val="en-US"/>
        </w:rPr>
        <w:t>IV</w:t>
      </w:r>
      <w:r w:rsidR="00487124" w:rsidRPr="00D90CA3">
        <w:rPr>
          <w:sz w:val="28"/>
        </w:rPr>
        <w:t xml:space="preserve"> квартале 2023 г</w:t>
      </w:r>
      <w:r w:rsidR="006D14F2">
        <w:rPr>
          <w:sz w:val="28"/>
        </w:rPr>
        <w:t>ода</w:t>
      </w:r>
      <w:r w:rsidR="00487124" w:rsidRPr="00D90CA3">
        <w:rPr>
          <w:sz w:val="28"/>
        </w:rPr>
        <w:t>.</w:t>
      </w:r>
    </w:p>
    <w:p w:rsidR="00487124" w:rsidRPr="00D90CA3" w:rsidRDefault="00487124" w:rsidP="00487124">
      <w:pPr>
        <w:suppressAutoHyphens/>
        <w:ind w:firstLine="840"/>
        <w:jc w:val="both"/>
        <w:rPr>
          <w:sz w:val="28"/>
        </w:rPr>
      </w:pPr>
      <w:r w:rsidRPr="00D90CA3">
        <w:rPr>
          <w:sz w:val="28"/>
        </w:rPr>
        <w:t>Разработка, изготовление и распространение печатной продукции антикоррупционного характера (в том числе буклетов, календарей, плакатов). планируется в 4 квартале 2023 года.</w:t>
      </w:r>
    </w:p>
    <w:p w:rsidR="00F37A5F" w:rsidRDefault="00931F8B" w:rsidP="00BC3E16">
      <w:pPr>
        <w:suppressAutoHyphens/>
        <w:ind w:firstLine="700"/>
        <w:jc w:val="both"/>
        <w:rPr>
          <w:sz w:val="28"/>
        </w:rPr>
      </w:pPr>
      <w:r w:rsidRPr="00931F8B">
        <w:rPr>
          <w:sz w:val="28"/>
        </w:rPr>
        <w:t>За 1 полугодие 2023 г</w:t>
      </w:r>
      <w:r w:rsidR="006D14F2">
        <w:rPr>
          <w:sz w:val="28"/>
        </w:rPr>
        <w:t>ода</w:t>
      </w:r>
      <w:r w:rsidRPr="00931F8B">
        <w:rPr>
          <w:sz w:val="28"/>
        </w:rPr>
        <w:t xml:space="preserve"> на официальном сайте раз</w:t>
      </w:r>
      <w:r w:rsidR="006D14F2">
        <w:rPr>
          <w:sz w:val="28"/>
        </w:rPr>
        <w:t>мещена информация о</w:t>
      </w:r>
      <w:r w:rsidRPr="00931F8B">
        <w:rPr>
          <w:sz w:val="28"/>
        </w:rPr>
        <w:t xml:space="preserve"> 5 проектах решения Думы города-курорта Железноводска Ставропольского края «О внесении и</w:t>
      </w:r>
      <w:r w:rsidR="00F37A5F">
        <w:rPr>
          <w:sz w:val="28"/>
        </w:rPr>
        <w:t>зменений в реше</w:t>
      </w:r>
      <w:r w:rsidRPr="00931F8B">
        <w:rPr>
          <w:sz w:val="28"/>
        </w:rPr>
        <w:t xml:space="preserve">ние Думы </w:t>
      </w:r>
      <w:r w:rsidR="00F37A5F">
        <w:rPr>
          <w:sz w:val="28"/>
        </w:rPr>
        <w:t xml:space="preserve">города-курорта                              </w:t>
      </w:r>
      <w:r w:rsidRPr="00931F8B">
        <w:rPr>
          <w:sz w:val="28"/>
        </w:rPr>
        <w:t>Железноводска Ставропольского кр</w:t>
      </w:r>
      <w:r w:rsidR="00F37A5F">
        <w:rPr>
          <w:sz w:val="28"/>
        </w:rPr>
        <w:t xml:space="preserve">ая </w:t>
      </w:r>
      <w:r w:rsidRPr="00931F8B">
        <w:rPr>
          <w:sz w:val="28"/>
        </w:rPr>
        <w:t>от 16 декабря 2022 года № 123-VI «О бю</w:t>
      </w:r>
      <w:r w:rsidR="00F37A5F">
        <w:rPr>
          <w:sz w:val="28"/>
        </w:rPr>
        <w:t>джете города-курорта Железновод</w:t>
      </w:r>
      <w:r w:rsidRPr="00931F8B">
        <w:rPr>
          <w:sz w:val="28"/>
        </w:rPr>
        <w:t>ска Ставропольского края на 2023 год и плановый период 2024 и 2025 годов»</w:t>
      </w:r>
      <w:r w:rsidR="00F37A5F">
        <w:rPr>
          <w:sz w:val="28"/>
        </w:rPr>
        <w:t>.</w:t>
      </w:r>
    </w:p>
    <w:p w:rsidR="00FB292C" w:rsidRPr="00227688" w:rsidRDefault="00572A19" w:rsidP="00BC3E16">
      <w:pPr>
        <w:suppressAutoHyphens/>
        <w:ind w:firstLine="700"/>
        <w:jc w:val="both"/>
        <w:rPr>
          <w:color w:val="000000"/>
          <w:sz w:val="28"/>
        </w:rPr>
      </w:pPr>
      <w:r w:rsidRPr="00227688">
        <w:rPr>
          <w:color w:val="000000"/>
          <w:sz w:val="28"/>
        </w:rPr>
        <w:t>На реализацию</w:t>
      </w:r>
      <w:r w:rsidR="00BC3E16" w:rsidRPr="00227688">
        <w:rPr>
          <w:color w:val="000000"/>
          <w:sz w:val="28"/>
        </w:rPr>
        <w:t xml:space="preserve"> мероприятий Подпрограммы в 2023</w:t>
      </w:r>
      <w:r w:rsidRPr="00227688">
        <w:rPr>
          <w:color w:val="000000"/>
          <w:sz w:val="28"/>
        </w:rPr>
        <w:t xml:space="preserve"> году бюджетные                ассигнования в соответствии с бюджетной росписью составили                     </w:t>
      </w:r>
      <w:r w:rsidR="00227688" w:rsidRPr="00227688">
        <w:rPr>
          <w:color w:val="000000"/>
          <w:sz w:val="28"/>
        </w:rPr>
        <w:t xml:space="preserve">                     15 000,00 </w:t>
      </w:r>
      <w:r w:rsidRPr="00227688">
        <w:rPr>
          <w:color w:val="000000"/>
          <w:sz w:val="28"/>
        </w:rPr>
        <w:t>рублей.</w:t>
      </w:r>
    </w:p>
    <w:p w:rsidR="00FB292C" w:rsidRPr="00227688" w:rsidRDefault="00572A19">
      <w:pPr>
        <w:suppressAutoHyphens/>
        <w:ind w:firstLine="700"/>
        <w:jc w:val="both"/>
        <w:rPr>
          <w:color w:val="000000"/>
          <w:sz w:val="28"/>
        </w:rPr>
      </w:pPr>
      <w:r w:rsidRPr="00227688">
        <w:rPr>
          <w:color w:val="000000"/>
          <w:sz w:val="28"/>
        </w:rPr>
        <w:t>Кассовые расходы на реализацию мероприятий Подпрограммы не осуществлялись.</w:t>
      </w:r>
    </w:p>
    <w:p w:rsidR="00FB292C" w:rsidRPr="00782B61" w:rsidRDefault="00572A19">
      <w:pPr>
        <w:ind w:firstLine="700"/>
        <w:jc w:val="both"/>
        <w:rPr>
          <w:color w:val="FF0000"/>
          <w:sz w:val="28"/>
        </w:rPr>
      </w:pPr>
      <w:r w:rsidRPr="00782B61">
        <w:rPr>
          <w:color w:val="000000"/>
          <w:sz w:val="28"/>
        </w:rPr>
        <w:t>Подпрограмма «Снижение административных барьеров, оптимизация и повышение качества предоставляемых государственных и муниципальных услуг»</w:t>
      </w:r>
      <w:r w:rsidRPr="00782B61">
        <w:rPr>
          <w:color w:val="FF0000"/>
          <w:sz w:val="28"/>
        </w:rPr>
        <w:t xml:space="preserve"> </w:t>
      </w:r>
      <w:r w:rsidRPr="00782B61">
        <w:rPr>
          <w:color w:val="000000"/>
          <w:sz w:val="28"/>
        </w:rPr>
        <w:t>Программы включает девять основных мероприятий.</w:t>
      </w:r>
    </w:p>
    <w:p w:rsidR="00FB292C" w:rsidRPr="00782B61" w:rsidRDefault="00572A19">
      <w:pPr>
        <w:ind w:firstLine="700"/>
        <w:jc w:val="both"/>
        <w:rPr>
          <w:color w:val="FF0000"/>
          <w:sz w:val="28"/>
          <w:shd w:val="clear" w:color="auto" w:fill="000000"/>
        </w:rPr>
      </w:pPr>
      <w:r w:rsidRPr="00782B61">
        <w:rPr>
          <w:color w:val="000000" w:themeColor="text1"/>
          <w:sz w:val="28"/>
        </w:rPr>
        <w:lastRenderedPageBreak/>
        <w:t xml:space="preserve">В целях обеспечения прозрачности предоставления органами местного самоуправления города-курорта Железноводска Ставропольского края муниципальных услуг за </w:t>
      </w:r>
      <w:r w:rsidR="00782B61" w:rsidRPr="00782B61">
        <w:rPr>
          <w:color w:val="000000" w:themeColor="text1"/>
          <w:sz w:val="28"/>
        </w:rPr>
        <w:t>1 полугодие</w:t>
      </w:r>
      <w:r w:rsidRPr="00782B61">
        <w:rPr>
          <w:color w:val="000000" w:themeColor="text1"/>
          <w:sz w:val="28"/>
        </w:rPr>
        <w:t xml:space="preserve"> 202</w:t>
      </w:r>
      <w:r w:rsidR="00261873" w:rsidRPr="00782B61">
        <w:rPr>
          <w:color w:val="000000" w:themeColor="text1"/>
          <w:sz w:val="28"/>
        </w:rPr>
        <w:t>3</w:t>
      </w:r>
      <w:r w:rsidRPr="00782B61">
        <w:rPr>
          <w:color w:val="000000" w:themeColor="text1"/>
          <w:sz w:val="28"/>
        </w:rPr>
        <w:t xml:space="preserve"> года </w:t>
      </w:r>
      <w:r w:rsidR="00782B61" w:rsidRPr="00782B61">
        <w:rPr>
          <w:color w:val="000000" w:themeColor="text1"/>
          <w:sz w:val="28"/>
        </w:rPr>
        <w:t>7</w:t>
      </w:r>
      <w:r w:rsidRPr="00782B61">
        <w:rPr>
          <w:sz w:val="28"/>
        </w:rPr>
        <w:t xml:space="preserve"> административных регламента предоставления муниципальных услуг прошли юридическую и общественную экспертизы и утверждены постановлениями администрации города-курорта Железноводска Ставропольского края.</w:t>
      </w:r>
    </w:p>
    <w:p w:rsidR="00FB292C" w:rsidRPr="00121AD5" w:rsidRDefault="00572A19">
      <w:pPr>
        <w:ind w:firstLine="708"/>
        <w:jc w:val="both"/>
        <w:rPr>
          <w:color w:val="FF0000"/>
          <w:sz w:val="28"/>
        </w:rPr>
      </w:pPr>
      <w:r w:rsidRPr="00121AD5">
        <w:rPr>
          <w:color w:val="000000" w:themeColor="text1"/>
          <w:sz w:val="28"/>
        </w:rPr>
        <w:t>В ходе формирования муниципальных реестров предоставления муниципальных услуг в городе-курорте Железноводске Ставропольского края в электронной форме в государственн</w:t>
      </w:r>
      <w:r w:rsidRPr="00121AD5">
        <w:rPr>
          <w:color w:val="000000"/>
          <w:sz w:val="28"/>
        </w:rPr>
        <w:t>ой информационной системе Ставропольского края «Региональный реестр государственных услуг (функций)» размещена информация о 7</w:t>
      </w:r>
      <w:r w:rsidR="008C7C37" w:rsidRPr="00121AD5">
        <w:rPr>
          <w:color w:val="000000"/>
          <w:sz w:val="28"/>
        </w:rPr>
        <w:t>6</w:t>
      </w:r>
      <w:r w:rsidRPr="00121AD5">
        <w:rPr>
          <w:color w:val="000000"/>
          <w:sz w:val="28"/>
        </w:rPr>
        <w:t xml:space="preserve"> муниципальных услугах, предоставляемых отраслевыми (функциональными) органами, структурными подразделениями администрации города-курорта Железноводска Ставропольского края.</w:t>
      </w:r>
    </w:p>
    <w:p w:rsidR="00FB292C" w:rsidRPr="00121AD5" w:rsidRDefault="00572A19" w:rsidP="00B226A1">
      <w:pPr>
        <w:tabs>
          <w:tab w:val="left" w:pos="0"/>
        </w:tabs>
        <w:ind w:firstLine="700"/>
        <w:jc w:val="both"/>
        <w:rPr>
          <w:sz w:val="28"/>
        </w:rPr>
      </w:pPr>
      <w:r w:rsidRPr="00121AD5">
        <w:rPr>
          <w:color w:val="000000" w:themeColor="text1"/>
          <w:sz w:val="28"/>
        </w:rPr>
        <w:t>В целях предоставления муниципальных услуг в городе-курорте Железноводске Ставропольского края в электронном виде ответственные сотрудники осуществляют межведомственные запр</w:t>
      </w:r>
      <w:r w:rsidRPr="00121AD5">
        <w:rPr>
          <w:sz w:val="28"/>
        </w:rPr>
        <w:t>осы в рамках исполнения регламентов муниципальных услуг в электронном виде посредством ЕИАС СК интегрированной в систему межведомственного электронного взаимодействия (СМЭВ). В ЕИАС СК на каждого ответственного сотрудника заведен персональный электронный кабинет. Таким образом в каждом отраслевом (функциональном) органе и структурном подразделении администрации города-курорта Железноводска Ставропольского края созданы все необходимые организационно-технические условия для подключения к исполнению услуг, переведенных в электронный вид до III-V этапа.</w:t>
      </w:r>
      <w:r w:rsidR="00B226A1" w:rsidRPr="00121AD5">
        <w:rPr>
          <w:sz w:val="28"/>
        </w:rPr>
        <w:t xml:space="preserve"> </w:t>
      </w:r>
      <w:r w:rsidRPr="00121AD5">
        <w:rPr>
          <w:sz w:val="28"/>
        </w:rPr>
        <w:t>В настоящее время переведены на III-V этап все первоочередные муниципальные услуги, оказываемые на территории города-курорта Жел</w:t>
      </w:r>
      <w:r w:rsidR="008C7C37" w:rsidRPr="00121AD5">
        <w:rPr>
          <w:sz w:val="28"/>
        </w:rPr>
        <w:t>езноводска Ставропольского края</w:t>
      </w:r>
      <w:r w:rsidRPr="00121AD5">
        <w:rPr>
          <w:sz w:val="28"/>
        </w:rPr>
        <w:t xml:space="preserve"> и включены в Единую информационно-аналитическую систему Ставропольского края (ЕИАС СК)</w:t>
      </w:r>
      <w:r w:rsidR="008C7C37" w:rsidRPr="00121AD5">
        <w:rPr>
          <w:sz w:val="28"/>
        </w:rPr>
        <w:t>.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За 1 полугодие 2023</w:t>
      </w:r>
      <w:r>
        <w:rPr>
          <w:color w:val="000000" w:themeColor="text1"/>
          <w:sz w:val="28"/>
        </w:rPr>
        <w:t xml:space="preserve"> г</w:t>
      </w:r>
      <w:r w:rsidR="006D14F2">
        <w:rPr>
          <w:color w:val="000000" w:themeColor="text1"/>
          <w:sz w:val="28"/>
        </w:rPr>
        <w:t>ода</w:t>
      </w:r>
      <w:r>
        <w:rPr>
          <w:color w:val="000000" w:themeColor="text1"/>
          <w:sz w:val="28"/>
        </w:rPr>
        <w:t xml:space="preserve"> проведено </w:t>
      </w:r>
      <w:r w:rsidRPr="00651E19">
        <w:rPr>
          <w:color w:val="000000" w:themeColor="text1"/>
          <w:sz w:val="28"/>
        </w:rPr>
        <w:t>1 совещание по снижению административных барьеров и повышению доступности и качества предоставления государственных и муниципальных услуг на территории города-курорта Железноводска Ставропольского края, на котором были рассмотрены следующие вопросы: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приведение наименований муниципальных услуг в соответствие с рекомендуемым типовым (примерным) перечнем муниципальных услуг органом местного самоуправления муниципальных образований Ставропольского края;</w:t>
      </w:r>
    </w:p>
    <w:p w:rsidR="00651E19" w:rsidRP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 xml:space="preserve">внесение предложений о приведении в соответствие действующему законодательству Российской Федерации и Ставропольскому краю решения Думы города-курорта Железноводска Ставропольского края от </w:t>
      </w:r>
      <w:r w:rsidR="006D14F2">
        <w:rPr>
          <w:color w:val="000000" w:themeColor="text1"/>
          <w:sz w:val="28"/>
        </w:rPr>
        <w:t xml:space="preserve">                              </w:t>
      </w:r>
      <w:r w:rsidRPr="00651E19">
        <w:rPr>
          <w:color w:val="000000" w:themeColor="text1"/>
          <w:sz w:val="28"/>
        </w:rPr>
        <w:t xml:space="preserve">30 декабря 2011 г. № 124-VI «Об утверждении перечня услуг, которые являются необходимыми и обязательными для предоставления муниципальных услуг администрацией города-курорта Железноводска Ставропольского края </w:t>
      </w:r>
      <w:r w:rsidRPr="00651E19">
        <w:rPr>
          <w:color w:val="000000" w:themeColor="text1"/>
          <w:sz w:val="28"/>
        </w:rPr>
        <w:lastRenderedPageBreak/>
        <w:t>и предоставляются организациями, участвующими в предоставлении муниципальных услуг, и установления порядка определения размера платы за из оказание»;</w:t>
      </w:r>
    </w:p>
    <w:p w:rsidR="00651E19" w:rsidRDefault="00651E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 xml:space="preserve">исполнение протокольных поручений по итогам заседания межведомственной рабочей группы по реализации в Ставропольском крае Федерального закона «О государственном контроле (надзоре) и муниципальном контроле в Российской Федерации» по вопросу: «Совершенствование риск-ориентированного подхода в контрольной (надзорной) деятельности органов исполнительной власти Ставропольского края и органов местного самоуправления муниципальных образований Ставропольского края», утвержденный министерством экономического развития Ставропольского края от </w:t>
      </w:r>
      <w:r w:rsidR="00794B28">
        <w:rPr>
          <w:color w:val="000000" w:themeColor="text1"/>
          <w:sz w:val="28"/>
        </w:rPr>
        <w:t xml:space="preserve">                            </w:t>
      </w:r>
      <w:r w:rsidRPr="00651E19">
        <w:rPr>
          <w:color w:val="000000" w:themeColor="text1"/>
          <w:sz w:val="28"/>
        </w:rPr>
        <w:t>31 марта 2023 г. № 1</w:t>
      </w:r>
      <w:r>
        <w:rPr>
          <w:color w:val="000000" w:themeColor="text1"/>
          <w:sz w:val="28"/>
        </w:rPr>
        <w:t>.</w:t>
      </w:r>
    </w:p>
    <w:p w:rsidR="00FB292C" w:rsidRPr="00651E19" w:rsidRDefault="00572A19" w:rsidP="00651E19">
      <w:pPr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В целях предоставления государственных и муниципальных услуг на базе многофункционального центра (далее - МФЦ) по принципу «одного окна» МФЦ располагается по адресам:</w:t>
      </w:r>
    </w:p>
    <w:p w:rsidR="00FB292C" w:rsidRPr="00651E19" w:rsidRDefault="00572A19">
      <w:pPr>
        <w:ind w:firstLine="700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>г. Железноводск, ул. Ленина, 55;</w:t>
      </w:r>
    </w:p>
    <w:p w:rsidR="00FB292C" w:rsidRPr="00651E19" w:rsidRDefault="00572A19">
      <w:pPr>
        <w:ind w:firstLine="700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 xml:space="preserve">пос. </w:t>
      </w:r>
      <w:proofErr w:type="spellStart"/>
      <w:r w:rsidRPr="00651E19">
        <w:rPr>
          <w:color w:val="000000"/>
          <w:sz w:val="28"/>
        </w:rPr>
        <w:t>Иноземцево</w:t>
      </w:r>
      <w:proofErr w:type="spellEnd"/>
      <w:r w:rsidRPr="00651E19">
        <w:rPr>
          <w:color w:val="000000"/>
          <w:sz w:val="28"/>
        </w:rPr>
        <w:t>, по ул. 50 лет Октября, 5.</w:t>
      </w:r>
    </w:p>
    <w:p w:rsidR="00FB292C" w:rsidRPr="00651E19" w:rsidRDefault="00572A19">
      <w:pPr>
        <w:ind w:firstLine="708"/>
        <w:jc w:val="both"/>
        <w:rPr>
          <w:color w:val="000000"/>
          <w:sz w:val="28"/>
        </w:rPr>
      </w:pPr>
      <w:r w:rsidRPr="00651E19">
        <w:rPr>
          <w:color w:val="000000"/>
          <w:sz w:val="28"/>
        </w:rPr>
        <w:t>МФЦ рассчитан на 11 окон, в которых на данном этапе предусмотрено оказание порядка 200 государственных, региональных и муниципальных услуг; предусмотрена электронная очередь для посетителей, установлен информационный киоск, где можно получить доступ к Единому порталу государственных услуг и региональному порталу государственных услуг.</w:t>
      </w:r>
    </w:p>
    <w:p w:rsidR="00FB292C" w:rsidRPr="00651E19" w:rsidRDefault="00572A19">
      <w:pPr>
        <w:tabs>
          <w:tab w:val="left" w:pos="0"/>
        </w:tabs>
        <w:ind w:firstLine="700"/>
        <w:jc w:val="both"/>
        <w:rPr>
          <w:color w:val="000000" w:themeColor="text1"/>
          <w:sz w:val="28"/>
        </w:rPr>
      </w:pPr>
      <w:r w:rsidRPr="00651E19">
        <w:rPr>
          <w:color w:val="000000" w:themeColor="text1"/>
          <w:sz w:val="28"/>
        </w:rPr>
        <w:t>Внедрена система СЭДД «ДЕЛО» в администрации города-курорта Железноводска Ставропольского края.</w:t>
      </w:r>
    </w:p>
    <w:p w:rsidR="00FB292C" w:rsidRPr="00651E19" w:rsidRDefault="00572A19">
      <w:pPr>
        <w:ind w:firstLine="708"/>
        <w:jc w:val="both"/>
        <w:rPr>
          <w:sz w:val="28"/>
        </w:rPr>
      </w:pPr>
      <w:r w:rsidRPr="00651E19">
        <w:rPr>
          <w:color w:val="000000" w:themeColor="text1"/>
          <w:sz w:val="28"/>
        </w:rPr>
        <w:t xml:space="preserve">В целях обеспечения функционирования системы СЭДД «ДЕЛО» в соответствии с регламентом подключения к системе межведомственного электронного документооборота в Ставропольском крае и работы с электронными сообщениями, электронными документами и (или) электронными копиями документов в системе межведомственного электронного документооборота в Ставропольском крае, утвержденным приказом министерства энергетики, промышленности и связи Ставропольского края от 19.03.2018 </w:t>
      </w:r>
      <w:r w:rsidRPr="00651E19">
        <w:rPr>
          <w:rFonts w:eastAsia="Segoe UI Symbol"/>
          <w:color w:val="000000" w:themeColor="text1"/>
          <w:sz w:val="28"/>
        </w:rPr>
        <w:t>№</w:t>
      </w:r>
      <w:r w:rsidRPr="00651E19">
        <w:rPr>
          <w:color w:val="000000" w:themeColor="text1"/>
          <w:sz w:val="28"/>
        </w:rPr>
        <w:t xml:space="preserve"> 59-о/д, </w:t>
      </w:r>
      <w:r w:rsidRPr="00651E19">
        <w:rPr>
          <w:sz w:val="28"/>
        </w:rPr>
        <w:t>закуплено системное программное обеспечение для 30 рабочих мест, сервера и резервного копирования базы данных СЭДД «Дело».</w:t>
      </w:r>
    </w:p>
    <w:p w:rsidR="00F1020C" w:rsidRDefault="00572A19" w:rsidP="008C7C37">
      <w:pPr>
        <w:ind w:firstLine="708"/>
        <w:jc w:val="both"/>
        <w:rPr>
          <w:color w:val="000000" w:themeColor="text1"/>
          <w:sz w:val="28"/>
        </w:rPr>
      </w:pPr>
      <w:r w:rsidRPr="00F1020C">
        <w:rPr>
          <w:color w:val="000000" w:themeColor="text1"/>
          <w:sz w:val="28"/>
        </w:rPr>
        <w:t xml:space="preserve">В целях обеспечения прозрачности исполнения органами местного самоуправления города-курорта Железноводска Ставропольского края муниципальных контрольных функций </w:t>
      </w:r>
      <w:r w:rsidR="00F1020C" w:rsidRPr="00F1020C">
        <w:rPr>
          <w:color w:val="000000" w:themeColor="text1"/>
          <w:sz w:val="28"/>
        </w:rPr>
        <w:t>Постановлением администрации города-курорта Железноводс</w:t>
      </w:r>
      <w:r w:rsidR="00F1020C">
        <w:rPr>
          <w:color w:val="000000" w:themeColor="text1"/>
          <w:sz w:val="28"/>
        </w:rPr>
        <w:t>ка Ставропольско</w:t>
      </w:r>
      <w:r w:rsidR="00F1020C" w:rsidRPr="00F1020C">
        <w:rPr>
          <w:color w:val="000000" w:themeColor="text1"/>
          <w:sz w:val="28"/>
        </w:rPr>
        <w:t>го края № 822 от 09 ноября 2021 г. вне-сены</w:t>
      </w:r>
      <w:r w:rsidR="00F1020C">
        <w:rPr>
          <w:color w:val="000000" w:themeColor="text1"/>
          <w:sz w:val="28"/>
        </w:rPr>
        <w:t xml:space="preserve"> изменения в постановление адми</w:t>
      </w:r>
      <w:r w:rsidR="00F1020C" w:rsidRPr="00F1020C">
        <w:rPr>
          <w:color w:val="000000" w:themeColor="text1"/>
          <w:sz w:val="28"/>
        </w:rPr>
        <w:t>нист</w:t>
      </w:r>
      <w:r w:rsidR="00F1020C">
        <w:rPr>
          <w:color w:val="000000" w:themeColor="text1"/>
          <w:sz w:val="28"/>
        </w:rPr>
        <w:t>рации города-курорта Железновод</w:t>
      </w:r>
      <w:r w:rsidR="00F1020C" w:rsidRPr="00F1020C">
        <w:rPr>
          <w:color w:val="000000" w:themeColor="text1"/>
          <w:sz w:val="28"/>
        </w:rPr>
        <w:t>ска Ставропольского края от 30 декабря 20</w:t>
      </w:r>
      <w:r w:rsidR="00F1020C">
        <w:rPr>
          <w:color w:val="000000" w:themeColor="text1"/>
          <w:sz w:val="28"/>
        </w:rPr>
        <w:t>11 г. № 1355 «Об утверждении По</w:t>
      </w:r>
      <w:r w:rsidR="00F1020C" w:rsidRPr="00F1020C">
        <w:rPr>
          <w:color w:val="000000" w:themeColor="text1"/>
          <w:sz w:val="28"/>
        </w:rPr>
        <w:t>рядк</w:t>
      </w:r>
      <w:r w:rsidR="00F1020C">
        <w:rPr>
          <w:color w:val="000000" w:themeColor="text1"/>
          <w:sz w:val="28"/>
        </w:rPr>
        <w:t>а разработки и утверждения адми</w:t>
      </w:r>
      <w:r w:rsidR="00F1020C" w:rsidRPr="00F1020C">
        <w:rPr>
          <w:color w:val="000000" w:themeColor="text1"/>
          <w:sz w:val="28"/>
        </w:rPr>
        <w:t>нистративных реглам</w:t>
      </w:r>
      <w:r w:rsidR="00F1020C">
        <w:rPr>
          <w:color w:val="000000" w:themeColor="text1"/>
          <w:sz w:val="28"/>
        </w:rPr>
        <w:t>ентов предостав</w:t>
      </w:r>
      <w:r w:rsidR="00F1020C" w:rsidRPr="00F1020C">
        <w:rPr>
          <w:color w:val="000000" w:themeColor="text1"/>
          <w:sz w:val="28"/>
        </w:rPr>
        <w:t>ления муниципальных услуг»</w:t>
      </w:r>
      <w:r w:rsidR="00F1020C">
        <w:rPr>
          <w:color w:val="000000" w:themeColor="text1"/>
          <w:sz w:val="28"/>
        </w:rPr>
        <w:t>.</w:t>
      </w:r>
    </w:p>
    <w:p w:rsidR="00FB292C" w:rsidRPr="000044F5" w:rsidRDefault="008C7C37" w:rsidP="008C7C37">
      <w:pPr>
        <w:ind w:firstLine="708"/>
        <w:jc w:val="both"/>
        <w:rPr>
          <w:color w:val="9BBB59"/>
          <w:sz w:val="28"/>
        </w:rPr>
      </w:pPr>
      <w:r w:rsidRPr="000044F5">
        <w:rPr>
          <w:sz w:val="28"/>
        </w:rPr>
        <w:t xml:space="preserve">В региональном реестре государственных услуг размещена информация об 1 муниципальной контрольной функции, осуществляемой отраслевым (функциональным) органом администрации города-курорта Железноводска </w:t>
      </w:r>
      <w:r w:rsidRPr="000044F5">
        <w:rPr>
          <w:sz w:val="28"/>
        </w:rPr>
        <w:lastRenderedPageBreak/>
        <w:t>Ставр</w:t>
      </w:r>
      <w:r w:rsidR="004C0498" w:rsidRPr="000044F5">
        <w:rPr>
          <w:sz w:val="28"/>
        </w:rPr>
        <w:t xml:space="preserve">опольского края и информация о </w:t>
      </w:r>
      <w:r w:rsidRPr="000044F5">
        <w:rPr>
          <w:sz w:val="28"/>
        </w:rPr>
        <w:t xml:space="preserve">данной муниципальной контрольной функции опубликована на портале государственных услуг. </w:t>
      </w:r>
    </w:p>
    <w:p w:rsidR="00FB292C" w:rsidRPr="00A35FFE" w:rsidRDefault="00572A19">
      <w:pPr>
        <w:ind w:firstLine="708"/>
        <w:jc w:val="both"/>
        <w:rPr>
          <w:color w:val="FF0000"/>
          <w:sz w:val="28"/>
        </w:rPr>
      </w:pPr>
      <w:r w:rsidRPr="00A35FFE">
        <w:rPr>
          <w:color w:val="000000" w:themeColor="text1"/>
          <w:sz w:val="28"/>
        </w:rPr>
        <w:t>В ходе проведения оценки результативности деятельности органов местного самоуправления города-курорта Железноводска Ставропольского края, с целью повышения качества и доступности предоставляемых ими муниципальных услуг уровень удо</w:t>
      </w:r>
      <w:r w:rsidRPr="00A35FFE">
        <w:rPr>
          <w:color w:val="000000"/>
          <w:sz w:val="28"/>
        </w:rPr>
        <w:t>влетворенности граждан Российской Федерации качеством предоставления государственных и муниципальных услуг составляет 99,19 %.</w:t>
      </w:r>
    </w:p>
    <w:p w:rsidR="00FB292C" w:rsidRPr="008E31BC" w:rsidRDefault="00572A19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 w:rsidRPr="008E31BC">
        <w:rPr>
          <w:color w:val="000000"/>
          <w:sz w:val="28"/>
        </w:rPr>
        <w:t>На реализацию мероприятий Подпрограммы в 202</w:t>
      </w:r>
      <w:r w:rsidR="008C7C37" w:rsidRPr="008E31BC">
        <w:rPr>
          <w:color w:val="000000"/>
          <w:sz w:val="28"/>
        </w:rPr>
        <w:t>3</w:t>
      </w:r>
      <w:r w:rsidRPr="008E31BC"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</w:t>
      </w:r>
      <w:r w:rsidR="001F79AE" w:rsidRPr="008E31BC">
        <w:rPr>
          <w:color w:val="000000"/>
          <w:sz w:val="28"/>
        </w:rPr>
        <w:t xml:space="preserve">                  </w:t>
      </w:r>
      <w:r w:rsidR="008C7C37" w:rsidRPr="008E31BC">
        <w:rPr>
          <w:color w:val="000000"/>
          <w:sz w:val="28"/>
        </w:rPr>
        <w:t>16 207 741,04</w:t>
      </w:r>
      <w:r w:rsidRPr="008E31BC">
        <w:rPr>
          <w:color w:val="000000"/>
          <w:sz w:val="28"/>
        </w:rPr>
        <w:t xml:space="preserve"> рублей.</w:t>
      </w:r>
    </w:p>
    <w:p w:rsidR="00FB292C" w:rsidRPr="008E31BC" w:rsidRDefault="00572A19">
      <w:pPr>
        <w:ind w:firstLine="708"/>
        <w:jc w:val="both"/>
        <w:rPr>
          <w:color w:val="FF0000"/>
          <w:sz w:val="28"/>
        </w:rPr>
      </w:pPr>
      <w:r w:rsidRPr="008E31BC">
        <w:rPr>
          <w:color w:val="000000"/>
          <w:sz w:val="28"/>
        </w:rPr>
        <w:t>Кассовые расходы на реализацию меро</w:t>
      </w:r>
      <w:r w:rsidR="008E31BC" w:rsidRPr="008E31BC">
        <w:rPr>
          <w:color w:val="000000"/>
          <w:sz w:val="28"/>
        </w:rPr>
        <w:t>приятий Подпрограммы составили 6 805 283,92</w:t>
      </w:r>
      <w:r w:rsidRPr="008E31BC">
        <w:rPr>
          <w:color w:val="000000"/>
          <w:sz w:val="28"/>
        </w:rPr>
        <w:t xml:space="preserve"> рублей (</w:t>
      </w:r>
      <w:r w:rsidR="008E31BC" w:rsidRPr="008E31BC">
        <w:rPr>
          <w:color w:val="000000"/>
          <w:sz w:val="28"/>
        </w:rPr>
        <w:t>42,0</w:t>
      </w:r>
      <w:r w:rsidRPr="008E31BC">
        <w:rPr>
          <w:color w:val="000000"/>
          <w:sz w:val="28"/>
        </w:rPr>
        <w:t xml:space="preserve"> % к бюджетной росписи).</w:t>
      </w:r>
    </w:p>
    <w:p w:rsidR="00FB292C" w:rsidRPr="003A0066" w:rsidRDefault="00572A19">
      <w:pPr>
        <w:ind w:firstLine="708"/>
        <w:jc w:val="both"/>
        <w:rPr>
          <w:color w:val="000000" w:themeColor="text1"/>
          <w:sz w:val="28"/>
        </w:rPr>
      </w:pPr>
      <w:r w:rsidRPr="003A0066">
        <w:rPr>
          <w:color w:val="000000" w:themeColor="text1"/>
          <w:sz w:val="28"/>
        </w:rPr>
        <w:t>Подпрограмма «Оказание услуг в сфере производства и выпуска средств массовой информации». Программы включает два основных мероприятия.</w:t>
      </w:r>
    </w:p>
    <w:p w:rsidR="00FB292C" w:rsidRPr="003A0066" w:rsidRDefault="003A0066">
      <w:pPr>
        <w:ind w:firstLine="708"/>
        <w:jc w:val="both"/>
        <w:rPr>
          <w:color w:val="000000" w:themeColor="text1"/>
          <w:sz w:val="28"/>
        </w:rPr>
      </w:pPr>
      <w:r w:rsidRPr="003A0066">
        <w:rPr>
          <w:color w:val="000000" w:themeColor="text1"/>
          <w:sz w:val="28"/>
        </w:rPr>
        <w:t>За</w:t>
      </w:r>
      <w:r w:rsidR="00572A19" w:rsidRPr="003A0066">
        <w:rPr>
          <w:color w:val="000000" w:themeColor="text1"/>
          <w:sz w:val="28"/>
        </w:rPr>
        <w:t xml:space="preserve"> </w:t>
      </w:r>
      <w:r w:rsidRPr="003A0066">
        <w:rPr>
          <w:color w:val="000000" w:themeColor="text1"/>
          <w:sz w:val="28"/>
        </w:rPr>
        <w:t>1 полугодие</w:t>
      </w:r>
      <w:r w:rsidR="00572A19" w:rsidRPr="003A0066">
        <w:rPr>
          <w:color w:val="000000" w:themeColor="text1"/>
          <w:sz w:val="28"/>
        </w:rPr>
        <w:t xml:space="preserve"> 202</w:t>
      </w:r>
      <w:r w:rsidR="006526B2" w:rsidRPr="003A0066">
        <w:rPr>
          <w:color w:val="000000" w:themeColor="text1"/>
          <w:sz w:val="28"/>
        </w:rPr>
        <w:t>3</w:t>
      </w:r>
      <w:r w:rsidR="00572A19" w:rsidRPr="003A0066">
        <w:rPr>
          <w:color w:val="000000" w:themeColor="text1"/>
          <w:sz w:val="28"/>
        </w:rPr>
        <w:t xml:space="preserve"> г. в ходе информирования населения о событиях в городе-курорте Железноводске Ставропольского края, Ставропольском крае, Российской Федерации изготовлено и выпущено </w:t>
      </w:r>
      <w:r w:rsidRPr="003A0066">
        <w:rPr>
          <w:color w:val="000000" w:themeColor="text1"/>
          <w:sz w:val="28"/>
        </w:rPr>
        <w:t>159</w:t>
      </w:r>
      <w:r w:rsidR="006526B2" w:rsidRPr="003A0066">
        <w:rPr>
          <w:color w:val="000000" w:themeColor="text1"/>
          <w:sz w:val="28"/>
        </w:rPr>
        <w:t xml:space="preserve"> аудиовизуальных материалов</w:t>
      </w:r>
      <w:r w:rsidR="00572A19" w:rsidRPr="003A0066">
        <w:rPr>
          <w:color w:val="000000" w:themeColor="text1"/>
          <w:sz w:val="28"/>
        </w:rPr>
        <w:t>.</w:t>
      </w:r>
    </w:p>
    <w:p w:rsidR="0003080C" w:rsidRDefault="0003080C">
      <w:pPr>
        <w:ind w:firstLine="708"/>
        <w:jc w:val="both"/>
        <w:rPr>
          <w:color w:val="000000" w:themeColor="text1"/>
          <w:sz w:val="28"/>
        </w:rPr>
      </w:pPr>
      <w:r w:rsidRPr="0003080C">
        <w:rPr>
          <w:color w:val="000000" w:themeColor="text1"/>
          <w:sz w:val="28"/>
        </w:rPr>
        <w:t>За 1 полугодие 2023 г</w:t>
      </w:r>
      <w:r w:rsidR="00F85BE8">
        <w:rPr>
          <w:color w:val="000000" w:themeColor="text1"/>
          <w:sz w:val="28"/>
        </w:rPr>
        <w:t>ода</w:t>
      </w:r>
      <w:r w:rsidRPr="0003080C">
        <w:rPr>
          <w:color w:val="000000" w:themeColor="text1"/>
          <w:sz w:val="28"/>
        </w:rPr>
        <w:t xml:space="preserve"> в общественно-по</w:t>
      </w:r>
      <w:r>
        <w:rPr>
          <w:color w:val="000000" w:themeColor="text1"/>
          <w:sz w:val="28"/>
        </w:rPr>
        <w:t>литическом еженедельнике «</w:t>
      </w:r>
      <w:proofErr w:type="spellStart"/>
      <w:r>
        <w:rPr>
          <w:color w:val="000000" w:themeColor="text1"/>
          <w:sz w:val="28"/>
        </w:rPr>
        <w:t>Желез</w:t>
      </w:r>
      <w:r w:rsidRPr="0003080C">
        <w:rPr>
          <w:color w:val="000000" w:themeColor="text1"/>
          <w:sz w:val="28"/>
        </w:rPr>
        <w:t>новодские</w:t>
      </w:r>
      <w:proofErr w:type="spellEnd"/>
      <w:r w:rsidRPr="0003080C">
        <w:rPr>
          <w:color w:val="000000" w:themeColor="text1"/>
          <w:sz w:val="28"/>
        </w:rPr>
        <w:t xml:space="preserve"> ведомости» обнародовано 87 нормативных правовых актов города-курорта Железноводска Ставропольского края, включенных в Регистр Ставропольского края</w:t>
      </w:r>
      <w:r>
        <w:rPr>
          <w:color w:val="000000" w:themeColor="text1"/>
          <w:sz w:val="28"/>
        </w:rPr>
        <w:t>.</w:t>
      </w:r>
    </w:p>
    <w:p w:rsidR="00FB292C" w:rsidRPr="005A2EB2" w:rsidRDefault="00572A19">
      <w:pPr>
        <w:ind w:firstLine="708"/>
        <w:jc w:val="both"/>
        <w:rPr>
          <w:color w:val="FF0000"/>
          <w:sz w:val="28"/>
        </w:rPr>
      </w:pPr>
      <w:r w:rsidRPr="005A2EB2">
        <w:rPr>
          <w:color w:val="FF0000"/>
          <w:sz w:val="28"/>
        </w:rPr>
        <w:t xml:space="preserve"> </w:t>
      </w:r>
      <w:r w:rsidRPr="005A2EB2">
        <w:rPr>
          <w:color w:val="000000"/>
          <w:sz w:val="28"/>
        </w:rPr>
        <w:t>На реализацию мероприятий Подпрограммы в 202</w:t>
      </w:r>
      <w:r w:rsidR="00C56618" w:rsidRPr="005A2EB2">
        <w:rPr>
          <w:color w:val="000000"/>
          <w:sz w:val="28"/>
        </w:rPr>
        <w:t>3</w:t>
      </w:r>
      <w:r w:rsidRPr="005A2EB2">
        <w:rPr>
          <w:color w:val="000000"/>
          <w:sz w:val="28"/>
        </w:rPr>
        <w:t xml:space="preserve"> году бюджетные ассигнования в соответствии с бюджетной росписью составили                                         </w:t>
      </w:r>
      <w:r w:rsidR="00C56618" w:rsidRPr="005A2EB2">
        <w:rPr>
          <w:color w:val="000000"/>
          <w:sz w:val="28"/>
        </w:rPr>
        <w:t>6 026 175,38</w:t>
      </w:r>
      <w:r w:rsidRPr="005A2EB2">
        <w:rPr>
          <w:color w:val="000000"/>
          <w:sz w:val="28"/>
        </w:rPr>
        <w:t xml:space="preserve"> рублей.</w:t>
      </w:r>
    </w:p>
    <w:p w:rsidR="00FB292C" w:rsidRPr="005A2EB2" w:rsidRDefault="00572A19">
      <w:pPr>
        <w:ind w:firstLine="708"/>
        <w:jc w:val="both"/>
        <w:rPr>
          <w:color w:val="000000"/>
          <w:sz w:val="28"/>
          <w:shd w:val="clear" w:color="auto" w:fill="000000"/>
        </w:rPr>
      </w:pPr>
      <w:r w:rsidRPr="005A2EB2">
        <w:rPr>
          <w:color w:val="000000"/>
          <w:sz w:val="28"/>
        </w:rPr>
        <w:t xml:space="preserve">Кассовые расходы на реализацию мероприятий Подпрограммы составили </w:t>
      </w:r>
      <w:r w:rsidR="00855BE7">
        <w:rPr>
          <w:color w:val="000000"/>
          <w:sz w:val="28"/>
        </w:rPr>
        <w:t>3 456 959,70</w:t>
      </w:r>
      <w:r w:rsidRPr="005A2EB2">
        <w:rPr>
          <w:color w:val="000000"/>
          <w:sz w:val="28"/>
        </w:rPr>
        <w:t xml:space="preserve"> рублей (</w:t>
      </w:r>
      <w:r w:rsidR="00855BE7">
        <w:rPr>
          <w:color w:val="000000"/>
          <w:sz w:val="28"/>
        </w:rPr>
        <w:t>57,4</w:t>
      </w:r>
      <w:r w:rsidRPr="005A2EB2">
        <w:rPr>
          <w:color w:val="000000"/>
          <w:sz w:val="28"/>
        </w:rPr>
        <w:t xml:space="preserve"> % к бюджетной росписи).</w:t>
      </w:r>
    </w:p>
    <w:p w:rsidR="00FB292C" w:rsidRPr="00954235" w:rsidRDefault="007C2F4B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sz w:val="28"/>
          <w:szCs w:val="28"/>
          <w:highlight w:val="yellow"/>
        </w:rPr>
      </w:pPr>
      <w:r w:rsidRPr="008A58F3">
        <w:rPr>
          <w:sz w:val="28"/>
        </w:rPr>
        <w:t>Программ</w:t>
      </w:r>
      <w:r w:rsidR="00743FE2">
        <w:rPr>
          <w:sz w:val="28"/>
        </w:rPr>
        <w:t>ой запланировано 62</w:t>
      </w:r>
      <w:r w:rsidR="00572A19" w:rsidRPr="008A58F3">
        <w:rPr>
          <w:sz w:val="28"/>
        </w:rPr>
        <w:t xml:space="preserve"> контрольных событий</w:t>
      </w:r>
      <w:r w:rsidR="00572A19" w:rsidRPr="00A25A76">
        <w:rPr>
          <w:sz w:val="28"/>
        </w:rPr>
        <w:t xml:space="preserve">, </w:t>
      </w:r>
      <w:r w:rsidR="00A25A76" w:rsidRPr="00A25A76">
        <w:rPr>
          <w:sz w:val="28"/>
          <w:szCs w:val="28"/>
        </w:rPr>
        <w:t>53</w:t>
      </w:r>
      <w:r w:rsidR="00572A19" w:rsidRPr="00A25A76">
        <w:rPr>
          <w:sz w:val="28"/>
          <w:szCs w:val="28"/>
        </w:rPr>
        <w:t xml:space="preserve"> из которых выполнены, </w:t>
      </w:r>
      <w:r w:rsidR="00A25A76" w:rsidRPr="00A25A76">
        <w:rPr>
          <w:sz w:val="28"/>
          <w:szCs w:val="28"/>
        </w:rPr>
        <w:t xml:space="preserve">7 </w:t>
      </w:r>
      <w:r w:rsidR="00572A19" w:rsidRPr="00A25A76">
        <w:rPr>
          <w:sz w:val="28"/>
          <w:szCs w:val="28"/>
        </w:rPr>
        <w:t>-</w:t>
      </w:r>
      <w:r w:rsidR="00A25A76" w:rsidRPr="00A25A76">
        <w:rPr>
          <w:sz w:val="28"/>
          <w:szCs w:val="28"/>
        </w:rPr>
        <w:t xml:space="preserve"> </w:t>
      </w:r>
      <w:r w:rsidR="00BB182F" w:rsidRPr="00A25A76">
        <w:rPr>
          <w:sz w:val="28"/>
          <w:szCs w:val="28"/>
        </w:rPr>
        <w:t>не проводились, 2</w:t>
      </w:r>
      <w:r w:rsidR="00A25A76" w:rsidRPr="00A25A76">
        <w:rPr>
          <w:sz w:val="28"/>
          <w:szCs w:val="28"/>
        </w:rPr>
        <w:t xml:space="preserve"> </w:t>
      </w:r>
      <w:r w:rsidR="00BB182F" w:rsidRPr="00A25A76">
        <w:rPr>
          <w:sz w:val="28"/>
          <w:szCs w:val="28"/>
        </w:rPr>
        <w:t>-</w:t>
      </w:r>
      <w:r w:rsidR="00A25A76" w:rsidRPr="00A25A76">
        <w:rPr>
          <w:sz w:val="28"/>
          <w:szCs w:val="28"/>
        </w:rPr>
        <w:t xml:space="preserve"> </w:t>
      </w:r>
      <w:r w:rsidR="00572A19" w:rsidRPr="00A25A76">
        <w:rPr>
          <w:sz w:val="28"/>
          <w:szCs w:val="28"/>
        </w:rPr>
        <w:t>запланированы на следующие кварталы.</w:t>
      </w:r>
    </w:p>
    <w:p w:rsidR="00FB292C" w:rsidRPr="003F7EEA" w:rsidRDefault="00572A19">
      <w:pPr>
        <w:ind w:firstLine="709"/>
        <w:jc w:val="both"/>
        <w:rPr>
          <w:sz w:val="28"/>
        </w:rPr>
      </w:pPr>
      <w:r w:rsidRPr="003F7EEA">
        <w:rPr>
          <w:sz w:val="28"/>
        </w:rPr>
        <w:t xml:space="preserve">Муниципальная программа города-курорта Железноводска Ставропольского </w:t>
      </w:r>
      <w:r w:rsidRPr="00F85BE8">
        <w:rPr>
          <w:sz w:val="28"/>
        </w:rPr>
        <w:t>края «</w:t>
      </w:r>
      <w:r w:rsidRPr="00F85BE8">
        <w:rPr>
          <w:sz w:val="28"/>
          <w:szCs w:val="28"/>
        </w:rPr>
        <w:t>Управление финансами</w:t>
      </w:r>
      <w:r w:rsidRPr="003F7EEA">
        <w:rPr>
          <w:sz w:val="28"/>
          <w:szCs w:val="28"/>
        </w:rPr>
        <w:t xml:space="preserve"> в городе-курорте Железноводске Ставропольского края</w:t>
      </w:r>
      <w:r w:rsidRPr="003F7EEA">
        <w:rPr>
          <w:sz w:val="28"/>
        </w:rPr>
        <w:t xml:space="preserve">» утверждена постановлением администрации города-курорта Железноводска Ставропольского края от 12 ноября 2021 г. </w:t>
      </w:r>
      <w:r w:rsidRPr="003F7EEA">
        <w:rPr>
          <w:rFonts w:eastAsia="Segoe UI Symbol"/>
          <w:sz w:val="28"/>
        </w:rPr>
        <w:t>№</w:t>
      </w:r>
      <w:r w:rsidRPr="003F7EEA">
        <w:rPr>
          <w:sz w:val="28"/>
        </w:rPr>
        <w:t xml:space="preserve"> 828 (далее – Программа).</w:t>
      </w:r>
    </w:p>
    <w:p w:rsidR="00FB292C" w:rsidRPr="004C0DDD" w:rsidRDefault="00572A19">
      <w:pPr>
        <w:ind w:firstLine="700"/>
        <w:jc w:val="both"/>
        <w:rPr>
          <w:sz w:val="28"/>
        </w:rPr>
      </w:pPr>
      <w:r w:rsidRPr="004C0DDD">
        <w:rPr>
          <w:sz w:val="28"/>
        </w:rPr>
        <w:t>На реализацию мероприятий Программы в 202</w:t>
      </w:r>
      <w:r w:rsidR="00E00B32" w:rsidRPr="004C0DDD">
        <w:rPr>
          <w:sz w:val="28"/>
        </w:rPr>
        <w:t>3</w:t>
      </w:r>
      <w:r w:rsidRPr="004C0DDD">
        <w:rPr>
          <w:sz w:val="28"/>
        </w:rPr>
        <w:t xml:space="preserve"> году бюджетные ассигнования в соответствии с бюджетной росписью </w:t>
      </w:r>
      <w:r w:rsidR="00E00B32" w:rsidRPr="004C0DDD">
        <w:rPr>
          <w:sz w:val="28"/>
        </w:rPr>
        <w:t>51</w:t>
      </w:r>
      <w:r w:rsidR="00C10F50" w:rsidRPr="004C0DDD">
        <w:rPr>
          <w:sz w:val="28"/>
        </w:rPr>
        <w:t> 439 564,59</w:t>
      </w:r>
      <w:r w:rsidRPr="004C0DDD">
        <w:rPr>
          <w:sz w:val="28"/>
        </w:rPr>
        <w:t xml:space="preserve"> рублей.</w:t>
      </w:r>
    </w:p>
    <w:p w:rsidR="00FB292C" w:rsidRPr="004C0DDD" w:rsidRDefault="00572A19">
      <w:pPr>
        <w:tabs>
          <w:tab w:val="left" w:pos="708"/>
        </w:tabs>
        <w:ind w:firstLine="709"/>
        <w:jc w:val="both"/>
        <w:rPr>
          <w:color w:val="FF0000"/>
          <w:sz w:val="28"/>
        </w:rPr>
      </w:pPr>
      <w:r w:rsidRPr="004C0DDD">
        <w:rPr>
          <w:sz w:val="28"/>
        </w:rPr>
        <w:t xml:space="preserve">Кассовый расход по мероприятиям Программы за </w:t>
      </w:r>
      <w:r w:rsidR="00C10F50" w:rsidRPr="004C0DDD">
        <w:rPr>
          <w:sz w:val="28"/>
          <w:lang w:val="en-US"/>
        </w:rPr>
        <w:t>I</w:t>
      </w:r>
      <w:r w:rsidRPr="004C0DDD">
        <w:rPr>
          <w:sz w:val="28"/>
        </w:rPr>
        <w:t>I квартал 202</w:t>
      </w:r>
      <w:r w:rsidR="00E00B32" w:rsidRPr="004C0DDD">
        <w:rPr>
          <w:sz w:val="28"/>
        </w:rPr>
        <w:t>3</w:t>
      </w:r>
      <w:r w:rsidRPr="004C0DDD">
        <w:rPr>
          <w:sz w:val="28"/>
        </w:rPr>
        <w:t xml:space="preserve"> года составил </w:t>
      </w:r>
      <w:r w:rsidR="004F1CAB" w:rsidRPr="004C0DDD">
        <w:rPr>
          <w:sz w:val="28"/>
        </w:rPr>
        <w:t>21</w:t>
      </w:r>
      <w:r w:rsidR="004F1CAB" w:rsidRPr="004C0DDD">
        <w:rPr>
          <w:sz w:val="28"/>
          <w:lang w:val="en-US"/>
        </w:rPr>
        <w:t> </w:t>
      </w:r>
      <w:r w:rsidR="004F1CAB" w:rsidRPr="004C0DDD">
        <w:rPr>
          <w:sz w:val="28"/>
        </w:rPr>
        <w:t>704</w:t>
      </w:r>
      <w:r w:rsidR="004F1CAB" w:rsidRPr="004C0DDD">
        <w:rPr>
          <w:sz w:val="28"/>
          <w:lang w:val="en-US"/>
        </w:rPr>
        <w:t> </w:t>
      </w:r>
      <w:r w:rsidR="004F1CAB" w:rsidRPr="004C0DDD">
        <w:rPr>
          <w:sz w:val="28"/>
        </w:rPr>
        <w:t>553,82</w:t>
      </w:r>
      <w:r w:rsidRPr="004C0DDD">
        <w:rPr>
          <w:sz w:val="28"/>
        </w:rPr>
        <w:t xml:space="preserve"> рублей (</w:t>
      </w:r>
      <w:r w:rsidR="004F1CAB" w:rsidRPr="004C0DDD">
        <w:rPr>
          <w:sz w:val="28"/>
        </w:rPr>
        <w:t>42,2</w:t>
      </w:r>
      <w:r w:rsidRPr="004C0DDD">
        <w:rPr>
          <w:sz w:val="28"/>
        </w:rPr>
        <w:t xml:space="preserve"> % к бюджетной росписи).</w:t>
      </w:r>
    </w:p>
    <w:p w:rsidR="00FB292C" w:rsidRPr="004C0DDD" w:rsidRDefault="008D0A7E">
      <w:pPr>
        <w:ind w:firstLine="709"/>
        <w:jc w:val="both"/>
        <w:rPr>
          <w:sz w:val="28"/>
        </w:rPr>
      </w:pPr>
      <w:r w:rsidRPr="004C0DDD">
        <w:rPr>
          <w:sz w:val="28"/>
        </w:rPr>
        <w:t>Программа включает 3</w:t>
      </w:r>
      <w:r w:rsidR="00572A19" w:rsidRPr="004C0DDD">
        <w:rPr>
          <w:sz w:val="28"/>
        </w:rPr>
        <w:t xml:space="preserve"> подпрограммы.</w:t>
      </w:r>
    </w:p>
    <w:p w:rsidR="00FB292C" w:rsidRPr="007F0B5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C0DDD">
        <w:rPr>
          <w:color w:val="000000" w:themeColor="text1"/>
          <w:sz w:val="28"/>
          <w:szCs w:val="28"/>
        </w:rPr>
        <w:t>Подпрограмма «</w:t>
      </w:r>
      <w:r w:rsidR="008D0A7E" w:rsidRPr="004C0DDD">
        <w:rPr>
          <w:color w:val="000000" w:themeColor="text1"/>
          <w:sz w:val="28"/>
          <w:szCs w:val="28"/>
        </w:rPr>
        <w:t xml:space="preserve">Повышение сбалансированности и устойчивости бюджета </w:t>
      </w:r>
      <w:r w:rsidRPr="004C0DDD">
        <w:rPr>
          <w:color w:val="000000" w:themeColor="text1"/>
          <w:sz w:val="28"/>
          <w:szCs w:val="28"/>
        </w:rPr>
        <w:t>город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>-курорт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 xml:space="preserve"> Железноводск</w:t>
      </w:r>
      <w:r w:rsidR="008D0A7E" w:rsidRPr="004C0DDD">
        <w:rPr>
          <w:color w:val="000000" w:themeColor="text1"/>
          <w:sz w:val="28"/>
          <w:szCs w:val="28"/>
        </w:rPr>
        <w:t>а</w:t>
      </w:r>
      <w:r w:rsidRPr="004C0DDD">
        <w:rPr>
          <w:color w:val="000000" w:themeColor="text1"/>
          <w:sz w:val="28"/>
          <w:szCs w:val="28"/>
        </w:rPr>
        <w:t xml:space="preserve"> Ставропольского края» Программы включает пятнадцать основных мероприятий. Одним из основных мероприятий Подпрограммы является координация стратегического и бюджетного </w:t>
      </w:r>
      <w:r w:rsidRPr="007F0B54">
        <w:rPr>
          <w:color w:val="000000" w:themeColor="text1"/>
          <w:sz w:val="28"/>
          <w:szCs w:val="28"/>
        </w:rPr>
        <w:lastRenderedPageBreak/>
        <w:t>планирования, создание инструментов долгосрочного бюджетного планирования. В связи с чем, распоряжением администрации города-курорта Железноводска Ставропольского края от 1</w:t>
      </w:r>
      <w:r w:rsidR="004F0280" w:rsidRPr="007F0B54">
        <w:rPr>
          <w:color w:val="000000" w:themeColor="text1"/>
          <w:sz w:val="28"/>
          <w:szCs w:val="28"/>
        </w:rPr>
        <w:t>6</w:t>
      </w:r>
      <w:r w:rsidR="007F0B54" w:rsidRPr="007F0B54">
        <w:rPr>
          <w:color w:val="000000" w:themeColor="text1"/>
          <w:sz w:val="28"/>
          <w:szCs w:val="28"/>
        </w:rPr>
        <w:t xml:space="preserve"> февраля 2023</w:t>
      </w:r>
      <w:r w:rsidRPr="007F0B54">
        <w:rPr>
          <w:color w:val="000000" w:themeColor="text1"/>
          <w:sz w:val="28"/>
          <w:szCs w:val="28"/>
        </w:rPr>
        <w:t xml:space="preserve"> г. №</w:t>
      </w:r>
      <w:r w:rsidR="004F0280" w:rsidRPr="007F0B54">
        <w:rPr>
          <w:color w:val="000000" w:themeColor="text1"/>
          <w:sz w:val="28"/>
          <w:szCs w:val="28"/>
        </w:rPr>
        <w:t xml:space="preserve"> </w:t>
      </w:r>
      <w:r w:rsidR="007F0B54" w:rsidRPr="007F0B54">
        <w:rPr>
          <w:color w:val="000000" w:themeColor="text1"/>
          <w:sz w:val="28"/>
          <w:szCs w:val="28"/>
        </w:rPr>
        <w:t>36</w:t>
      </w:r>
      <w:r w:rsidRPr="007F0B54">
        <w:rPr>
          <w:color w:val="000000" w:themeColor="text1"/>
          <w:sz w:val="28"/>
          <w:szCs w:val="28"/>
        </w:rPr>
        <w:t>-р «О</w:t>
      </w:r>
      <w:r w:rsidR="004F0280" w:rsidRPr="007F0B54">
        <w:rPr>
          <w:color w:val="000000" w:themeColor="text1"/>
          <w:sz w:val="28"/>
          <w:szCs w:val="28"/>
        </w:rPr>
        <w:t>б утверждении</w:t>
      </w:r>
      <w:r w:rsidRPr="007F0B54">
        <w:rPr>
          <w:color w:val="000000" w:themeColor="text1"/>
          <w:sz w:val="28"/>
          <w:szCs w:val="28"/>
        </w:rPr>
        <w:t xml:space="preserve"> Бюджетн</w:t>
      </w:r>
      <w:r w:rsidR="004F0280" w:rsidRPr="007F0B54">
        <w:rPr>
          <w:color w:val="000000" w:themeColor="text1"/>
          <w:sz w:val="28"/>
          <w:szCs w:val="28"/>
        </w:rPr>
        <w:t>ого</w:t>
      </w:r>
      <w:r w:rsidRPr="007F0B54">
        <w:rPr>
          <w:color w:val="000000" w:themeColor="text1"/>
          <w:sz w:val="28"/>
          <w:szCs w:val="28"/>
        </w:rPr>
        <w:t xml:space="preserve"> прогноз</w:t>
      </w:r>
      <w:r w:rsidR="004F0280" w:rsidRPr="007F0B54">
        <w:rPr>
          <w:color w:val="000000" w:themeColor="text1"/>
          <w:sz w:val="28"/>
          <w:szCs w:val="28"/>
        </w:rPr>
        <w:t>а</w:t>
      </w:r>
      <w:r w:rsidRPr="007F0B54">
        <w:rPr>
          <w:color w:val="000000" w:themeColor="text1"/>
          <w:sz w:val="28"/>
          <w:szCs w:val="28"/>
        </w:rPr>
        <w:t xml:space="preserve"> города-курорта Железноводска Ставропольского края</w:t>
      </w:r>
      <w:r w:rsidR="004F0280" w:rsidRPr="007F0B54">
        <w:rPr>
          <w:color w:val="000000" w:themeColor="text1"/>
          <w:sz w:val="28"/>
          <w:szCs w:val="28"/>
        </w:rPr>
        <w:t xml:space="preserve"> на период до 2028 года»</w:t>
      </w:r>
      <w:r w:rsidRPr="007F0B54">
        <w:rPr>
          <w:color w:val="000000" w:themeColor="text1"/>
          <w:sz w:val="28"/>
          <w:szCs w:val="28"/>
        </w:rPr>
        <w:t xml:space="preserve"> утвержден Бюджетный прогноз города-курорта Железноводска на </w:t>
      </w:r>
      <w:r w:rsidR="004F0280" w:rsidRPr="007F0B54">
        <w:rPr>
          <w:color w:val="000000" w:themeColor="text1"/>
          <w:sz w:val="28"/>
          <w:szCs w:val="28"/>
        </w:rPr>
        <w:t>пе</w:t>
      </w:r>
      <w:r w:rsidRPr="007F0B54">
        <w:rPr>
          <w:color w:val="000000" w:themeColor="text1"/>
          <w:sz w:val="28"/>
          <w:szCs w:val="28"/>
        </w:rPr>
        <w:t>риод</w:t>
      </w:r>
      <w:r w:rsidR="004F0280" w:rsidRPr="007F0B54">
        <w:rPr>
          <w:color w:val="000000" w:themeColor="text1"/>
          <w:sz w:val="28"/>
          <w:szCs w:val="28"/>
        </w:rPr>
        <w:t xml:space="preserve"> до 2028 года</w:t>
      </w:r>
      <w:r w:rsidRPr="007F0B54">
        <w:rPr>
          <w:color w:val="000000" w:themeColor="text1"/>
          <w:sz w:val="28"/>
          <w:szCs w:val="28"/>
        </w:rPr>
        <w:t>.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Постоянно (еженедельно, ежемесячно) осуществляется контроль за реализацией распоряжения администрации города-курорта Железноводска Ставропольского края от </w:t>
      </w:r>
      <w:r w:rsidR="0072348C" w:rsidRPr="002D7638">
        <w:rPr>
          <w:color w:val="000000" w:themeColor="text1"/>
          <w:sz w:val="28"/>
          <w:szCs w:val="28"/>
        </w:rPr>
        <w:t>23.09.2022 г.</w:t>
      </w:r>
      <w:r w:rsidRPr="002D7638">
        <w:rPr>
          <w:color w:val="000000" w:themeColor="text1"/>
          <w:sz w:val="28"/>
          <w:szCs w:val="28"/>
        </w:rPr>
        <w:t xml:space="preserve"> № 1</w:t>
      </w:r>
      <w:r w:rsidR="0072348C" w:rsidRPr="002D7638">
        <w:rPr>
          <w:color w:val="000000" w:themeColor="text1"/>
          <w:sz w:val="28"/>
          <w:szCs w:val="28"/>
        </w:rPr>
        <w:t>87</w:t>
      </w:r>
      <w:r w:rsidRPr="002D7638">
        <w:rPr>
          <w:color w:val="000000" w:themeColor="text1"/>
          <w:sz w:val="28"/>
          <w:szCs w:val="28"/>
        </w:rPr>
        <w:t>-р «Об основных направлениях бюджетной и налоговой политики города-курорта Железноводска Ставропольского края на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 и плановый период 202</w:t>
      </w:r>
      <w:r w:rsidR="0072348C" w:rsidRPr="002D7638">
        <w:rPr>
          <w:color w:val="000000" w:themeColor="text1"/>
          <w:sz w:val="28"/>
          <w:szCs w:val="28"/>
        </w:rPr>
        <w:t>4</w:t>
      </w:r>
      <w:r w:rsidRPr="002D7638">
        <w:rPr>
          <w:color w:val="000000" w:themeColor="text1"/>
          <w:sz w:val="28"/>
          <w:szCs w:val="28"/>
        </w:rPr>
        <w:t xml:space="preserve"> и 202</w:t>
      </w:r>
      <w:r w:rsidR="0072348C" w:rsidRPr="002D7638">
        <w:rPr>
          <w:color w:val="000000" w:themeColor="text1"/>
          <w:sz w:val="28"/>
          <w:szCs w:val="28"/>
        </w:rPr>
        <w:t>5</w:t>
      </w:r>
      <w:r w:rsidRPr="002D7638">
        <w:rPr>
          <w:color w:val="000000" w:themeColor="text1"/>
          <w:sz w:val="28"/>
          <w:szCs w:val="28"/>
        </w:rPr>
        <w:t xml:space="preserve"> годов».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Систематически осуществляется контроль за реализацией распоряжения администрации города-курорта Железноводска Ставропольского края от </w:t>
      </w:r>
      <w:r w:rsidR="0072348C" w:rsidRPr="002D7638">
        <w:rPr>
          <w:color w:val="000000" w:themeColor="text1"/>
          <w:sz w:val="28"/>
          <w:szCs w:val="28"/>
        </w:rPr>
        <w:t>23.09.2022 г.</w:t>
      </w:r>
      <w:r w:rsidRPr="002D7638">
        <w:rPr>
          <w:color w:val="000000" w:themeColor="text1"/>
          <w:sz w:val="28"/>
          <w:szCs w:val="28"/>
        </w:rPr>
        <w:t xml:space="preserve"> № 1</w:t>
      </w:r>
      <w:r w:rsidR="0072348C" w:rsidRPr="002D7638">
        <w:rPr>
          <w:color w:val="000000" w:themeColor="text1"/>
          <w:sz w:val="28"/>
          <w:szCs w:val="28"/>
        </w:rPr>
        <w:t>88</w:t>
      </w:r>
      <w:r w:rsidRPr="002D7638">
        <w:rPr>
          <w:color w:val="000000" w:themeColor="text1"/>
          <w:sz w:val="28"/>
          <w:szCs w:val="28"/>
        </w:rPr>
        <w:t>-р «Об основных направлениях долговой политики города-курорта Железноводска Ставропольского края на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 и плановый период 202</w:t>
      </w:r>
      <w:r w:rsidR="0072348C" w:rsidRPr="002D7638">
        <w:rPr>
          <w:color w:val="000000" w:themeColor="text1"/>
          <w:sz w:val="28"/>
          <w:szCs w:val="28"/>
        </w:rPr>
        <w:t>4 и 2025</w:t>
      </w:r>
      <w:r w:rsidRPr="002D7638">
        <w:rPr>
          <w:color w:val="000000" w:themeColor="text1"/>
          <w:sz w:val="28"/>
          <w:szCs w:val="28"/>
        </w:rPr>
        <w:t xml:space="preserve"> годов».</w:t>
      </w:r>
    </w:p>
    <w:p w:rsidR="00FB292C" w:rsidRPr="002D7638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2D7638">
        <w:rPr>
          <w:color w:val="000000" w:themeColor="text1"/>
          <w:sz w:val="28"/>
          <w:szCs w:val="28"/>
        </w:rPr>
        <w:t xml:space="preserve">В целях обеспечения повышения качества планирования доходов бюджета города, обеспечено повышение качества планирования доходов бюджета города, поступление налоговых и неналоговых доходов бюджета города за </w:t>
      </w:r>
      <w:r w:rsidR="002D7638">
        <w:rPr>
          <w:color w:val="000000" w:themeColor="text1"/>
          <w:sz w:val="28"/>
        </w:rPr>
        <w:t>отчетный период</w:t>
      </w:r>
      <w:r w:rsidRPr="002D7638">
        <w:rPr>
          <w:color w:val="000000" w:themeColor="text1"/>
          <w:sz w:val="28"/>
          <w:szCs w:val="28"/>
        </w:rPr>
        <w:t xml:space="preserve"> 202</w:t>
      </w:r>
      <w:r w:rsidR="0072348C" w:rsidRPr="002D7638">
        <w:rPr>
          <w:color w:val="000000" w:themeColor="text1"/>
          <w:sz w:val="28"/>
          <w:szCs w:val="28"/>
        </w:rPr>
        <w:t>3</w:t>
      </w:r>
      <w:r w:rsidRPr="002D7638">
        <w:rPr>
          <w:color w:val="000000" w:themeColor="text1"/>
          <w:sz w:val="28"/>
          <w:szCs w:val="28"/>
        </w:rPr>
        <w:t xml:space="preserve"> года составили </w:t>
      </w:r>
      <w:r w:rsidR="002D7638">
        <w:rPr>
          <w:color w:val="000000" w:themeColor="text1"/>
          <w:sz w:val="28"/>
          <w:szCs w:val="28"/>
        </w:rPr>
        <w:t>197 645,69</w:t>
      </w:r>
      <w:r w:rsidR="0072348C" w:rsidRPr="002D7638">
        <w:rPr>
          <w:color w:val="000000" w:themeColor="text1"/>
          <w:sz w:val="28"/>
          <w:szCs w:val="28"/>
        </w:rPr>
        <w:t xml:space="preserve"> тыс. рублей </w:t>
      </w:r>
      <w:r w:rsidRPr="002D7638">
        <w:rPr>
          <w:color w:val="000000" w:themeColor="text1"/>
          <w:sz w:val="28"/>
          <w:szCs w:val="28"/>
        </w:rPr>
        <w:t xml:space="preserve">или </w:t>
      </w:r>
      <w:r w:rsidR="002D7638">
        <w:rPr>
          <w:color w:val="000000" w:themeColor="text1"/>
          <w:sz w:val="28"/>
          <w:szCs w:val="28"/>
        </w:rPr>
        <w:t>47,14</w:t>
      </w:r>
      <w:r w:rsidRPr="002D7638">
        <w:rPr>
          <w:color w:val="000000" w:themeColor="text1"/>
          <w:sz w:val="28"/>
          <w:szCs w:val="28"/>
        </w:rPr>
        <w:t xml:space="preserve"> % от годового плана. Взаимодействие с ИФНС № 9 по исполнению доходной части бюджета города осуществляется на по</w:t>
      </w:r>
      <w:r w:rsidR="00F85BE8">
        <w:rPr>
          <w:color w:val="000000" w:themeColor="text1"/>
          <w:sz w:val="28"/>
          <w:szCs w:val="28"/>
        </w:rPr>
        <w:t xml:space="preserve">стоянной основе, списки </w:t>
      </w:r>
      <w:r w:rsidR="0072348C" w:rsidRPr="002D7638">
        <w:rPr>
          <w:color w:val="000000" w:themeColor="text1"/>
          <w:sz w:val="28"/>
          <w:szCs w:val="28"/>
        </w:rPr>
        <w:t>долж</w:t>
      </w:r>
      <w:r w:rsidRPr="002D7638">
        <w:rPr>
          <w:color w:val="000000" w:themeColor="text1"/>
          <w:sz w:val="28"/>
          <w:szCs w:val="28"/>
        </w:rPr>
        <w:t>ников по платежам в бюджет предоставляются ежемесячно.</w:t>
      </w:r>
    </w:p>
    <w:p w:rsidR="00FB292C" w:rsidRPr="00D7251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t>В целях обеспечения улучшения администрирования доходов осуществляется ежемесячный мониторинг недоимки по администрируемым платежам в доход бюджета города.</w:t>
      </w:r>
    </w:p>
    <w:p w:rsidR="00FB292C" w:rsidRPr="00D7251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t xml:space="preserve">Мониторинг поступления налоговых и неналоговых доходов бюджета города осуществляется еженедельно, поступление налоговых и неналоговых доходов бюджета города за отчетный период составили </w:t>
      </w:r>
      <w:r w:rsidR="00D7251E">
        <w:rPr>
          <w:color w:val="000000" w:themeColor="text1"/>
          <w:sz w:val="28"/>
          <w:szCs w:val="28"/>
        </w:rPr>
        <w:t>197 645,69</w:t>
      </w:r>
      <w:r w:rsidRPr="00D7251E">
        <w:rPr>
          <w:color w:val="000000" w:themeColor="text1"/>
          <w:sz w:val="28"/>
          <w:szCs w:val="28"/>
        </w:rPr>
        <w:t xml:space="preserve"> тыс. рублей или </w:t>
      </w:r>
      <w:r w:rsidR="00D7251E" w:rsidRPr="00D7251E">
        <w:rPr>
          <w:color w:val="000000" w:themeColor="text1"/>
          <w:sz w:val="28"/>
          <w:szCs w:val="28"/>
        </w:rPr>
        <w:t>47,14</w:t>
      </w:r>
      <w:r w:rsidRPr="00D7251E">
        <w:rPr>
          <w:color w:val="000000" w:themeColor="text1"/>
          <w:sz w:val="28"/>
          <w:szCs w:val="28"/>
        </w:rPr>
        <w:t xml:space="preserve"> % от годового плана.</w:t>
      </w:r>
    </w:p>
    <w:p w:rsidR="00FB292C" w:rsidRPr="00D7251E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D7251E">
        <w:rPr>
          <w:color w:val="000000" w:themeColor="text1"/>
          <w:sz w:val="28"/>
          <w:szCs w:val="28"/>
        </w:rPr>
        <w:t>Уточнение невыясненных посту</w:t>
      </w:r>
      <w:r w:rsidR="00D7251E" w:rsidRPr="00D7251E">
        <w:rPr>
          <w:color w:val="000000" w:themeColor="text1"/>
          <w:sz w:val="28"/>
          <w:szCs w:val="28"/>
        </w:rPr>
        <w:t>плений в доход бюджета города о</w:t>
      </w:r>
      <w:r w:rsidRPr="00D7251E">
        <w:rPr>
          <w:color w:val="000000" w:themeColor="text1"/>
          <w:sz w:val="28"/>
          <w:szCs w:val="28"/>
        </w:rPr>
        <w:t>существлялось своевременно в течение 5 рабочих дней.</w:t>
      </w:r>
    </w:p>
    <w:p w:rsidR="00FB292C" w:rsidRPr="00954235" w:rsidRDefault="00572A19">
      <w:pPr>
        <w:ind w:firstLine="700"/>
        <w:jc w:val="both"/>
        <w:rPr>
          <w:color w:val="000000" w:themeColor="text1"/>
          <w:sz w:val="28"/>
          <w:szCs w:val="28"/>
          <w:highlight w:val="yellow"/>
        </w:rPr>
      </w:pPr>
      <w:r w:rsidRPr="00D7251E">
        <w:rPr>
          <w:color w:val="000000" w:themeColor="text1"/>
          <w:sz w:val="28"/>
          <w:szCs w:val="28"/>
        </w:rPr>
        <w:t>Мероприятия программы оздор</w:t>
      </w:r>
      <w:r w:rsidR="00622B42" w:rsidRPr="00D7251E">
        <w:rPr>
          <w:color w:val="000000" w:themeColor="text1"/>
          <w:sz w:val="28"/>
          <w:szCs w:val="28"/>
        </w:rPr>
        <w:t xml:space="preserve">овления муниципальных финансов </w:t>
      </w:r>
      <w:r w:rsidRPr="00D7251E">
        <w:rPr>
          <w:color w:val="000000" w:themeColor="text1"/>
          <w:sz w:val="28"/>
          <w:szCs w:val="28"/>
        </w:rPr>
        <w:t xml:space="preserve">города-курорта Железноводска Ставропольского края на 2018-2024 годы, утвержденные распоряжением администрации города-курорта Железноводска Ставропольского края от 05 марта 2019 года № 55-р «Об утверждении Программы оздоровления муниципальных финансов города-курорта Железноводска Ставропольского края на 2018-2024 годы» (с учетом изменений от 06.10.2020 года) за </w:t>
      </w:r>
      <w:r w:rsidR="00D7251E" w:rsidRPr="00D7251E">
        <w:rPr>
          <w:color w:val="000000" w:themeColor="text1"/>
          <w:sz w:val="28"/>
        </w:rPr>
        <w:t>1 полугодие</w:t>
      </w:r>
      <w:r w:rsidRPr="00D7251E">
        <w:rPr>
          <w:color w:val="000000" w:themeColor="text1"/>
          <w:sz w:val="28"/>
          <w:szCs w:val="28"/>
        </w:rPr>
        <w:t xml:space="preserve"> 202</w:t>
      </w:r>
      <w:r w:rsidR="0072348C" w:rsidRPr="00D7251E">
        <w:rPr>
          <w:color w:val="000000" w:themeColor="text1"/>
          <w:sz w:val="28"/>
          <w:szCs w:val="28"/>
        </w:rPr>
        <w:t>3</w:t>
      </w:r>
      <w:r w:rsidRPr="00D7251E">
        <w:rPr>
          <w:color w:val="000000" w:themeColor="text1"/>
          <w:sz w:val="28"/>
          <w:szCs w:val="28"/>
        </w:rPr>
        <w:t xml:space="preserve"> года выполнены. Заседания оперативной комиссии по урегулированию (погашению) задолженности по платежам в местный бюджет проводятся регулярно.</w:t>
      </w:r>
    </w:p>
    <w:p w:rsidR="00FB292C" w:rsidRPr="0031444C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444C">
        <w:rPr>
          <w:color w:val="000000" w:themeColor="text1"/>
          <w:sz w:val="28"/>
          <w:szCs w:val="28"/>
        </w:rPr>
        <w:t>В ходе применения программно-целевых методов формирования бюджета города на очередной финансовый год и плановый период бюджет города-курорта Железноводска Ставропольского края на 202</w:t>
      </w:r>
      <w:r w:rsidR="00ED28BE" w:rsidRPr="0031444C">
        <w:rPr>
          <w:color w:val="000000" w:themeColor="text1"/>
          <w:sz w:val="28"/>
          <w:szCs w:val="28"/>
        </w:rPr>
        <w:t>3</w:t>
      </w:r>
      <w:r w:rsidRPr="0031444C">
        <w:rPr>
          <w:color w:val="000000" w:themeColor="text1"/>
          <w:sz w:val="28"/>
          <w:szCs w:val="28"/>
        </w:rPr>
        <w:t xml:space="preserve"> год и плановый период 202</w:t>
      </w:r>
      <w:r w:rsidR="00ED28BE" w:rsidRPr="0031444C">
        <w:rPr>
          <w:color w:val="000000" w:themeColor="text1"/>
          <w:sz w:val="28"/>
          <w:szCs w:val="28"/>
        </w:rPr>
        <w:t>4</w:t>
      </w:r>
      <w:r w:rsidRPr="0031444C">
        <w:rPr>
          <w:color w:val="000000" w:themeColor="text1"/>
          <w:sz w:val="28"/>
          <w:szCs w:val="28"/>
        </w:rPr>
        <w:t xml:space="preserve"> и 202</w:t>
      </w:r>
      <w:r w:rsidR="00ED28BE" w:rsidRPr="0031444C">
        <w:rPr>
          <w:color w:val="000000" w:themeColor="text1"/>
          <w:sz w:val="28"/>
          <w:szCs w:val="28"/>
        </w:rPr>
        <w:t>5</w:t>
      </w:r>
      <w:r w:rsidRPr="0031444C">
        <w:rPr>
          <w:color w:val="000000" w:themeColor="text1"/>
          <w:sz w:val="28"/>
          <w:szCs w:val="28"/>
        </w:rPr>
        <w:t xml:space="preserve"> годов по расходам сформирован в рамках постановления </w:t>
      </w:r>
      <w:r w:rsidRPr="0031444C">
        <w:rPr>
          <w:color w:val="000000" w:themeColor="text1"/>
          <w:sz w:val="28"/>
          <w:szCs w:val="28"/>
        </w:rPr>
        <w:lastRenderedPageBreak/>
        <w:t>администрации города-курорта Железноводска Ставропольского края от 18.06.2013 г. № 469 «Об утверждении Порядка разработки, реализации и оценки эффективности муниципальных программ города-курорта Железноводска Ставропольско</w:t>
      </w:r>
      <w:r w:rsidR="00ED28BE" w:rsidRPr="0031444C">
        <w:rPr>
          <w:color w:val="000000" w:themeColor="text1"/>
          <w:sz w:val="28"/>
          <w:szCs w:val="28"/>
        </w:rPr>
        <w:t xml:space="preserve">го края». Формирование бюджета </w:t>
      </w:r>
      <w:r w:rsidRPr="0031444C">
        <w:rPr>
          <w:color w:val="000000" w:themeColor="text1"/>
          <w:sz w:val="28"/>
          <w:szCs w:val="28"/>
        </w:rPr>
        <w:t>города-курорта Железноводска Ставропольского края на 202</w:t>
      </w:r>
      <w:r w:rsidR="00ED28BE" w:rsidRPr="0031444C">
        <w:rPr>
          <w:color w:val="000000" w:themeColor="text1"/>
          <w:sz w:val="28"/>
          <w:szCs w:val="28"/>
        </w:rPr>
        <w:t>4</w:t>
      </w:r>
      <w:r w:rsidRPr="0031444C">
        <w:rPr>
          <w:color w:val="000000" w:themeColor="text1"/>
          <w:sz w:val="28"/>
          <w:szCs w:val="28"/>
        </w:rPr>
        <w:t xml:space="preserve"> год и плановый период 202</w:t>
      </w:r>
      <w:r w:rsidR="00ED28BE" w:rsidRPr="0031444C">
        <w:rPr>
          <w:color w:val="000000" w:themeColor="text1"/>
          <w:sz w:val="28"/>
          <w:szCs w:val="28"/>
        </w:rPr>
        <w:t>5</w:t>
      </w:r>
      <w:r w:rsidRPr="0031444C">
        <w:rPr>
          <w:color w:val="000000" w:themeColor="text1"/>
          <w:sz w:val="28"/>
          <w:szCs w:val="28"/>
        </w:rPr>
        <w:t xml:space="preserve"> и 202</w:t>
      </w:r>
      <w:r w:rsidR="00ED28BE" w:rsidRPr="0031444C">
        <w:rPr>
          <w:color w:val="000000" w:themeColor="text1"/>
          <w:sz w:val="28"/>
          <w:szCs w:val="28"/>
        </w:rPr>
        <w:t>6</w:t>
      </w:r>
      <w:r w:rsidRPr="0031444C">
        <w:rPr>
          <w:color w:val="000000" w:themeColor="text1"/>
          <w:sz w:val="28"/>
          <w:szCs w:val="28"/>
        </w:rPr>
        <w:t xml:space="preserve"> годов будет осуществлено в </w:t>
      </w:r>
      <w:r w:rsidRPr="0031444C">
        <w:rPr>
          <w:color w:val="000000" w:themeColor="text1"/>
          <w:sz w:val="28"/>
          <w:szCs w:val="28"/>
          <w:lang w:val="en-US"/>
        </w:rPr>
        <w:t>IV</w:t>
      </w:r>
      <w:r w:rsidRPr="0031444C">
        <w:rPr>
          <w:color w:val="000000" w:themeColor="text1"/>
          <w:sz w:val="28"/>
          <w:szCs w:val="28"/>
        </w:rPr>
        <w:t xml:space="preserve"> квартале 202</w:t>
      </w:r>
      <w:r w:rsidR="00ED28BE" w:rsidRPr="0031444C">
        <w:rPr>
          <w:color w:val="000000" w:themeColor="text1"/>
          <w:sz w:val="28"/>
          <w:szCs w:val="28"/>
        </w:rPr>
        <w:t>3</w:t>
      </w:r>
      <w:r w:rsidRPr="0031444C">
        <w:rPr>
          <w:color w:val="000000" w:themeColor="text1"/>
          <w:sz w:val="28"/>
          <w:szCs w:val="28"/>
        </w:rPr>
        <w:t xml:space="preserve"> года.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В целях повышения качества исполнения бюджета города по расходам, постоянно осуществляется контроль и ежеквартально в министерство финансов Ставропольского края предоставляется отчет об исполн</w:t>
      </w:r>
      <w:r w:rsidR="005C1744" w:rsidRPr="005C1744">
        <w:rPr>
          <w:color w:val="000000" w:themeColor="text1"/>
          <w:sz w:val="28"/>
          <w:szCs w:val="28"/>
        </w:rPr>
        <w:t>ении мероприятий предусмотренного</w:t>
      </w:r>
      <w:r w:rsidRPr="005C1744">
        <w:rPr>
          <w:color w:val="000000" w:themeColor="text1"/>
          <w:sz w:val="28"/>
          <w:szCs w:val="28"/>
        </w:rPr>
        <w:t xml:space="preserve"> распоряжением администрации города-курорта Железноводска Ст</w:t>
      </w:r>
      <w:r w:rsidR="005C1744" w:rsidRPr="005C1744">
        <w:rPr>
          <w:color w:val="000000" w:themeColor="text1"/>
          <w:sz w:val="28"/>
          <w:szCs w:val="28"/>
        </w:rPr>
        <w:t>авропольского края от 12.05.2023</w:t>
      </w:r>
      <w:r w:rsidRPr="005C1744">
        <w:rPr>
          <w:color w:val="000000" w:themeColor="text1"/>
          <w:sz w:val="28"/>
          <w:szCs w:val="28"/>
        </w:rPr>
        <w:t xml:space="preserve"> г. № </w:t>
      </w:r>
      <w:r w:rsidR="005C1744" w:rsidRPr="005C1744">
        <w:rPr>
          <w:color w:val="000000" w:themeColor="text1"/>
          <w:sz w:val="28"/>
          <w:szCs w:val="28"/>
        </w:rPr>
        <w:t>88</w:t>
      </w:r>
      <w:r w:rsidRPr="005C1744">
        <w:rPr>
          <w:color w:val="000000" w:themeColor="text1"/>
          <w:sz w:val="28"/>
          <w:szCs w:val="28"/>
        </w:rPr>
        <w:t>-рп «</w:t>
      </w:r>
      <w:r w:rsidR="005C1744" w:rsidRPr="005C1744">
        <w:rPr>
          <w:color w:val="000000" w:themeColor="text1"/>
          <w:sz w:val="28"/>
          <w:szCs w:val="28"/>
        </w:rPr>
        <w:t>Об утверждении Плана мероприятий по росту доходов, оптимизации расходов бюджета города-курорта Железноводска Ставропольского края на 2023</w:t>
      </w:r>
      <w:r w:rsidRPr="005C1744">
        <w:rPr>
          <w:color w:val="000000" w:themeColor="text1"/>
          <w:sz w:val="28"/>
          <w:szCs w:val="28"/>
        </w:rPr>
        <w:t>-202</w:t>
      </w:r>
      <w:r w:rsidR="005C1744" w:rsidRPr="005C1744">
        <w:rPr>
          <w:color w:val="000000" w:themeColor="text1"/>
          <w:sz w:val="28"/>
          <w:szCs w:val="28"/>
        </w:rPr>
        <w:t>5</w:t>
      </w:r>
      <w:r w:rsidRPr="005C1744">
        <w:rPr>
          <w:color w:val="000000" w:themeColor="text1"/>
          <w:sz w:val="28"/>
          <w:szCs w:val="28"/>
        </w:rPr>
        <w:t xml:space="preserve"> годы».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Проведение ежеквартального анализа исполнения доходов и расходов бюджета города-курорта Железноводска Ставропольского края выполняется в полном объёме в установленные министерством финансов Ставропольского края сроки.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 xml:space="preserve">Во исполнение приказа Министерства финансов Российской Федерации от 03.03.2020 г.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 реестр расходных обязательств города-курорта Железноводска Ставропольского края </w:t>
      </w:r>
      <w:r w:rsidR="00BA7D71" w:rsidRPr="005C1744">
        <w:rPr>
          <w:color w:val="000000" w:themeColor="text1"/>
          <w:sz w:val="28"/>
          <w:szCs w:val="28"/>
        </w:rPr>
        <w:t>на 202</w:t>
      </w:r>
      <w:r w:rsidR="005C1744" w:rsidRPr="005C1744">
        <w:rPr>
          <w:color w:val="000000" w:themeColor="text1"/>
          <w:sz w:val="28"/>
          <w:szCs w:val="28"/>
        </w:rPr>
        <w:t>4</w:t>
      </w:r>
      <w:r w:rsidR="00BA7D71" w:rsidRPr="005C1744">
        <w:rPr>
          <w:color w:val="000000" w:themeColor="text1"/>
          <w:sz w:val="28"/>
          <w:szCs w:val="28"/>
        </w:rPr>
        <w:t xml:space="preserve"> год </w:t>
      </w:r>
      <w:r w:rsidRPr="005C1744">
        <w:rPr>
          <w:color w:val="000000" w:themeColor="text1"/>
          <w:sz w:val="28"/>
          <w:szCs w:val="28"/>
        </w:rPr>
        <w:t xml:space="preserve">формируется и представляется в министерство финансов во </w:t>
      </w:r>
      <w:r w:rsidRPr="005C1744">
        <w:rPr>
          <w:color w:val="000000" w:themeColor="text1"/>
          <w:sz w:val="28"/>
        </w:rPr>
        <w:t>II</w:t>
      </w:r>
      <w:r w:rsidRPr="005C1744">
        <w:rPr>
          <w:color w:val="000000" w:themeColor="text1"/>
          <w:sz w:val="28"/>
          <w:szCs w:val="28"/>
        </w:rPr>
        <w:t xml:space="preserve"> квартале 202</w:t>
      </w:r>
      <w:r w:rsidR="00BA7D71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года.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В ходе мониторинга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 на официальном сайте Думы и администрации города-курорта Железноводска Ставропольского края размещен Приказ Финансового управления администрации города-курорта Железноводска Ставропольского края от 3</w:t>
      </w:r>
      <w:r w:rsidR="00BA7D71" w:rsidRPr="005C1744">
        <w:rPr>
          <w:color w:val="000000" w:themeColor="text1"/>
          <w:sz w:val="28"/>
          <w:szCs w:val="28"/>
        </w:rPr>
        <w:t>0</w:t>
      </w:r>
      <w:r w:rsidRPr="005C1744">
        <w:rPr>
          <w:color w:val="000000" w:themeColor="text1"/>
          <w:sz w:val="28"/>
          <w:szCs w:val="28"/>
        </w:rPr>
        <w:t xml:space="preserve"> марта 202</w:t>
      </w:r>
      <w:r w:rsidR="00BA7D71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г.№</w:t>
      </w:r>
      <w:r w:rsidR="00BA7D71" w:rsidRPr="005C1744">
        <w:rPr>
          <w:color w:val="000000" w:themeColor="text1"/>
          <w:sz w:val="28"/>
          <w:szCs w:val="28"/>
        </w:rPr>
        <w:t>58</w:t>
      </w:r>
      <w:r w:rsidRPr="005C1744">
        <w:rPr>
          <w:color w:val="000000" w:themeColor="text1"/>
          <w:sz w:val="28"/>
          <w:szCs w:val="28"/>
        </w:rPr>
        <w:t>-ОД «О результатах оценки мониторинга качества финансового менеджмента за 202</w:t>
      </w:r>
      <w:r w:rsidR="00BA7D71" w:rsidRPr="005C1744">
        <w:rPr>
          <w:color w:val="000000" w:themeColor="text1"/>
          <w:sz w:val="28"/>
          <w:szCs w:val="28"/>
        </w:rPr>
        <w:t>2</w:t>
      </w:r>
      <w:r w:rsidRPr="005C1744">
        <w:rPr>
          <w:color w:val="000000" w:themeColor="text1"/>
          <w:sz w:val="28"/>
          <w:szCs w:val="28"/>
        </w:rPr>
        <w:t>г».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>Проведение централизации бухгалтерского учета в МКУ «Учетный центр» выполняется в полном объёме в установленные сроки. Централизовано 48 учреждений из 52, или 92,3%</w:t>
      </w:r>
    </w:p>
    <w:p w:rsidR="00FB292C" w:rsidRPr="005C1744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5C1744">
        <w:rPr>
          <w:color w:val="000000" w:themeColor="text1"/>
          <w:sz w:val="28"/>
          <w:szCs w:val="28"/>
        </w:rPr>
        <w:t xml:space="preserve">Контроль за исполнением распоряжения администрации города-курорта Железноводска Ставропольского края от 17.08.2021 г. № 157-р «Об утверждении плана мероприятий по организации финансово-хозяйственной деятельности муниципальных учреждений города-курорта Железноводска Ставропольского края с использованием электронного документооборота» предусмотрено в </w:t>
      </w:r>
      <w:r w:rsidRPr="005C1744">
        <w:rPr>
          <w:color w:val="000000" w:themeColor="text1"/>
          <w:sz w:val="28"/>
        </w:rPr>
        <w:t>III</w:t>
      </w:r>
      <w:r w:rsidR="00310104" w:rsidRPr="005C1744">
        <w:rPr>
          <w:color w:val="000000" w:themeColor="text1"/>
          <w:sz w:val="28"/>
          <w:szCs w:val="28"/>
        </w:rPr>
        <w:t>-</w:t>
      </w:r>
      <w:r w:rsidR="00310104" w:rsidRPr="005C1744">
        <w:rPr>
          <w:color w:val="000000" w:themeColor="text1"/>
          <w:sz w:val="28"/>
          <w:szCs w:val="28"/>
          <w:lang w:val="en-US"/>
        </w:rPr>
        <w:t>IV</w:t>
      </w:r>
      <w:r w:rsidR="00310104" w:rsidRPr="005C1744">
        <w:rPr>
          <w:color w:val="000000" w:themeColor="text1"/>
          <w:sz w:val="28"/>
          <w:szCs w:val="28"/>
        </w:rPr>
        <w:t xml:space="preserve"> </w:t>
      </w:r>
      <w:r w:rsidRPr="005C1744">
        <w:rPr>
          <w:color w:val="000000" w:themeColor="text1"/>
          <w:sz w:val="28"/>
          <w:szCs w:val="28"/>
        </w:rPr>
        <w:t>квартале 202</w:t>
      </w:r>
      <w:r w:rsidR="00A0365F" w:rsidRPr="005C1744">
        <w:rPr>
          <w:color w:val="000000" w:themeColor="text1"/>
          <w:sz w:val="28"/>
          <w:szCs w:val="28"/>
        </w:rPr>
        <w:t>3</w:t>
      </w:r>
      <w:r w:rsidRPr="005C1744">
        <w:rPr>
          <w:color w:val="000000" w:themeColor="text1"/>
          <w:sz w:val="28"/>
          <w:szCs w:val="28"/>
        </w:rPr>
        <w:t xml:space="preserve"> года.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>Финансовое управление администрации города-курорта Железноводска Ставропольского края ежемесячно проводит анализ дебиторской и кредиторской задолженности с главными распорядителями бюджетных средств города.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lastRenderedPageBreak/>
        <w:t>Финансовое управление администрации города-курорта Железноводска Ставропольского края ежемесячно проводит контроль за недопущением просроченной кредиторской задолженности с ежемесяч</w:t>
      </w:r>
      <w:r w:rsidR="00554B95" w:rsidRPr="00970125">
        <w:rPr>
          <w:color w:val="000000" w:themeColor="text1"/>
          <w:sz w:val="28"/>
          <w:szCs w:val="28"/>
        </w:rPr>
        <w:t>ным</w:t>
      </w:r>
      <w:r w:rsidR="007E5C20" w:rsidRPr="00970125">
        <w:rPr>
          <w:color w:val="000000" w:themeColor="text1"/>
          <w:sz w:val="28"/>
          <w:szCs w:val="28"/>
        </w:rPr>
        <w:t xml:space="preserve"> </w:t>
      </w:r>
      <w:proofErr w:type="gramStart"/>
      <w:r w:rsidR="00554B95" w:rsidRPr="00970125">
        <w:rPr>
          <w:color w:val="000000" w:themeColor="text1"/>
          <w:sz w:val="28"/>
          <w:szCs w:val="28"/>
        </w:rPr>
        <w:t>предоставлением  информации</w:t>
      </w:r>
      <w:proofErr w:type="gramEnd"/>
      <w:r w:rsidR="00554B95" w:rsidRPr="00970125">
        <w:rPr>
          <w:color w:val="000000" w:themeColor="text1"/>
          <w:sz w:val="28"/>
          <w:szCs w:val="28"/>
        </w:rPr>
        <w:t xml:space="preserve"> </w:t>
      </w:r>
      <w:r w:rsidRPr="00970125">
        <w:rPr>
          <w:color w:val="000000" w:themeColor="text1"/>
          <w:sz w:val="28"/>
          <w:szCs w:val="28"/>
        </w:rPr>
        <w:t>в прокуратуру города-курорта Железноводска и министерство финансов Ставропольского края. Просроченной кредиторской задолженности нет</w:t>
      </w:r>
      <w:r w:rsidR="00554B95" w:rsidRPr="00970125">
        <w:rPr>
          <w:color w:val="000000" w:themeColor="text1"/>
          <w:sz w:val="28"/>
          <w:szCs w:val="28"/>
        </w:rPr>
        <w:t>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 xml:space="preserve"> Переходящая текущая кредиторская задолженность погашена в течение </w:t>
      </w:r>
      <w:r w:rsidRPr="00970125">
        <w:rPr>
          <w:color w:val="000000" w:themeColor="text1"/>
          <w:sz w:val="28"/>
        </w:rPr>
        <w:t>I</w:t>
      </w:r>
      <w:r w:rsidRPr="00970125">
        <w:rPr>
          <w:color w:val="000000" w:themeColor="text1"/>
          <w:sz w:val="28"/>
          <w:szCs w:val="28"/>
        </w:rPr>
        <w:t xml:space="preserve"> квартала 2022 г</w:t>
      </w:r>
      <w:r w:rsidR="00A23C13">
        <w:rPr>
          <w:color w:val="000000" w:themeColor="text1"/>
          <w:sz w:val="28"/>
          <w:szCs w:val="28"/>
        </w:rPr>
        <w:t>ода</w:t>
      </w:r>
      <w:r w:rsidRPr="00970125">
        <w:rPr>
          <w:color w:val="000000" w:themeColor="text1"/>
          <w:sz w:val="28"/>
          <w:szCs w:val="28"/>
        </w:rPr>
        <w:t>. Просроченной кредиторской задолженности нет.</w:t>
      </w:r>
    </w:p>
    <w:p w:rsidR="00FB292C" w:rsidRPr="0097012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970125">
        <w:rPr>
          <w:color w:val="000000" w:themeColor="text1"/>
          <w:sz w:val="28"/>
          <w:szCs w:val="28"/>
        </w:rPr>
        <w:t>В ходе своевременного исполнения обязательств по обслуживанию и погашению муниципального долга по состоянию на 01.01.202</w:t>
      </w:r>
      <w:r w:rsidR="007E5C20" w:rsidRPr="00970125">
        <w:rPr>
          <w:color w:val="000000" w:themeColor="text1"/>
          <w:sz w:val="28"/>
          <w:szCs w:val="28"/>
        </w:rPr>
        <w:t>3</w:t>
      </w:r>
      <w:r w:rsidR="00A23C13">
        <w:rPr>
          <w:color w:val="000000" w:themeColor="text1"/>
          <w:sz w:val="28"/>
          <w:szCs w:val="28"/>
        </w:rPr>
        <w:t xml:space="preserve"> </w:t>
      </w:r>
      <w:r w:rsidR="00970125" w:rsidRPr="00970125">
        <w:rPr>
          <w:color w:val="000000" w:themeColor="text1"/>
          <w:sz w:val="28"/>
          <w:szCs w:val="28"/>
        </w:rPr>
        <w:t xml:space="preserve">г. и </w:t>
      </w:r>
      <w:r w:rsidR="00A23C13">
        <w:rPr>
          <w:color w:val="000000" w:themeColor="text1"/>
          <w:sz w:val="28"/>
          <w:szCs w:val="28"/>
        </w:rPr>
        <w:t xml:space="preserve">      </w:t>
      </w:r>
      <w:r w:rsidR="00970125" w:rsidRPr="00970125">
        <w:rPr>
          <w:color w:val="000000" w:themeColor="text1"/>
          <w:sz w:val="28"/>
          <w:szCs w:val="28"/>
        </w:rPr>
        <w:t>01.07</w:t>
      </w:r>
      <w:r w:rsidRPr="00970125">
        <w:rPr>
          <w:color w:val="000000" w:themeColor="text1"/>
          <w:sz w:val="28"/>
          <w:szCs w:val="28"/>
        </w:rPr>
        <w:t>.202</w:t>
      </w:r>
      <w:r w:rsidR="007E5C20" w:rsidRPr="00970125">
        <w:rPr>
          <w:color w:val="000000" w:themeColor="text1"/>
          <w:sz w:val="28"/>
          <w:szCs w:val="28"/>
        </w:rPr>
        <w:t>3</w:t>
      </w:r>
      <w:r w:rsidR="00A23C13">
        <w:rPr>
          <w:color w:val="000000" w:themeColor="text1"/>
          <w:sz w:val="28"/>
          <w:szCs w:val="28"/>
        </w:rPr>
        <w:t xml:space="preserve"> </w:t>
      </w:r>
      <w:r w:rsidRPr="00970125">
        <w:rPr>
          <w:color w:val="000000" w:themeColor="text1"/>
          <w:sz w:val="28"/>
          <w:szCs w:val="28"/>
        </w:rPr>
        <w:t>г. муниципальный внутренний долг города-курорта Железноводска Ставропольского края отсутствует, бюджетные и банковские кредиты в отчетном периоде не привлекались.</w:t>
      </w:r>
    </w:p>
    <w:p w:rsidR="007A6E4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7A6E40">
        <w:rPr>
          <w:color w:val="000000" w:themeColor="text1"/>
          <w:sz w:val="28"/>
          <w:szCs w:val="28"/>
        </w:rPr>
        <w:t xml:space="preserve">В целях осуществления контроля за соблюдением положений правовых актов, регулирующих бюджетные правоотношения; осуществление контроля в сфере закупок, товаров, работ услуг для обеспечения муниципальных нужд города-курорта Железноводска Ставропольского края </w:t>
      </w:r>
      <w:r w:rsidR="007A6E40" w:rsidRPr="007A6E40">
        <w:rPr>
          <w:color w:val="000000" w:themeColor="text1"/>
          <w:sz w:val="28"/>
          <w:szCs w:val="28"/>
        </w:rPr>
        <w:t>Проведены 2 проверки финансово-хозяйственной деятельности объекта контроля согласно плану контрольных мероприятий на 2023 год, проведено 2 проверки по соблюдению требований законодательства о контрактной системе в сфере закупок согласно плану проверок на 2023 год, проведена вне-плановая проверка на основании поступившего обращения от заказчика о согласовании заключения контракта с е</w:t>
      </w:r>
      <w:r w:rsidR="007A6E40">
        <w:rPr>
          <w:color w:val="000000" w:themeColor="text1"/>
          <w:sz w:val="28"/>
          <w:szCs w:val="28"/>
        </w:rPr>
        <w:t>динственным поставщиком (подряд</w:t>
      </w:r>
      <w:r w:rsidR="007A6E40" w:rsidRPr="007A6E40">
        <w:rPr>
          <w:color w:val="000000" w:themeColor="text1"/>
          <w:sz w:val="28"/>
          <w:szCs w:val="28"/>
        </w:rPr>
        <w:t>чиком, исполнителем). Объектам контроля выданы представления. Материалы 2 проверок направлены в прокуратуру города Железноводска.</w:t>
      </w:r>
    </w:p>
    <w:p w:rsidR="00805505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805505">
        <w:rPr>
          <w:color w:val="000000" w:themeColor="text1"/>
          <w:sz w:val="28"/>
          <w:szCs w:val="28"/>
        </w:rPr>
        <w:t>Проведен</w:t>
      </w:r>
      <w:r w:rsidR="007A6E40" w:rsidRPr="00805505">
        <w:rPr>
          <w:color w:val="000000" w:themeColor="text1"/>
          <w:sz w:val="28"/>
          <w:szCs w:val="28"/>
        </w:rPr>
        <w:t>ы 2</w:t>
      </w:r>
      <w:r w:rsidR="00480719" w:rsidRPr="00805505">
        <w:rPr>
          <w:color w:val="000000" w:themeColor="text1"/>
          <w:sz w:val="28"/>
          <w:szCs w:val="28"/>
        </w:rPr>
        <w:t xml:space="preserve"> планов</w:t>
      </w:r>
      <w:r w:rsidR="007A6E40" w:rsidRPr="00805505">
        <w:rPr>
          <w:color w:val="000000" w:themeColor="text1"/>
          <w:sz w:val="28"/>
          <w:szCs w:val="28"/>
        </w:rPr>
        <w:t>ые</w:t>
      </w:r>
      <w:r w:rsidRPr="00805505">
        <w:rPr>
          <w:color w:val="000000" w:themeColor="text1"/>
          <w:sz w:val="28"/>
          <w:szCs w:val="28"/>
        </w:rPr>
        <w:t xml:space="preserve"> проверк</w:t>
      </w:r>
      <w:r w:rsidR="007A6E40" w:rsidRPr="00805505">
        <w:rPr>
          <w:color w:val="000000" w:themeColor="text1"/>
          <w:sz w:val="28"/>
          <w:szCs w:val="28"/>
        </w:rPr>
        <w:t>и</w:t>
      </w:r>
      <w:r w:rsidRPr="00805505">
        <w:rPr>
          <w:color w:val="000000" w:themeColor="text1"/>
          <w:sz w:val="28"/>
          <w:szCs w:val="28"/>
        </w:rPr>
        <w:t xml:space="preserve"> по соблюдению требований законодательства о контрактной системе в сфере закупок</w:t>
      </w:r>
      <w:r w:rsidR="00FD0EA2" w:rsidRPr="00805505">
        <w:rPr>
          <w:color w:val="000000" w:themeColor="text1"/>
          <w:sz w:val="28"/>
          <w:szCs w:val="28"/>
        </w:rPr>
        <w:t xml:space="preserve">, по результатам </w:t>
      </w:r>
      <w:r w:rsidR="00805505" w:rsidRPr="00805505">
        <w:rPr>
          <w:color w:val="000000" w:themeColor="text1"/>
          <w:sz w:val="28"/>
          <w:szCs w:val="28"/>
        </w:rPr>
        <w:t>которых установлены факты неэффективного использования и неправомерного расходования бюджетных средств, выявлены нарушения требований к исполнению контракта, в части сроков и порядка оплаты товаров (работ, услуг), а также в части приемки товаров (раб</w:t>
      </w:r>
      <w:r w:rsidR="00805505">
        <w:rPr>
          <w:color w:val="000000" w:themeColor="text1"/>
          <w:sz w:val="28"/>
          <w:szCs w:val="28"/>
        </w:rPr>
        <w:t>от, услуг), проведения эксперти</w:t>
      </w:r>
      <w:r w:rsidR="00805505" w:rsidRPr="00805505">
        <w:rPr>
          <w:color w:val="000000" w:themeColor="text1"/>
          <w:sz w:val="28"/>
          <w:szCs w:val="28"/>
        </w:rPr>
        <w:t xml:space="preserve">зы товаров (работ, услуг). Материалы проверки направлены в министерство финансов Ставропольского края для возбуждения административного производства. Возбуждено и рассмотрено два дела об </w:t>
      </w:r>
      <w:r w:rsidR="009C2DF8">
        <w:rPr>
          <w:color w:val="000000" w:themeColor="text1"/>
          <w:sz w:val="28"/>
          <w:szCs w:val="28"/>
        </w:rPr>
        <w:t>административных правонарушениях</w:t>
      </w:r>
      <w:r w:rsidR="00805505" w:rsidRPr="00805505">
        <w:rPr>
          <w:color w:val="000000" w:themeColor="text1"/>
          <w:sz w:val="28"/>
          <w:szCs w:val="28"/>
        </w:rPr>
        <w:t xml:space="preserve"> по части 1 статьи 7.32.5 КоАП, в отношении руководителя учреждения применена санкция - предупреждение. Материалы 1 проверки направлены в прокуратуру города Железноводска. Проведена внеплановая проверка на основании поступившего обращения от заказчика о согласовании заключения контракта с единственн</w:t>
      </w:r>
      <w:r w:rsidR="00805505">
        <w:rPr>
          <w:color w:val="000000" w:themeColor="text1"/>
          <w:sz w:val="28"/>
          <w:szCs w:val="28"/>
        </w:rPr>
        <w:t>ым поставщиком (подрядчиком, ис</w:t>
      </w:r>
      <w:r w:rsidR="00805505" w:rsidRPr="00805505">
        <w:rPr>
          <w:color w:val="000000" w:themeColor="text1"/>
          <w:sz w:val="28"/>
          <w:szCs w:val="28"/>
        </w:rPr>
        <w:t>полнителем).</w:t>
      </w:r>
    </w:p>
    <w:p w:rsidR="00FB292C" w:rsidRPr="00446A7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46A76">
        <w:rPr>
          <w:color w:val="000000" w:themeColor="text1"/>
          <w:sz w:val="28"/>
          <w:szCs w:val="28"/>
        </w:rPr>
        <w:t>Аналитические материалы «Бюджет для граждан» размещены на официальном сайте Думы и администрации города-курорта Железноводска Ставропольского края в доступной для широкого круга пользователей форме.</w:t>
      </w:r>
    </w:p>
    <w:p w:rsidR="00FB292C" w:rsidRPr="00446A7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446A76">
        <w:rPr>
          <w:color w:val="000000" w:themeColor="text1"/>
          <w:sz w:val="28"/>
          <w:szCs w:val="28"/>
        </w:rPr>
        <w:lastRenderedPageBreak/>
        <w:t xml:space="preserve">В ходе оценки налоговых расходов города-курорта Железноводска Ставропольского края выявлено, что предоставленные налоговые льготы носят социальный характер и имеют малую экономическую эффективность, выпадающие доходы составляют </w:t>
      </w:r>
      <w:r w:rsidR="00446A76">
        <w:rPr>
          <w:color w:val="000000" w:themeColor="text1"/>
          <w:sz w:val="28"/>
          <w:szCs w:val="28"/>
        </w:rPr>
        <w:t>66</w:t>
      </w:r>
      <w:r w:rsidR="006C1D81" w:rsidRPr="00446A76">
        <w:rPr>
          <w:color w:val="000000" w:themeColor="text1"/>
          <w:sz w:val="28"/>
          <w:szCs w:val="28"/>
        </w:rPr>
        <w:t xml:space="preserve">,0 тыс. </w:t>
      </w:r>
      <w:r w:rsidRPr="00446A76">
        <w:rPr>
          <w:color w:val="000000" w:themeColor="text1"/>
          <w:sz w:val="28"/>
          <w:szCs w:val="28"/>
        </w:rPr>
        <w:t>рублей.</w:t>
      </w:r>
    </w:p>
    <w:p w:rsidR="00FB292C" w:rsidRPr="00E2026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E20266">
        <w:rPr>
          <w:color w:val="000000" w:themeColor="text1"/>
          <w:sz w:val="28"/>
          <w:szCs w:val="28"/>
        </w:rPr>
        <w:t>На реализацию мероприятий Подпрограммы в 202</w:t>
      </w:r>
      <w:r w:rsidR="006C1D81" w:rsidRPr="00E20266">
        <w:rPr>
          <w:color w:val="000000" w:themeColor="text1"/>
          <w:sz w:val="28"/>
          <w:szCs w:val="28"/>
        </w:rPr>
        <w:t>3</w:t>
      </w:r>
      <w:r w:rsidRPr="00E20266">
        <w:rPr>
          <w:color w:val="000000" w:themeColor="text1"/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6C1D81" w:rsidRPr="00E20266">
        <w:rPr>
          <w:color w:val="000000" w:themeColor="text1"/>
          <w:sz w:val="28"/>
          <w:szCs w:val="28"/>
        </w:rPr>
        <w:t>32</w:t>
      </w:r>
      <w:r w:rsidR="00E20266" w:rsidRPr="00E20266">
        <w:rPr>
          <w:color w:val="000000" w:themeColor="text1"/>
          <w:sz w:val="28"/>
          <w:szCs w:val="28"/>
        </w:rPr>
        <w:t> 487 172,50</w:t>
      </w:r>
      <w:r w:rsidRPr="00E20266">
        <w:rPr>
          <w:color w:val="000000" w:themeColor="text1"/>
          <w:sz w:val="28"/>
          <w:szCs w:val="28"/>
        </w:rPr>
        <w:t xml:space="preserve"> рублей.</w:t>
      </w:r>
    </w:p>
    <w:p w:rsidR="00FB292C" w:rsidRPr="00E20266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E20266">
        <w:rPr>
          <w:color w:val="000000" w:themeColor="text1"/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E20266" w:rsidRPr="00E20266">
        <w:rPr>
          <w:color w:val="000000" w:themeColor="text1"/>
          <w:sz w:val="28"/>
          <w:szCs w:val="28"/>
        </w:rPr>
        <w:t>14 050 652,96</w:t>
      </w:r>
      <w:r w:rsidRPr="00E20266">
        <w:rPr>
          <w:color w:val="000000" w:themeColor="text1"/>
          <w:sz w:val="28"/>
          <w:szCs w:val="28"/>
        </w:rPr>
        <w:t xml:space="preserve"> рублей (</w:t>
      </w:r>
      <w:r w:rsidR="00E20266" w:rsidRPr="00E20266">
        <w:rPr>
          <w:color w:val="000000" w:themeColor="text1"/>
          <w:sz w:val="28"/>
          <w:szCs w:val="28"/>
        </w:rPr>
        <w:t>43,2</w:t>
      </w:r>
      <w:r w:rsidRPr="00E20266">
        <w:rPr>
          <w:color w:val="000000" w:themeColor="text1"/>
          <w:sz w:val="28"/>
          <w:szCs w:val="28"/>
        </w:rPr>
        <w:t xml:space="preserve"> % к бюджетной росписи).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5960">
        <w:rPr>
          <w:color w:val="000000" w:themeColor="text1"/>
          <w:sz w:val="28"/>
          <w:szCs w:val="28"/>
        </w:rPr>
        <w:t xml:space="preserve">Подпрограмма «Обеспечение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 Программы включает одно основное мероприятие, в рамках которого ведение бюджетной сметы по трехлетнему плану выполняется в полном объёме в установленные сроки, для нужд управления через электронный магазин в </w:t>
      </w:r>
      <w:r w:rsidR="00315960">
        <w:rPr>
          <w:color w:val="000000" w:themeColor="text1"/>
          <w:sz w:val="28"/>
        </w:rPr>
        <w:t>1 полугодии</w:t>
      </w:r>
      <w:r w:rsidRPr="00315960">
        <w:rPr>
          <w:color w:val="000000" w:themeColor="text1"/>
          <w:sz w:val="28"/>
          <w:szCs w:val="28"/>
        </w:rPr>
        <w:t xml:space="preserve">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г.</w:t>
      </w:r>
      <w:r w:rsidR="00415C18" w:rsidRPr="00315960">
        <w:rPr>
          <w:color w:val="000000" w:themeColor="text1"/>
          <w:sz w:val="28"/>
          <w:szCs w:val="28"/>
        </w:rPr>
        <w:t xml:space="preserve"> </w:t>
      </w:r>
      <w:r w:rsidRPr="00315960">
        <w:rPr>
          <w:color w:val="000000" w:themeColor="text1"/>
          <w:sz w:val="28"/>
          <w:szCs w:val="28"/>
        </w:rPr>
        <w:t>закупки</w:t>
      </w:r>
      <w:r w:rsidR="00415C18" w:rsidRPr="00315960">
        <w:rPr>
          <w:color w:val="000000" w:themeColor="text1"/>
          <w:sz w:val="28"/>
          <w:szCs w:val="28"/>
        </w:rPr>
        <w:t xml:space="preserve"> не проводились</w:t>
      </w:r>
      <w:r w:rsidRPr="00315960">
        <w:rPr>
          <w:color w:val="000000" w:themeColor="text1"/>
          <w:sz w:val="28"/>
          <w:szCs w:val="28"/>
        </w:rPr>
        <w:t xml:space="preserve">, регулярно проводятся мероприятия по внутреннему контролю, профессиональная переподготовка и повышение квалификации </w:t>
      </w:r>
      <w:r w:rsidR="00415C18" w:rsidRPr="00315960">
        <w:rPr>
          <w:color w:val="000000" w:themeColor="text1"/>
          <w:sz w:val="28"/>
          <w:szCs w:val="28"/>
        </w:rPr>
        <w:t xml:space="preserve">за </w:t>
      </w:r>
      <w:r w:rsidR="00315960" w:rsidRPr="00315960">
        <w:rPr>
          <w:color w:val="000000" w:themeColor="text1"/>
          <w:sz w:val="28"/>
          <w:szCs w:val="28"/>
        </w:rPr>
        <w:t>1 полугодие</w:t>
      </w:r>
      <w:r w:rsidRPr="00315960">
        <w:rPr>
          <w:color w:val="000000" w:themeColor="text1"/>
          <w:sz w:val="28"/>
          <w:szCs w:val="28"/>
        </w:rPr>
        <w:t xml:space="preserve">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года</w:t>
      </w:r>
      <w:r w:rsidR="00415C18" w:rsidRPr="00315960">
        <w:rPr>
          <w:color w:val="000000" w:themeColor="text1"/>
          <w:sz w:val="28"/>
          <w:szCs w:val="28"/>
        </w:rPr>
        <w:t xml:space="preserve"> прошли 2 сотрудника</w:t>
      </w:r>
      <w:r w:rsidRPr="00315960">
        <w:rPr>
          <w:color w:val="000000" w:themeColor="text1"/>
          <w:sz w:val="28"/>
          <w:szCs w:val="28"/>
        </w:rPr>
        <w:t>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5960">
        <w:rPr>
          <w:color w:val="000000" w:themeColor="text1"/>
          <w:sz w:val="28"/>
          <w:szCs w:val="28"/>
        </w:rPr>
        <w:t>На реализацию мероприятий Подпрограммы в 202</w:t>
      </w:r>
      <w:r w:rsidR="00415C18" w:rsidRPr="00315960">
        <w:rPr>
          <w:color w:val="000000" w:themeColor="text1"/>
          <w:sz w:val="28"/>
          <w:szCs w:val="28"/>
        </w:rPr>
        <w:t>3</w:t>
      </w:r>
      <w:r w:rsidRPr="00315960">
        <w:rPr>
          <w:color w:val="000000" w:themeColor="text1"/>
          <w:sz w:val="28"/>
          <w:szCs w:val="28"/>
        </w:rPr>
        <w:t xml:space="preserve"> году бюджетные                ассигнования в соответствии с бюджетной росписью составили                                         </w:t>
      </w:r>
      <w:r w:rsidR="00415C18" w:rsidRPr="00315960">
        <w:rPr>
          <w:color w:val="000000" w:themeColor="text1"/>
          <w:sz w:val="28"/>
          <w:szCs w:val="28"/>
        </w:rPr>
        <w:t>16 952 392,09</w:t>
      </w:r>
      <w:r w:rsidRPr="00315960">
        <w:rPr>
          <w:color w:val="000000" w:themeColor="text1"/>
          <w:sz w:val="28"/>
          <w:szCs w:val="28"/>
        </w:rPr>
        <w:t xml:space="preserve"> рублей.</w:t>
      </w:r>
    </w:p>
    <w:p w:rsidR="00FB292C" w:rsidRPr="00315960" w:rsidRDefault="00572A19">
      <w:pPr>
        <w:ind w:firstLine="700"/>
        <w:jc w:val="both"/>
        <w:rPr>
          <w:color w:val="000000" w:themeColor="text1"/>
          <w:sz w:val="28"/>
          <w:szCs w:val="28"/>
        </w:rPr>
      </w:pPr>
      <w:r w:rsidRPr="00315960">
        <w:rPr>
          <w:color w:val="000000" w:themeColor="text1"/>
          <w:sz w:val="28"/>
          <w:szCs w:val="28"/>
        </w:rPr>
        <w:t xml:space="preserve">Кассовые расходы на реализацию мероприятий Подпрограммы составили </w:t>
      </w:r>
      <w:r w:rsidR="00B7295B">
        <w:rPr>
          <w:color w:val="000000" w:themeColor="text1"/>
          <w:sz w:val="28"/>
          <w:szCs w:val="28"/>
        </w:rPr>
        <w:t>7 653 900,86</w:t>
      </w:r>
      <w:r w:rsidRPr="00315960">
        <w:rPr>
          <w:color w:val="000000" w:themeColor="text1"/>
          <w:sz w:val="28"/>
          <w:szCs w:val="28"/>
        </w:rPr>
        <w:t xml:space="preserve"> рублей (</w:t>
      </w:r>
      <w:r w:rsidR="00B7295B">
        <w:rPr>
          <w:color w:val="000000" w:themeColor="text1"/>
          <w:sz w:val="28"/>
          <w:szCs w:val="28"/>
        </w:rPr>
        <w:t>45,1</w:t>
      </w:r>
      <w:r w:rsidRPr="00315960">
        <w:rPr>
          <w:color w:val="000000" w:themeColor="text1"/>
          <w:sz w:val="28"/>
          <w:szCs w:val="28"/>
        </w:rPr>
        <w:t xml:space="preserve"> % к бюджетной росписи).</w:t>
      </w:r>
    </w:p>
    <w:p w:rsidR="00415C18" w:rsidRPr="000E13E9" w:rsidRDefault="00415C18" w:rsidP="00415C18">
      <w:pPr>
        <w:ind w:firstLine="700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t xml:space="preserve">Подпрограмма «Реализация инициативных проектов в городе-курорте Железноводске Ставропольского края «Управление финансами в городе-курорте Железноводске Ставропольского края» Программы включает одно основное мероприятие, в рамках которого распределение средств бюджета города-курорта Железноводска Ставропольского края на реализацию инициативных проектов в </w:t>
      </w:r>
      <w:r w:rsidR="00A23C13">
        <w:rPr>
          <w:color w:val="000000" w:themeColor="text1"/>
          <w:sz w:val="28"/>
          <w:lang w:val="en-US"/>
        </w:rPr>
        <w:t>I</w:t>
      </w:r>
      <w:r w:rsidR="000E13E9" w:rsidRPr="000E13E9">
        <w:rPr>
          <w:color w:val="000000" w:themeColor="text1"/>
          <w:sz w:val="28"/>
        </w:rPr>
        <w:t xml:space="preserve"> полугодии</w:t>
      </w:r>
      <w:r w:rsidRPr="000E13E9">
        <w:rPr>
          <w:color w:val="000000" w:themeColor="text1"/>
          <w:sz w:val="28"/>
          <w:szCs w:val="28"/>
        </w:rPr>
        <w:t xml:space="preserve"> 2023 г</w:t>
      </w:r>
      <w:r w:rsidR="00A23C13">
        <w:rPr>
          <w:color w:val="000000" w:themeColor="text1"/>
          <w:sz w:val="28"/>
          <w:szCs w:val="28"/>
        </w:rPr>
        <w:t>ода</w:t>
      </w:r>
      <w:r w:rsidRPr="000E13E9">
        <w:rPr>
          <w:color w:val="000000" w:themeColor="text1"/>
          <w:sz w:val="28"/>
          <w:szCs w:val="28"/>
        </w:rPr>
        <w:t xml:space="preserve"> не осуществлялась.</w:t>
      </w:r>
    </w:p>
    <w:p w:rsidR="00415C18" w:rsidRPr="000E13E9" w:rsidRDefault="00415C18" w:rsidP="00415C18">
      <w:pPr>
        <w:ind w:firstLine="700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t>На реализацию мероприятий Подпрограммы в 2023 году бюджетные                ассигнования в соответствии с бюджетной росписью составили                                         2 000 000,00 рублей.</w:t>
      </w:r>
    </w:p>
    <w:p w:rsidR="006E6BC7" w:rsidRPr="000E13E9" w:rsidRDefault="006E6BC7" w:rsidP="006E6BC7">
      <w:pPr>
        <w:ind w:firstLine="700"/>
        <w:jc w:val="both"/>
        <w:rPr>
          <w:sz w:val="28"/>
          <w:szCs w:val="28"/>
        </w:rPr>
      </w:pPr>
      <w:r w:rsidRPr="000E13E9">
        <w:rPr>
          <w:sz w:val="28"/>
          <w:szCs w:val="28"/>
        </w:rPr>
        <w:t>Кассовые расходы на реализацию мероприятий Подпрограммы не осуществлялись.</w:t>
      </w:r>
    </w:p>
    <w:p w:rsidR="00FB292C" w:rsidRPr="000E13E9" w:rsidRDefault="00572A19">
      <w:pPr>
        <w:pStyle w:val="aa"/>
        <w:shd w:val="clear" w:color="auto" w:fill="FFFFFF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 w:rsidRPr="000E13E9">
        <w:rPr>
          <w:color w:val="000000" w:themeColor="text1"/>
          <w:sz w:val="28"/>
          <w:szCs w:val="28"/>
        </w:rPr>
        <w:t>Программой запланировано 2</w:t>
      </w:r>
      <w:r w:rsidR="006E6BC7" w:rsidRPr="000E13E9">
        <w:rPr>
          <w:color w:val="000000" w:themeColor="text1"/>
          <w:sz w:val="28"/>
          <w:szCs w:val="28"/>
        </w:rPr>
        <w:t>8</w:t>
      </w:r>
      <w:r w:rsidRPr="000E13E9">
        <w:rPr>
          <w:color w:val="000000" w:themeColor="text1"/>
          <w:sz w:val="28"/>
          <w:szCs w:val="28"/>
        </w:rPr>
        <w:t xml:space="preserve"> контрольных соб</w:t>
      </w:r>
      <w:r w:rsidR="00F75537" w:rsidRPr="000E13E9">
        <w:rPr>
          <w:color w:val="000000" w:themeColor="text1"/>
          <w:sz w:val="28"/>
          <w:szCs w:val="28"/>
        </w:rPr>
        <w:t>ытий, 2</w:t>
      </w:r>
      <w:r w:rsidR="000E13E9">
        <w:rPr>
          <w:color w:val="000000" w:themeColor="text1"/>
          <w:sz w:val="28"/>
          <w:szCs w:val="28"/>
        </w:rPr>
        <w:t xml:space="preserve">5 из которых выполнены, 1 </w:t>
      </w:r>
      <w:r w:rsidRPr="000E13E9">
        <w:rPr>
          <w:color w:val="000000" w:themeColor="text1"/>
          <w:sz w:val="28"/>
          <w:szCs w:val="28"/>
        </w:rPr>
        <w:t>- запланирован</w:t>
      </w:r>
      <w:r w:rsidR="000E13E9">
        <w:rPr>
          <w:color w:val="000000" w:themeColor="text1"/>
          <w:sz w:val="28"/>
          <w:szCs w:val="28"/>
        </w:rPr>
        <w:t>о</w:t>
      </w:r>
      <w:r w:rsidRPr="000E13E9">
        <w:rPr>
          <w:color w:val="000000" w:themeColor="text1"/>
          <w:sz w:val="28"/>
          <w:szCs w:val="28"/>
        </w:rPr>
        <w:t xml:space="preserve"> на следующие кварта</w:t>
      </w:r>
      <w:r w:rsidR="00F75537" w:rsidRPr="000E13E9">
        <w:rPr>
          <w:color w:val="000000" w:themeColor="text1"/>
          <w:sz w:val="28"/>
          <w:szCs w:val="28"/>
        </w:rPr>
        <w:t xml:space="preserve">лы, 2- не </w:t>
      </w:r>
      <w:r w:rsidR="003D7BF3" w:rsidRPr="000E13E9">
        <w:rPr>
          <w:color w:val="000000" w:themeColor="text1"/>
          <w:sz w:val="28"/>
          <w:szCs w:val="28"/>
        </w:rPr>
        <w:t>п</w:t>
      </w:r>
      <w:r w:rsidR="00F75537" w:rsidRPr="000E13E9">
        <w:rPr>
          <w:color w:val="000000" w:themeColor="text1"/>
          <w:sz w:val="28"/>
          <w:szCs w:val="28"/>
        </w:rPr>
        <w:t>роводились.</w:t>
      </w:r>
    </w:p>
    <w:p w:rsidR="0010301A" w:rsidRDefault="0010301A" w:rsidP="001C0CFB">
      <w:pPr>
        <w:pStyle w:val="aa"/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A23C13" w:rsidRPr="00954235" w:rsidRDefault="00A23C13" w:rsidP="001C0CFB">
      <w:pPr>
        <w:pStyle w:val="aa"/>
        <w:shd w:val="clear" w:color="auto" w:fill="FFFFFF"/>
        <w:tabs>
          <w:tab w:val="left" w:pos="708"/>
        </w:tabs>
        <w:jc w:val="both"/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 xml:space="preserve">Первый заместитель главы администрации </w:t>
      </w:r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>города-курорта Железн</w:t>
      </w:r>
      <w:r w:rsidR="00B43465" w:rsidRPr="00405DF2">
        <w:rPr>
          <w:sz w:val="28"/>
          <w:szCs w:val="28"/>
        </w:rPr>
        <w:t xml:space="preserve">оводска  </w:t>
      </w:r>
    </w:p>
    <w:p w:rsidR="00FB292C" w:rsidRPr="00405DF2" w:rsidRDefault="00572A19">
      <w:pPr>
        <w:spacing w:line="240" w:lineRule="exact"/>
        <w:rPr>
          <w:sz w:val="28"/>
          <w:szCs w:val="28"/>
        </w:rPr>
      </w:pPr>
      <w:r w:rsidRPr="00405DF2">
        <w:rPr>
          <w:sz w:val="28"/>
          <w:szCs w:val="28"/>
        </w:rPr>
        <w:t xml:space="preserve">Ставропольского края                                         </w:t>
      </w:r>
      <w:r w:rsidR="00B43465" w:rsidRPr="00405DF2">
        <w:rPr>
          <w:sz w:val="28"/>
          <w:szCs w:val="28"/>
        </w:rPr>
        <w:t xml:space="preserve">                               </w:t>
      </w:r>
      <w:r w:rsidRPr="00405DF2">
        <w:rPr>
          <w:sz w:val="28"/>
          <w:szCs w:val="28"/>
        </w:rPr>
        <w:t>В.А.</w:t>
      </w:r>
      <w:r w:rsidR="00B43465" w:rsidRPr="00405DF2">
        <w:rPr>
          <w:sz w:val="28"/>
          <w:szCs w:val="28"/>
        </w:rPr>
        <w:t xml:space="preserve"> </w:t>
      </w:r>
      <w:r w:rsidRPr="00405DF2">
        <w:rPr>
          <w:sz w:val="28"/>
          <w:szCs w:val="28"/>
        </w:rPr>
        <w:t>Мягкий</w:t>
      </w:r>
    </w:p>
    <w:p w:rsidR="00AA0365" w:rsidRPr="0095423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A0365" w:rsidRPr="0095423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AA0365" w:rsidRPr="00954235" w:rsidRDefault="00AA0365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FB292C" w:rsidRPr="00405DF2" w:rsidRDefault="001F7F9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405DF2">
        <w:rPr>
          <w:sz w:val="24"/>
          <w:szCs w:val="24"/>
        </w:rPr>
        <w:t>Ломакина Лидия Георгиевна</w:t>
      </w:r>
    </w:p>
    <w:p w:rsidR="00FB292C" w:rsidRDefault="00572A19">
      <w:pPr>
        <w:shd w:val="clear" w:color="auto" w:fill="FFFFFF"/>
        <w:tabs>
          <w:tab w:val="left" w:pos="567"/>
        </w:tabs>
        <w:jc w:val="both"/>
      </w:pPr>
      <w:r w:rsidRPr="00405DF2">
        <w:rPr>
          <w:sz w:val="24"/>
          <w:szCs w:val="24"/>
        </w:rPr>
        <w:t xml:space="preserve">8 (87932) </w:t>
      </w:r>
      <w:r w:rsidR="001F7F97" w:rsidRPr="00405DF2">
        <w:rPr>
          <w:sz w:val="24"/>
          <w:szCs w:val="24"/>
        </w:rPr>
        <w:t>3-23-67</w:t>
      </w:r>
    </w:p>
    <w:sectPr w:rsidR="00FB292C" w:rsidSect="001C0CFB">
      <w:headerReference w:type="default" r:id="rId8"/>
      <w:footnotePr>
        <w:pos w:val="beneathText"/>
      </w:footnotePr>
      <w:pgSz w:w="11906" w:h="16838"/>
      <w:pgMar w:top="1418" w:right="572" w:bottom="568" w:left="2059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F3" w:rsidRDefault="00E35FF3">
      <w:r>
        <w:separator/>
      </w:r>
    </w:p>
  </w:endnote>
  <w:endnote w:type="continuationSeparator" w:id="0">
    <w:p w:rsidR="00E35FF3" w:rsidRDefault="00E3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default"/>
    <w:sig w:usb0="E0000AFF" w:usb1="500078FF" w:usb2="00000021" w:usb3="00000000" w:csb0="600001BF" w:csb1="DFF7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default"/>
    <w:sig w:usb0="E7006EFF" w:usb1="D200FDFF" w:usb2="0A246029" w:usb3="0400200C" w:csb0="600001FF" w:csb1="FFFF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F3" w:rsidRDefault="00E35FF3">
      <w:r>
        <w:separator/>
      </w:r>
    </w:p>
  </w:footnote>
  <w:footnote w:type="continuationSeparator" w:id="0">
    <w:p w:rsidR="00E35FF3" w:rsidRDefault="00E3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283626"/>
    </w:sdtPr>
    <w:sdtEndPr>
      <w:rPr>
        <w:sz w:val="28"/>
        <w:szCs w:val="28"/>
      </w:rPr>
    </w:sdtEndPr>
    <w:sdtContent>
      <w:p w:rsidR="005446CA" w:rsidRDefault="005446CA">
        <w:pPr>
          <w:pStyle w:val="aa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A23C13">
          <w:rPr>
            <w:noProof/>
            <w:sz w:val="28"/>
            <w:szCs w:val="28"/>
          </w:rPr>
          <w:t>52</w:t>
        </w:r>
        <w:r>
          <w:rPr>
            <w:sz w:val="28"/>
            <w:szCs w:val="28"/>
          </w:rPr>
          <w:fldChar w:fldCharType="end"/>
        </w:r>
      </w:p>
    </w:sdtContent>
  </w:sdt>
  <w:p w:rsidR="005446CA" w:rsidRDefault="005446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4F6D3047"/>
    <w:multiLevelType w:val="singleLevel"/>
    <w:tmpl w:val="4F6D3047"/>
    <w:lvl w:ilvl="0">
      <w:start w:val="1"/>
      <w:numFmt w:val="decimal"/>
      <w:suff w:val="space"/>
      <w:lvlText w:val="%1."/>
      <w:lvlJc w:val="left"/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5537F8"/>
    <w:rsid w:val="00001245"/>
    <w:rsid w:val="000013EA"/>
    <w:rsid w:val="000044F5"/>
    <w:rsid w:val="00005622"/>
    <w:rsid w:val="000064E7"/>
    <w:rsid w:val="000137D9"/>
    <w:rsid w:val="0001746F"/>
    <w:rsid w:val="00024A96"/>
    <w:rsid w:val="0003080C"/>
    <w:rsid w:val="00030BA9"/>
    <w:rsid w:val="00030F12"/>
    <w:rsid w:val="00034373"/>
    <w:rsid w:val="00036C78"/>
    <w:rsid w:val="000470CE"/>
    <w:rsid w:val="00053AE8"/>
    <w:rsid w:val="0006235A"/>
    <w:rsid w:val="00071059"/>
    <w:rsid w:val="0007464E"/>
    <w:rsid w:val="00077E30"/>
    <w:rsid w:val="00081F61"/>
    <w:rsid w:val="00085FB3"/>
    <w:rsid w:val="00091142"/>
    <w:rsid w:val="00092990"/>
    <w:rsid w:val="000A119D"/>
    <w:rsid w:val="000A26C1"/>
    <w:rsid w:val="000A382F"/>
    <w:rsid w:val="000A697A"/>
    <w:rsid w:val="000B3BFD"/>
    <w:rsid w:val="000B61E0"/>
    <w:rsid w:val="000C2D0B"/>
    <w:rsid w:val="000C3A46"/>
    <w:rsid w:val="000D6F52"/>
    <w:rsid w:val="000E0A53"/>
    <w:rsid w:val="000E0F33"/>
    <w:rsid w:val="000E13E9"/>
    <w:rsid w:val="000E3F04"/>
    <w:rsid w:val="000E41D8"/>
    <w:rsid w:val="000E53E6"/>
    <w:rsid w:val="000E71A5"/>
    <w:rsid w:val="000E7B29"/>
    <w:rsid w:val="0010301A"/>
    <w:rsid w:val="001037AA"/>
    <w:rsid w:val="00107A1C"/>
    <w:rsid w:val="00112C83"/>
    <w:rsid w:val="001136AB"/>
    <w:rsid w:val="00113A4E"/>
    <w:rsid w:val="00117FB5"/>
    <w:rsid w:val="00121AD5"/>
    <w:rsid w:val="00123EAF"/>
    <w:rsid w:val="001311F1"/>
    <w:rsid w:val="00135B95"/>
    <w:rsid w:val="00137149"/>
    <w:rsid w:val="0013762A"/>
    <w:rsid w:val="00141586"/>
    <w:rsid w:val="00142CEE"/>
    <w:rsid w:val="00152CC2"/>
    <w:rsid w:val="00153286"/>
    <w:rsid w:val="00157F8A"/>
    <w:rsid w:val="001645A0"/>
    <w:rsid w:val="00166383"/>
    <w:rsid w:val="00170235"/>
    <w:rsid w:val="001709EB"/>
    <w:rsid w:val="001772B8"/>
    <w:rsid w:val="00180B84"/>
    <w:rsid w:val="00181465"/>
    <w:rsid w:val="0019741F"/>
    <w:rsid w:val="001A2E6E"/>
    <w:rsid w:val="001A36F0"/>
    <w:rsid w:val="001A6EEC"/>
    <w:rsid w:val="001B1E05"/>
    <w:rsid w:val="001B2E18"/>
    <w:rsid w:val="001C01A4"/>
    <w:rsid w:val="001C0CFB"/>
    <w:rsid w:val="001C3EF8"/>
    <w:rsid w:val="001C74E5"/>
    <w:rsid w:val="001D1063"/>
    <w:rsid w:val="001D1C26"/>
    <w:rsid w:val="001D38D8"/>
    <w:rsid w:val="001E0C22"/>
    <w:rsid w:val="001F2B58"/>
    <w:rsid w:val="001F2C04"/>
    <w:rsid w:val="001F5CE6"/>
    <w:rsid w:val="001F6008"/>
    <w:rsid w:val="001F6B8E"/>
    <w:rsid w:val="001F6B9B"/>
    <w:rsid w:val="001F79AE"/>
    <w:rsid w:val="001F7F97"/>
    <w:rsid w:val="0020313D"/>
    <w:rsid w:val="00204E67"/>
    <w:rsid w:val="00205FD3"/>
    <w:rsid w:val="002066E0"/>
    <w:rsid w:val="002128DF"/>
    <w:rsid w:val="002133FC"/>
    <w:rsid w:val="00226CCB"/>
    <w:rsid w:val="00227688"/>
    <w:rsid w:val="002308EB"/>
    <w:rsid w:val="00235E1C"/>
    <w:rsid w:val="00236E11"/>
    <w:rsid w:val="00241089"/>
    <w:rsid w:val="0024538F"/>
    <w:rsid w:val="00246F08"/>
    <w:rsid w:val="00250DA2"/>
    <w:rsid w:val="00250F4D"/>
    <w:rsid w:val="00251F32"/>
    <w:rsid w:val="002532DC"/>
    <w:rsid w:val="002546C0"/>
    <w:rsid w:val="002569C9"/>
    <w:rsid w:val="00261873"/>
    <w:rsid w:val="00262864"/>
    <w:rsid w:val="002628C6"/>
    <w:rsid w:val="00264FCE"/>
    <w:rsid w:val="002657A7"/>
    <w:rsid w:val="002930AF"/>
    <w:rsid w:val="002945C0"/>
    <w:rsid w:val="00295C38"/>
    <w:rsid w:val="002A2631"/>
    <w:rsid w:val="002B1323"/>
    <w:rsid w:val="002B4214"/>
    <w:rsid w:val="002B5BD2"/>
    <w:rsid w:val="002B7E0A"/>
    <w:rsid w:val="002C04A0"/>
    <w:rsid w:val="002C3823"/>
    <w:rsid w:val="002C6172"/>
    <w:rsid w:val="002D150F"/>
    <w:rsid w:val="002D1E46"/>
    <w:rsid w:val="002D31E2"/>
    <w:rsid w:val="002D7638"/>
    <w:rsid w:val="002E3147"/>
    <w:rsid w:val="002E3748"/>
    <w:rsid w:val="002E6825"/>
    <w:rsid w:val="002F21B1"/>
    <w:rsid w:val="003042FD"/>
    <w:rsid w:val="00310104"/>
    <w:rsid w:val="0031444C"/>
    <w:rsid w:val="00315960"/>
    <w:rsid w:val="003209A8"/>
    <w:rsid w:val="003260AA"/>
    <w:rsid w:val="00326F6A"/>
    <w:rsid w:val="00327F22"/>
    <w:rsid w:val="00330839"/>
    <w:rsid w:val="003403C5"/>
    <w:rsid w:val="00350495"/>
    <w:rsid w:val="0035172D"/>
    <w:rsid w:val="00352AED"/>
    <w:rsid w:val="003604C1"/>
    <w:rsid w:val="00367E40"/>
    <w:rsid w:val="00373768"/>
    <w:rsid w:val="00373B8D"/>
    <w:rsid w:val="0037544A"/>
    <w:rsid w:val="00380691"/>
    <w:rsid w:val="0038407A"/>
    <w:rsid w:val="003856D1"/>
    <w:rsid w:val="00387F9F"/>
    <w:rsid w:val="00390751"/>
    <w:rsid w:val="003A0066"/>
    <w:rsid w:val="003B5B8F"/>
    <w:rsid w:val="003C061D"/>
    <w:rsid w:val="003C0897"/>
    <w:rsid w:val="003C18C0"/>
    <w:rsid w:val="003C2BD7"/>
    <w:rsid w:val="003C4E0E"/>
    <w:rsid w:val="003D59D5"/>
    <w:rsid w:val="003D5B85"/>
    <w:rsid w:val="003D690E"/>
    <w:rsid w:val="003D7BF3"/>
    <w:rsid w:val="003E0F1F"/>
    <w:rsid w:val="003E2F0A"/>
    <w:rsid w:val="003F5906"/>
    <w:rsid w:val="003F7EEA"/>
    <w:rsid w:val="00405DF2"/>
    <w:rsid w:val="004073BB"/>
    <w:rsid w:val="00411D89"/>
    <w:rsid w:val="004137D7"/>
    <w:rsid w:val="00415C18"/>
    <w:rsid w:val="00416821"/>
    <w:rsid w:val="00420E9E"/>
    <w:rsid w:val="004241EE"/>
    <w:rsid w:val="0043104E"/>
    <w:rsid w:val="00431843"/>
    <w:rsid w:val="0043779C"/>
    <w:rsid w:val="00440A77"/>
    <w:rsid w:val="00443829"/>
    <w:rsid w:val="00446A76"/>
    <w:rsid w:val="00446C9A"/>
    <w:rsid w:val="00450249"/>
    <w:rsid w:val="00455699"/>
    <w:rsid w:val="0045731B"/>
    <w:rsid w:val="0046029F"/>
    <w:rsid w:val="00463A7E"/>
    <w:rsid w:val="00471A5F"/>
    <w:rsid w:val="00472271"/>
    <w:rsid w:val="0047287C"/>
    <w:rsid w:val="00480719"/>
    <w:rsid w:val="00485D14"/>
    <w:rsid w:val="00486710"/>
    <w:rsid w:val="00487124"/>
    <w:rsid w:val="00490DA2"/>
    <w:rsid w:val="00494123"/>
    <w:rsid w:val="004A0423"/>
    <w:rsid w:val="004A3EEC"/>
    <w:rsid w:val="004A3F78"/>
    <w:rsid w:val="004A4B35"/>
    <w:rsid w:val="004A56B2"/>
    <w:rsid w:val="004B0CFA"/>
    <w:rsid w:val="004B3B90"/>
    <w:rsid w:val="004B58D2"/>
    <w:rsid w:val="004C0498"/>
    <w:rsid w:val="004C0DDD"/>
    <w:rsid w:val="004C32CC"/>
    <w:rsid w:val="004C74E4"/>
    <w:rsid w:val="004D1071"/>
    <w:rsid w:val="004D510E"/>
    <w:rsid w:val="004D7FC8"/>
    <w:rsid w:val="004E2A05"/>
    <w:rsid w:val="004E685B"/>
    <w:rsid w:val="004F0280"/>
    <w:rsid w:val="004F1CAB"/>
    <w:rsid w:val="004F51A9"/>
    <w:rsid w:val="004F6C36"/>
    <w:rsid w:val="004F6F63"/>
    <w:rsid w:val="0050050D"/>
    <w:rsid w:val="005010FD"/>
    <w:rsid w:val="00501254"/>
    <w:rsid w:val="00502D2F"/>
    <w:rsid w:val="00503D06"/>
    <w:rsid w:val="005071DC"/>
    <w:rsid w:val="005217AA"/>
    <w:rsid w:val="00522108"/>
    <w:rsid w:val="00522130"/>
    <w:rsid w:val="00527EB0"/>
    <w:rsid w:val="005331DE"/>
    <w:rsid w:val="005446CA"/>
    <w:rsid w:val="00545457"/>
    <w:rsid w:val="005465E8"/>
    <w:rsid w:val="00546A70"/>
    <w:rsid w:val="00547FC4"/>
    <w:rsid w:val="00552EBB"/>
    <w:rsid w:val="00554B95"/>
    <w:rsid w:val="00555B28"/>
    <w:rsid w:val="00556C22"/>
    <w:rsid w:val="00557387"/>
    <w:rsid w:val="005623F2"/>
    <w:rsid w:val="00565133"/>
    <w:rsid w:val="00565655"/>
    <w:rsid w:val="00566EA7"/>
    <w:rsid w:val="00570112"/>
    <w:rsid w:val="0057093D"/>
    <w:rsid w:val="00572A19"/>
    <w:rsid w:val="005768D1"/>
    <w:rsid w:val="00576FFA"/>
    <w:rsid w:val="00581BB6"/>
    <w:rsid w:val="00582C61"/>
    <w:rsid w:val="005830EF"/>
    <w:rsid w:val="005832A9"/>
    <w:rsid w:val="00585BC4"/>
    <w:rsid w:val="00592815"/>
    <w:rsid w:val="005944D8"/>
    <w:rsid w:val="00594608"/>
    <w:rsid w:val="005A1FEB"/>
    <w:rsid w:val="005A2EB2"/>
    <w:rsid w:val="005A6774"/>
    <w:rsid w:val="005A703E"/>
    <w:rsid w:val="005A717C"/>
    <w:rsid w:val="005A7F74"/>
    <w:rsid w:val="005B03AE"/>
    <w:rsid w:val="005B0F5F"/>
    <w:rsid w:val="005B6B17"/>
    <w:rsid w:val="005C1744"/>
    <w:rsid w:val="005C1756"/>
    <w:rsid w:val="005C4181"/>
    <w:rsid w:val="005D29AE"/>
    <w:rsid w:val="005E1AB8"/>
    <w:rsid w:val="005E44C6"/>
    <w:rsid w:val="005E470F"/>
    <w:rsid w:val="005E60D1"/>
    <w:rsid w:val="005F036E"/>
    <w:rsid w:val="005F51B8"/>
    <w:rsid w:val="005F604E"/>
    <w:rsid w:val="006022F0"/>
    <w:rsid w:val="00602A21"/>
    <w:rsid w:val="006032AB"/>
    <w:rsid w:val="00605D8B"/>
    <w:rsid w:val="00614CF0"/>
    <w:rsid w:val="00621720"/>
    <w:rsid w:val="00622608"/>
    <w:rsid w:val="00622B42"/>
    <w:rsid w:val="00624565"/>
    <w:rsid w:val="00624A57"/>
    <w:rsid w:val="006276C7"/>
    <w:rsid w:val="00630A59"/>
    <w:rsid w:val="0063189F"/>
    <w:rsid w:val="006334C9"/>
    <w:rsid w:val="00634DD4"/>
    <w:rsid w:val="0063757D"/>
    <w:rsid w:val="00640555"/>
    <w:rsid w:val="00640D66"/>
    <w:rsid w:val="00644C4B"/>
    <w:rsid w:val="0064720E"/>
    <w:rsid w:val="00651E19"/>
    <w:rsid w:val="006526B2"/>
    <w:rsid w:val="006569E2"/>
    <w:rsid w:val="00656EC7"/>
    <w:rsid w:val="00662182"/>
    <w:rsid w:val="00663ED9"/>
    <w:rsid w:val="00675654"/>
    <w:rsid w:val="00676B07"/>
    <w:rsid w:val="00684268"/>
    <w:rsid w:val="006868E9"/>
    <w:rsid w:val="00690461"/>
    <w:rsid w:val="00694E7F"/>
    <w:rsid w:val="0069732A"/>
    <w:rsid w:val="006A255F"/>
    <w:rsid w:val="006A261A"/>
    <w:rsid w:val="006B0B34"/>
    <w:rsid w:val="006B52A4"/>
    <w:rsid w:val="006C1D81"/>
    <w:rsid w:val="006C1F93"/>
    <w:rsid w:val="006C5480"/>
    <w:rsid w:val="006D14F2"/>
    <w:rsid w:val="006D7112"/>
    <w:rsid w:val="006E1C0F"/>
    <w:rsid w:val="006E2340"/>
    <w:rsid w:val="006E3B42"/>
    <w:rsid w:val="006E6BC7"/>
    <w:rsid w:val="006F7199"/>
    <w:rsid w:val="00705457"/>
    <w:rsid w:val="00715E7C"/>
    <w:rsid w:val="00722FBF"/>
    <w:rsid w:val="0072348C"/>
    <w:rsid w:val="00725CB4"/>
    <w:rsid w:val="0072617D"/>
    <w:rsid w:val="00731C68"/>
    <w:rsid w:val="00740B41"/>
    <w:rsid w:val="00741BF2"/>
    <w:rsid w:val="00743FE2"/>
    <w:rsid w:val="00744506"/>
    <w:rsid w:val="00745CB9"/>
    <w:rsid w:val="00751E00"/>
    <w:rsid w:val="00756F53"/>
    <w:rsid w:val="00757DCD"/>
    <w:rsid w:val="00761C7F"/>
    <w:rsid w:val="007624CB"/>
    <w:rsid w:val="00762AEF"/>
    <w:rsid w:val="00764E85"/>
    <w:rsid w:val="007748EB"/>
    <w:rsid w:val="0077630A"/>
    <w:rsid w:val="00782111"/>
    <w:rsid w:val="007822CA"/>
    <w:rsid w:val="00782B61"/>
    <w:rsid w:val="007843AE"/>
    <w:rsid w:val="0078782D"/>
    <w:rsid w:val="00792B21"/>
    <w:rsid w:val="00794B28"/>
    <w:rsid w:val="007A487C"/>
    <w:rsid w:val="007A6E40"/>
    <w:rsid w:val="007C1362"/>
    <w:rsid w:val="007C2F4B"/>
    <w:rsid w:val="007C3FC0"/>
    <w:rsid w:val="007D6E6F"/>
    <w:rsid w:val="007D6ECA"/>
    <w:rsid w:val="007E2648"/>
    <w:rsid w:val="007E51D3"/>
    <w:rsid w:val="007E5C20"/>
    <w:rsid w:val="007E67C8"/>
    <w:rsid w:val="007F00C5"/>
    <w:rsid w:val="007F0B54"/>
    <w:rsid w:val="007F3634"/>
    <w:rsid w:val="007F4364"/>
    <w:rsid w:val="007F5143"/>
    <w:rsid w:val="007F60BD"/>
    <w:rsid w:val="007F6F1B"/>
    <w:rsid w:val="00801820"/>
    <w:rsid w:val="00803E4E"/>
    <w:rsid w:val="00805505"/>
    <w:rsid w:val="00806F36"/>
    <w:rsid w:val="008147E9"/>
    <w:rsid w:val="00817DE5"/>
    <w:rsid w:val="008239F0"/>
    <w:rsid w:val="00824E59"/>
    <w:rsid w:val="008313FD"/>
    <w:rsid w:val="0083199D"/>
    <w:rsid w:val="008342CA"/>
    <w:rsid w:val="00834DBD"/>
    <w:rsid w:val="00846123"/>
    <w:rsid w:val="00846F83"/>
    <w:rsid w:val="00851692"/>
    <w:rsid w:val="00853CB4"/>
    <w:rsid w:val="00855BE7"/>
    <w:rsid w:val="00856B99"/>
    <w:rsid w:val="00861EBD"/>
    <w:rsid w:val="008635DC"/>
    <w:rsid w:val="00865A19"/>
    <w:rsid w:val="00872B27"/>
    <w:rsid w:val="008746B3"/>
    <w:rsid w:val="0087537F"/>
    <w:rsid w:val="00876843"/>
    <w:rsid w:val="00876FAC"/>
    <w:rsid w:val="0088112B"/>
    <w:rsid w:val="0088309A"/>
    <w:rsid w:val="00883328"/>
    <w:rsid w:val="00892060"/>
    <w:rsid w:val="008941F2"/>
    <w:rsid w:val="008944FA"/>
    <w:rsid w:val="00897DB0"/>
    <w:rsid w:val="008A1EB0"/>
    <w:rsid w:val="008A2ECA"/>
    <w:rsid w:val="008A58F3"/>
    <w:rsid w:val="008A6F5B"/>
    <w:rsid w:val="008B1BE6"/>
    <w:rsid w:val="008B2177"/>
    <w:rsid w:val="008B4B96"/>
    <w:rsid w:val="008B7CDA"/>
    <w:rsid w:val="008C0014"/>
    <w:rsid w:val="008C7C37"/>
    <w:rsid w:val="008D0A7E"/>
    <w:rsid w:val="008E0991"/>
    <w:rsid w:val="008E31BC"/>
    <w:rsid w:val="008E56CB"/>
    <w:rsid w:val="008F22C2"/>
    <w:rsid w:val="008F64FD"/>
    <w:rsid w:val="008F7B55"/>
    <w:rsid w:val="0090060D"/>
    <w:rsid w:val="00906389"/>
    <w:rsid w:val="0090683F"/>
    <w:rsid w:val="0091197A"/>
    <w:rsid w:val="00912189"/>
    <w:rsid w:val="00917048"/>
    <w:rsid w:val="00931A39"/>
    <w:rsid w:val="00931F8B"/>
    <w:rsid w:val="0093220A"/>
    <w:rsid w:val="00933B69"/>
    <w:rsid w:val="00934D66"/>
    <w:rsid w:val="0093579A"/>
    <w:rsid w:val="00935E69"/>
    <w:rsid w:val="00943BA3"/>
    <w:rsid w:val="00946ED2"/>
    <w:rsid w:val="0094742B"/>
    <w:rsid w:val="00952DEC"/>
    <w:rsid w:val="00954235"/>
    <w:rsid w:val="00963049"/>
    <w:rsid w:val="0096563E"/>
    <w:rsid w:val="00966432"/>
    <w:rsid w:val="009670F8"/>
    <w:rsid w:val="00967DB7"/>
    <w:rsid w:val="00970125"/>
    <w:rsid w:val="009751B1"/>
    <w:rsid w:val="00976CBD"/>
    <w:rsid w:val="00977E89"/>
    <w:rsid w:val="00981268"/>
    <w:rsid w:val="009875C3"/>
    <w:rsid w:val="00987E40"/>
    <w:rsid w:val="009903EB"/>
    <w:rsid w:val="00992A4B"/>
    <w:rsid w:val="00992AEB"/>
    <w:rsid w:val="009A232A"/>
    <w:rsid w:val="009A23FC"/>
    <w:rsid w:val="009A40FA"/>
    <w:rsid w:val="009B0FE1"/>
    <w:rsid w:val="009B2970"/>
    <w:rsid w:val="009B7DAD"/>
    <w:rsid w:val="009C1342"/>
    <w:rsid w:val="009C1B7A"/>
    <w:rsid w:val="009C2DF8"/>
    <w:rsid w:val="009C4230"/>
    <w:rsid w:val="009C4E33"/>
    <w:rsid w:val="009C7521"/>
    <w:rsid w:val="009C7C97"/>
    <w:rsid w:val="009D1BF2"/>
    <w:rsid w:val="009D275F"/>
    <w:rsid w:val="009D6572"/>
    <w:rsid w:val="009E1E60"/>
    <w:rsid w:val="009F0461"/>
    <w:rsid w:val="009F1090"/>
    <w:rsid w:val="009F241D"/>
    <w:rsid w:val="009F3400"/>
    <w:rsid w:val="009F3912"/>
    <w:rsid w:val="00A01BC1"/>
    <w:rsid w:val="00A02254"/>
    <w:rsid w:val="00A0365F"/>
    <w:rsid w:val="00A046E5"/>
    <w:rsid w:val="00A051E1"/>
    <w:rsid w:val="00A107E9"/>
    <w:rsid w:val="00A122F6"/>
    <w:rsid w:val="00A239A2"/>
    <w:rsid w:val="00A23C13"/>
    <w:rsid w:val="00A249A9"/>
    <w:rsid w:val="00A24E7F"/>
    <w:rsid w:val="00A25A76"/>
    <w:rsid w:val="00A26C74"/>
    <w:rsid w:val="00A30E66"/>
    <w:rsid w:val="00A31A2C"/>
    <w:rsid w:val="00A328A3"/>
    <w:rsid w:val="00A35A01"/>
    <w:rsid w:val="00A35FFE"/>
    <w:rsid w:val="00A37120"/>
    <w:rsid w:val="00A3765C"/>
    <w:rsid w:val="00A405B6"/>
    <w:rsid w:val="00A408F6"/>
    <w:rsid w:val="00A409EC"/>
    <w:rsid w:val="00A44F23"/>
    <w:rsid w:val="00A46E9D"/>
    <w:rsid w:val="00A5455F"/>
    <w:rsid w:val="00A550F4"/>
    <w:rsid w:val="00A6513A"/>
    <w:rsid w:val="00A86668"/>
    <w:rsid w:val="00A93773"/>
    <w:rsid w:val="00A9486A"/>
    <w:rsid w:val="00AA0365"/>
    <w:rsid w:val="00AA3CE4"/>
    <w:rsid w:val="00AA6530"/>
    <w:rsid w:val="00AA7597"/>
    <w:rsid w:val="00AB4406"/>
    <w:rsid w:val="00AB5B18"/>
    <w:rsid w:val="00AB6953"/>
    <w:rsid w:val="00AC4092"/>
    <w:rsid w:val="00AC4DDE"/>
    <w:rsid w:val="00AC6560"/>
    <w:rsid w:val="00AE6893"/>
    <w:rsid w:val="00AE7324"/>
    <w:rsid w:val="00AF29A5"/>
    <w:rsid w:val="00AF3371"/>
    <w:rsid w:val="00AF3D2C"/>
    <w:rsid w:val="00AF767F"/>
    <w:rsid w:val="00B06016"/>
    <w:rsid w:val="00B066CA"/>
    <w:rsid w:val="00B101FF"/>
    <w:rsid w:val="00B10FE1"/>
    <w:rsid w:val="00B13E42"/>
    <w:rsid w:val="00B17D31"/>
    <w:rsid w:val="00B21100"/>
    <w:rsid w:val="00B226A1"/>
    <w:rsid w:val="00B23B07"/>
    <w:rsid w:val="00B23FEE"/>
    <w:rsid w:val="00B24AD0"/>
    <w:rsid w:val="00B30396"/>
    <w:rsid w:val="00B32B7F"/>
    <w:rsid w:val="00B4073B"/>
    <w:rsid w:val="00B43465"/>
    <w:rsid w:val="00B52187"/>
    <w:rsid w:val="00B54BF0"/>
    <w:rsid w:val="00B55233"/>
    <w:rsid w:val="00B56460"/>
    <w:rsid w:val="00B576A0"/>
    <w:rsid w:val="00B5773E"/>
    <w:rsid w:val="00B57CFE"/>
    <w:rsid w:val="00B62C99"/>
    <w:rsid w:val="00B659EC"/>
    <w:rsid w:val="00B7295B"/>
    <w:rsid w:val="00B8439A"/>
    <w:rsid w:val="00B973F5"/>
    <w:rsid w:val="00BA3991"/>
    <w:rsid w:val="00BA7614"/>
    <w:rsid w:val="00BA7D71"/>
    <w:rsid w:val="00BB0179"/>
    <w:rsid w:val="00BB182F"/>
    <w:rsid w:val="00BB3831"/>
    <w:rsid w:val="00BC3E16"/>
    <w:rsid w:val="00BC420F"/>
    <w:rsid w:val="00BC5A1C"/>
    <w:rsid w:val="00BC6BD9"/>
    <w:rsid w:val="00BD08AE"/>
    <w:rsid w:val="00BE084F"/>
    <w:rsid w:val="00BE117C"/>
    <w:rsid w:val="00BE1ADE"/>
    <w:rsid w:val="00BE2736"/>
    <w:rsid w:val="00BE482E"/>
    <w:rsid w:val="00BE60FF"/>
    <w:rsid w:val="00BF2A33"/>
    <w:rsid w:val="00C01C71"/>
    <w:rsid w:val="00C0214B"/>
    <w:rsid w:val="00C02BA8"/>
    <w:rsid w:val="00C0552B"/>
    <w:rsid w:val="00C10F50"/>
    <w:rsid w:val="00C11C5E"/>
    <w:rsid w:val="00C13031"/>
    <w:rsid w:val="00C14BA8"/>
    <w:rsid w:val="00C20463"/>
    <w:rsid w:val="00C23AFC"/>
    <w:rsid w:val="00C324C0"/>
    <w:rsid w:val="00C35B22"/>
    <w:rsid w:val="00C365C0"/>
    <w:rsid w:val="00C4138A"/>
    <w:rsid w:val="00C4467D"/>
    <w:rsid w:val="00C44A00"/>
    <w:rsid w:val="00C51C78"/>
    <w:rsid w:val="00C56618"/>
    <w:rsid w:val="00C56BDE"/>
    <w:rsid w:val="00C72870"/>
    <w:rsid w:val="00C739D9"/>
    <w:rsid w:val="00C759F7"/>
    <w:rsid w:val="00C8763F"/>
    <w:rsid w:val="00C90442"/>
    <w:rsid w:val="00CA0393"/>
    <w:rsid w:val="00CA3BE1"/>
    <w:rsid w:val="00CA71D9"/>
    <w:rsid w:val="00CB030B"/>
    <w:rsid w:val="00CB100A"/>
    <w:rsid w:val="00CB52D4"/>
    <w:rsid w:val="00CC080D"/>
    <w:rsid w:val="00CC0CAC"/>
    <w:rsid w:val="00CC201B"/>
    <w:rsid w:val="00CC63A2"/>
    <w:rsid w:val="00CD56A6"/>
    <w:rsid w:val="00CE4617"/>
    <w:rsid w:val="00CF5F7A"/>
    <w:rsid w:val="00D0023E"/>
    <w:rsid w:val="00D05B43"/>
    <w:rsid w:val="00D06D70"/>
    <w:rsid w:val="00D26CEC"/>
    <w:rsid w:val="00D34797"/>
    <w:rsid w:val="00D42E0F"/>
    <w:rsid w:val="00D547F0"/>
    <w:rsid w:val="00D7251E"/>
    <w:rsid w:val="00D77120"/>
    <w:rsid w:val="00D8147A"/>
    <w:rsid w:val="00D81A28"/>
    <w:rsid w:val="00D87D76"/>
    <w:rsid w:val="00D90CA3"/>
    <w:rsid w:val="00D92FC0"/>
    <w:rsid w:val="00D93239"/>
    <w:rsid w:val="00DA123B"/>
    <w:rsid w:val="00DB0A76"/>
    <w:rsid w:val="00DB31BB"/>
    <w:rsid w:val="00DB328E"/>
    <w:rsid w:val="00DB6226"/>
    <w:rsid w:val="00DB64ED"/>
    <w:rsid w:val="00DB7427"/>
    <w:rsid w:val="00DB7E04"/>
    <w:rsid w:val="00DC4ABC"/>
    <w:rsid w:val="00DC5177"/>
    <w:rsid w:val="00DC51F3"/>
    <w:rsid w:val="00DD1561"/>
    <w:rsid w:val="00DD1B9A"/>
    <w:rsid w:val="00DD4831"/>
    <w:rsid w:val="00DD6578"/>
    <w:rsid w:val="00DE2176"/>
    <w:rsid w:val="00DE2485"/>
    <w:rsid w:val="00DE2832"/>
    <w:rsid w:val="00DE440F"/>
    <w:rsid w:val="00DE582A"/>
    <w:rsid w:val="00DE600E"/>
    <w:rsid w:val="00DF28F8"/>
    <w:rsid w:val="00DF3CAE"/>
    <w:rsid w:val="00E00B32"/>
    <w:rsid w:val="00E16585"/>
    <w:rsid w:val="00E179EF"/>
    <w:rsid w:val="00E20266"/>
    <w:rsid w:val="00E2502E"/>
    <w:rsid w:val="00E250C2"/>
    <w:rsid w:val="00E35FF3"/>
    <w:rsid w:val="00E3684F"/>
    <w:rsid w:val="00E43D38"/>
    <w:rsid w:val="00E43EED"/>
    <w:rsid w:val="00E467D9"/>
    <w:rsid w:val="00E47CA5"/>
    <w:rsid w:val="00E56168"/>
    <w:rsid w:val="00E56268"/>
    <w:rsid w:val="00E562F2"/>
    <w:rsid w:val="00E62141"/>
    <w:rsid w:val="00E6542E"/>
    <w:rsid w:val="00E66855"/>
    <w:rsid w:val="00E707B4"/>
    <w:rsid w:val="00E711A9"/>
    <w:rsid w:val="00E76330"/>
    <w:rsid w:val="00E8231E"/>
    <w:rsid w:val="00E85A69"/>
    <w:rsid w:val="00E900C7"/>
    <w:rsid w:val="00E9117A"/>
    <w:rsid w:val="00E97229"/>
    <w:rsid w:val="00EA1590"/>
    <w:rsid w:val="00EA2201"/>
    <w:rsid w:val="00EA40BA"/>
    <w:rsid w:val="00EA4486"/>
    <w:rsid w:val="00EA4B0D"/>
    <w:rsid w:val="00EA5EB9"/>
    <w:rsid w:val="00EA73BF"/>
    <w:rsid w:val="00EB5340"/>
    <w:rsid w:val="00EB586A"/>
    <w:rsid w:val="00EB6007"/>
    <w:rsid w:val="00EC72BF"/>
    <w:rsid w:val="00ED11AC"/>
    <w:rsid w:val="00ED285E"/>
    <w:rsid w:val="00ED28BE"/>
    <w:rsid w:val="00ED3280"/>
    <w:rsid w:val="00ED34C7"/>
    <w:rsid w:val="00EE3CA0"/>
    <w:rsid w:val="00EF3475"/>
    <w:rsid w:val="00EF7C11"/>
    <w:rsid w:val="00F04272"/>
    <w:rsid w:val="00F04C70"/>
    <w:rsid w:val="00F050E2"/>
    <w:rsid w:val="00F1020C"/>
    <w:rsid w:val="00F11ABA"/>
    <w:rsid w:val="00F132BB"/>
    <w:rsid w:val="00F14273"/>
    <w:rsid w:val="00F215F1"/>
    <w:rsid w:val="00F3101F"/>
    <w:rsid w:val="00F37A5F"/>
    <w:rsid w:val="00F411B6"/>
    <w:rsid w:val="00F418F4"/>
    <w:rsid w:val="00F4511C"/>
    <w:rsid w:val="00F468DD"/>
    <w:rsid w:val="00F46C08"/>
    <w:rsid w:val="00F47C85"/>
    <w:rsid w:val="00F5056E"/>
    <w:rsid w:val="00F511A5"/>
    <w:rsid w:val="00F5585A"/>
    <w:rsid w:val="00F605B0"/>
    <w:rsid w:val="00F71BEC"/>
    <w:rsid w:val="00F75537"/>
    <w:rsid w:val="00F81349"/>
    <w:rsid w:val="00F8363E"/>
    <w:rsid w:val="00F85BE8"/>
    <w:rsid w:val="00F85FB8"/>
    <w:rsid w:val="00F937E4"/>
    <w:rsid w:val="00F93CFE"/>
    <w:rsid w:val="00F94988"/>
    <w:rsid w:val="00F95D14"/>
    <w:rsid w:val="00F9631A"/>
    <w:rsid w:val="00FA638D"/>
    <w:rsid w:val="00FB0715"/>
    <w:rsid w:val="00FB292C"/>
    <w:rsid w:val="00FB5B25"/>
    <w:rsid w:val="00FC21DA"/>
    <w:rsid w:val="00FC3571"/>
    <w:rsid w:val="00FC697B"/>
    <w:rsid w:val="00FC715A"/>
    <w:rsid w:val="00FD0EA2"/>
    <w:rsid w:val="00FD3E9D"/>
    <w:rsid w:val="00FD7156"/>
    <w:rsid w:val="00FD78F4"/>
    <w:rsid w:val="00FE0ADB"/>
    <w:rsid w:val="00FE0FC4"/>
    <w:rsid w:val="00FE6606"/>
    <w:rsid w:val="00FE6F4C"/>
    <w:rsid w:val="00FF1AF6"/>
    <w:rsid w:val="00FF38EE"/>
    <w:rsid w:val="00FF6E9F"/>
    <w:rsid w:val="01281F46"/>
    <w:rsid w:val="013C5CE4"/>
    <w:rsid w:val="0194705C"/>
    <w:rsid w:val="01EA3EF2"/>
    <w:rsid w:val="02682C0F"/>
    <w:rsid w:val="029E2620"/>
    <w:rsid w:val="03216557"/>
    <w:rsid w:val="03695DD4"/>
    <w:rsid w:val="047C5D8D"/>
    <w:rsid w:val="04AC62D3"/>
    <w:rsid w:val="04C03F42"/>
    <w:rsid w:val="05090942"/>
    <w:rsid w:val="05F21D59"/>
    <w:rsid w:val="065537F8"/>
    <w:rsid w:val="06E36852"/>
    <w:rsid w:val="074F1658"/>
    <w:rsid w:val="07AC2CDF"/>
    <w:rsid w:val="07BD0B97"/>
    <w:rsid w:val="07EB672A"/>
    <w:rsid w:val="07ED1849"/>
    <w:rsid w:val="08DD5C1E"/>
    <w:rsid w:val="0901469F"/>
    <w:rsid w:val="09077B2B"/>
    <w:rsid w:val="092A0CFB"/>
    <w:rsid w:val="0943441E"/>
    <w:rsid w:val="094D58E1"/>
    <w:rsid w:val="09B97C06"/>
    <w:rsid w:val="09EB78BA"/>
    <w:rsid w:val="0A216905"/>
    <w:rsid w:val="0B075E42"/>
    <w:rsid w:val="0B56525F"/>
    <w:rsid w:val="0C8352AB"/>
    <w:rsid w:val="0CF01B48"/>
    <w:rsid w:val="0D4C065A"/>
    <w:rsid w:val="0D5A205A"/>
    <w:rsid w:val="0D9262A0"/>
    <w:rsid w:val="0DAA570A"/>
    <w:rsid w:val="0DD76852"/>
    <w:rsid w:val="0DF06905"/>
    <w:rsid w:val="0E030184"/>
    <w:rsid w:val="0E2365AE"/>
    <w:rsid w:val="0E4464B9"/>
    <w:rsid w:val="0EBB6AEB"/>
    <w:rsid w:val="0EC15092"/>
    <w:rsid w:val="0EDC74EB"/>
    <w:rsid w:val="0EF6265C"/>
    <w:rsid w:val="0F5A5DA0"/>
    <w:rsid w:val="104652A9"/>
    <w:rsid w:val="10585356"/>
    <w:rsid w:val="108938E5"/>
    <w:rsid w:val="10D25E43"/>
    <w:rsid w:val="11330F88"/>
    <w:rsid w:val="11AF249D"/>
    <w:rsid w:val="11BD3492"/>
    <w:rsid w:val="12635635"/>
    <w:rsid w:val="12900D2B"/>
    <w:rsid w:val="12DF25A0"/>
    <w:rsid w:val="12E3769E"/>
    <w:rsid w:val="132150F6"/>
    <w:rsid w:val="13744CC6"/>
    <w:rsid w:val="13BA21F9"/>
    <w:rsid w:val="141352F5"/>
    <w:rsid w:val="1474176E"/>
    <w:rsid w:val="14AA58EB"/>
    <w:rsid w:val="15A95E4C"/>
    <w:rsid w:val="15F81725"/>
    <w:rsid w:val="16571817"/>
    <w:rsid w:val="16573D24"/>
    <w:rsid w:val="1657722D"/>
    <w:rsid w:val="167520FE"/>
    <w:rsid w:val="167731AD"/>
    <w:rsid w:val="16D450A6"/>
    <w:rsid w:val="176168BC"/>
    <w:rsid w:val="17E21F40"/>
    <w:rsid w:val="18233017"/>
    <w:rsid w:val="192F313B"/>
    <w:rsid w:val="19455829"/>
    <w:rsid w:val="19481026"/>
    <w:rsid w:val="1950105B"/>
    <w:rsid w:val="19834523"/>
    <w:rsid w:val="19D4270D"/>
    <w:rsid w:val="19EA0EE8"/>
    <w:rsid w:val="1A822AB2"/>
    <w:rsid w:val="1B3D4CE5"/>
    <w:rsid w:val="1B8E60D3"/>
    <w:rsid w:val="1BF25B92"/>
    <w:rsid w:val="1BF27763"/>
    <w:rsid w:val="1C0619E5"/>
    <w:rsid w:val="1C4A4774"/>
    <w:rsid w:val="1C4B2165"/>
    <w:rsid w:val="1DAC57B5"/>
    <w:rsid w:val="1DAD4161"/>
    <w:rsid w:val="1DF548AD"/>
    <w:rsid w:val="1E425AA8"/>
    <w:rsid w:val="1E70491C"/>
    <w:rsid w:val="1EAF4C49"/>
    <w:rsid w:val="1EFD1F87"/>
    <w:rsid w:val="1F464E5A"/>
    <w:rsid w:val="1FFE79E6"/>
    <w:rsid w:val="20015684"/>
    <w:rsid w:val="200B6EB0"/>
    <w:rsid w:val="210754F6"/>
    <w:rsid w:val="213A5F5D"/>
    <w:rsid w:val="216A0448"/>
    <w:rsid w:val="2197145C"/>
    <w:rsid w:val="219E5620"/>
    <w:rsid w:val="21C525A2"/>
    <w:rsid w:val="21D11BCB"/>
    <w:rsid w:val="22273C16"/>
    <w:rsid w:val="22D446C6"/>
    <w:rsid w:val="23121AB7"/>
    <w:rsid w:val="237576D4"/>
    <w:rsid w:val="24A31094"/>
    <w:rsid w:val="24EA11A8"/>
    <w:rsid w:val="25901C3A"/>
    <w:rsid w:val="25911CBC"/>
    <w:rsid w:val="2635186C"/>
    <w:rsid w:val="266C232B"/>
    <w:rsid w:val="26D661D4"/>
    <w:rsid w:val="27154B40"/>
    <w:rsid w:val="27422B63"/>
    <w:rsid w:val="274D784F"/>
    <w:rsid w:val="27890FC9"/>
    <w:rsid w:val="28306D4B"/>
    <w:rsid w:val="28443201"/>
    <w:rsid w:val="28774812"/>
    <w:rsid w:val="28F24DC5"/>
    <w:rsid w:val="2907549F"/>
    <w:rsid w:val="29540FDF"/>
    <w:rsid w:val="298D37EC"/>
    <w:rsid w:val="29AA583E"/>
    <w:rsid w:val="29E65081"/>
    <w:rsid w:val="2A0B1D3E"/>
    <w:rsid w:val="2A165279"/>
    <w:rsid w:val="2A7262DE"/>
    <w:rsid w:val="2A9624F0"/>
    <w:rsid w:val="2ACE3F72"/>
    <w:rsid w:val="2AE55999"/>
    <w:rsid w:val="2B054311"/>
    <w:rsid w:val="2BC307A3"/>
    <w:rsid w:val="2C2D2B49"/>
    <w:rsid w:val="2C365229"/>
    <w:rsid w:val="2C602751"/>
    <w:rsid w:val="2C7357AC"/>
    <w:rsid w:val="2CB80BC1"/>
    <w:rsid w:val="2D2240D2"/>
    <w:rsid w:val="2D881FA4"/>
    <w:rsid w:val="2DC33E04"/>
    <w:rsid w:val="2E392276"/>
    <w:rsid w:val="2EE9286B"/>
    <w:rsid w:val="2FA75D4F"/>
    <w:rsid w:val="2FD20E28"/>
    <w:rsid w:val="2FE13E53"/>
    <w:rsid w:val="2FFB76E4"/>
    <w:rsid w:val="302D5533"/>
    <w:rsid w:val="302D7078"/>
    <w:rsid w:val="30C95FFF"/>
    <w:rsid w:val="315B7FEA"/>
    <w:rsid w:val="317162FE"/>
    <w:rsid w:val="31870181"/>
    <w:rsid w:val="31B92941"/>
    <w:rsid w:val="31DA19FB"/>
    <w:rsid w:val="32526403"/>
    <w:rsid w:val="32BF5314"/>
    <w:rsid w:val="33283928"/>
    <w:rsid w:val="34054E86"/>
    <w:rsid w:val="347166B6"/>
    <w:rsid w:val="35020255"/>
    <w:rsid w:val="35276439"/>
    <w:rsid w:val="35875E1F"/>
    <w:rsid w:val="35CF662C"/>
    <w:rsid w:val="361E7282"/>
    <w:rsid w:val="362E5BC3"/>
    <w:rsid w:val="3652484D"/>
    <w:rsid w:val="36D24CA0"/>
    <w:rsid w:val="37247915"/>
    <w:rsid w:val="3746605F"/>
    <w:rsid w:val="3748004C"/>
    <w:rsid w:val="37585102"/>
    <w:rsid w:val="37F870BB"/>
    <w:rsid w:val="38377053"/>
    <w:rsid w:val="38E70029"/>
    <w:rsid w:val="39B42EDF"/>
    <w:rsid w:val="39E55B25"/>
    <w:rsid w:val="3A5834FB"/>
    <w:rsid w:val="3A634CC9"/>
    <w:rsid w:val="3AD67E2B"/>
    <w:rsid w:val="3B4A706A"/>
    <w:rsid w:val="3B5B7B2D"/>
    <w:rsid w:val="3BD04F0F"/>
    <w:rsid w:val="3BE46B06"/>
    <w:rsid w:val="3C2006A6"/>
    <w:rsid w:val="3C2C78EF"/>
    <w:rsid w:val="3D4436C7"/>
    <w:rsid w:val="3D9D76B2"/>
    <w:rsid w:val="3E9F2DE8"/>
    <w:rsid w:val="3F501B43"/>
    <w:rsid w:val="3F51127D"/>
    <w:rsid w:val="3F710490"/>
    <w:rsid w:val="3FD62466"/>
    <w:rsid w:val="400C45EE"/>
    <w:rsid w:val="401D0D9C"/>
    <w:rsid w:val="40217226"/>
    <w:rsid w:val="403265C6"/>
    <w:rsid w:val="40365407"/>
    <w:rsid w:val="40662934"/>
    <w:rsid w:val="41B148EF"/>
    <w:rsid w:val="41E950D3"/>
    <w:rsid w:val="429D4FE3"/>
    <w:rsid w:val="42A47060"/>
    <w:rsid w:val="42FC33F3"/>
    <w:rsid w:val="43752CAD"/>
    <w:rsid w:val="439C2A5B"/>
    <w:rsid w:val="43F532E0"/>
    <w:rsid w:val="44812154"/>
    <w:rsid w:val="44C025E6"/>
    <w:rsid w:val="44E672A8"/>
    <w:rsid w:val="45817362"/>
    <w:rsid w:val="46915372"/>
    <w:rsid w:val="47515F2E"/>
    <w:rsid w:val="47746879"/>
    <w:rsid w:val="48571CF3"/>
    <w:rsid w:val="490E3D91"/>
    <w:rsid w:val="49934187"/>
    <w:rsid w:val="4A1E4329"/>
    <w:rsid w:val="4AB554E5"/>
    <w:rsid w:val="4B196D42"/>
    <w:rsid w:val="4B2C479D"/>
    <w:rsid w:val="4B6B7A0D"/>
    <w:rsid w:val="4B6E5C3B"/>
    <w:rsid w:val="4B9D04CE"/>
    <w:rsid w:val="4C2D4011"/>
    <w:rsid w:val="4C61377D"/>
    <w:rsid w:val="4CD94090"/>
    <w:rsid w:val="4CFE47D7"/>
    <w:rsid w:val="4D9F35A4"/>
    <w:rsid w:val="4DED440E"/>
    <w:rsid w:val="4E035DB9"/>
    <w:rsid w:val="4E2175F3"/>
    <w:rsid w:val="4E652678"/>
    <w:rsid w:val="4EF020B9"/>
    <w:rsid w:val="4F2329F1"/>
    <w:rsid w:val="4F4A25C5"/>
    <w:rsid w:val="4F6A16FC"/>
    <w:rsid w:val="4FC02DA6"/>
    <w:rsid w:val="50773AA6"/>
    <w:rsid w:val="52AC6389"/>
    <w:rsid w:val="52B6303C"/>
    <w:rsid w:val="52C236C8"/>
    <w:rsid w:val="52CB4652"/>
    <w:rsid w:val="53B87305"/>
    <w:rsid w:val="548F438C"/>
    <w:rsid w:val="54BD5DC1"/>
    <w:rsid w:val="54DA789F"/>
    <w:rsid w:val="54FE513B"/>
    <w:rsid w:val="55A1171E"/>
    <w:rsid w:val="55AB6836"/>
    <w:rsid w:val="560B6217"/>
    <w:rsid w:val="56102F49"/>
    <w:rsid w:val="56342F9A"/>
    <w:rsid w:val="564C365C"/>
    <w:rsid w:val="56660F7E"/>
    <w:rsid w:val="566E5D12"/>
    <w:rsid w:val="56773466"/>
    <w:rsid w:val="57705FD0"/>
    <w:rsid w:val="57B02AD4"/>
    <w:rsid w:val="580C7B25"/>
    <w:rsid w:val="58345A21"/>
    <w:rsid w:val="586E0FE3"/>
    <w:rsid w:val="58C11F54"/>
    <w:rsid w:val="596D0164"/>
    <w:rsid w:val="59D14ED7"/>
    <w:rsid w:val="5A11139E"/>
    <w:rsid w:val="5A93147D"/>
    <w:rsid w:val="5ADE406E"/>
    <w:rsid w:val="5AFE3DBA"/>
    <w:rsid w:val="5B761877"/>
    <w:rsid w:val="5BA74BEE"/>
    <w:rsid w:val="5BBD5B6C"/>
    <w:rsid w:val="5C674CD9"/>
    <w:rsid w:val="5C8D7682"/>
    <w:rsid w:val="5CA73C8F"/>
    <w:rsid w:val="5CC207B1"/>
    <w:rsid w:val="5D0A1C6E"/>
    <w:rsid w:val="5D0C596E"/>
    <w:rsid w:val="5D0E208E"/>
    <w:rsid w:val="5EB47819"/>
    <w:rsid w:val="5EBB127A"/>
    <w:rsid w:val="5EC4293D"/>
    <w:rsid w:val="60AD3A41"/>
    <w:rsid w:val="60B46F47"/>
    <w:rsid w:val="622A71E1"/>
    <w:rsid w:val="625D7519"/>
    <w:rsid w:val="629946CC"/>
    <w:rsid w:val="62FE0256"/>
    <w:rsid w:val="634966E7"/>
    <w:rsid w:val="63531428"/>
    <w:rsid w:val="638F1646"/>
    <w:rsid w:val="63BA65C6"/>
    <w:rsid w:val="63C01771"/>
    <w:rsid w:val="63F143B2"/>
    <w:rsid w:val="63F45B2F"/>
    <w:rsid w:val="63F5613C"/>
    <w:rsid w:val="649A769D"/>
    <w:rsid w:val="64A539A8"/>
    <w:rsid w:val="6500305D"/>
    <w:rsid w:val="65162EC9"/>
    <w:rsid w:val="65A3462D"/>
    <w:rsid w:val="65B84979"/>
    <w:rsid w:val="65FB4DC1"/>
    <w:rsid w:val="664A1641"/>
    <w:rsid w:val="66570B3C"/>
    <w:rsid w:val="66C44FE0"/>
    <w:rsid w:val="66D54E55"/>
    <w:rsid w:val="67AF576F"/>
    <w:rsid w:val="67C45D0C"/>
    <w:rsid w:val="68266551"/>
    <w:rsid w:val="68861E9B"/>
    <w:rsid w:val="689F18C8"/>
    <w:rsid w:val="697A052D"/>
    <w:rsid w:val="697D2C2F"/>
    <w:rsid w:val="69AD71C4"/>
    <w:rsid w:val="69B17A2C"/>
    <w:rsid w:val="6A672F77"/>
    <w:rsid w:val="6A886C8B"/>
    <w:rsid w:val="6AAD575F"/>
    <w:rsid w:val="6B2D4693"/>
    <w:rsid w:val="6BC463BE"/>
    <w:rsid w:val="6BD17E7A"/>
    <w:rsid w:val="6BDB1DE1"/>
    <w:rsid w:val="6C6C68CD"/>
    <w:rsid w:val="6D121E09"/>
    <w:rsid w:val="6D3A41B3"/>
    <w:rsid w:val="6DB9585B"/>
    <w:rsid w:val="6DCD0A9E"/>
    <w:rsid w:val="6DF02DDA"/>
    <w:rsid w:val="6E20790E"/>
    <w:rsid w:val="6E5C5835"/>
    <w:rsid w:val="6E967EC1"/>
    <w:rsid w:val="6EBB0A77"/>
    <w:rsid w:val="6EBD0307"/>
    <w:rsid w:val="6F571290"/>
    <w:rsid w:val="6FB749E3"/>
    <w:rsid w:val="70A0572F"/>
    <w:rsid w:val="70C660F8"/>
    <w:rsid w:val="71024F95"/>
    <w:rsid w:val="7180303B"/>
    <w:rsid w:val="7180774F"/>
    <w:rsid w:val="718C6B79"/>
    <w:rsid w:val="718C7228"/>
    <w:rsid w:val="71AA0049"/>
    <w:rsid w:val="71F438EC"/>
    <w:rsid w:val="72022422"/>
    <w:rsid w:val="721E4AB9"/>
    <w:rsid w:val="7241107B"/>
    <w:rsid w:val="72BD5F30"/>
    <w:rsid w:val="735F4B20"/>
    <w:rsid w:val="73B82B19"/>
    <w:rsid w:val="73B942F3"/>
    <w:rsid w:val="742346FB"/>
    <w:rsid w:val="74251798"/>
    <w:rsid w:val="743808CF"/>
    <w:rsid w:val="74645BEE"/>
    <w:rsid w:val="74C046B3"/>
    <w:rsid w:val="74CF319F"/>
    <w:rsid w:val="74DE16ED"/>
    <w:rsid w:val="75115D70"/>
    <w:rsid w:val="75357787"/>
    <w:rsid w:val="75ED6DE1"/>
    <w:rsid w:val="75FC2649"/>
    <w:rsid w:val="76BA54E4"/>
    <w:rsid w:val="76F77BA3"/>
    <w:rsid w:val="77296FC8"/>
    <w:rsid w:val="77A37B62"/>
    <w:rsid w:val="77EC6180"/>
    <w:rsid w:val="790412AC"/>
    <w:rsid w:val="79920AAE"/>
    <w:rsid w:val="79D0136F"/>
    <w:rsid w:val="7A1A231A"/>
    <w:rsid w:val="7A311BDC"/>
    <w:rsid w:val="7A313181"/>
    <w:rsid w:val="7A327AD7"/>
    <w:rsid w:val="7A3D4B7D"/>
    <w:rsid w:val="7A4047A7"/>
    <w:rsid w:val="7A67141D"/>
    <w:rsid w:val="7AA4266E"/>
    <w:rsid w:val="7AA60C3B"/>
    <w:rsid w:val="7BDB650C"/>
    <w:rsid w:val="7BE97626"/>
    <w:rsid w:val="7C0F4262"/>
    <w:rsid w:val="7C640CB3"/>
    <w:rsid w:val="7C780B8A"/>
    <w:rsid w:val="7CC42AEF"/>
    <w:rsid w:val="7D4D12CD"/>
    <w:rsid w:val="7D6241EF"/>
    <w:rsid w:val="7E643A4C"/>
    <w:rsid w:val="7EAE7152"/>
    <w:rsid w:val="7F935BF8"/>
    <w:rsid w:val="7FC307C4"/>
    <w:rsid w:val="7F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EE421"/>
  <w15:docId w15:val="{C7970A70-9B17-4B46-A082-F4546118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semiHidden="1" w:unhideWhenUsed="1" w:qFormat="1"/>
    <w:lsdException w:name="heading 5" w:uiPriority="67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67" w:qFormat="1"/>
    <w:lsdException w:name="caption" w:semiHidden="1" w:unhideWhenUsed="1" w:qFormat="1"/>
    <w:lsdException w:name="page number" w:uiPriority="67" w:qFormat="1"/>
    <w:lsdException w:name="List" w:uiPriority="67" w:qFormat="1"/>
    <w:lsdException w:name="Title" w:uiPriority="67" w:qFormat="1"/>
    <w:lsdException w:name="Default Paragraph Font" w:semiHidden="1" w:uiPriority="1" w:unhideWhenUsed="1" w:qFormat="1"/>
    <w:lsdException w:name="Body Text" w:uiPriority="67" w:qFormat="1"/>
    <w:lsdException w:name="Body Text Indent" w:uiPriority="67" w:qFormat="1"/>
    <w:lsdException w:name="Subtitle" w:uiPriority="67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Pr>
      <w:rFonts w:eastAsia="Times New Roman"/>
      <w:lang w:eastAsia="zh-CN"/>
    </w:rPr>
  </w:style>
  <w:style w:type="paragraph" w:styleId="1">
    <w:name w:val="heading 1"/>
    <w:basedOn w:val="10"/>
    <w:next w:val="a0"/>
    <w:uiPriority w:val="67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uiPriority w:val="67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uiPriority w:val="67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uiPriority w:val="67"/>
    <w:qFormat/>
    <w:pPr>
      <w:keepNext/>
      <w:numPr>
        <w:ilvl w:val="4"/>
        <w:numId w:val="1"/>
      </w:numPr>
      <w:ind w:left="0" w:firstLine="720"/>
      <w:jc w:val="both"/>
      <w:outlineLvl w:val="4"/>
    </w:pPr>
    <w:rPr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uiPriority w:val="67"/>
    <w:qFormat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0">
    <w:name w:val="Body Text"/>
    <w:basedOn w:val="a"/>
    <w:uiPriority w:val="67"/>
    <w:qFormat/>
    <w:pPr>
      <w:spacing w:after="120"/>
    </w:pPr>
  </w:style>
  <w:style w:type="character" w:styleId="a4">
    <w:name w:val="Emphasis"/>
    <w:basedOn w:val="a1"/>
    <w:qFormat/>
    <w:rPr>
      <w:i/>
      <w:iCs/>
    </w:rPr>
  </w:style>
  <w:style w:type="character" w:styleId="a5">
    <w:name w:val="Hyperlink"/>
    <w:uiPriority w:val="68"/>
    <w:qFormat/>
    <w:rPr>
      <w:color w:val="0000FF"/>
      <w:u w:val="single"/>
    </w:rPr>
  </w:style>
  <w:style w:type="character" w:styleId="a6">
    <w:name w:val="page number"/>
    <w:basedOn w:val="11"/>
    <w:uiPriority w:val="67"/>
    <w:qFormat/>
  </w:style>
  <w:style w:type="character" w:customStyle="1" w:styleId="11">
    <w:name w:val="Основной шрифт абзаца1"/>
    <w:uiPriority w:val="67"/>
    <w:qFormat/>
  </w:style>
  <w:style w:type="character" w:styleId="a7">
    <w:name w:val="Strong"/>
    <w:basedOn w:val="11"/>
    <w:uiPriority w:val="67"/>
    <w:qFormat/>
    <w:rPr>
      <w:b/>
      <w:bCs/>
    </w:rPr>
  </w:style>
  <w:style w:type="paragraph" w:styleId="a8">
    <w:name w:val="Balloon Text"/>
    <w:basedOn w:val="a"/>
    <w:link w:val="a9"/>
    <w:qFormat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qFormat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uiPriority w:val="67"/>
    <w:qFormat/>
    <w:pPr>
      <w:ind w:firstLine="567"/>
      <w:jc w:val="both"/>
    </w:pPr>
    <w:rPr>
      <w:sz w:val="26"/>
    </w:rPr>
  </w:style>
  <w:style w:type="paragraph" w:styleId="ad">
    <w:name w:val="Title"/>
    <w:basedOn w:val="10"/>
    <w:next w:val="a0"/>
    <w:uiPriority w:val="67"/>
    <w:qFormat/>
    <w:pPr>
      <w:jc w:val="center"/>
    </w:pPr>
    <w:rPr>
      <w:b/>
      <w:bCs/>
      <w:sz w:val="56"/>
      <w:szCs w:val="56"/>
    </w:rPr>
  </w:style>
  <w:style w:type="paragraph" w:styleId="ae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f">
    <w:name w:val="List"/>
    <w:basedOn w:val="a0"/>
    <w:uiPriority w:val="67"/>
    <w:qFormat/>
    <w:rPr>
      <w:rFonts w:cs="DejaVu Sans"/>
    </w:rPr>
  </w:style>
  <w:style w:type="paragraph" w:styleId="af0">
    <w:name w:val="Subtitle"/>
    <w:basedOn w:val="10"/>
    <w:next w:val="a0"/>
    <w:uiPriority w:val="67"/>
    <w:qFormat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Bodytext">
    <w:name w:val="Body text_"/>
    <w:uiPriority w:val="6"/>
    <w:qFormat/>
    <w:rPr>
      <w:sz w:val="27"/>
      <w:szCs w:val="27"/>
      <w:shd w:val="clear" w:color="auto" w:fill="FFFFFF"/>
      <w:lang w:bidi="ar-SA"/>
    </w:rPr>
  </w:style>
  <w:style w:type="character" w:customStyle="1" w:styleId="WW8Num1z7">
    <w:name w:val="WW8Num1z7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af1">
    <w:name w:val="Основной текст_"/>
    <w:qFormat/>
    <w:rPr>
      <w:sz w:val="27"/>
      <w:szCs w:val="27"/>
      <w:lang w:bidi="ar-SA"/>
    </w:rPr>
  </w:style>
  <w:style w:type="character" w:customStyle="1" w:styleId="WW8Num1z6">
    <w:name w:val="WW8Num1z6"/>
    <w:uiPriority w:val="3"/>
    <w:qFormat/>
  </w:style>
  <w:style w:type="character" w:customStyle="1" w:styleId="WW8Num1z0">
    <w:name w:val="WW8Num1z0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FontStyle11">
    <w:name w:val="Font Style11"/>
    <w:basedOn w:val="11"/>
    <w:uiPriority w:val="6"/>
    <w:qFormat/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uiPriority w:val="3"/>
    <w:qFormat/>
  </w:style>
  <w:style w:type="character" w:customStyle="1" w:styleId="12">
    <w:name w:val="Знак Знак1"/>
    <w:basedOn w:val="11"/>
    <w:uiPriority w:val="67"/>
    <w:qFormat/>
    <w:rPr>
      <w:lang w:val="ru-RU" w:bidi="ar-SA"/>
    </w:rPr>
  </w:style>
  <w:style w:type="character" w:customStyle="1" w:styleId="WW8Num1z2">
    <w:name w:val="WW8Num1z2"/>
    <w:uiPriority w:val="3"/>
    <w:qFormat/>
  </w:style>
  <w:style w:type="character" w:customStyle="1" w:styleId="af2">
    <w:name w:val="Знак Знак"/>
    <w:basedOn w:val="11"/>
    <w:uiPriority w:val="67"/>
    <w:qFormat/>
    <w:rPr>
      <w:lang w:val="ru-RU" w:bidi="ar-SA"/>
    </w:rPr>
  </w:style>
  <w:style w:type="character" w:customStyle="1" w:styleId="WW8Num2z1">
    <w:name w:val="WW8Num2z1"/>
    <w:uiPriority w:val="3"/>
    <w:qFormat/>
  </w:style>
  <w:style w:type="character" w:customStyle="1" w:styleId="FontStyle38">
    <w:name w:val="Font Style38"/>
    <w:basedOn w:val="11"/>
    <w:uiPriority w:val="6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8">
    <w:name w:val="WW8Num1z8"/>
    <w:uiPriority w:val="3"/>
    <w:qFormat/>
  </w:style>
  <w:style w:type="character" w:customStyle="1" w:styleId="20">
    <w:name w:val="Знак Знак2"/>
    <w:basedOn w:val="11"/>
    <w:uiPriority w:val="67"/>
    <w:qFormat/>
    <w:rPr>
      <w:lang w:val="ru-RU" w:bidi="ar-SA"/>
    </w:rPr>
  </w:style>
  <w:style w:type="character" w:customStyle="1" w:styleId="WW8Num2z8">
    <w:name w:val="WW8Num2z8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FontStyle39">
    <w:name w:val="Font Style39"/>
    <w:basedOn w:val="11"/>
    <w:uiPriority w:val="6"/>
    <w:qFormat/>
    <w:rPr>
      <w:rFonts w:ascii="Century Gothic" w:hAnsi="Century Gothic" w:cs="Century Gothic"/>
      <w:sz w:val="18"/>
      <w:szCs w:val="18"/>
    </w:rPr>
  </w:style>
  <w:style w:type="character" w:customStyle="1" w:styleId="WW8Num1z4">
    <w:name w:val="WW8Num1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4">
    <w:name w:val="WW8Num2z4"/>
    <w:uiPriority w:val="3"/>
    <w:qFormat/>
  </w:style>
  <w:style w:type="paragraph" w:customStyle="1" w:styleId="HTML1">
    <w:name w:val="Стандартный HTML1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uiPriority w:val="7"/>
    <w:qFormat/>
    <w:pPr>
      <w:widowControl w:val="0"/>
      <w:autoSpaceDE w:val="0"/>
      <w:spacing w:line="322" w:lineRule="exact"/>
      <w:ind w:firstLine="763"/>
    </w:pPr>
    <w:rPr>
      <w:sz w:val="24"/>
      <w:szCs w:val="24"/>
    </w:rPr>
  </w:style>
  <w:style w:type="paragraph" w:customStyle="1" w:styleId="13">
    <w:name w:val="Без интервала1"/>
    <w:uiPriority w:val="2"/>
    <w:qFormat/>
    <w:pPr>
      <w:suppressAutoHyphens/>
      <w:ind w:left="708" w:firstLine="709"/>
    </w:pPr>
    <w:rPr>
      <w:rFonts w:eastAsia="Times New Roman"/>
      <w:sz w:val="28"/>
      <w:szCs w:val="22"/>
      <w:lang w:eastAsia="zh-CN"/>
    </w:rPr>
  </w:style>
  <w:style w:type="paragraph" w:customStyle="1" w:styleId="211">
    <w:name w:val="Основной текст 211"/>
    <w:basedOn w:val="a"/>
    <w:uiPriority w:val="67"/>
    <w:qFormat/>
    <w:pPr>
      <w:spacing w:after="120" w:line="480" w:lineRule="auto"/>
    </w:pPr>
  </w:style>
  <w:style w:type="paragraph" w:customStyle="1" w:styleId="af3">
    <w:name w:val="Знак"/>
    <w:basedOn w:val="a"/>
    <w:uiPriority w:val="67"/>
    <w:qFormat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lang w:val="en-US"/>
    </w:rPr>
  </w:style>
  <w:style w:type="paragraph" w:customStyle="1" w:styleId="western">
    <w:name w:val="western"/>
    <w:basedOn w:val="a"/>
    <w:uiPriority w:val="7"/>
    <w:qFormat/>
    <w:pPr>
      <w:spacing w:before="280" w:after="142" w:line="288" w:lineRule="auto"/>
    </w:pPr>
    <w:rPr>
      <w:sz w:val="24"/>
      <w:szCs w:val="24"/>
    </w:rPr>
  </w:style>
  <w:style w:type="paragraph" w:customStyle="1" w:styleId="14">
    <w:name w:val="Знак Знак Знак1 Знак"/>
    <w:basedOn w:val="a"/>
    <w:uiPriority w:val="67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5">
    <w:name w:val="Абзац списка1"/>
    <w:basedOn w:val="a"/>
    <w:uiPriority w:val="7"/>
    <w:qFormat/>
    <w:pPr>
      <w:widowControl w:val="0"/>
      <w:autoSpaceDE w:val="0"/>
      <w:ind w:left="720"/>
    </w:pPr>
  </w:style>
  <w:style w:type="paragraph" w:customStyle="1" w:styleId="16">
    <w:name w:val="Текст выноски1"/>
    <w:basedOn w:val="a"/>
    <w:uiPriority w:val="67"/>
    <w:qFormat/>
    <w:rPr>
      <w:rFonts w:ascii="Tahoma" w:hAnsi="Tahoma" w:cs="Tahoma"/>
      <w:sz w:val="16"/>
      <w:szCs w:val="16"/>
    </w:rPr>
  </w:style>
  <w:style w:type="paragraph" w:customStyle="1" w:styleId="af4">
    <w:name w:val="Блочная цитата"/>
    <w:basedOn w:val="a"/>
    <w:uiPriority w:val="67"/>
    <w:qFormat/>
    <w:pPr>
      <w:spacing w:after="283"/>
      <w:ind w:left="567" w:right="567"/>
    </w:pPr>
  </w:style>
  <w:style w:type="paragraph" w:customStyle="1" w:styleId="ConsPlusTitle">
    <w:name w:val="ConsPlusTitle"/>
    <w:uiPriority w:val="6"/>
    <w:qFormat/>
    <w:pPr>
      <w:widowControl w:val="0"/>
      <w:suppressAutoHyphens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6"/>
    <w:qFormat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17">
    <w:name w:val="Обычный (веб)1"/>
    <w:basedOn w:val="a"/>
    <w:uiPriority w:val="68"/>
    <w:qFormat/>
    <w:pPr>
      <w:spacing w:before="280" w:after="280"/>
    </w:pPr>
    <w:rPr>
      <w:sz w:val="24"/>
      <w:szCs w:val="24"/>
    </w:rPr>
  </w:style>
  <w:style w:type="paragraph" w:customStyle="1" w:styleId="140">
    <w:name w:val="точно 14"/>
    <w:basedOn w:val="a"/>
    <w:uiPriority w:val="68"/>
    <w:qFormat/>
    <w:pPr>
      <w:spacing w:line="280" w:lineRule="exact"/>
    </w:pPr>
    <w:rPr>
      <w:rFonts w:eastAsia="Calibri"/>
      <w:sz w:val="28"/>
      <w:szCs w:val="28"/>
    </w:rPr>
  </w:style>
  <w:style w:type="paragraph" w:customStyle="1" w:styleId="Bodytext1">
    <w:name w:val="Body text1"/>
    <w:basedOn w:val="a"/>
    <w:uiPriority w:val="6"/>
    <w:qFormat/>
    <w:pPr>
      <w:shd w:val="clear" w:color="auto" w:fill="FFFFFF"/>
      <w:spacing w:after="420" w:line="240" w:lineRule="atLeast"/>
    </w:pPr>
    <w:rPr>
      <w:sz w:val="27"/>
      <w:szCs w:val="27"/>
      <w:shd w:val="clear" w:color="auto" w:fill="FFFFFF"/>
    </w:rPr>
  </w:style>
  <w:style w:type="paragraph" w:customStyle="1" w:styleId="18">
    <w:name w:val="Схема документа1"/>
    <w:basedOn w:val="a"/>
    <w:uiPriority w:val="67"/>
    <w:qFormat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67"/>
    <w:qFormat/>
    <w:pPr>
      <w:spacing w:after="120" w:line="480" w:lineRule="auto"/>
    </w:pPr>
  </w:style>
  <w:style w:type="paragraph" w:customStyle="1" w:styleId="19">
    <w:name w:val="Указатель1"/>
    <w:basedOn w:val="a"/>
    <w:uiPriority w:val="67"/>
    <w:qFormat/>
    <w:pPr>
      <w:suppressLineNumbers/>
    </w:pPr>
    <w:rPr>
      <w:rFonts w:cs="DejaVu Sans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22">
    <w:name w:val="Абзац списка2"/>
    <w:basedOn w:val="a"/>
    <w:uiPriority w:val="67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7"/>
    <w:qFormat/>
    <w:pPr>
      <w:widowControl w:val="0"/>
      <w:autoSpaceDE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Normal">
    <w:name w:val="ConsNormal"/>
    <w:uiPriority w:val="6"/>
    <w:qFormat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af5">
    <w:name w:val="Содержимое врезки"/>
    <w:basedOn w:val="a"/>
    <w:uiPriority w:val="67"/>
    <w:qFormat/>
  </w:style>
  <w:style w:type="paragraph" w:customStyle="1" w:styleId="ConsPlusNonformat">
    <w:name w:val="ConsPlusNonformat"/>
    <w:uiPriority w:val="6"/>
    <w:qFormat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Standard">
    <w:name w:val="Standard"/>
    <w:qFormat/>
    <w:pPr>
      <w:suppressAutoHyphens/>
      <w:spacing w:after="12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b">
    <w:name w:val="Верхний колонтитул Знак"/>
    <w:basedOn w:val="a1"/>
    <w:link w:val="aa"/>
    <w:uiPriority w:val="99"/>
    <w:qFormat/>
    <w:rPr>
      <w:rFonts w:eastAsia="Times New Roman"/>
      <w:lang w:eastAsia="zh-CN"/>
    </w:rPr>
  </w:style>
  <w:style w:type="character" w:customStyle="1" w:styleId="a9">
    <w:name w:val="Текст выноски Знак"/>
    <w:basedOn w:val="a1"/>
    <w:link w:val="a8"/>
    <w:qFormat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57;&#1045;%20&#1054;&#1058;&#1063;&#1045;&#1058;&#1067;\&#1052;&#1086;&#1085;&#1080;&#1090;&#1086;&#1088;&#1080;&#1085;&#1075;%20&#1093;&#1086;&#1076;&#1072;%20&#1088;&#1077;&#1072;&#1083;&#1080;&#1079;&#1072;&#1094;&#1080;&#1080;%20&#1084;&#1091;&#1085;&#1080;&#1094;&#1080;&#1087;&#1072;&#1083;&#1100;&#1085;&#1099;&#1093;%20&#1087;&#1088;&#1086;&#1075;&#1088;&#1072;&#1084;&#1084;%20&#1075;&#1086;&#1088;&#1086;&#1076;&#1072;-&#1082;&#1091;&#1088;&#1086;&#1088;&#1090;&#1072;%20&#1046;&#1077;&#1083;&#1077;&#1079;&#1085;&#1086;&#1074;&#1086;&#1076;&#1089;&#1082;&#1072;%20&#1079;&#1072;%201%20&#1082;&#1074;&#1072;&#1088;&#1090;&#1072;&#1083;%202020%20&#1075;.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3B03-FCB0-48CE-9B19-0F01865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хода реализации муниципальных программ города-курорта Железноводска за 1 квартал 2020 г.</Template>
  <TotalTime>5295</TotalTime>
  <Pages>52</Pages>
  <Words>20954</Words>
  <Characters>119443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Локальный пользователь</cp:lastModifiedBy>
  <cp:revision>586</cp:revision>
  <cp:lastPrinted>2021-08-18T09:33:00Z</cp:lastPrinted>
  <dcterms:created xsi:type="dcterms:W3CDTF">2021-07-09T13:00:00Z</dcterms:created>
  <dcterms:modified xsi:type="dcterms:W3CDTF">2023-08-25T13:05:00Z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F273A6C649D44EEC8F91B871B5E76AC8</vt:lpwstr>
  </property>
</Properties>
</file>