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DD" w:rsidRDefault="00A700DD" w:rsidP="0073140F">
      <w:pPr>
        <w:jc w:val="center"/>
      </w:pPr>
      <w:r>
        <w:rPr>
          <w:noProof/>
          <w:lang w:eastAsia="ru-RU"/>
        </w:rPr>
        <w:pict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A700DD" w:rsidRDefault="00A700DD" w:rsidP="0073140F">
      <w:pPr>
        <w:jc w:val="center"/>
        <w:rPr>
          <w:sz w:val="40"/>
          <w:szCs w:val="40"/>
        </w:rPr>
      </w:pPr>
    </w:p>
    <w:p w:rsidR="00A700DD" w:rsidRDefault="00A700DD" w:rsidP="0073140F">
      <w:pPr>
        <w:pStyle w:val="Heading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A700DD" w:rsidRDefault="00A700DD" w:rsidP="0073140F">
      <w:pPr>
        <w:pStyle w:val="BodyText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A700DD" w:rsidRDefault="00A700DD" w:rsidP="0073140F">
      <w:pPr>
        <w:pStyle w:val="BodyText"/>
        <w:rPr>
          <w:caps w:val="0"/>
          <w:shadow/>
          <w:szCs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A700DD" w:rsidTr="00EB1899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:rsidR="00A700DD" w:rsidRDefault="00A700DD" w:rsidP="00EB1899">
            <w:pPr>
              <w:snapToGrid w:val="0"/>
              <w:jc w:val="both"/>
            </w:pPr>
            <w:r>
              <w:t>12 января 2017 г.</w:t>
            </w:r>
          </w:p>
        </w:tc>
        <w:tc>
          <w:tcPr>
            <w:tcW w:w="4110" w:type="dxa"/>
            <w:vAlign w:val="bottom"/>
          </w:tcPr>
          <w:p w:rsidR="00A700DD" w:rsidRDefault="00A700DD" w:rsidP="00EB189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г. Железноводск</w:t>
            </w:r>
          </w:p>
        </w:tc>
        <w:tc>
          <w:tcPr>
            <w:tcW w:w="567" w:type="dxa"/>
            <w:vAlign w:val="bottom"/>
          </w:tcPr>
          <w:p w:rsidR="00A700DD" w:rsidRDefault="00A700DD" w:rsidP="00EB189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:rsidR="00A700DD" w:rsidRDefault="00A700DD" w:rsidP="00EB1899">
            <w:pPr>
              <w:snapToGrid w:val="0"/>
            </w:pPr>
            <w:r>
              <w:t>08</w:t>
            </w:r>
          </w:p>
        </w:tc>
      </w:tr>
    </w:tbl>
    <w:p w:rsidR="00A700DD" w:rsidRDefault="00A700DD" w:rsidP="0073140F">
      <w:pPr>
        <w:pStyle w:val="BodyText"/>
        <w:rPr>
          <w:caps w:val="0"/>
          <w:sz w:val="22"/>
        </w:rPr>
      </w:pPr>
    </w:p>
    <w:p w:rsidR="00A700DD" w:rsidRDefault="00A700DD" w:rsidP="0073140F">
      <w:pPr>
        <w:pStyle w:val="BodyText"/>
        <w:rPr>
          <w:caps w:val="0"/>
          <w:sz w:val="22"/>
        </w:rPr>
      </w:pPr>
    </w:p>
    <w:p w:rsidR="00A700DD" w:rsidRPr="00876A81" w:rsidRDefault="00A700DD" w:rsidP="0073140F">
      <w:pPr>
        <w:spacing w:line="260" w:lineRule="exact"/>
        <w:jc w:val="both"/>
        <w:rPr>
          <w:szCs w:val="28"/>
        </w:rPr>
      </w:pPr>
      <w:r w:rsidRPr="008248A6">
        <w:rPr>
          <w:szCs w:val="28"/>
        </w:rPr>
        <w:t>Об утверждении</w:t>
      </w:r>
      <w:r w:rsidRPr="00876A81">
        <w:t xml:space="preserve"> </w:t>
      </w:r>
      <w:r>
        <w:rPr>
          <w:szCs w:val="28"/>
        </w:rPr>
        <w:t>муниципальной</w:t>
      </w:r>
      <w:r w:rsidRPr="00876A81">
        <w:rPr>
          <w:szCs w:val="28"/>
        </w:rPr>
        <w:t xml:space="preserve"> инвестиционной </w:t>
      </w:r>
      <w:r>
        <w:rPr>
          <w:szCs w:val="28"/>
        </w:rPr>
        <w:t>п</w:t>
      </w:r>
      <w:r w:rsidRPr="00876A81">
        <w:rPr>
          <w:szCs w:val="28"/>
        </w:rPr>
        <w:t>рограммы</w:t>
      </w:r>
      <w:r>
        <w:rPr>
          <w:szCs w:val="28"/>
        </w:rPr>
        <w:t xml:space="preserve"> «Комплексное развитие систем коммунальной инфраструктуры города-курорта Железноводска </w:t>
      </w:r>
      <w:r>
        <w:t>Ставропольского края</w:t>
      </w:r>
      <w:r w:rsidRPr="00DD6C46">
        <w:rPr>
          <w:szCs w:val="28"/>
        </w:rPr>
        <w:t xml:space="preserve"> на 201</w:t>
      </w:r>
      <w:r>
        <w:rPr>
          <w:szCs w:val="28"/>
        </w:rPr>
        <w:t>7</w:t>
      </w:r>
      <w:r w:rsidRPr="00DD6C46">
        <w:rPr>
          <w:szCs w:val="28"/>
        </w:rPr>
        <w:t>-20</w:t>
      </w:r>
      <w:r>
        <w:rPr>
          <w:szCs w:val="28"/>
        </w:rPr>
        <w:t>25</w:t>
      </w:r>
      <w:r w:rsidRPr="00DD6C46">
        <w:rPr>
          <w:szCs w:val="28"/>
        </w:rPr>
        <w:t xml:space="preserve"> годы»</w:t>
      </w:r>
    </w:p>
    <w:p w:rsidR="00A700DD" w:rsidRDefault="00A700DD" w:rsidP="0073140F">
      <w:pPr>
        <w:jc w:val="both"/>
        <w:rPr>
          <w:szCs w:val="28"/>
        </w:rPr>
      </w:pPr>
    </w:p>
    <w:p w:rsidR="00A700DD" w:rsidRPr="00A04AF2" w:rsidRDefault="00A700DD" w:rsidP="00A04AF2">
      <w:pPr>
        <w:ind w:firstLine="720"/>
        <w:jc w:val="both"/>
        <w:rPr>
          <w:szCs w:val="28"/>
        </w:rPr>
      </w:pPr>
      <w:r w:rsidRPr="00A04AF2">
        <w:rPr>
          <w:szCs w:val="28"/>
        </w:rPr>
        <w:t xml:space="preserve">В соответствии с </w:t>
      </w:r>
      <w:r w:rsidRPr="00A04AF2">
        <w:rPr>
          <w:bCs/>
          <w:color w:val="000000"/>
          <w:szCs w:val="28"/>
          <w:shd w:val="clear" w:color="auto" w:fill="FFFFFF"/>
        </w:rPr>
        <w:t xml:space="preserve">Градостроительным кодексом Российской Федерации, </w:t>
      </w:r>
      <w:r w:rsidRPr="00A04AF2">
        <w:rPr>
          <w:szCs w:val="28"/>
        </w:rPr>
        <w:t xml:space="preserve">Бюджетным кодексом Российской Федерации, федеральными законами от  06 октября </w:t>
      </w:r>
      <w:smartTag w:uri="urn:schemas-microsoft-com:office:smarttags" w:element="metricconverter">
        <w:smartTagPr>
          <w:attr w:name="ProductID" w:val="2003 г"/>
        </w:smartTagPr>
        <w:r w:rsidRPr="00A04AF2">
          <w:rPr>
            <w:szCs w:val="28"/>
          </w:rPr>
          <w:t>2003 г</w:t>
        </w:r>
      </w:smartTag>
      <w:r w:rsidRPr="00A04AF2">
        <w:rPr>
          <w:szCs w:val="28"/>
        </w:rPr>
        <w:t>. № 131-ФЗ «Об общих принципах организации местного самоупр</w:t>
      </w:r>
      <w:r>
        <w:rPr>
          <w:szCs w:val="28"/>
        </w:rPr>
        <w:t>авления в Российской Федерации»,</w:t>
      </w:r>
      <w:r w:rsidRPr="00A04AF2">
        <w:rPr>
          <w:szCs w:val="28"/>
        </w:rPr>
        <w:t xml:space="preserve">  постановлением Правительства Российской Федерации от 14 июня </w:t>
      </w:r>
      <w:r>
        <w:rPr>
          <w:szCs w:val="28"/>
        </w:rPr>
        <w:t xml:space="preserve">                         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 xml:space="preserve">. </w:t>
      </w:r>
      <w:r w:rsidRPr="00A04AF2">
        <w:rPr>
          <w:szCs w:val="28"/>
        </w:rPr>
        <w:t xml:space="preserve">№ </w:t>
      </w:r>
      <w:r w:rsidRPr="004A340E">
        <w:rPr>
          <w:szCs w:val="28"/>
        </w:rPr>
        <w:t xml:space="preserve">502 </w:t>
      </w:r>
      <w:r>
        <w:rPr>
          <w:szCs w:val="28"/>
        </w:rPr>
        <w:t>«Об утверждении требований к программам комплексного развития систем коммунальной инфраструктуры поселений городских округов»</w:t>
      </w:r>
    </w:p>
    <w:p w:rsidR="00A700DD" w:rsidRPr="00A04AF2" w:rsidRDefault="00A700DD" w:rsidP="0073140F">
      <w:pPr>
        <w:ind w:firstLine="720"/>
        <w:jc w:val="both"/>
        <w:rPr>
          <w:b/>
          <w:szCs w:val="28"/>
        </w:rPr>
      </w:pPr>
    </w:p>
    <w:p w:rsidR="00A700DD" w:rsidRDefault="00A700DD" w:rsidP="0073140F">
      <w:pPr>
        <w:jc w:val="both"/>
        <w:rPr>
          <w:szCs w:val="28"/>
        </w:rPr>
      </w:pPr>
      <w:r>
        <w:rPr>
          <w:szCs w:val="28"/>
        </w:rPr>
        <w:t>ПОСТАНОВЛЯЮ:</w:t>
      </w:r>
    </w:p>
    <w:p w:rsidR="00A700DD" w:rsidRPr="005F1539" w:rsidRDefault="00A700DD" w:rsidP="0073140F">
      <w:pPr>
        <w:jc w:val="both"/>
        <w:rPr>
          <w:szCs w:val="28"/>
        </w:rPr>
      </w:pPr>
    </w:p>
    <w:p w:rsidR="00A700DD" w:rsidRDefault="00A700DD" w:rsidP="0073140F">
      <w:pPr>
        <w:jc w:val="both"/>
        <w:rPr>
          <w:szCs w:val="28"/>
        </w:rPr>
      </w:pPr>
      <w:r>
        <w:tab/>
        <w:t xml:space="preserve">1. Утвердить прилагаемую муниципальную </w:t>
      </w:r>
      <w:r w:rsidRPr="00876A81">
        <w:rPr>
          <w:szCs w:val="28"/>
        </w:rPr>
        <w:t>инвестиционн</w:t>
      </w:r>
      <w:r>
        <w:rPr>
          <w:szCs w:val="28"/>
        </w:rPr>
        <w:t>ую</w:t>
      </w:r>
      <w:r>
        <w:t xml:space="preserve"> программу </w:t>
      </w:r>
      <w:r>
        <w:rPr>
          <w:szCs w:val="28"/>
        </w:rPr>
        <w:t xml:space="preserve">«Комплексное развитие систем коммунальной инфраструктуры города-курорта Железноводска </w:t>
      </w:r>
      <w:r>
        <w:t>Ставропольского края</w:t>
      </w:r>
      <w:r w:rsidRPr="00DD6C46">
        <w:rPr>
          <w:szCs w:val="28"/>
        </w:rPr>
        <w:t xml:space="preserve"> на 20</w:t>
      </w:r>
      <w:r>
        <w:rPr>
          <w:szCs w:val="28"/>
        </w:rPr>
        <w:t>17</w:t>
      </w:r>
      <w:r w:rsidRPr="00DD6C46">
        <w:rPr>
          <w:szCs w:val="28"/>
        </w:rPr>
        <w:t>-20</w:t>
      </w:r>
      <w:r>
        <w:rPr>
          <w:szCs w:val="28"/>
        </w:rPr>
        <w:t>25</w:t>
      </w:r>
      <w:r w:rsidRPr="00DD6C46">
        <w:rPr>
          <w:szCs w:val="28"/>
        </w:rPr>
        <w:t xml:space="preserve"> годы»</w:t>
      </w:r>
      <w:r>
        <w:rPr>
          <w:szCs w:val="28"/>
        </w:rPr>
        <w:t xml:space="preserve"> (далее - Программа). </w:t>
      </w:r>
    </w:p>
    <w:p w:rsidR="00A700DD" w:rsidRDefault="00A700DD" w:rsidP="0073140F">
      <w:pPr>
        <w:ind w:firstLine="708"/>
        <w:jc w:val="both"/>
      </w:pPr>
      <w:bookmarkStart w:id="0" w:name="sub_3"/>
    </w:p>
    <w:p w:rsidR="00A700DD" w:rsidRDefault="00A700DD" w:rsidP="0073140F">
      <w:pPr>
        <w:ind w:firstLine="708"/>
        <w:jc w:val="both"/>
        <w:rPr>
          <w:szCs w:val="28"/>
        </w:rPr>
      </w:pPr>
      <w:r>
        <w:t xml:space="preserve">2. Разместить муниципальную инвестиционную программу </w:t>
      </w:r>
      <w:r>
        <w:rPr>
          <w:szCs w:val="28"/>
        </w:rPr>
        <w:t xml:space="preserve">«Комплексное развитие систем коммунальной инфраструктуры города-курорта Железноводска </w:t>
      </w:r>
      <w:r>
        <w:t>Ставропольского края</w:t>
      </w:r>
      <w:r w:rsidRPr="00DD6C46">
        <w:rPr>
          <w:szCs w:val="28"/>
        </w:rPr>
        <w:t xml:space="preserve"> на 201</w:t>
      </w:r>
      <w:r>
        <w:rPr>
          <w:szCs w:val="28"/>
        </w:rPr>
        <w:t>7</w:t>
      </w:r>
      <w:r w:rsidRPr="00DD6C46">
        <w:rPr>
          <w:szCs w:val="28"/>
        </w:rPr>
        <w:t>-20</w:t>
      </w:r>
      <w:r>
        <w:rPr>
          <w:szCs w:val="28"/>
        </w:rPr>
        <w:t>25</w:t>
      </w:r>
      <w:r w:rsidRPr="00DD6C46">
        <w:rPr>
          <w:szCs w:val="28"/>
        </w:rPr>
        <w:t xml:space="preserve"> годы»</w:t>
      </w:r>
      <w:r>
        <w:rPr>
          <w:szCs w:val="28"/>
        </w:rPr>
        <w:t xml:space="preserve"> на официальном сайте Думы города-курорта Железноводска Ставропольского края и администрации города-курорта Железноводска Ставропольского края в </w:t>
      </w:r>
      <w:r w:rsidRPr="00B86CF1">
        <w:rPr>
          <w:szCs w:val="28"/>
        </w:rPr>
        <w:t>сети Интернет</w:t>
      </w:r>
      <w:r>
        <w:rPr>
          <w:szCs w:val="28"/>
        </w:rPr>
        <w:t>.</w:t>
      </w:r>
    </w:p>
    <w:p w:rsidR="00A700DD" w:rsidRDefault="00A700DD" w:rsidP="0073140F">
      <w:pPr>
        <w:ind w:firstLine="708"/>
        <w:jc w:val="both"/>
      </w:pPr>
    </w:p>
    <w:bookmarkEnd w:id="0"/>
    <w:p w:rsidR="00A700DD" w:rsidRDefault="00A700DD" w:rsidP="0073140F">
      <w:pPr>
        <w:ind w:firstLine="708"/>
        <w:jc w:val="both"/>
        <w:rPr>
          <w:szCs w:val="28"/>
        </w:rPr>
      </w:pPr>
      <w:r>
        <w:t xml:space="preserve">3. </w:t>
      </w:r>
      <w:r>
        <w:rPr>
          <w:szCs w:val="28"/>
        </w:rPr>
        <w:t>Контроль за выполнением настоящего постановления возложить на первого заместителя главы администрации города-курорта Железноводска Ставропольского края  Бондаренко Н.Н.</w:t>
      </w:r>
    </w:p>
    <w:p w:rsidR="00A700DD" w:rsidRDefault="00A700DD" w:rsidP="0073140F">
      <w:pPr>
        <w:ind w:firstLine="720"/>
        <w:jc w:val="both"/>
        <w:rPr>
          <w:szCs w:val="28"/>
        </w:rPr>
      </w:pPr>
    </w:p>
    <w:p w:rsidR="00A700DD" w:rsidRDefault="00A700DD" w:rsidP="0073140F">
      <w:pPr>
        <w:ind w:firstLine="720"/>
        <w:jc w:val="both"/>
      </w:pPr>
      <w:r>
        <w:rPr>
          <w:szCs w:val="28"/>
        </w:rPr>
        <w:t xml:space="preserve">4. </w:t>
      </w:r>
      <w:r>
        <w:t>Настоящее постановление вступает в силу со дня его подписания.</w:t>
      </w:r>
    </w:p>
    <w:p w:rsidR="00A700DD" w:rsidRDefault="00A700DD" w:rsidP="00A04AF2">
      <w:pPr>
        <w:jc w:val="both"/>
        <w:rPr>
          <w:szCs w:val="28"/>
        </w:rPr>
      </w:pPr>
    </w:p>
    <w:p w:rsidR="00A700DD" w:rsidRDefault="00A700DD" w:rsidP="0073140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A700DD" w:rsidRDefault="00A700DD" w:rsidP="0073140F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:rsidR="00A700DD" w:rsidRDefault="00A700DD" w:rsidP="00001013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Е.И. Моисеев</w:t>
      </w:r>
    </w:p>
    <w:sectPr w:rsidR="00A700DD" w:rsidSect="00A36557">
      <w:headerReference w:type="default" r:id="rId8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0DD" w:rsidRDefault="00A700DD" w:rsidP="0073140F">
      <w:r>
        <w:separator/>
      </w:r>
    </w:p>
  </w:endnote>
  <w:endnote w:type="continuationSeparator" w:id="0">
    <w:p w:rsidR="00A700DD" w:rsidRDefault="00A700DD" w:rsidP="0073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0DD" w:rsidRDefault="00A700DD" w:rsidP="0073140F">
      <w:r>
        <w:separator/>
      </w:r>
    </w:p>
  </w:footnote>
  <w:footnote w:type="continuationSeparator" w:id="0">
    <w:p w:rsidR="00A700DD" w:rsidRDefault="00A700DD" w:rsidP="0073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DD" w:rsidRDefault="00A700DD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A700DD" w:rsidRDefault="00A700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40F"/>
    <w:rsid w:val="00001013"/>
    <w:rsid w:val="00043648"/>
    <w:rsid w:val="000439DA"/>
    <w:rsid w:val="000D302A"/>
    <w:rsid w:val="002A1E29"/>
    <w:rsid w:val="003B3C6A"/>
    <w:rsid w:val="004679BC"/>
    <w:rsid w:val="004A340E"/>
    <w:rsid w:val="004B2429"/>
    <w:rsid w:val="004E0FEC"/>
    <w:rsid w:val="0058607D"/>
    <w:rsid w:val="00594060"/>
    <w:rsid w:val="005C437B"/>
    <w:rsid w:val="005D2986"/>
    <w:rsid w:val="005F1539"/>
    <w:rsid w:val="00627CD6"/>
    <w:rsid w:val="00651186"/>
    <w:rsid w:val="006C61D6"/>
    <w:rsid w:val="006F0980"/>
    <w:rsid w:val="0073140F"/>
    <w:rsid w:val="00760EB4"/>
    <w:rsid w:val="0078649F"/>
    <w:rsid w:val="007E1FA4"/>
    <w:rsid w:val="007F7825"/>
    <w:rsid w:val="008248A6"/>
    <w:rsid w:val="00864BAD"/>
    <w:rsid w:val="00876A81"/>
    <w:rsid w:val="00962B02"/>
    <w:rsid w:val="00972BA4"/>
    <w:rsid w:val="0099457F"/>
    <w:rsid w:val="00A04AF2"/>
    <w:rsid w:val="00A36557"/>
    <w:rsid w:val="00A41A4F"/>
    <w:rsid w:val="00A44857"/>
    <w:rsid w:val="00A700DD"/>
    <w:rsid w:val="00AC525C"/>
    <w:rsid w:val="00B86CF1"/>
    <w:rsid w:val="00BA2E31"/>
    <w:rsid w:val="00BF00DC"/>
    <w:rsid w:val="00C175B0"/>
    <w:rsid w:val="00C46CEC"/>
    <w:rsid w:val="00C5373B"/>
    <w:rsid w:val="00CA1FD9"/>
    <w:rsid w:val="00CC3ECE"/>
    <w:rsid w:val="00CD1FB4"/>
    <w:rsid w:val="00CF7614"/>
    <w:rsid w:val="00D22279"/>
    <w:rsid w:val="00DC61EB"/>
    <w:rsid w:val="00DD6C46"/>
    <w:rsid w:val="00EB1899"/>
    <w:rsid w:val="00F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40F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140F"/>
    <w:pPr>
      <w:keepNext/>
      <w:numPr>
        <w:numId w:val="1"/>
      </w:numPr>
      <w:jc w:val="center"/>
      <w:outlineLvl w:val="0"/>
    </w:pPr>
    <w:rPr>
      <w:b/>
      <w:bCs/>
      <w:cap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140F"/>
    <w:rPr>
      <w:rFonts w:ascii="Times New Roman" w:hAnsi="Times New Roman" w:cs="Times New Roman"/>
      <w:b/>
      <w:bCs/>
      <w:cap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73140F"/>
    <w:pPr>
      <w:jc w:val="center"/>
    </w:pPr>
    <w:rPr>
      <w:cap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140F"/>
    <w:rPr>
      <w:rFonts w:ascii="Times New Roman" w:hAnsi="Times New Roman" w:cs="Times New Roman"/>
      <w:caps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7314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4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7314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140F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252</Words>
  <Characters>1443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7</cp:revision>
  <cp:lastPrinted>2016-12-21T13:12:00Z</cp:lastPrinted>
  <dcterms:created xsi:type="dcterms:W3CDTF">2016-12-26T08:06:00Z</dcterms:created>
  <dcterms:modified xsi:type="dcterms:W3CDTF">2017-01-12T11:46:00Z</dcterms:modified>
</cp:coreProperties>
</file>