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1" w:rsidRDefault="006A0671" w:rsidP="00012ED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Компенсации расходов на уплату взноса на капитальный ремонт – вопросы и ответы</w:t>
      </w: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 в течение полугода населению предоставляется новая мера социальной поддержки – компенсация расходов на уплату взноса на капитальный ремонт, а вопросов у жителей края по-прежнему много.</w:t>
      </w: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специалисты краевого министерства труда и социальной защиты дают разъяснения по наиболее часто встречающимся вопросам.</w:t>
      </w: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частности, многие 80-летние граждане считают, что раз им с апреля 2016 года положена 100-процентная компенсация расходов на уплату взноса на капитальный ремонт, то они с апреля не должны его платить вообще. </w:t>
      </w: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это не так. Данная мера социальной поддержки потому и называется компенсацией, что она компенсирует понесенные расходы. То есть  гражданин сначала оплачивает взнос на капитальный ремонт. А потом ему компенсируются его затраты. </w:t>
      </w: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Зачастую получатели компенсации не согласны с ее размером, полагая, что компенсироваться должны все понесенные расходы по уплате взноса. </w:t>
      </w: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Однако в соответствии с Жилищным кодексом Российской Федерации и Законом Ставропольского края № 57-кз размер компенсации определяется исходя из регионального стандарта нормативной площади жилого помещения. </w:t>
      </w: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примера, региональный стандарт нормативной площади жилого помещения для одиноко проживающего гражданина составляет 42 кв.м. Если площадь квартиры одиноко проживающего 80-летнего собственника меньше, то ему будет осуществлена компенсация всех расходов. Но если площадь его квартиры больше, то компенсироваться ему будет только сумма взноса, определенная за 42 кв.м., что в 2016 году составляет 267,12 руб. </w:t>
      </w:r>
    </w:p>
    <w:p w:rsidR="006A0671" w:rsidRDefault="006A0671" w:rsidP="00870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требует разъяснения порядок расчета выплаты участникам Великой Отечественной войны, инвалидам 1 или 2 группы, членам семьи умершего (погибшего) военнослужащего и другим относящимся к категории так называемых федеральных льготников граждан 70-80 лет. Дело в том, что на эту категорию действие закона № 57 кз не распространяется. В этом случае компенсация расходов на уплату взноса на капитальный ремонт предоставляется вместе с компенсацией расходов на уплату жилищно-коммунальных услуг, которую они получают по федеральному законодательству. Размер этой компенсации рассчитывается по тем же принципам, что и расчет компенсации на оплату жилищно-коммунальных услуг</w:t>
      </w:r>
      <w:r>
        <w:t>.</w:t>
      </w:r>
    </w:p>
    <w:sectPr w:rsidR="006A0671" w:rsidSect="00012ED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259"/>
    <w:rsid w:val="00012ED2"/>
    <w:rsid w:val="000270FD"/>
    <w:rsid w:val="00056231"/>
    <w:rsid w:val="000D0715"/>
    <w:rsid w:val="0010393D"/>
    <w:rsid w:val="00131887"/>
    <w:rsid w:val="00157EEF"/>
    <w:rsid w:val="001622F3"/>
    <w:rsid w:val="001D43EB"/>
    <w:rsid w:val="002B2FB3"/>
    <w:rsid w:val="002C1726"/>
    <w:rsid w:val="00347F6D"/>
    <w:rsid w:val="003548B0"/>
    <w:rsid w:val="00360306"/>
    <w:rsid w:val="0038099D"/>
    <w:rsid w:val="003B6DDE"/>
    <w:rsid w:val="003D298D"/>
    <w:rsid w:val="00425D53"/>
    <w:rsid w:val="00453231"/>
    <w:rsid w:val="00492EAA"/>
    <w:rsid w:val="004B4C73"/>
    <w:rsid w:val="004C1C32"/>
    <w:rsid w:val="004D26EB"/>
    <w:rsid w:val="00512D09"/>
    <w:rsid w:val="005B5864"/>
    <w:rsid w:val="00695701"/>
    <w:rsid w:val="006A0671"/>
    <w:rsid w:val="006A5FB2"/>
    <w:rsid w:val="006F7156"/>
    <w:rsid w:val="00713455"/>
    <w:rsid w:val="00742259"/>
    <w:rsid w:val="007E6D54"/>
    <w:rsid w:val="00803669"/>
    <w:rsid w:val="00840E7A"/>
    <w:rsid w:val="008709B5"/>
    <w:rsid w:val="00964860"/>
    <w:rsid w:val="009C2D9F"/>
    <w:rsid w:val="009D0FAB"/>
    <w:rsid w:val="009F0DB0"/>
    <w:rsid w:val="00A0035E"/>
    <w:rsid w:val="00A30565"/>
    <w:rsid w:val="00A4250D"/>
    <w:rsid w:val="00AC5C42"/>
    <w:rsid w:val="00AE593B"/>
    <w:rsid w:val="00B13E51"/>
    <w:rsid w:val="00BB0537"/>
    <w:rsid w:val="00BB5E92"/>
    <w:rsid w:val="00C14328"/>
    <w:rsid w:val="00C73590"/>
    <w:rsid w:val="00C75EF4"/>
    <w:rsid w:val="00C77C01"/>
    <w:rsid w:val="00CE3968"/>
    <w:rsid w:val="00CF0CBE"/>
    <w:rsid w:val="00D062D4"/>
    <w:rsid w:val="00E073BA"/>
    <w:rsid w:val="00E81042"/>
    <w:rsid w:val="00E94B28"/>
    <w:rsid w:val="00EB56A2"/>
    <w:rsid w:val="00EE4E91"/>
    <w:rsid w:val="00EE7CA5"/>
    <w:rsid w:val="00F026A5"/>
    <w:rsid w:val="00F41D9D"/>
    <w:rsid w:val="00F54FCC"/>
    <w:rsid w:val="00F81681"/>
    <w:rsid w:val="00F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4225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2259"/>
    <w:rPr>
      <w:b/>
      <w:bCs/>
    </w:rPr>
  </w:style>
  <w:style w:type="paragraph" w:customStyle="1" w:styleId="ConsPlusNormal">
    <w:name w:val="ConsPlusNormal"/>
    <w:uiPriority w:val="99"/>
    <w:rsid w:val="00453231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338</Words>
  <Characters>1932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msmaev</dc:creator>
  <cp:keywords/>
  <dc:description/>
  <cp:lastModifiedBy>msshunt</cp:lastModifiedBy>
  <cp:revision>9</cp:revision>
  <cp:lastPrinted>2016-02-09T08:40:00Z</cp:lastPrinted>
  <dcterms:created xsi:type="dcterms:W3CDTF">2016-10-21T07:47:00Z</dcterms:created>
  <dcterms:modified xsi:type="dcterms:W3CDTF">2016-10-21T11:02:00Z</dcterms:modified>
</cp:coreProperties>
</file>